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788" w14:textId="77777777" w:rsidR="00305FC4" w:rsidRDefault="00305FC4" w:rsidP="00305FC4">
      <w:pPr>
        <w:ind w:firstLine="360"/>
        <w:jc w:val="center"/>
        <w:rPr>
          <w:b/>
          <w:bCs/>
          <w:sz w:val="27"/>
          <w:szCs w:val="27"/>
        </w:rPr>
      </w:pPr>
      <w:r w:rsidRPr="00305FC4">
        <w:rPr>
          <w:b/>
          <w:bCs/>
          <w:sz w:val="27"/>
          <w:szCs w:val="27"/>
        </w:rPr>
        <w:t>СПРАВКА</w:t>
      </w:r>
    </w:p>
    <w:p w14:paraId="3BEBE038" w14:textId="77777777" w:rsidR="00305FC4" w:rsidRPr="00305FC4" w:rsidRDefault="00305FC4" w:rsidP="00305FC4">
      <w:pPr>
        <w:ind w:firstLine="360"/>
        <w:jc w:val="center"/>
        <w:rPr>
          <w:sz w:val="27"/>
          <w:szCs w:val="27"/>
        </w:rPr>
      </w:pPr>
      <w:r w:rsidRPr="00305FC4">
        <w:rPr>
          <w:sz w:val="27"/>
          <w:szCs w:val="27"/>
        </w:rPr>
        <w:t>о работе с обращениями граждан</w:t>
      </w:r>
      <w:r w:rsidR="00C84FD8">
        <w:rPr>
          <w:sz w:val="27"/>
          <w:szCs w:val="27"/>
        </w:rPr>
        <w:t xml:space="preserve"> и организаций,</w:t>
      </w:r>
      <w:r w:rsidRPr="00305FC4">
        <w:rPr>
          <w:sz w:val="27"/>
          <w:szCs w:val="27"/>
        </w:rPr>
        <w:t xml:space="preserve"> запросами пользователей информацией</w:t>
      </w:r>
      <w:r w:rsidR="00C84FD8">
        <w:rPr>
          <w:sz w:val="27"/>
          <w:szCs w:val="27"/>
        </w:rPr>
        <w:t xml:space="preserve"> </w:t>
      </w:r>
      <w:r w:rsidRPr="00305FC4">
        <w:rPr>
          <w:sz w:val="27"/>
          <w:szCs w:val="27"/>
        </w:rPr>
        <w:t>в центральном аппарате Федеральной налоговой службы</w:t>
      </w:r>
    </w:p>
    <w:p w14:paraId="63058694" w14:textId="77777777" w:rsidR="00305FC4" w:rsidRDefault="00EE166E" w:rsidP="00305FC4">
      <w:pPr>
        <w:ind w:firstLine="360"/>
        <w:jc w:val="center"/>
        <w:rPr>
          <w:b/>
          <w:bCs/>
          <w:sz w:val="27"/>
          <w:szCs w:val="27"/>
        </w:rPr>
      </w:pPr>
      <w:r w:rsidRPr="00F67137">
        <w:rPr>
          <w:bCs/>
          <w:sz w:val="27"/>
          <w:szCs w:val="27"/>
        </w:rPr>
        <w:t>в</w:t>
      </w:r>
      <w:r w:rsidR="00305FC4" w:rsidRPr="00F67137">
        <w:rPr>
          <w:bCs/>
          <w:sz w:val="27"/>
          <w:szCs w:val="27"/>
        </w:rPr>
        <w:t xml:space="preserve"> 202</w:t>
      </w:r>
      <w:r w:rsidR="00C766E4" w:rsidRPr="00F67137">
        <w:rPr>
          <w:bCs/>
          <w:sz w:val="27"/>
          <w:szCs w:val="27"/>
        </w:rPr>
        <w:t>2</w:t>
      </w:r>
      <w:r w:rsidR="00305FC4" w:rsidRPr="00F67137">
        <w:rPr>
          <w:bCs/>
          <w:sz w:val="27"/>
          <w:szCs w:val="27"/>
        </w:rPr>
        <w:t xml:space="preserve"> год</w:t>
      </w:r>
      <w:r w:rsidRPr="00F67137">
        <w:rPr>
          <w:bCs/>
          <w:sz w:val="27"/>
          <w:szCs w:val="27"/>
        </w:rPr>
        <w:t>у</w:t>
      </w:r>
      <w:r w:rsidR="00F67137" w:rsidRPr="00F67137">
        <w:rPr>
          <w:bCs/>
          <w:sz w:val="27"/>
          <w:szCs w:val="27"/>
        </w:rPr>
        <w:t xml:space="preserve"> </w:t>
      </w:r>
      <w:r w:rsidR="00F67137">
        <w:rPr>
          <w:bCs/>
          <w:sz w:val="27"/>
          <w:szCs w:val="27"/>
        </w:rPr>
        <w:t>и в декабре 2022 года</w:t>
      </w:r>
    </w:p>
    <w:p w14:paraId="6608CB7B" w14:textId="77777777" w:rsidR="00305FC4" w:rsidRPr="00305FC4" w:rsidRDefault="00305FC4" w:rsidP="00305FC4">
      <w:pPr>
        <w:ind w:firstLine="360"/>
        <w:jc w:val="center"/>
        <w:rPr>
          <w:b/>
          <w:sz w:val="27"/>
          <w:szCs w:val="27"/>
        </w:rPr>
      </w:pPr>
    </w:p>
    <w:p w14:paraId="7A732737" w14:textId="77777777" w:rsidR="00DA4976" w:rsidRPr="00DC12FE" w:rsidRDefault="00DA4976" w:rsidP="005522D0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В центральн</w:t>
      </w:r>
      <w:r w:rsidR="008E513C">
        <w:rPr>
          <w:sz w:val="27"/>
          <w:szCs w:val="27"/>
        </w:rPr>
        <w:t>ом</w:t>
      </w:r>
      <w:r w:rsidRPr="00DA4976">
        <w:rPr>
          <w:sz w:val="27"/>
          <w:szCs w:val="27"/>
        </w:rPr>
        <w:t xml:space="preserve"> аппарат</w:t>
      </w:r>
      <w:r w:rsidR="008E513C">
        <w:rPr>
          <w:sz w:val="27"/>
          <w:szCs w:val="27"/>
        </w:rPr>
        <w:t>е</w:t>
      </w:r>
      <w:r w:rsidRPr="00DA4976">
        <w:rPr>
          <w:sz w:val="27"/>
          <w:szCs w:val="27"/>
        </w:rPr>
        <w:t xml:space="preserve"> ФНС России </w:t>
      </w:r>
      <w:r w:rsidR="008E513C">
        <w:rPr>
          <w:sz w:val="27"/>
          <w:szCs w:val="27"/>
        </w:rPr>
        <w:t>за период с 01.01.202</w:t>
      </w:r>
      <w:r w:rsidR="00C766E4">
        <w:rPr>
          <w:sz w:val="27"/>
          <w:szCs w:val="27"/>
        </w:rPr>
        <w:t>2</w:t>
      </w:r>
      <w:r w:rsidR="008E513C" w:rsidRPr="008E513C">
        <w:rPr>
          <w:sz w:val="27"/>
          <w:szCs w:val="27"/>
        </w:rPr>
        <w:t xml:space="preserve"> по 3</w:t>
      </w:r>
      <w:r w:rsidR="00EE166E">
        <w:rPr>
          <w:sz w:val="27"/>
          <w:szCs w:val="27"/>
        </w:rPr>
        <w:t>1</w:t>
      </w:r>
      <w:r w:rsidR="008E513C" w:rsidRPr="008E513C">
        <w:rPr>
          <w:sz w:val="27"/>
          <w:szCs w:val="27"/>
        </w:rPr>
        <w:t>.</w:t>
      </w:r>
      <w:r w:rsidR="00EE166E">
        <w:rPr>
          <w:sz w:val="27"/>
          <w:szCs w:val="27"/>
        </w:rPr>
        <w:t>12</w:t>
      </w:r>
      <w:r w:rsidR="008E513C" w:rsidRPr="008E513C">
        <w:rPr>
          <w:sz w:val="27"/>
          <w:szCs w:val="27"/>
        </w:rPr>
        <w:t>.202</w:t>
      </w:r>
      <w:r w:rsidR="00C766E4">
        <w:rPr>
          <w:sz w:val="27"/>
          <w:szCs w:val="27"/>
        </w:rPr>
        <w:t>2</w:t>
      </w:r>
      <w:r w:rsidR="008E513C" w:rsidRPr="008E513C">
        <w:rPr>
          <w:sz w:val="27"/>
          <w:szCs w:val="27"/>
        </w:rPr>
        <w:t xml:space="preserve"> на рассмотрении находил</w:t>
      </w:r>
      <w:r w:rsidR="00FC26BB" w:rsidRPr="00FC26BB">
        <w:rPr>
          <w:sz w:val="27"/>
          <w:szCs w:val="27"/>
        </w:rPr>
        <w:t>о</w:t>
      </w:r>
      <w:r w:rsidR="008E513C" w:rsidRPr="008E513C">
        <w:rPr>
          <w:sz w:val="27"/>
          <w:szCs w:val="27"/>
        </w:rPr>
        <w:t>сь</w:t>
      </w:r>
      <w:r w:rsidRPr="00DA4976">
        <w:rPr>
          <w:sz w:val="27"/>
          <w:szCs w:val="27"/>
        </w:rPr>
        <w:t xml:space="preserve"> </w:t>
      </w:r>
      <w:r w:rsidR="00C766E4" w:rsidRPr="00DC12FE">
        <w:rPr>
          <w:sz w:val="27"/>
          <w:szCs w:val="27"/>
        </w:rPr>
        <w:t>59</w:t>
      </w:r>
      <w:r w:rsidR="00FF22A3" w:rsidRPr="00DC12FE">
        <w:rPr>
          <w:sz w:val="27"/>
          <w:szCs w:val="27"/>
        </w:rPr>
        <w:t> </w:t>
      </w:r>
      <w:r w:rsidR="00C766E4" w:rsidRPr="00DC12FE">
        <w:rPr>
          <w:sz w:val="27"/>
          <w:szCs w:val="27"/>
        </w:rPr>
        <w:t>1</w:t>
      </w:r>
      <w:r w:rsidR="00FF22A3" w:rsidRPr="00DC12FE">
        <w:rPr>
          <w:sz w:val="27"/>
          <w:szCs w:val="27"/>
        </w:rPr>
        <w:t>3</w:t>
      </w:r>
      <w:r w:rsidR="00C766E4" w:rsidRPr="00DC12FE">
        <w:rPr>
          <w:sz w:val="27"/>
          <w:szCs w:val="27"/>
        </w:rPr>
        <w:t>7</w:t>
      </w:r>
      <w:r w:rsidRPr="00DA4976">
        <w:rPr>
          <w:sz w:val="27"/>
          <w:szCs w:val="27"/>
        </w:rPr>
        <w:t xml:space="preserve"> обращени</w:t>
      </w:r>
      <w:r w:rsidR="00DE5EE2">
        <w:rPr>
          <w:sz w:val="27"/>
          <w:szCs w:val="27"/>
        </w:rPr>
        <w:t>й</w:t>
      </w:r>
      <w:r w:rsidRPr="00DA4976">
        <w:rPr>
          <w:sz w:val="27"/>
          <w:szCs w:val="27"/>
        </w:rPr>
        <w:t xml:space="preserve"> граждан</w:t>
      </w:r>
      <w:r w:rsidR="005522D0" w:rsidRPr="005522D0">
        <w:rPr>
          <w:sz w:val="26"/>
          <w:szCs w:val="26"/>
        </w:rPr>
        <w:t xml:space="preserve"> </w:t>
      </w:r>
      <w:r w:rsidR="005522D0">
        <w:rPr>
          <w:sz w:val="26"/>
          <w:szCs w:val="26"/>
        </w:rPr>
        <w:t>и организаций, а также</w:t>
      </w:r>
      <w:r w:rsidR="005522D0">
        <w:rPr>
          <w:sz w:val="27"/>
          <w:szCs w:val="27"/>
        </w:rPr>
        <w:t xml:space="preserve"> 1 </w:t>
      </w:r>
      <w:r w:rsidRPr="00DA4976">
        <w:rPr>
          <w:sz w:val="27"/>
          <w:szCs w:val="27"/>
        </w:rPr>
        <w:t xml:space="preserve">запрос пользователей информацией, </w:t>
      </w:r>
      <w:r w:rsidR="005522D0">
        <w:rPr>
          <w:sz w:val="27"/>
          <w:szCs w:val="27"/>
        </w:rPr>
        <w:t>в том числе</w:t>
      </w:r>
      <w:r w:rsidR="005522D0">
        <w:rPr>
          <w:sz w:val="26"/>
          <w:szCs w:val="26"/>
        </w:rPr>
        <w:t>: 45 670 обращений физических лиц (</w:t>
      </w:r>
      <w:r w:rsidR="005522D0" w:rsidRPr="00DC12FE">
        <w:rPr>
          <w:sz w:val="26"/>
          <w:szCs w:val="26"/>
        </w:rPr>
        <w:t>77 %</w:t>
      </w:r>
      <w:r w:rsidR="005522D0">
        <w:rPr>
          <w:sz w:val="26"/>
          <w:szCs w:val="26"/>
        </w:rPr>
        <w:t xml:space="preserve"> от общего числа обращений, поступивших в </w:t>
      </w:r>
      <w:r w:rsidR="005522D0" w:rsidRPr="009E33E4">
        <w:rPr>
          <w:sz w:val="26"/>
          <w:szCs w:val="26"/>
        </w:rPr>
        <w:t>центральн</w:t>
      </w:r>
      <w:r w:rsidR="005522D0">
        <w:rPr>
          <w:sz w:val="26"/>
          <w:szCs w:val="26"/>
        </w:rPr>
        <w:t>ый аппарат</w:t>
      </w:r>
      <w:r w:rsidR="005522D0" w:rsidRPr="009E33E4">
        <w:rPr>
          <w:sz w:val="26"/>
          <w:szCs w:val="26"/>
        </w:rPr>
        <w:t xml:space="preserve"> ФНС России</w:t>
      </w:r>
      <w:r w:rsidR="005522D0">
        <w:rPr>
          <w:sz w:val="26"/>
          <w:szCs w:val="26"/>
        </w:rPr>
        <w:t xml:space="preserve"> в отчетном периоде</w:t>
      </w:r>
      <w:r w:rsidR="005522D0" w:rsidRPr="00D81489">
        <w:rPr>
          <w:sz w:val="26"/>
          <w:szCs w:val="26"/>
        </w:rPr>
        <w:t>) и 1</w:t>
      </w:r>
      <w:r w:rsidR="005522D0">
        <w:rPr>
          <w:sz w:val="26"/>
          <w:szCs w:val="26"/>
        </w:rPr>
        <w:t>3</w:t>
      </w:r>
      <w:r w:rsidR="005522D0" w:rsidRPr="00D81489">
        <w:rPr>
          <w:sz w:val="26"/>
          <w:szCs w:val="26"/>
        </w:rPr>
        <w:t> </w:t>
      </w:r>
      <w:r w:rsidR="005522D0">
        <w:rPr>
          <w:sz w:val="26"/>
          <w:szCs w:val="26"/>
        </w:rPr>
        <w:t>468</w:t>
      </w:r>
      <w:r w:rsidR="005522D0" w:rsidRPr="00D81489">
        <w:rPr>
          <w:sz w:val="26"/>
          <w:szCs w:val="26"/>
        </w:rPr>
        <w:t xml:space="preserve"> обращени</w:t>
      </w:r>
      <w:r w:rsidR="005522D0">
        <w:rPr>
          <w:sz w:val="26"/>
          <w:szCs w:val="26"/>
        </w:rPr>
        <w:t>й</w:t>
      </w:r>
      <w:r w:rsidR="005522D0" w:rsidRPr="00D81489">
        <w:rPr>
          <w:sz w:val="26"/>
          <w:szCs w:val="26"/>
        </w:rPr>
        <w:t xml:space="preserve"> юридических лиц (</w:t>
      </w:r>
      <w:r w:rsidR="005522D0" w:rsidRPr="00DC12FE">
        <w:rPr>
          <w:sz w:val="26"/>
          <w:szCs w:val="26"/>
        </w:rPr>
        <w:t>23 %</w:t>
      </w:r>
      <w:r w:rsidR="005522D0" w:rsidRPr="00D81489">
        <w:rPr>
          <w:sz w:val="26"/>
          <w:szCs w:val="26"/>
        </w:rPr>
        <w:t xml:space="preserve"> от общего числа).</w:t>
      </w:r>
      <w:r w:rsidR="005522D0" w:rsidRPr="005522D0">
        <w:rPr>
          <w:sz w:val="26"/>
          <w:szCs w:val="26"/>
        </w:rPr>
        <w:t xml:space="preserve"> </w:t>
      </w:r>
      <w:r w:rsidR="005522D0" w:rsidRPr="00D81489">
        <w:rPr>
          <w:sz w:val="26"/>
          <w:szCs w:val="26"/>
        </w:rPr>
        <w:t>Обращения поступили по различным</w:t>
      </w:r>
      <w:r w:rsidR="005522D0">
        <w:rPr>
          <w:sz w:val="27"/>
          <w:szCs w:val="27"/>
        </w:rPr>
        <w:t xml:space="preserve"> </w:t>
      </w:r>
      <w:r w:rsidR="008E513C" w:rsidRPr="008E513C">
        <w:rPr>
          <w:sz w:val="27"/>
          <w:szCs w:val="27"/>
        </w:rPr>
        <w:t>каналам связи, а именно:</w:t>
      </w:r>
      <w:r w:rsidRPr="00DA4976">
        <w:rPr>
          <w:sz w:val="27"/>
          <w:szCs w:val="27"/>
        </w:rPr>
        <w:t xml:space="preserve"> посредством электронного сервиса «Обратиться в ФНС России» поступило </w:t>
      </w:r>
      <w:r w:rsidR="00DE5EE2">
        <w:rPr>
          <w:sz w:val="27"/>
          <w:szCs w:val="27"/>
        </w:rPr>
        <w:t>35</w:t>
      </w:r>
      <w:r w:rsidR="00FF22A3">
        <w:rPr>
          <w:sz w:val="27"/>
          <w:szCs w:val="27"/>
        </w:rPr>
        <w:t> </w:t>
      </w:r>
      <w:r w:rsidR="00DE5EE2">
        <w:rPr>
          <w:sz w:val="27"/>
          <w:szCs w:val="27"/>
        </w:rPr>
        <w:t>0</w:t>
      </w:r>
      <w:r w:rsidR="00FF22A3">
        <w:rPr>
          <w:sz w:val="27"/>
          <w:szCs w:val="27"/>
        </w:rPr>
        <w:t>7</w:t>
      </w:r>
      <w:r w:rsidR="00DE5EE2">
        <w:rPr>
          <w:sz w:val="27"/>
          <w:szCs w:val="27"/>
        </w:rPr>
        <w:t>2</w:t>
      </w:r>
      <w:r w:rsidRPr="00DA4976">
        <w:rPr>
          <w:sz w:val="27"/>
          <w:szCs w:val="27"/>
        </w:rPr>
        <w:t xml:space="preserve"> обращени</w:t>
      </w:r>
      <w:r w:rsidR="00DE5EE2">
        <w:rPr>
          <w:sz w:val="27"/>
          <w:szCs w:val="27"/>
        </w:rPr>
        <w:t>я</w:t>
      </w:r>
      <w:r w:rsidRPr="00DA4976">
        <w:rPr>
          <w:sz w:val="27"/>
          <w:szCs w:val="27"/>
        </w:rPr>
        <w:t xml:space="preserve"> (</w:t>
      </w:r>
      <w:r w:rsidR="005522D0" w:rsidRPr="00DC12FE">
        <w:rPr>
          <w:sz w:val="27"/>
          <w:szCs w:val="27"/>
        </w:rPr>
        <w:t>59</w:t>
      </w:r>
      <w:r w:rsidR="00426EA8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>%</w:t>
      </w:r>
      <w:r w:rsidRPr="00DA4976">
        <w:rPr>
          <w:sz w:val="27"/>
          <w:szCs w:val="27"/>
        </w:rPr>
        <w:t xml:space="preserve"> от общего числа); по системе МЭДО – </w:t>
      </w:r>
      <w:r w:rsidR="00FF22A3">
        <w:rPr>
          <w:sz w:val="27"/>
          <w:szCs w:val="27"/>
        </w:rPr>
        <w:t>13 3</w:t>
      </w:r>
      <w:r w:rsidR="00DE5EE2">
        <w:rPr>
          <w:sz w:val="27"/>
          <w:szCs w:val="27"/>
        </w:rPr>
        <w:t>75</w:t>
      </w:r>
      <w:r w:rsidRPr="00DA4976">
        <w:rPr>
          <w:sz w:val="27"/>
          <w:szCs w:val="27"/>
        </w:rPr>
        <w:t xml:space="preserve"> обращени</w:t>
      </w:r>
      <w:r w:rsidR="00DE5EE2">
        <w:rPr>
          <w:sz w:val="27"/>
          <w:szCs w:val="27"/>
        </w:rPr>
        <w:t>й</w:t>
      </w:r>
      <w:r w:rsidRPr="00DA4976">
        <w:rPr>
          <w:sz w:val="27"/>
          <w:szCs w:val="27"/>
        </w:rPr>
        <w:t xml:space="preserve"> (</w:t>
      </w:r>
      <w:r w:rsidR="005522D0" w:rsidRPr="00343BAD">
        <w:rPr>
          <w:sz w:val="27"/>
          <w:szCs w:val="27"/>
        </w:rPr>
        <w:t>23</w:t>
      </w:r>
      <w:r w:rsidR="00426EA8" w:rsidRPr="00343BAD">
        <w:rPr>
          <w:sz w:val="27"/>
          <w:szCs w:val="27"/>
        </w:rPr>
        <w:t> </w:t>
      </w:r>
      <w:r w:rsidRPr="00343BAD">
        <w:rPr>
          <w:sz w:val="27"/>
          <w:szCs w:val="27"/>
        </w:rPr>
        <w:t>%</w:t>
      </w:r>
      <w:r w:rsidRPr="00DA4976">
        <w:rPr>
          <w:sz w:val="27"/>
          <w:szCs w:val="27"/>
        </w:rPr>
        <w:t xml:space="preserve"> от общего числа), в том числе </w:t>
      </w:r>
      <w:r w:rsidR="00DE5EE2" w:rsidRPr="00DE5EE2">
        <w:rPr>
          <w:sz w:val="27"/>
          <w:szCs w:val="27"/>
        </w:rPr>
        <w:t>7</w:t>
      </w:r>
      <w:r w:rsidR="00426EA8" w:rsidRPr="00DE5EE2">
        <w:rPr>
          <w:sz w:val="27"/>
          <w:szCs w:val="27"/>
        </w:rPr>
        <w:t> </w:t>
      </w:r>
      <w:r w:rsidR="00FF22A3" w:rsidRPr="00DE5EE2">
        <w:rPr>
          <w:sz w:val="27"/>
          <w:szCs w:val="27"/>
        </w:rPr>
        <w:t>2</w:t>
      </w:r>
      <w:r w:rsidR="00DE5EE2" w:rsidRPr="00DE5EE2">
        <w:rPr>
          <w:sz w:val="27"/>
          <w:szCs w:val="27"/>
        </w:rPr>
        <w:t>98</w:t>
      </w:r>
      <w:r w:rsidRPr="00DA4976">
        <w:rPr>
          <w:sz w:val="27"/>
          <w:szCs w:val="27"/>
        </w:rPr>
        <w:t xml:space="preserve"> обращени</w:t>
      </w:r>
      <w:r w:rsidR="00DE5EE2">
        <w:rPr>
          <w:sz w:val="27"/>
          <w:szCs w:val="27"/>
        </w:rPr>
        <w:t>й</w:t>
      </w:r>
      <w:r w:rsidRPr="00DA4976">
        <w:rPr>
          <w:sz w:val="27"/>
          <w:szCs w:val="27"/>
        </w:rPr>
        <w:t>, поступивши</w:t>
      </w:r>
      <w:r w:rsidR="00426EA8">
        <w:rPr>
          <w:sz w:val="27"/>
          <w:szCs w:val="27"/>
        </w:rPr>
        <w:t>х</w:t>
      </w:r>
      <w:r w:rsidRPr="00DA4976">
        <w:rPr>
          <w:sz w:val="27"/>
          <w:szCs w:val="27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DE5EE2">
        <w:rPr>
          <w:sz w:val="27"/>
          <w:szCs w:val="27"/>
        </w:rPr>
        <w:t>10</w:t>
      </w:r>
      <w:r w:rsidR="00426EA8">
        <w:rPr>
          <w:sz w:val="27"/>
          <w:szCs w:val="27"/>
        </w:rPr>
        <w:t> </w:t>
      </w:r>
      <w:r w:rsidR="00FF22A3">
        <w:rPr>
          <w:sz w:val="27"/>
          <w:szCs w:val="27"/>
        </w:rPr>
        <w:t>6</w:t>
      </w:r>
      <w:r w:rsidR="00DE5EE2">
        <w:rPr>
          <w:sz w:val="27"/>
          <w:szCs w:val="27"/>
        </w:rPr>
        <w:t>13</w:t>
      </w:r>
      <w:r w:rsidRPr="00DA4976">
        <w:rPr>
          <w:sz w:val="27"/>
          <w:szCs w:val="27"/>
        </w:rPr>
        <w:t xml:space="preserve"> обращени</w:t>
      </w:r>
      <w:r w:rsidR="00FF22A3">
        <w:rPr>
          <w:sz w:val="27"/>
          <w:szCs w:val="27"/>
        </w:rPr>
        <w:t>й</w:t>
      </w:r>
      <w:r w:rsidRPr="00DA4976">
        <w:rPr>
          <w:sz w:val="27"/>
          <w:szCs w:val="27"/>
        </w:rPr>
        <w:t xml:space="preserve"> (</w:t>
      </w:r>
      <w:r w:rsidR="005522D0" w:rsidRPr="00DC12FE">
        <w:rPr>
          <w:sz w:val="27"/>
          <w:szCs w:val="27"/>
        </w:rPr>
        <w:t>18</w:t>
      </w:r>
      <w:r w:rsidR="00426EA8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>%</w:t>
      </w:r>
      <w:r w:rsidRPr="00DA4976">
        <w:rPr>
          <w:sz w:val="27"/>
          <w:szCs w:val="27"/>
        </w:rPr>
        <w:t xml:space="preserve"> от общего числа). По сравнению с аналогичным периодом 202</w:t>
      </w:r>
      <w:r w:rsidR="00DE5EE2">
        <w:rPr>
          <w:sz w:val="27"/>
          <w:szCs w:val="27"/>
        </w:rPr>
        <w:t>1</w:t>
      </w:r>
      <w:r w:rsidRPr="00DA4976">
        <w:rPr>
          <w:sz w:val="27"/>
          <w:szCs w:val="27"/>
        </w:rPr>
        <w:t xml:space="preserve"> года количество обращений </w:t>
      </w:r>
      <w:r w:rsidRPr="00DC12FE">
        <w:rPr>
          <w:sz w:val="27"/>
          <w:szCs w:val="27"/>
        </w:rPr>
        <w:t>у</w:t>
      </w:r>
      <w:r w:rsidR="005522D0" w:rsidRPr="00DC12FE">
        <w:rPr>
          <w:sz w:val="27"/>
          <w:szCs w:val="27"/>
        </w:rPr>
        <w:t>величи</w:t>
      </w:r>
      <w:r w:rsidRPr="00DC12FE">
        <w:rPr>
          <w:sz w:val="27"/>
          <w:szCs w:val="27"/>
        </w:rPr>
        <w:t xml:space="preserve">лось на </w:t>
      </w:r>
      <w:r w:rsidR="005522D0" w:rsidRPr="00DC12FE">
        <w:rPr>
          <w:sz w:val="27"/>
          <w:szCs w:val="27"/>
        </w:rPr>
        <w:t>3</w:t>
      </w:r>
      <w:r w:rsidR="00E237D1" w:rsidRPr="00DC12FE">
        <w:rPr>
          <w:sz w:val="27"/>
          <w:szCs w:val="27"/>
        </w:rPr>
        <w:t>8</w:t>
      </w:r>
      <w:r w:rsidR="00426EA8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>% (</w:t>
      </w:r>
      <w:r w:rsidR="00FF22A3" w:rsidRPr="00DC12FE">
        <w:rPr>
          <w:sz w:val="27"/>
          <w:szCs w:val="27"/>
        </w:rPr>
        <w:t>в 202</w:t>
      </w:r>
      <w:r w:rsidR="00DE5EE2" w:rsidRPr="00DC12FE">
        <w:rPr>
          <w:sz w:val="27"/>
          <w:szCs w:val="27"/>
        </w:rPr>
        <w:t>1</w:t>
      </w:r>
      <w:r w:rsidR="00FF22A3" w:rsidRPr="00DC12FE">
        <w:rPr>
          <w:sz w:val="27"/>
          <w:szCs w:val="27"/>
        </w:rPr>
        <w:t xml:space="preserve"> году </w:t>
      </w:r>
      <w:r w:rsidRPr="00DC12FE">
        <w:rPr>
          <w:sz w:val="27"/>
          <w:szCs w:val="27"/>
        </w:rPr>
        <w:t xml:space="preserve">поступило </w:t>
      </w:r>
      <w:r w:rsidR="005522D0" w:rsidRPr="00DC12FE">
        <w:rPr>
          <w:sz w:val="27"/>
          <w:szCs w:val="27"/>
        </w:rPr>
        <w:t>42</w:t>
      </w:r>
      <w:r w:rsidR="00426EA8" w:rsidRPr="00DC12FE">
        <w:rPr>
          <w:sz w:val="27"/>
          <w:szCs w:val="27"/>
        </w:rPr>
        <w:t> </w:t>
      </w:r>
      <w:r w:rsidR="005522D0" w:rsidRPr="00DC12FE">
        <w:rPr>
          <w:sz w:val="27"/>
          <w:szCs w:val="27"/>
        </w:rPr>
        <w:t>70</w:t>
      </w:r>
      <w:r w:rsidR="00FF22A3" w:rsidRPr="00DC12FE">
        <w:rPr>
          <w:sz w:val="27"/>
          <w:szCs w:val="27"/>
        </w:rPr>
        <w:t>3</w:t>
      </w:r>
      <w:r w:rsidRPr="00DC12FE">
        <w:rPr>
          <w:sz w:val="27"/>
          <w:szCs w:val="27"/>
        </w:rPr>
        <w:t xml:space="preserve"> обращени</w:t>
      </w:r>
      <w:r w:rsidR="00FF22A3" w:rsidRPr="00DC12FE">
        <w:rPr>
          <w:sz w:val="27"/>
          <w:szCs w:val="27"/>
        </w:rPr>
        <w:t>я</w:t>
      </w:r>
      <w:r w:rsidRPr="00DC12FE">
        <w:rPr>
          <w:sz w:val="27"/>
          <w:szCs w:val="27"/>
        </w:rPr>
        <w:t>); количество интернет-обращений по сравнению с аналогичным периодом 202</w:t>
      </w:r>
      <w:r w:rsidR="00DE5EE2" w:rsidRPr="00DC12FE">
        <w:rPr>
          <w:sz w:val="27"/>
          <w:szCs w:val="27"/>
        </w:rPr>
        <w:t>1</w:t>
      </w:r>
      <w:r w:rsidRPr="00DC12FE">
        <w:rPr>
          <w:sz w:val="27"/>
          <w:szCs w:val="27"/>
        </w:rPr>
        <w:t xml:space="preserve"> года </w:t>
      </w:r>
      <w:r w:rsidR="005522D0" w:rsidRPr="00DC12FE">
        <w:rPr>
          <w:sz w:val="27"/>
          <w:szCs w:val="27"/>
        </w:rPr>
        <w:t>увеличилось</w:t>
      </w:r>
      <w:r w:rsidRPr="00DC12FE">
        <w:rPr>
          <w:sz w:val="27"/>
          <w:szCs w:val="27"/>
        </w:rPr>
        <w:t xml:space="preserve"> на </w:t>
      </w:r>
      <w:r w:rsidR="005522D0" w:rsidRPr="00DC12FE">
        <w:rPr>
          <w:sz w:val="27"/>
          <w:szCs w:val="27"/>
        </w:rPr>
        <w:t>67</w:t>
      </w:r>
      <w:r w:rsidR="00FF22A3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>% (</w:t>
      </w:r>
      <w:r w:rsidR="00FF22A3" w:rsidRPr="00DC12FE">
        <w:rPr>
          <w:sz w:val="27"/>
          <w:szCs w:val="27"/>
        </w:rPr>
        <w:t>в 202</w:t>
      </w:r>
      <w:r w:rsidR="00DE5EE2" w:rsidRPr="00DC12FE">
        <w:rPr>
          <w:sz w:val="27"/>
          <w:szCs w:val="27"/>
        </w:rPr>
        <w:t>1</w:t>
      </w:r>
      <w:r w:rsidR="00FF22A3" w:rsidRPr="00DC12FE">
        <w:rPr>
          <w:sz w:val="27"/>
          <w:szCs w:val="27"/>
        </w:rPr>
        <w:t xml:space="preserve"> году </w:t>
      </w:r>
      <w:r w:rsidRPr="00DC12FE">
        <w:rPr>
          <w:sz w:val="27"/>
          <w:szCs w:val="27"/>
        </w:rPr>
        <w:t xml:space="preserve">поступило </w:t>
      </w:r>
      <w:r w:rsidR="00FF22A3" w:rsidRPr="00DC12FE">
        <w:rPr>
          <w:sz w:val="27"/>
          <w:szCs w:val="27"/>
        </w:rPr>
        <w:t>2</w:t>
      </w:r>
      <w:r w:rsidR="00DE5EE2" w:rsidRPr="00DC12FE">
        <w:rPr>
          <w:sz w:val="27"/>
          <w:szCs w:val="27"/>
        </w:rPr>
        <w:t>0</w:t>
      </w:r>
      <w:r w:rsidR="00FF22A3" w:rsidRPr="00DC12FE">
        <w:rPr>
          <w:sz w:val="27"/>
          <w:szCs w:val="27"/>
        </w:rPr>
        <w:t> </w:t>
      </w:r>
      <w:r w:rsidR="00DE5EE2" w:rsidRPr="00DC12FE">
        <w:rPr>
          <w:sz w:val="27"/>
          <w:szCs w:val="27"/>
        </w:rPr>
        <w:t>997</w:t>
      </w:r>
      <w:r w:rsidRPr="00DC12FE">
        <w:rPr>
          <w:sz w:val="27"/>
          <w:szCs w:val="27"/>
        </w:rPr>
        <w:t xml:space="preserve"> интернет-обращени</w:t>
      </w:r>
      <w:r w:rsidR="005522D0" w:rsidRPr="00DC12FE">
        <w:rPr>
          <w:sz w:val="27"/>
          <w:szCs w:val="27"/>
        </w:rPr>
        <w:t>й</w:t>
      </w:r>
      <w:r w:rsidRPr="00DC12FE">
        <w:rPr>
          <w:sz w:val="27"/>
          <w:szCs w:val="27"/>
        </w:rPr>
        <w:t>); количество обращений, поступивших по системе МЭДО</w:t>
      </w:r>
      <w:r w:rsidR="00FE23CD" w:rsidRPr="00DC12FE">
        <w:rPr>
          <w:sz w:val="27"/>
          <w:szCs w:val="27"/>
        </w:rPr>
        <w:t>,</w:t>
      </w:r>
      <w:r w:rsidRPr="00DC12FE">
        <w:rPr>
          <w:sz w:val="27"/>
          <w:szCs w:val="27"/>
        </w:rPr>
        <w:t xml:space="preserve"> </w:t>
      </w:r>
      <w:r w:rsidR="005522D0" w:rsidRPr="00DC12FE">
        <w:rPr>
          <w:sz w:val="27"/>
          <w:szCs w:val="27"/>
        </w:rPr>
        <w:t>увеличилось</w:t>
      </w:r>
      <w:r w:rsidRPr="00DC12FE">
        <w:rPr>
          <w:sz w:val="27"/>
          <w:szCs w:val="27"/>
        </w:rPr>
        <w:t xml:space="preserve"> на </w:t>
      </w:r>
      <w:r w:rsidR="005522D0" w:rsidRPr="00DC12FE">
        <w:rPr>
          <w:sz w:val="27"/>
          <w:szCs w:val="27"/>
        </w:rPr>
        <w:t>2</w:t>
      </w:r>
      <w:r w:rsidR="00426EA8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>% (</w:t>
      </w:r>
      <w:r w:rsidR="00FF22A3" w:rsidRPr="00DC12FE">
        <w:rPr>
          <w:sz w:val="27"/>
          <w:szCs w:val="27"/>
        </w:rPr>
        <w:t>в 202</w:t>
      </w:r>
      <w:r w:rsidR="00DE5EE2" w:rsidRPr="00DC12FE">
        <w:rPr>
          <w:sz w:val="27"/>
          <w:szCs w:val="27"/>
        </w:rPr>
        <w:t>1</w:t>
      </w:r>
      <w:r w:rsidR="00FF22A3" w:rsidRPr="00DC12FE">
        <w:rPr>
          <w:sz w:val="27"/>
          <w:szCs w:val="27"/>
        </w:rPr>
        <w:t xml:space="preserve"> году </w:t>
      </w:r>
      <w:r w:rsidRPr="00DC12FE">
        <w:rPr>
          <w:sz w:val="27"/>
          <w:szCs w:val="27"/>
        </w:rPr>
        <w:t xml:space="preserve">поступило </w:t>
      </w:r>
      <w:r w:rsidR="00426EA8" w:rsidRPr="00DC12FE">
        <w:rPr>
          <w:sz w:val="27"/>
          <w:szCs w:val="27"/>
        </w:rPr>
        <w:t>1</w:t>
      </w:r>
      <w:r w:rsidR="00DE5EE2" w:rsidRPr="00DC12FE">
        <w:rPr>
          <w:sz w:val="27"/>
          <w:szCs w:val="27"/>
        </w:rPr>
        <w:t>3</w:t>
      </w:r>
      <w:r w:rsidR="00FF22A3" w:rsidRPr="00DC12FE">
        <w:rPr>
          <w:sz w:val="27"/>
          <w:szCs w:val="27"/>
        </w:rPr>
        <w:t> </w:t>
      </w:r>
      <w:r w:rsidR="00DE5EE2" w:rsidRPr="00DC12FE">
        <w:rPr>
          <w:sz w:val="27"/>
          <w:szCs w:val="27"/>
        </w:rPr>
        <w:t>103</w:t>
      </w:r>
      <w:r w:rsidR="00FF22A3" w:rsidRPr="00DC12FE">
        <w:rPr>
          <w:sz w:val="27"/>
          <w:szCs w:val="27"/>
        </w:rPr>
        <w:t xml:space="preserve"> </w:t>
      </w:r>
      <w:r w:rsidRPr="00DC12FE">
        <w:rPr>
          <w:sz w:val="27"/>
          <w:szCs w:val="27"/>
        </w:rPr>
        <w:t>обращени</w:t>
      </w:r>
      <w:r w:rsidR="00DE5EE2" w:rsidRPr="00DC12FE">
        <w:rPr>
          <w:sz w:val="27"/>
          <w:szCs w:val="27"/>
        </w:rPr>
        <w:t>я</w:t>
      </w:r>
      <w:r w:rsidRPr="00DC12FE">
        <w:rPr>
          <w:sz w:val="27"/>
          <w:szCs w:val="27"/>
        </w:rPr>
        <w:t xml:space="preserve">), из них количество обращений граждан, поступивших из Управления Президента Российской Федерации по работе с обращениями граждан и организаций, уменьшилось на </w:t>
      </w:r>
      <w:r w:rsidR="00FF22A3" w:rsidRPr="00DC12FE">
        <w:rPr>
          <w:sz w:val="27"/>
          <w:szCs w:val="27"/>
        </w:rPr>
        <w:t>1</w:t>
      </w:r>
      <w:r w:rsidR="005522D0" w:rsidRPr="00DC12FE">
        <w:rPr>
          <w:sz w:val="27"/>
          <w:szCs w:val="27"/>
        </w:rPr>
        <w:t>1</w:t>
      </w:r>
      <w:r w:rsidR="003B784D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>% (</w:t>
      </w:r>
      <w:r w:rsidR="00FF22A3" w:rsidRPr="00DC12FE">
        <w:rPr>
          <w:sz w:val="27"/>
          <w:szCs w:val="27"/>
        </w:rPr>
        <w:t>в 202</w:t>
      </w:r>
      <w:r w:rsidR="00DE5EE2" w:rsidRPr="00DC12FE">
        <w:rPr>
          <w:sz w:val="27"/>
          <w:szCs w:val="27"/>
        </w:rPr>
        <w:t>1</w:t>
      </w:r>
      <w:r w:rsidR="00FF22A3" w:rsidRPr="00DC12FE">
        <w:rPr>
          <w:sz w:val="27"/>
          <w:szCs w:val="27"/>
        </w:rPr>
        <w:t xml:space="preserve"> году </w:t>
      </w:r>
      <w:r w:rsidRPr="00DC12FE">
        <w:rPr>
          <w:sz w:val="27"/>
          <w:szCs w:val="27"/>
        </w:rPr>
        <w:t xml:space="preserve">поступило </w:t>
      </w:r>
      <w:r w:rsidR="005522D0" w:rsidRPr="00DC12FE">
        <w:rPr>
          <w:sz w:val="27"/>
          <w:szCs w:val="27"/>
        </w:rPr>
        <w:t>8</w:t>
      </w:r>
      <w:r w:rsidR="00426EA8" w:rsidRPr="00DC12FE">
        <w:rPr>
          <w:sz w:val="27"/>
          <w:szCs w:val="27"/>
        </w:rPr>
        <w:t> </w:t>
      </w:r>
      <w:r w:rsidR="005522D0" w:rsidRPr="00DC12FE">
        <w:rPr>
          <w:sz w:val="27"/>
          <w:szCs w:val="27"/>
        </w:rPr>
        <w:t>233</w:t>
      </w:r>
      <w:r w:rsidRPr="00DC12FE">
        <w:rPr>
          <w:sz w:val="27"/>
          <w:szCs w:val="27"/>
        </w:rPr>
        <w:t xml:space="preserve"> обращени</w:t>
      </w:r>
      <w:r w:rsidR="005522D0" w:rsidRPr="00DC12FE">
        <w:rPr>
          <w:sz w:val="27"/>
          <w:szCs w:val="27"/>
        </w:rPr>
        <w:t>я</w:t>
      </w:r>
      <w:r w:rsidRPr="00DC12FE">
        <w:rPr>
          <w:sz w:val="27"/>
          <w:szCs w:val="27"/>
        </w:rPr>
        <w:t xml:space="preserve">); количество обращений на бумажном носителе </w:t>
      </w:r>
      <w:r w:rsidR="00CA14F5" w:rsidRPr="00DC12FE">
        <w:rPr>
          <w:sz w:val="27"/>
          <w:szCs w:val="27"/>
        </w:rPr>
        <w:t xml:space="preserve">увеличилось </w:t>
      </w:r>
      <w:r w:rsidR="00FF22A3" w:rsidRPr="00DC12FE">
        <w:rPr>
          <w:sz w:val="27"/>
          <w:szCs w:val="27"/>
        </w:rPr>
        <w:t xml:space="preserve">на </w:t>
      </w:r>
      <w:r w:rsidR="005522D0" w:rsidRPr="00DC12FE">
        <w:rPr>
          <w:sz w:val="27"/>
          <w:szCs w:val="27"/>
        </w:rPr>
        <w:t>2</w:t>
      </w:r>
      <w:r w:rsidR="00CA14F5" w:rsidRPr="00DC12FE">
        <w:rPr>
          <w:sz w:val="27"/>
          <w:szCs w:val="27"/>
        </w:rPr>
        <w:t>3</w:t>
      </w:r>
      <w:r w:rsidRPr="00DC12FE">
        <w:rPr>
          <w:sz w:val="27"/>
          <w:szCs w:val="27"/>
        </w:rPr>
        <w:t xml:space="preserve"> % (</w:t>
      </w:r>
      <w:r w:rsidR="00FF22A3" w:rsidRPr="00DC12FE">
        <w:rPr>
          <w:sz w:val="27"/>
          <w:szCs w:val="27"/>
        </w:rPr>
        <w:t>в 202</w:t>
      </w:r>
      <w:r w:rsidR="00DE5EE2" w:rsidRPr="00DC12FE">
        <w:rPr>
          <w:sz w:val="27"/>
          <w:szCs w:val="27"/>
        </w:rPr>
        <w:t>1</w:t>
      </w:r>
      <w:r w:rsidR="00FF22A3" w:rsidRPr="00DC12FE">
        <w:rPr>
          <w:sz w:val="27"/>
          <w:szCs w:val="27"/>
        </w:rPr>
        <w:t xml:space="preserve"> году </w:t>
      </w:r>
      <w:r w:rsidRPr="00DC12FE">
        <w:rPr>
          <w:sz w:val="27"/>
          <w:szCs w:val="27"/>
        </w:rPr>
        <w:t xml:space="preserve">поступило </w:t>
      </w:r>
      <w:r w:rsidR="00FF22A3" w:rsidRPr="00DC12FE">
        <w:rPr>
          <w:sz w:val="27"/>
          <w:szCs w:val="27"/>
        </w:rPr>
        <w:t>8</w:t>
      </w:r>
      <w:r w:rsidR="003B784D" w:rsidRPr="00DC12FE">
        <w:rPr>
          <w:sz w:val="27"/>
          <w:szCs w:val="27"/>
        </w:rPr>
        <w:t> </w:t>
      </w:r>
      <w:r w:rsidR="00DE5EE2" w:rsidRPr="00DC12FE">
        <w:rPr>
          <w:sz w:val="27"/>
          <w:szCs w:val="27"/>
        </w:rPr>
        <w:t>606</w:t>
      </w:r>
      <w:r w:rsidR="00937C40" w:rsidRPr="00DC12FE">
        <w:rPr>
          <w:sz w:val="27"/>
          <w:szCs w:val="27"/>
        </w:rPr>
        <w:t xml:space="preserve"> обращени</w:t>
      </w:r>
      <w:r w:rsidR="00DE5EE2" w:rsidRPr="00DC12FE">
        <w:rPr>
          <w:sz w:val="27"/>
          <w:szCs w:val="27"/>
        </w:rPr>
        <w:t>й</w:t>
      </w:r>
      <w:r w:rsidRPr="00DC12FE">
        <w:rPr>
          <w:sz w:val="27"/>
          <w:szCs w:val="27"/>
        </w:rPr>
        <w:t>).</w:t>
      </w:r>
    </w:p>
    <w:p w14:paraId="2EB45AA6" w14:textId="77777777" w:rsidR="003B784D" w:rsidRPr="00DA4976" w:rsidRDefault="00DA4976" w:rsidP="003B784D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Существенный удельный вес обращений граждан </w:t>
      </w:r>
      <w:r w:rsidR="00FF22A3" w:rsidRPr="00FF22A3">
        <w:rPr>
          <w:sz w:val="27"/>
          <w:szCs w:val="27"/>
        </w:rPr>
        <w:t>в 202</w:t>
      </w:r>
      <w:r w:rsidR="005522D0">
        <w:rPr>
          <w:sz w:val="27"/>
          <w:szCs w:val="27"/>
        </w:rPr>
        <w:t>2</w:t>
      </w:r>
      <w:r w:rsidR="00FF22A3" w:rsidRPr="00FF22A3">
        <w:rPr>
          <w:sz w:val="27"/>
          <w:szCs w:val="27"/>
        </w:rPr>
        <w:t xml:space="preserve"> году</w:t>
      </w:r>
      <w:r w:rsidR="00FF22A3">
        <w:rPr>
          <w:sz w:val="27"/>
          <w:szCs w:val="27"/>
        </w:rPr>
        <w:t xml:space="preserve"> </w:t>
      </w:r>
      <w:r w:rsidRPr="00DA4976">
        <w:rPr>
          <w:sz w:val="27"/>
          <w:szCs w:val="27"/>
        </w:rPr>
        <w:t xml:space="preserve">составляли обращения </w:t>
      </w:r>
      <w:r w:rsidRPr="00DC12FE">
        <w:rPr>
          <w:sz w:val="27"/>
          <w:szCs w:val="27"/>
        </w:rPr>
        <w:t>по вопросам контроля исполнения и нарушения налогового законодательства юридическими и физическими лицами</w:t>
      </w:r>
      <w:r w:rsidR="008E513C" w:rsidRPr="00DC12FE">
        <w:rPr>
          <w:sz w:val="27"/>
          <w:szCs w:val="27"/>
        </w:rPr>
        <w:t> </w:t>
      </w:r>
      <w:r w:rsidR="005522D0" w:rsidRPr="00DC12FE">
        <w:rPr>
          <w:sz w:val="27"/>
          <w:szCs w:val="27"/>
        </w:rPr>
        <w:t>– 7</w:t>
      </w:r>
      <w:r w:rsidR="003B784D" w:rsidRPr="00DC12FE">
        <w:rPr>
          <w:sz w:val="27"/>
          <w:szCs w:val="27"/>
        </w:rPr>
        <w:t> </w:t>
      </w:r>
      <w:r w:rsidR="005522D0" w:rsidRPr="00DC12FE">
        <w:rPr>
          <w:sz w:val="27"/>
          <w:szCs w:val="27"/>
        </w:rPr>
        <w:t>82</w:t>
      </w:r>
      <w:r w:rsidR="0096327C" w:rsidRPr="00DC12FE">
        <w:rPr>
          <w:sz w:val="27"/>
          <w:szCs w:val="27"/>
        </w:rPr>
        <w:t>0</w:t>
      </w:r>
      <w:r w:rsidRPr="00DC12FE">
        <w:rPr>
          <w:sz w:val="27"/>
          <w:szCs w:val="27"/>
        </w:rPr>
        <w:t xml:space="preserve"> обращени</w:t>
      </w:r>
      <w:r w:rsidR="003B784D" w:rsidRPr="00DC12FE">
        <w:rPr>
          <w:sz w:val="27"/>
          <w:szCs w:val="27"/>
        </w:rPr>
        <w:t>й (1</w:t>
      </w:r>
      <w:r w:rsidR="005522D0" w:rsidRPr="00DC12FE">
        <w:rPr>
          <w:sz w:val="27"/>
          <w:szCs w:val="27"/>
        </w:rPr>
        <w:t>3</w:t>
      </w:r>
      <w:r w:rsidR="003B784D" w:rsidRPr="00DC12FE">
        <w:rPr>
          <w:sz w:val="27"/>
          <w:szCs w:val="27"/>
        </w:rPr>
        <w:t> </w:t>
      </w:r>
      <w:r w:rsidRPr="00DC12FE">
        <w:rPr>
          <w:sz w:val="27"/>
          <w:szCs w:val="27"/>
        </w:rPr>
        <w:t xml:space="preserve">% </w:t>
      </w:r>
      <w:r w:rsidRPr="00DA4976">
        <w:rPr>
          <w:sz w:val="27"/>
          <w:szCs w:val="27"/>
        </w:rPr>
        <w:t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14:paraId="58065AE9" w14:textId="77777777" w:rsidR="001717FD" w:rsidRDefault="00DA4976" w:rsidP="005522D0">
      <w:pPr>
        <w:ind w:firstLine="720"/>
        <w:jc w:val="both"/>
        <w:rPr>
          <w:b/>
          <w:sz w:val="27"/>
          <w:szCs w:val="27"/>
        </w:rPr>
      </w:pPr>
      <w:r w:rsidRPr="00DA4976">
        <w:rPr>
          <w:sz w:val="27"/>
          <w:szCs w:val="27"/>
        </w:rPr>
        <w:t xml:space="preserve">Значительное количество писем содержало </w:t>
      </w:r>
      <w:r w:rsidR="005522D0" w:rsidRPr="00DC12FE">
        <w:rPr>
          <w:sz w:val="27"/>
          <w:szCs w:val="27"/>
        </w:rPr>
        <w:t xml:space="preserve">вопросы </w:t>
      </w:r>
      <w:r w:rsidR="001717FD" w:rsidRPr="00DC12FE">
        <w:rPr>
          <w:sz w:val="27"/>
          <w:szCs w:val="27"/>
        </w:rPr>
        <w:t xml:space="preserve">возникновения задолженности по налогам и сборам и взносам в бюджеты государственных внебюджетных фондов </w:t>
      </w:r>
      <w:r w:rsidR="001717FD" w:rsidRPr="00DA4976">
        <w:rPr>
          <w:sz w:val="27"/>
          <w:szCs w:val="27"/>
        </w:rPr>
        <w:t xml:space="preserve">– </w:t>
      </w:r>
      <w:r w:rsidR="001717FD">
        <w:rPr>
          <w:sz w:val="27"/>
          <w:szCs w:val="27"/>
        </w:rPr>
        <w:t>7 168 обращений (</w:t>
      </w:r>
      <w:r w:rsidR="001717FD" w:rsidRPr="007E2719">
        <w:rPr>
          <w:sz w:val="27"/>
          <w:szCs w:val="27"/>
        </w:rPr>
        <w:t>12 %</w:t>
      </w:r>
      <w:r w:rsidR="001717FD" w:rsidRPr="00DA4976">
        <w:rPr>
          <w:sz w:val="27"/>
          <w:szCs w:val="27"/>
        </w:rPr>
        <w:t xml:space="preserve"> от общего числа обращений). Наибольшее количество обращений по данной тематике касалось списания задолженности в связи с принятием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по признанию недоимки и задолженности по налогам, сборам, страховым взносам, пени, штрафам безнадежными к взысканию и их списанию. Физические лица и индивидуальные предприниматели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</w:t>
      </w:r>
      <w:r w:rsidR="001717FD">
        <w:rPr>
          <w:sz w:val="27"/>
          <w:szCs w:val="27"/>
        </w:rPr>
        <w:t xml:space="preserve">а расчетные </w:t>
      </w:r>
      <w:r w:rsidR="001717FD">
        <w:rPr>
          <w:sz w:val="27"/>
          <w:szCs w:val="27"/>
        </w:rPr>
        <w:lastRenderedPageBreak/>
        <w:t>(отчетные) периоды</w:t>
      </w:r>
      <w:r w:rsidR="001717FD" w:rsidRPr="00DA4976">
        <w:rPr>
          <w:sz w:val="27"/>
          <w:szCs w:val="27"/>
        </w:rPr>
        <w:t>, а также задолженности по соответствующим пени и штрафам.</w:t>
      </w:r>
    </w:p>
    <w:p w14:paraId="06DA76DD" w14:textId="77777777" w:rsidR="001717FD" w:rsidRPr="007E2719" w:rsidRDefault="005522D0" w:rsidP="001717FD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Одновременно с этим, значительное количество писем </w:t>
      </w:r>
      <w:r w:rsidRPr="007E2719">
        <w:rPr>
          <w:sz w:val="27"/>
          <w:szCs w:val="27"/>
        </w:rPr>
        <w:t xml:space="preserve">содержало вопросы </w:t>
      </w:r>
      <w:r w:rsidR="001717FD" w:rsidRPr="007E2719">
        <w:rPr>
          <w:sz w:val="27"/>
          <w:szCs w:val="27"/>
        </w:rPr>
        <w:t>обжалования решений налоговых органов и должностных лиц – 7 0</w:t>
      </w:r>
      <w:r w:rsidR="00395885" w:rsidRPr="007E2719">
        <w:rPr>
          <w:sz w:val="27"/>
          <w:szCs w:val="27"/>
        </w:rPr>
        <w:t>48</w:t>
      </w:r>
      <w:r w:rsidR="001717FD" w:rsidRPr="007E2719">
        <w:rPr>
          <w:sz w:val="27"/>
          <w:szCs w:val="27"/>
        </w:rPr>
        <w:t xml:space="preserve"> обращений граждан (12</w:t>
      </w:r>
      <w:r w:rsidR="001717FD" w:rsidRPr="007E2719">
        <w:t> </w:t>
      </w:r>
      <w:r w:rsidR="001717FD" w:rsidRPr="007E2719">
        <w:rPr>
          <w:sz w:val="27"/>
          <w:szCs w:val="27"/>
        </w:rPr>
        <w:t>% от общего числа обращений).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14:paraId="060EA413" w14:textId="77777777" w:rsidR="00C42776" w:rsidRPr="007E2719" w:rsidRDefault="005522D0" w:rsidP="00C42776">
      <w:pPr>
        <w:ind w:firstLine="709"/>
        <w:jc w:val="both"/>
        <w:rPr>
          <w:sz w:val="27"/>
          <w:szCs w:val="27"/>
        </w:rPr>
      </w:pPr>
      <w:r w:rsidRPr="007E2719">
        <w:rPr>
          <w:sz w:val="27"/>
          <w:szCs w:val="27"/>
        </w:rPr>
        <w:t xml:space="preserve">Продолжали поступать письма граждан, содержащие вопросы </w:t>
      </w:r>
      <w:r w:rsidR="00DA4976" w:rsidRPr="007E2719">
        <w:rPr>
          <w:sz w:val="27"/>
          <w:szCs w:val="27"/>
        </w:rPr>
        <w:t xml:space="preserve">налогообложения доходов физических лиц и администрирования страховых взносов – </w:t>
      </w:r>
      <w:r w:rsidRPr="007E2719">
        <w:rPr>
          <w:sz w:val="27"/>
          <w:szCs w:val="27"/>
        </w:rPr>
        <w:t>6</w:t>
      </w:r>
      <w:r w:rsidR="003B784D" w:rsidRPr="007E2719">
        <w:rPr>
          <w:sz w:val="27"/>
          <w:szCs w:val="27"/>
        </w:rPr>
        <w:t> </w:t>
      </w:r>
      <w:r w:rsidRPr="007E2719">
        <w:rPr>
          <w:sz w:val="27"/>
          <w:szCs w:val="27"/>
        </w:rPr>
        <w:t>6</w:t>
      </w:r>
      <w:r w:rsidR="0096327C" w:rsidRPr="007E2719">
        <w:rPr>
          <w:sz w:val="27"/>
          <w:szCs w:val="27"/>
        </w:rPr>
        <w:t>8</w:t>
      </w:r>
      <w:r w:rsidRPr="007E2719">
        <w:rPr>
          <w:sz w:val="27"/>
          <w:szCs w:val="27"/>
        </w:rPr>
        <w:t>5</w:t>
      </w:r>
      <w:r w:rsidR="00DA4976" w:rsidRPr="007E2719">
        <w:rPr>
          <w:sz w:val="27"/>
          <w:szCs w:val="27"/>
        </w:rPr>
        <w:t xml:space="preserve"> обращений (1</w:t>
      </w:r>
      <w:r w:rsidRPr="007E2719">
        <w:rPr>
          <w:sz w:val="27"/>
          <w:szCs w:val="27"/>
        </w:rPr>
        <w:t>1</w:t>
      </w:r>
      <w:r w:rsidR="003B784D" w:rsidRPr="007E2719">
        <w:rPr>
          <w:sz w:val="27"/>
          <w:szCs w:val="27"/>
        </w:rPr>
        <w:t> </w:t>
      </w:r>
      <w:r w:rsidR="00DA4976" w:rsidRPr="007E2719">
        <w:rPr>
          <w:sz w:val="27"/>
          <w:szCs w:val="27"/>
        </w:rPr>
        <w:t xml:space="preserve">% от общего числа). </w:t>
      </w:r>
      <w:r w:rsidR="00C42776" w:rsidRPr="007E2719">
        <w:rPr>
          <w:sz w:val="27"/>
          <w:szCs w:val="27"/>
        </w:rPr>
        <w:t>Налогоплательщиков интересовали вопросы, связанные с порядком налогообложения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14:paraId="7AB931AF" w14:textId="77777777" w:rsidR="00C42776" w:rsidRPr="007E2719" w:rsidRDefault="00C42776" w:rsidP="00C42776">
      <w:pPr>
        <w:ind w:firstLine="709"/>
        <w:jc w:val="both"/>
        <w:rPr>
          <w:sz w:val="27"/>
          <w:szCs w:val="27"/>
        </w:rPr>
      </w:pPr>
      <w:r w:rsidRPr="007E2719">
        <w:rPr>
          <w:sz w:val="27"/>
          <w:szCs w:val="27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</w:t>
      </w:r>
      <w:r w:rsidR="00AB5129" w:rsidRPr="007E2719">
        <w:rPr>
          <w:sz w:val="27"/>
          <w:szCs w:val="27"/>
        </w:rPr>
        <w:t xml:space="preserve">активно </w:t>
      </w:r>
      <w:r w:rsidRPr="007E2719">
        <w:rPr>
          <w:sz w:val="27"/>
          <w:szCs w:val="27"/>
        </w:rPr>
        <w:t xml:space="preserve">просили дать разъяснения по вопросам, связанным </w:t>
      </w:r>
      <w:r w:rsidR="00AB5129" w:rsidRPr="007E2719">
        <w:rPr>
          <w:sz w:val="27"/>
          <w:szCs w:val="27"/>
        </w:rPr>
        <w:t xml:space="preserve">с переносом сроков уплаты по страховым взносам за </w:t>
      </w:r>
      <w:r w:rsidR="00AB5129" w:rsidRPr="007E2719">
        <w:rPr>
          <w:sz w:val="27"/>
          <w:szCs w:val="27"/>
          <w:lang w:val="en-US"/>
        </w:rPr>
        <w:t>II</w:t>
      </w:r>
      <w:r w:rsidR="00AB5129" w:rsidRPr="007E2719">
        <w:rPr>
          <w:sz w:val="27"/>
          <w:szCs w:val="27"/>
        </w:rPr>
        <w:t xml:space="preserve"> – </w:t>
      </w:r>
      <w:r w:rsidR="00AB5129" w:rsidRPr="007E2719">
        <w:rPr>
          <w:sz w:val="27"/>
          <w:szCs w:val="27"/>
          <w:lang w:val="en-US"/>
        </w:rPr>
        <w:t>III</w:t>
      </w:r>
      <w:r w:rsidR="00AB5129" w:rsidRPr="007E2719">
        <w:rPr>
          <w:sz w:val="27"/>
          <w:szCs w:val="27"/>
        </w:rPr>
        <w:t xml:space="preserve"> кварталы 2022 года в соответствии с Постановлением Правительства Российской Федерации от 29.04.2022 № 776 «Об изменении сроков уплаты страховых взносов в 2022 году.</w:t>
      </w:r>
    </w:p>
    <w:p w14:paraId="2DB3FD0A" w14:textId="77777777" w:rsidR="005522D0" w:rsidRDefault="005522D0" w:rsidP="0096327C">
      <w:pPr>
        <w:ind w:firstLine="720"/>
        <w:jc w:val="both"/>
        <w:rPr>
          <w:sz w:val="27"/>
          <w:szCs w:val="27"/>
        </w:rPr>
      </w:pPr>
      <w:r w:rsidRPr="007E2719">
        <w:rPr>
          <w:sz w:val="27"/>
          <w:szCs w:val="27"/>
        </w:rPr>
        <w:t xml:space="preserve">Среди писем, поступивших от заявителей, немалую часть составляли обращения по вопросам </w:t>
      </w:r>
      <w:r w:rsidR="0096327C" w:rsidRPr="007E2719">
        <w:rPr>
          <w:sz w:val="27"/>
          <w:szCs w:val="27"/>
        </w:rPr>
        <w:t xml:space="preserve">государственной регистрации юридических лиц и индивидуальных предпринимателей, учета налогоплательщиков, получения и отказа от ИНН – </w:t>
      </w:r>
      <w:r w:rsidRPr="007E2719">
        <w:rPr>
          <w:sz w:val="27"/>
          <w:szCs w:val="27"/>
        </w:rPr>
        <w:t>6</w:t>
      </w:r>
      <w:r w:rsidR="0096327C" w:rsidRPr="007E2719">
        <w:rPr>
          <w:sz w:val="27"/>
          <w:szCs w:val="27"/>
        </w:rPr>
        <w:t> </w:t>
      </w:r>
      <w:r w:rsidRPr="007E2719">
        <w:rPr>
          <w:sz w:val="27"/>
          <w:szCs w:val="27"/>
        </w:rPr>
        <w:t>616</w:t>
      </w:r>
      <w:r w:rsidR="0096327C" w:rsidRPr="007E2719">
        <w:rPr>
          <w:sz w:val="27"/>
          <w:szCs w:val="27"/>
        </w:rPr>
        <w:t xml:space="preserve"> обращений (</w:t>
      </w:r>
      <w:r w:rsidRPr="007E2719">
        <w:rPr>
          <w:sz w:val="27"/>
          <w:szCs w:val="27"/>
        </w:rPr>
        <w:t>7</w:t>
      </w:r>
      <w:r w:rsidR="0096327C" w:rsidRPr="007E2719">
        <w:rPr>
          <w:sz w:val="27"/>
          <w:szCs w:val="27"/>
        </w:rPr>
        <w:t> % от общего числа). В ряде писем возникали вопросы,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2 </w:t>
      </w:r>
      <w:r w:rsidRPr="007E2719">
        <w:rPr>
          <w:sz w:val="27"/>
          <w:szCs w:val="27"/>
        </w:rPr>
        <w:t>248</w:t>
      </w:r>
      <w:r w:rsidR="0096327C" w:rsidRPr="007E2719">
        <w:rPr>
          <w:sz w:val="27"/>
          <w:szCs w:val="27"/>
        </w:rPr>
        <w:t xml:space="preserve"> обращени</w:t>
      </w:r>
      <w:r w:rsidRPr="007E2719">
        <w:rPr>
          <w:sz w:val="27"/>
          <w:szCs w:val="27"/>
        </w:rPr>
        <w:t>й</w:t>
      </w:r>
      <w:r w:rsidR="0096327C" w:rsidRPr="007E2719">
        <w:rPr>
          <w:sz w:val="27"/>
          <w:szCs w:val="27"/>
        </w:rPr>
        <w:t xml:space="preserve"> (</w:t>
      </w:r>
      <w:r w:rsidRPr="007E2719">
        <w:rPr>
          <w:sz w:val="27"/>
          <w:szCs w:val="27"/>
        </w:rPr>
        <w:t>4</w:t>
      </w:r>
      <w:r w:rsidR="0096327C" w:rsidRPr="007E2719">
        <w:rPr>
          <w:sz w:val="27"/>
          <w:szCs w:val="27"/>
        </w:rPr>
        <w:t> % от общего числа).</w:t>
      </w:r>
      <w:r w:rsidR="0096327C" w:rsidRPr="00F40FDF">
        <w:t xml:space="preserve"> </w:t>
      </w:r>
      <w:r w:rsidR="0096327C" w:rsidRPr="00F40FDF">
        <w:rPr>
          <w:sz w:val="27"/>
          <w:szCs w:val="27"/>
        </w:rPr>
        <w:t>Заявители продолжали обращаться с требованием</w:t>
      </w:r>
      <w:r w:rsidR="0096327C">
        <w:rPr>
          <w:sz w:val="27"/>
          <w:szCs w:val="27"/>
        </w:rPr>
        <w:t xml:space="preserve"> внесения</w:t>
      </w:r>
      <w:r w:rsidR="0096327C" w:rsidRPr="00DA4976">
        <w:rPr>
          <w:sz w:val="27"/>
          <w:szCs w:val="27"/>
        </w:rPr>
        <w:t xml:space="preserve">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– </w:t>
      </w:r>
      <w:r>
        <w:rPr>
          <w:sz w:val="27"/>
          <w:szCs w:val="27"/>
        </w:rPr>
        <w:t>4</w:t>
      </w:r>
      <w:r w:rsidR="0096327C">
        <w:rPr>
          <w:sz w:val="27"/>
          <w:szCs w:val="27"/>
        </w:rPr>
        <w:t> </w:t>
      </w:r>
      <w:r>
        <w:rPr>
          <w:sz w:val="27"/>
          <w:szCs w:val="27"/>
        </w:rPr>
        <w:t>368</w:t>
      </w:r>
      <w:r w:rsidR="0096327C" w:rsidRPr="00DA4976">
        <w:rPr>
          <w:sz w:val="27"/>
          <w:szCs w:val="27"/>
        </w:rPr>
        <w:t xml:space="preserve"> обращени</w:t>
      </w:r>
      <w:r w:rsidR="0096327C">
        <w:rPr>
          <w:sz w:val="27"/>
          <w:szCs w:val="27"/>
        </w:rPr>
        <w:t>й</w:t>
      </w:r>
      <w:r w:rsidR="0096327C" w:rsidRPr="00DA4976">
        <w:rPr>
          <w:sz w:val="27"/>
          <w:szCs w:val="27"/>
        </w:rPr>
        <w:t xml:space="preserve"> (</w:t>
      </w:r>
      <w:r w:rsidRPr="005522D0">
        <w:rPr>
          <w:b/>
          <w:sz w:val="27"/>
          <w:szCs w:val="27"/>
        </w:rPr>
        <w:t>7</w:t>
      </w:r>
      <w:r>
        <w:rPr>
          <w:sz w:val="27"/>
          <w:szCs w:val="27"/>
        </w:rPr>
        <w:t> </w:t>
      </w:r>
      <w:r w:rsidR="0096327C" w:rsidRPr="00DA4976">
        <w:rPr>
          <w:sz w:val="27"/>
          <w:szCs w:val="27"/>
        </w:rPr>
        <w:t>% от общего числа).</w:t>
      </w:r>
    </w:p>
    <w:p w14:paraId="6CFF22DA" w14:textId="77777777" w:rsidR="005522D0" w:rsidRPr="005522D0" w:rsidRDefault="005522D0" w:rsidP="005522D0">
      <w:pPr>
        <w:ind w:firstLine="709"/>
        <w:jc w:val="both"/>
        <w:rPr>
          <w:b/>
          <w:sz w:val="27"/>
          <w:szCs w:val="27"/>
        </w:rPr>
      </w:pPr>
      <w:r w:rsidRPr="005522D0">
        <w:rPr>
          <w:sz w:val="27"/>
          <w:szCs w:val="27"/>
        </w:rPr>
        <w:t xml:space="preserve">Немалую часть составляли </w:t>
      </w:r>
      <w:r w:rsidRPr="007E2719">
        <w:rPr>
          <w:sz w:val="27"/>
          <w:szCs w:val="27"/>
        </w:rPr>
        <w:t>обращения по вопросам оказания услуг в электронной форме и пользования информационными ресурсами – 3 394 обращени</w:t>
      </w:r>
      <w:r w:rsidR="00C37FAD" w:rsidRPr="007E2719">
        <w:rPr>
          <w:sz w:val="27"/>
          <w:szCs w:val="27"/>
        </w:rPr>
        <w:t>я</w:t>
      </w:r>
      <w:r w:rsidRPr="007E2719">
        <w:rPr>
          <w:sz w:val="27"/>
          <w:szCs w:val="27"/>
        </w:rPr>
        <w:t xml:space="preserve"> (5,7 % от общего числа). В текущем периоде заявители обра</w:t>
      </w:r>
      <w:r w:rsidRPr="005522D0">
        <w:rPr>
          <w:sz w:val="27"/>
          <w:szCs w:val="27"/>
        </w:rPr>
        <w:t xml:space="preserve">щались по вопросам разъяснения Федерального закона от 06.04.2021 № 63-ФЗ «Об </w:t>
      </w:r>
      <w:r w:rsidRPr="005522D0">
        <w:rPr>
          <w:sz w:val="27"/>
          <w:szCs w:val="27"/>
        </w:rPr>
        <w:lastRenderedPageBreak/>
        <w:t>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14:paraId="12E8E435" w14:textId="77777777" w:rsidR="003B784D" w:rsidRDefault="005522D0" w:rsidP="003B784D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 xml:space="preserve">Граждан по-прежнему </w:t>
      </w:r>
      <w:r w:rsidRPr="007E2719">
        <w:rPr>
          <w:sz w:val="27"/>
          <w:szCs w:val="27"/>
        </w:rPr>
        <w:t xml:space="preserve">интересовали вопросы </w:t>
      </w:r>
      <w:r w:rsidR="003B784D" w:rsidRPr="007E2719">
        <w:rPr>
          <w:sz w:val="27"/>
          <w:szCs w:val="27"/>
        </w:rPr>
        <w:t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 </w:t>
      </w:r>
      <w:r w:rsidRPr="007E2719">
        <w:rPr>
          <w:sz w:val="27"/>
          <w:szCs w:val="27"/>
        </w:rPr>
        <w:t>203</w:t>
      </w:r>
      <w:r w:rsidR="003B784D" w:rsidRPr="007E2719">
        <w:rPr>
          <w:sz w:val="27"/>
          <w:szCs w:val="27"/>
        </w:rPr>
        <w:t xml:space="preserve"> обращени</w:t>
      </w:r>
      <w:r w:rsidRPr="007E2719">
        <w:rPr>
          <w:sz w:val="27"/>
          <w:szCs w:val="27"/>
        </w:rPr>
        <w:t>я</w:t>
      </w:r>
      <w:r w:rsidR="003B784D" w:rsidRPr="007E2719">
        <w:rPr>
          <w:sz w:val="27"/>
          <w:szCs w:val="27"/>
        </w:rPr>
        <w:t xml:space="preserve"> (</w:t>
      </w:r>
      <w:r w:rsidRPr="007E2719">
        <w:rPr>
          <w:sz w:val="27"/>
          <w:szCs w:val="27"/>
        </w:rPr>
        <w:t>5</w:t>
      </w:r>
      <w:r w:rsidR="003B784D" w:rsidRPr="007E2719">
        <w:rPr>
          <w:sz w:val="27"/>
          <w:szCs w:val="27"/>
        </w:rPr>
        <w:t> % от общего</w:t>
      </w:r>
      <w:r w:rsidR="003B784D" w:rsidRPr="003B784D">
        <w:rPr>
          <w:sz w:val="27"/>
          <w:szCs w:val="27"/>
        </w:rPr>
        <w:t xml:space="preserve"> числа обращений).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их волновали вопросы предоставления отсрочки по уплате налогов.</w:t>
      </w:r>
    </w:p>
    <w:p w14:paraId="0B878505" w14:textId="77777777" w:rsidR="0096327C" w:rsidRPr="007E2719" w:rsidRDefault="0096327C" w:rsidP="001E68E7">
      <w:pPr>
        <w:ind w:firstLine="720"/>
        <w:jc w:val="both"/>
        <w:rPr>
          <w:sz w:val="27"/>
          <w:szCs w:val="27"/>
        </w:rPr>
      </w:pPr>
      <w:r w:rsidRPr="007E2719">
        <w:rPr>
          <w:sz w:val="27"/>
          <w:szCs w:val="27"/>
        </w:rPr>
        <w:t xml:space="preserve">В отчетном периоде немалую часть составляли обращения, связанные </w:t>
      </w:r>
      <w:r w:rsidRPr="007E2719">
        <w:rPr>
          <w:sz w:val="27"/>
          <w:szCs w:val="27"/>
        </w:rPr>
        <w:br/>
        <w:t>с администрированием имущественных налогов – 2 </w:t>
      </w:r>
      <w:r w:rsidR="005522D0" w:rsidRPr="007E2719">
        <w:rPr>
          <w:sz w:val="27"/>
          <w:szCs w:val="27"/>
        </w:rPr>
        <w:t>791</w:t>
      </w:r>
      <w:r w:rsidRPr="007E2719">
        <w:rPr>
          <w:sz w:val="27"/>
          <w:szCs w:val="27"/>
        </w:rPr>
        <w:t xml:space="preserve"> обращени</w:t>
      </w:r>
      <w:r w:rsidR="005522D0" w:rsidRPr="007E2719">
        <w:rPr>
          <w:sz w:val="27"/>
          <w:szCs w:val="27"/>
        </w:rPr>
        <w:t>е</w:t>
      </w:r>
      <w:r w:rsidRPr="007E2719">
        <w:rPr>
          <w:sz w:val="27"/>
          <w:szCs w:val="27"/>
        </w:rPr>
        <w:t xml:space="preserve"> граждан</w:t>
      </w:r>
      <w:r w:rsidR="005522D0" w:rsidRPr="007E2719">
        <w:rPr>
          <w:sz w:val="27"/>
          <w:szCs w:val="27"/>
        </w:rPr>
        <w:t>ина</w:t>
      </w:r>
      <w:r w:rsidRPr="007E2719">
        <w:rPr>
          <w:sz w:val="27"/>
          <w:szCs w:val="27"/>
        </w:rPr>
        <w:t xml:space="preserve"> </w:t>
      </w:r>
      <w:r w:rsidRPr="007E2719">
        <w:rPr>
          <w:sz w:val="27"/>
          <w:szCs w:val="27"/>
        </w:rPr>
        <w:br/>
        <w:t>(</w:t>
      </w:r>
      <w:r w:rsidR="005522D0" w:rsidRPr="007E2719">
        <w:rPr>
          <w:sz w:val="27"/>
          <w:szCs w:val="27"/>
        </w:rPr>
        <w:t>5</w:t>
      </w:r>
      <w:r w:rsidRPr="007E2719">
        <w:rPr>
          <w:sz w:val="27"/>
          <w:szCs w:val="27"/>
        </w:rPr>
        <w:t xml:space="preserve"> % от общего числа обращений). По вопросу исчисления и уплаты налога </w:t>
      </w:r>
      <w:r w:rsidRPr="007E2719">
        <w:rPr>
          <w:sz w:val="27"/>
          <w:szCs w:val="27"/>
        </w:rPr>
        <w:br/>
        <w:t xml:space="preserve">на имущество поступило </w:t>
      </w:r>
      <w:r w:rsidR="005522D0" w:rsidRPr="007E2719">
        <w:rPr>
          <w:sz w:val="27"/>
          <w:szCs w:val="27"/>
        </w:rPr>
        <w:t>889</w:t>
      </w:r>
      <w:r w:rsidRPr="007E2719">
        <w:rPr>
          <w:sz w:val="27"/>
          <w:szCs w:val="27"/>
        </w:rPr>
        <w:t xml:space="preserve"> обращений (</w:t>
      </w:r>
      <w:r w:rsidR="005522D0" w:rsidRPr="007E2719">
        <w:rPr>
          <w:sz w:val="27"/>
          <w:szCs w:val="27"/>
        </w:rPr>
        <w:t>1,5</w:t>
      </w:r>
      <w:r w:rsidRPr="007E2719">
        <w:rPr>
          <w:sz w:val="27"/>
          <w:szCs w:val="27"/>
        </w:rPr>
        <w:t> % от общего числа) и транспортного налога – 6</w:t>
      </w:r>
      <w:r w:rsidR="005522D0" w:rsidRPr="007E2719">
        <w:rPr>
          <w:sz w:val="27"/>
          <w:szCs w:val="27"/>
        </w:rPr>
        <w:t>1</w:t>
      </w:r>
      <w:r w:rsidRPr="007E2719">
        <w:rPr>
          <w:sz w:val="27"/>
          <w:szCs w:val="27"/>
        </w:rPr>
        <w:t>4 обращений (1 % от общего числа обращений). Заявители обращались по вопросу уточнения сведений об объектах налогообложения в едином налоговом уведомлении на уплату имущественных налогов </w:t>
      </w:r>
      <w:r w:rsidR="005522D0" w:rsidRPr="007E2719">
        <w:rPr>
          <w:sz w:val="27"/>
          <w:szCs w:val="27"/>
        </w:rPr>
        <w:t>– 398</w:t>
      </w:r>
      <w:r w:rsidRPr="007E2719">
        <w:rPr>
          <w:sz w:val="27"/>
          <w:szCs w:val="27"/>
        </w:rPr>
        <w:t xml:space="preserve"> обращений (</w:t>
      </w:r>
      <w:r w:rsidR="005522D0" w:rsidRPr="007E2719">
        <w:rPr>
          <w:sz w:val="27"/>
          <w:szCs w:val="27"/>
        </w:rPr>
        <w:t>0,7</w:t>
      </w:r>
      <w:r w:rsidRPr="007E2719">
        <w:rPr>
          <w:sz w:val="27"/>
          <w:szCs w:val="27"/>
        </w:rPr>
        <w:t xml:space="preserve"> % от общего числа обращений). Граждане просили пересчитать сумму налога к уплате в связи с прекращением права собственности на объект налогообложения, а также интересовались исчислением и уплатой земельного налога – </w:t>
      </w:r>
      <w:r w:rsidR="001E68E7" w:rsidRPr="007E2719">
        <w:rPr>
          <w:sz w:val="27"/>
          <w:szCs w:val="27"/>
        </w:rPr>
        <w:t>32</w:t>
      </w:r>
      <w:r w:rsidR="005522D0" w:rsidRPr="007E2719">
        <w:rPr>
          <w:sz w:val="27"/>
          <w:szCs w:val="27"/>
        </w:rPr>
        <w:t>0</w:t>
      </w:r>
      <w:r w:rsidRPr="007E2719">
        <w:rPr>
          <w:sz w:val="27"/>
          <w:szCs w:val="27"/>
        </w:rPr>
        <w:t> обращений (</w:t>
      </w:r>
      <w:r w:rsidR="005522D0" w:rsidRPr="007E2719">
        <w:rPr>
          <w:sz w:val="27"/>
          <w:szCs w:val="27"/>
        </w:rPr>
        <w:t>0,5</w:t>
      </w:r>
      <w:r w:rsidRPr="007E2719">
        <w:rPr>
          <w:sz w:val="27"/>
          <w:szCs w:val="27"/>
        </w:rPr>
        <w:t> % от общего числа обращений). Помимо этого, заявители направляли сведения для предоставления им льгот по уплате налога</w:t>
      </w:r>
      <w:r w:rsidR="005522D0" w:rsidRPr="007E2719">
        <w:rPr>
          <w:sz w:val="27"/>
          <w:szCs w:val="27"/>
        </w:rPr>
        <w:t> </w:t>
      </w:r>
      <w:r w:rsidRPr="007E2719">
        <w:rPr>
          <w:sz w:val="27"/>
          <w:szCs w:val="27"/>
        </w:rPr>
        <w:t>–</w:t>
      </w:r>
      <w:r w:rsidR="005522D0" w:rsidRPr="007E2719">
        <w:rPr>
          <w:sz w:val="27"/>
          <w:szCs w:val="27"/>
        </w:rPr>
        <w:t> </w:t>
      </w:r>
      <w:r w:rsidR="001E68E7" w:rsidRPr="007E2719">
        <w:rPr>
          <w:sz w:val="27"/>
          <w:szCs w:val="27"/>
        </w:rPr>
        <w:t>3</w:t>
      </w:r>
      <w:r w:rsidR="005522D0" w:rsidRPr="007E2719">
        <w:rPr>
          <w:sz w:val="27"/>
          <w:szCs w:val="27"/>
        </w:rPr>
        <w:t>2</w:t>
      </w:r>
      <w:r w:rsidR="001E68E7" w:rsidRPr="007E2719">
        <w:rPr>
          <w:sz w:val="27"/>
          <w:szCs w:val="27"/>
        </w:rPr>
        <w:t>9</w:t>
      </w:r>
      <w:r w:rsidRPr="007E2719">
        <w:rPr>
          <w:sz w:val="27"/>
          <w:szCs w:val="27"/>
        </w:rPr>
        <w:t xml:space="preserve"> обращени</w:t>
      </w:r>
      <w:r w:rsidR="001E68E7" w:rsidRPr="007E2719">
        <w:rPr>
          <w:sz w:val="27"/>
          <w:szCs w:val="27"/>
        </w:rPr>
        <w:t>й</w:t>
      </w:r>
      <w:r w:rsidRPr="007E2719">
        <w:rPr>
          <w:sz w:val="27"/>
          <w:szCs w:val="27"/>
        </w:rPr>
        <w:t xml:space="preserve"> (</w:t>
      </w:r>
      <w:r w:rsidR="005522D0" w:rsidRPr="007E2719">
        <w:rPr>
          <w:sz w:val="27"/>
          <w:szCs w:val="27"/>
        </w:rPr>
        <w:t>0,6</w:t>
      </w:r>
      <w:r w:rsidR="001E68E7" w:rsidRPr="007E2719">
        <w:rPr>
          <w:sz w:val="27"/>
          <w:szCs w:val="27"/>
        </w:rPr>
        <w:t> </w:t>
      </w:r>
      <w:r w:rsidRPr="007E2719">
        <w:rPr>
          <w:sz w:val="27"/>
          <w:szCs w:val="27"/>
        </w:rPr>
        <w:t>% от общего числа), высказывали несогласие с выставленной к уплате суммой налога, сообщали о неполучении налоговых уведомлений на уплату имущественных налогов, сообщали об отсутствии начислений по налогам в личном кабинете</w:t>
      </w:r>
      <w:r w:rsidR="005522D0" w:rsidRPr="007E2719">
        <w:rPr>
          <w:sz w:val="27"/>
          <w:szCs w:val="27"/>
        </w:rPr>
        <w:t> </w:t>
      </w:r>
      <w:r w:rsidRPr="007E2719">
        <w:rPr>
          <w:sz w:val="27"/>
          <w:szCs w:val="27"/>
        </w:rPr>
        <w:t>–</w:t>
      </w:r>
      <w:r w:rsidR="005522D0" w:rsidRPr="007E2719">
        <w:rPr>
          <w:sz w:val="27"/>
          <w:szCs w:val="27"/>
        </w:rPr>
        <w:t> </w:t>
      </w:r>
      <w:r w:rsidR="001E68E7" w:rsidRPr="007E2719">
        <w:rPr>
          <w:sz w:val="27"/>
          <w:szCs w:val="27"/>
        </w:rPr>
        <w:t>2</w:t>
      </w:r>
      <w:r w:rsidR="005522D0" w:rsidRPr="007E2719">
        <w:rPr>
          <w:sz w:val="27"/>
          <w:szCs w:val="27"/>
        </w:rPr>
        <w:t>41</w:t>
      </w:r>
      <w:r w:rsidRPr="007E2719">
        <w:rPr>
          <w:sz w:val="27"/>
          <w:szCs w:val="27"/>
        </w:rPr>
        <w:t xml:space="preserve"> обращени</w:t>
      </w:r>
      <w:r w:rsidR="005522D0" w:rsidRPr="007E2719">
        <w:rPr>
          <w:sz w:val="27"/>
          <w:szCs w:val="27"/>
        </w:rPr>
        <w:t>е</w:t>
      </w:r>
      <w:r w:rsidRPr="007E2719">
        <w:rPr>
          <w:sz w:val="27"/>
          <w:szCs w:val="27"/>
        </w:rPr>
        <w:t xml:space="preserve"> (0,</w:t>
      </w:r>
      <w:r w:rsidR="005522D0" w:rsidRPr="007E2719">
        <w:rPr>
          <w:sz w:val="27"/>
          <w:szCs w:val="27"/>
        </w:rPr>
        <w:t>4</w:t>
      </w:r>
      <w:r w:rsidRPr="007E2719">
        <w:rPr>
          <w:sz w:val="27"/>
          <w:szCs w:val="27"/>
        </w:rPr>
        <w:t> % от общего числа обращений). Кроме того, высокую обеспокоенность граждан вызвало несвоевременное отражение информации об уплаченном имущественном налоге в электронном сервисе «Личный кабинет налогоплательщика для физических лиц».</w:t>
      </w:r>
    </w:p>
    <w:p w14:paraId="6906DA65" w14:textId="77777777" w:rsidR="008B5EB6" w:rsidRPr="007E2719" w:rsidRDefault="00DA4976" w:rsidP="00015727">
      <w:pPr>
        <w:ind w:firstLine="720"/>
        <w:jc w:val="both"/>
        <w:rPr>
          <w:sz w:val="27"/>
          <w:szCs w:val="27"/>
        </w:rPr>
      </w:pPr>
      <w:r w:rsidRPr="007E2719">
        <w:rPr>
          <w:sz w:val="27"/>
          <w:szCs w:val="27"/>
        </w:rPr>
        <w:t xml:space="preserve">Оставались актуальными для граждан вопросы </w:t>
      </w:r>
      <w:r w:rsidR="005522D0" w:rsidRPr="007E2719">
        <w:rPr>
          <w:sz w:val="27"/>
          <w:szCs w:val="27"/>
        </w:rPr>
        <w:t xml:space="preserve">налогообложения малого бизнеса, специальных налоговых режимов – 2 879 обращений (5 % от общего числа обращений), </w:t>
      </w:r>
      <w:r w:rsidR="008B5EB6" w:rsidRPr="007E2719">
        <w:rPr>
          <w:sz w:val="27"/>
          <w:szCs w:val="27"/>
        </w:rPr>
        <w:t>вопросы</w:t>
      </w:r>
      <w:r w:rsidR="005522D0" w:rsidRPr="007E2719">
        <w:rPr>
          <w:sz w:val="27"/>
          <w:szCs w:val="27"/>
        </w:rPr>
        <w:t xml:space="preserve"> налоговой отчетности – 1 736 обращений (3 % от общего числа обращений) </w:t>
      </w:r>
      <w:r w:rsidR="008B5EB6" w:rsidRPr="007E2719">
        <w:rPr>
          <w:sz w:val="27"/>
          <w:szCs w:val="27"/>
        </w:rPr>
        <w:t>и вопросы</w:t>
      </w:r>
      <w:r w:rsidR="005522D0" w:rsidRPr="007E2719">
        <w:rPr>
          <w:sz w:val="27"/>
          <w:szCs w:val="27"/>
        </w:rPr>
        <w:t xml:space="preserve"> осуществления организации и контроля проведения лотерей и азартных игр в букмекерских конторах и тотализаторах – 1 724 обращения (3 % от общего числа)</w:t>
      </w:r>
      <w:r w:rsidR="007A0BD3" w:rsidRPr="007E2719">
        <w:rPr>
          <w:sz w:val="27"/>
          <w:szCs w:val="27"/>
        </w:rPr>
        <w:t>.</w:t>
      </w:r>
    </w:p>
    <w:p w14:paraId="46F53CC4" w14:textId="77777777" w:rsidR="005522D0" w:rsidRPr="007E2719" w:rsidRDefault="008B5EB6" w:rsidP="00015727">
      <w:pPr>
        <w:ind w:firstLine="720"/>
        <w:jc w:val="both"/>
        <w:rPr>
          <w:sz w:val="27"/>
          <w:szCs w:val="27"/>
        </w:rPr>
      </w:pPr>
      <w:r w:rsidRPr="007E2719">
        <w:rPr>
          <w:sz w:val="27"/>
          <w:szCs w:val="27"/>
        </w:rPr>
        <w:lastRenderedPageBreak/>
        <w:t xml:space="preserve">Также от граждан поступали обращения по </w:t>
      </w:r>
      <w:r w:rsidRPr="007E2719">
        <w:rPr>
          <w:bCs/>
          <w:sz w:val="27"/>
          <w:szCs w:val="27"/>
        </w:rPr>
        <w:t>вопросам применения контр</w:t>
      </w:r>
      <w:r w:rsidR="006636EF" w:rsidRPr="007E2719">
        <w:rPr>
          <w:bCs/>
          <w:sz w:val="27"/>
          <w:szCs w:val="27"/>
        </w:rPr>
        <w:t>ольно-кассовой техники </w:t>
      </w:r>
      <w:r w:rsidR="00015727" w:rsidRPr="007E2719">
        <w:rPr>
          <w:sz w:val="27"/>
          <w:szCs w:val="27"/>
        </w:rPr>
        <w:t>–</w:t>
      </w:r>
      <w:r w:rsidR="001E68E7" w:rsidRPr="007E2719">
        <w:rPr>
          <w:sz w:val="27"/>
          <w:szCs w:val="27"/>
        </w:rPr>
        <w:t> </w:t>
      </w:r>
      <w:r w:rsidR="005522D0" w:rsidRPr="007E2719">
        <w:rPr>
          <w:sz w:val="27"/>
          <w:szCs w:val="27"/>
        </w:rPr>
        <w:t>997</w:t>
      </w:r>
      <w:r w:rsidR="001E68E7" w:rsidRPr="007E2719">
        <w:rPr>
          <w:sz w:val="27"/>
          <w:szCs w:val="27"/>
        </w:rPr>
        <w:t> обращени</w:t>
      </w:r>
      <w:r w:rsidR="005522D0" w:rsidRPr="007E2719">
        <w:rPr>
          <w:sz w:val="27"/>
          <w:szCs w:val="27"/>
        </w:rPr>
        <w:t>й</w:t>
      </w:r>
      <w:r w:rsidR="006636EF" w:rsidRPr="007E2719">
        <w:rPr>
          <w:sz w:val="27"/>
          <w:szCs w:val="27"/>
        </w:rPr>
        <w:t xml:space="preserve"> (</w:t>
      </w:r>
      <w:r w:rsidR="005522D0" w:rsidRPr="007E2719">
        <w:rPr>
          <w:sz w:val="27"/>
          <w:szCs w:val="27"/>
        </w:rPr>
        <w:t>2</w:t>
      </w:r>
      <w:r w:rsidR="006636EF" w:rsidRPr="007E2719">
        <w:rPr>
          <w:sz w:val="27"/>
          <w:szCs w:val="27"/>
        </w:rPr>
        <w:t> </w:t>
      </w:r>
      <w:r w:rsidR="00015727" w:rsidRPr="007E2719">
        <w:rPr>
          <w:sz w:val="27"/>
          <w:szCs w:val="27"/>
        </w:rPr>
        <w:t>%</w:t>
      </w:r>
      <w:r w:rsidR="001E68E7" w:rsidRPr="007E2719">
        <w:rPr>
          <w:sz w:val="27"/>
          <w:szCs w:val="27"/>
        </w:rPr>
        <w:t xml:space="preserve"> от общего числа </w:t>
      </w:r>
      <w:r w:rsidR="00015727" w:rsidRPr="007E2719">
        <w:rPr>
          <w:sz w:val="27"/>
          <w:szCs w:val="27"/>
        </w:rPr>
        <w:t>обращений)</w:t>
      </w:r>
      <w:r w:rsidR="005522D0" w:rsidRPr="007E2719">
        <w:rPr>
          <w:sz w:val="27"/>
          <w:szCs w:val="27"/>
        </w:rPr>
        <w:t xml:space="preserve">, по </w:t>
      </w:r>
      <w:r w:rsidR="005522D0" w:rsidRPr="007E2719">
        <w:rPr>
          <w:bCs/>
          <w:sz w:val="27"/>
          <w:szCs w:val="27"/>
        </w:rPr>
        <w:t xml:space="preserve">вопросам </w:t>
      </w:r>
      <w:r w:rsidR="005522D0" w:rsidRPr="007E2719">
        <w:rPr>
          <w:sz w:val="27"/>
          <w:szCs w:val="27"/>
        </w:rPr>
        <w:t xml:space="preserve">несостоятельности (банкротства) – 813 обращений (1,4 % от общего числа), а также </w:t>
      </w:r>
      <w:r w:rsidR="005522D0" w:rsidRPr="007E2719">
        <w:rPr>
          <w:bCs/>
          <w:sz w:val="27"/>
          <w:szCs w:val="27"/>
        </w:rPr>
        <w:t xml:space="preserve">по вопросам </w:t>
      </w:r>
      <w:r w:rsidR="005522D0" w:rsidRPr="007E2719">
        <w:rPr>
          <w:sz w:val="27"/>
          <w:szCs w:val="27"/>
        </w:rPr>
        <w:t>налога на добавленную стоимость – 749 обращений (1,3 % от общего числа), валютного контроля – 799 обращений (1,4 % от общего числа)</w:t>
      </w:r>
      <w:r w:rsidR="00DA4976" w:rsidRPr="007E2719">
        <w:rPr>
          <w:sz w:val="27"/>
          <w:szCs w:val="27"/>
        </w:rPr>
        <w:t>.</w:t>
      </w:r>
    </w:p>
    <w:p w14:paraId="49291082" w14:textId="77777777" w:rsidR="00DA4976" w:rsidRPr="007E2719" w:rsidRDefault="00DA4976" w:rsidP="00F64BD8">
      <w:pPr>
        <w:ind w:firstLine="720"/>
        <w:jc w:val="both"/>
        <w:rPr>
          <w:sz w:val="27"/>
          <w:szCs w:val="27"/>
        </w:rPr>
      </w:pPr>
      <w:r w:rsidRPr="007E2719">
        <w:rPr>
          <w:sz w:val="27"/>
          <w:szCs w:val="27"/>
        </w:rPr>
        <w:t xml:space="preserve">Кроме того, отдельные обращения, поступившие в ЦА ФНС России </w:t>
      </w:r>
      <w:r w:rsidR="006C1F7A" w:rsidRPr="007E2719">
        <w:rPr>
          <w:sz w:val="27"/>
          <w:szCs w:val="27"/>
        </w:rPr>
        <w:br/>
      </w:r>
      <w:r w:rsidRPr="007E2719">
        <w:rPr>
          <w:sz w:val="27"/>
          <w:szCs w:val="27"/>
        </w:rPr>
        <w:t xml:space="preserve">в отчетном периоде, содержали вопросы </w:t>
      </w:r>
      <w:r w:rsidR="00A922AA" w:rsidRPr="007E2719">
        <w:rPr>
          <w:sz w:val="27"/>
          <w:szCs w:val="27"/>
        </w:rPr>
        <w:t>результата рассмотрения обращений</w:t>
      </w:r>
      <w:r w:rsidR="00A922AA" w:rsidRPr="00A922AA">
        <w:rPr>
          <w:sz w:val="27"/>
          <w:szCs w:val="27"/>
        </w:rPr>
        <w:t> </w:t>
      </w:r>
      <w:r w:rsidR="00A922AA" w:rsidRPr="007E2719">
        <w:rPr>
          <w:sz w:val="27"/>
          <w:szCs w:val="27"/>
        </w:rPr>
        <w:t xml:space="preserve">– 541 обращение (0,9 % от общего числа), поступления и прохождения государственной гражданской службы Российской Федерации – 506 обращений (0,9 % от общего числа), </w:t>
      </w:r>
      <w:r w:rsidR="00E77070" w:rsidRPr="007E2719">
        <w:rPr>
          <w:sz w:val="27"/>
          <w:szCs w:val="27"/>
        </w:rPr>
        <w:t xml:space="preserve">организации работы с налогоплательщиками – 478 обращений (0,8 % от общего числа), </w:t>
      </w:r>
      <w:r w:rsidR="00A922AA" w:rsidRPr="007E2719">
        <w:rPr>
          <w:sz w:val="27"/>
          <w:szCs w:val="27"/>
        </w:rPr>
        <w:t>действий (бездействия) при рассмотрении обращений – 453 обращения (</w:t>
      </w:r>
      <w:r w:rsidR="00A922AA" w:rsidRPr="007E2719">
        <w:rPr>
          <w:bCs/>
          <w:sz w:val="27"/>
          <w:szCs w:val="27"/>
        </w:rPr>
        <w:t xml:space="preserve">0,8 % </w:t>
      </w:r>
      <w:r w:rsidR="00A922AA" w:rsidRPr="007E2719">
        <w:rPr>
          <w:sz w:val="27"/>
          <w:szCs w:val="27"/>
        </w:rPr>
        <w:t>от общего числа), а также юридических вопросов по налогам и сборам – 349 обращений (0,6 % от общего числа).</w:t>
      </w:r>
    </w:p>
    <w:p w14:paraId="476B14E2" w14:textId="77777777" w:rsidR="001E68E7" w:rsidRDefault="009327B4" w:rsidP="00101F99">
      <w:pPr>
        <w:ind w:firstLine="720"/>
        <w:jc w:val="both"/>
        <w:rPr>
          <w:sz w:val="27"/>
          <w:szCs w:val="27"/>
        </w:rPr>
      </w:pPr>
      <w:r w:rsidRPr="009327B4">
        <w:rPr>
          <w:sz w:val="27"/>
          <w:szCs w:val="27"/>
        </w:rPr>
        <w:t>В общественной приемной центрального аппарата ФНС России в 202</w:t>
      </w:r>
      <w:r w:rsidR="009A42C8">
        <w:rPr>
          <w:sz w:val="27"/>
          <w:szCs w:val="27"/>
        </w:rPr>
        <w:t>2</w:t>
      </w:r>
      <w:r w:rsidRPr="009327B4">
        <w:rPr>
          <w:sz w:val="27"/>
          <w:szCs w:val="27"/>
        </w:rPr>
        <w:t xml:space="preserve"> году было </w:t>
      </w:r>
      <w:r w:rsidRPr="00A84654">
        <w:rPr>
          <w:sz w:val="27"/>
          <w:szCs w:val="27"/>
        </w:rPr>
        <w:t>принято 1</w:t>
      </w:r>
      <w:r w:rsidR="009A42C8" w:rsidRPr="00A84654">
        <w:rPr>
          <w:sz w:val="27"/>
          <w:szCs w:val="27"/>
        </w:rPr>
        <w:t>8</w:t>
      </w:r>
      <w:r w:rsidRPr="00A84654">
        <w:rPr>
          <w:sz w:val="27"/>
          <w:szCs w:val="27"/>
        </w:rPr>
        <w:t>0 граждан, всем обратившимся</w:t>
      </w:r>
      <w:r w:rsidRPr="009327B4">
        <w:rPr>
          <w:sz w:val="27"/>
          <w:szCs w:val="27"/>
        </w:rPr>
        <w:t xml:space="preserve"> гражданам должностными лицами ФНС России были устно даны подробные разъяснения, а в необходимых случаях были приняты заявления для рассмотрения и подготовки письменных ответов.</w:t>
      </w:r>
    </w:p>
    <w:p w14:paraId="720CEAC7" w14:textId="77777777" w:rsidR="00101F99" w:rsidRDefault="00101F99" w:rsidP="00101F99">
      <w:pPr>
        <w:ind w:firstLine="720"/>
        <w:jc w:val="both"/>
        <w:rPr>
          <w:sz w:val="27"/>
          <w:szCs w:val="27"/>
        </w:rPr>
      </w:pPr>
    </w:p>
    <w:p w14:paraId="7497DBD6" w14:textId="77777777" w:rsidR="000960A0" w:rsidRPr="0068049A" w:rsidRDefault="001D763C" w:rsidP="000960A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центральном аппарате ФНС России в декабре 202</w:t>
      </w:r>
      <w:r w:rsidR="005E7BA9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на рассмотрении </w:t>
      </w:r>
      <w:r w:rsidRPr="0068049A">
        <w:rPr>
          <w:sz w:val="27"/>
          <w:szCs w:val="27"/>
        </w:rPr>
        <w:t xml:space="preserve">находилось </w:t>
      </w:r>
      <w:r w:rsidR="00964476" w:rsidRPr="0068049A">
        <w:rPr>
          <w:sz w:val="27"/>
          <w:szCs w:val="27"/>
        </w:rPr>
        <w:t>6</w:t>
      </w:r>
      <w:r w:rsidRPr="0068049A">
        <w:rPr>
          <w:sz w:val="27"/>
          <w:szCs w:val="27"/>
        </w:rPr>
        <w:t> </w:t>
      </w:r>
      <w:r w:rsidR="00964476" w:rsidRPr="0068049A">
        <w:rPr>
          <w:sz w:val="27"/>
          <w:szCs w:val="27"/>
        </w:rPr>
        <w:t>115</w:t>
      </w:r>
      <w:r w:rsidRPr="0068049A">
        <w:rPr>
          <w:sz w:val="27"/>
          <w:szCs w:val="27"/>
        </w:rPr>
        <w:t xml:space="preserve"> обращени</w:t>
      </w:r>
      <w:r w:rsidR="00964476" w:rsidRPr="0068049A">
        <w:rPr>
          <w:sz w:val="27"/>
          <w:szCs w:val="27"/>
        </w:rPr>
        <w:t>й</w:t>
      </w:r>
      <w:r w:rsidRPr="0068049A">
        <w:rPr>
          <w:sz w:val="27"/>
          <w:szCs w:val="27"/>
        </w:rPr>
        <w:t xml:space="preserve"> граждан</w:t>
      </w:r>
      <w:r w:rsidR="00CC17A4" w:rsidRPr="0068049A">
        <w:rPr>
          <w:sz w:val="26"/>
          <w:szCs w:val="26"/>
        </w:rPr>
        <w:t xml:space="preserve"> и организаций, </w:t>
      </w:r>
      <w:r w:rsidR="00CC17A4" w:rsidRPr="0068049A">
        <w:rPr>
          <w:sz w:val="27"/>
          <w:szCs w:val="27"/>
        </w:rPr>
        <w:t>в том числе</w:t>
      </w:r>
      <w:r w:rsidR="00CC17A4" w:rsidRPr="0068049A">
        <w:rPr>
          <w:sz w:val="26"/>
          <w:szCs w:val="26"/>
        </w:rPr>
        <w:t>: 4 708 обращений физических лиц (77 % от общего числа обращений, поступивших в центральный аппарат ФНС России в отчетном периоде) и 1 407 обращений юридических лиц (23 % от общего числа). Обращения поступили по различным</w:t>
      </w:r>
      <w:r w:rsidR="00CC17A4" w:rsidRPr="0068049A">
        <w:rPr>
          <w:sz w:val="27"/>
          <w:szCs w:val="27"/>
        </w:rPr>
        <w:t xml:space="preserve"> каналам связи,</w:t>
      </w:r>
      <w:r w:rsidR="00343BAD">
        <w:rPr>
          <w:sz w:val="27"/>
          <w:szCs w:val="27"/>
        </w:rPr>
        <w:t xml:space="preserve"> </w:t>
      </w:r>
      <w:r w:rsidR="00CC17A4" w:rsidRPr="0068049A">
        <w:rPr>
          <w:sz w:val="27"/>
          <w:szCs w:val="27"/>
        </w:rPr>
        <w:t xml:space="preserve">а именно: </w:t>
      </w:r>
      <w:r w:rsidRPr="0068049A">
        <w:rPr>
          <w:sz w:val="27"/>
          <w:szCs w:val="27"/>
        </w:rPr>
        <w:t xml:space="preserve">посредством электронного сервиса «Обратиться в ФНС России» поступило </w:t>
      </w:r>
      <w:r w:rsidR="00964476" w:rsidRPr="0068049A">
        <w:rPr>
          <w:sz w:val="27"/>
          <w:szCs w:val="27"/>
        </w:rPr>
        <w:t>3</w:t>
      </w:r>
      <w:r w:rsidRPr="0068049A">
        <w:rPr>
          <w:sz w:val="27"/>
          <w:szCs w:val="27"/>
        </w:rPr>
        <w:t> </w:t>
      </w:r>
      <w:r w:rsidR="00964476" w:rsidRPr="0068049A">
        <w:rPr>
          <w:sz w:val="27"/>
          <w:szCs w:val="27"/>
        </w:rPr>
        <w:t>945</w:t>
      </w:r>
      <w:r w:rsidRPr="0068049A">
        <w:rPr>
          <w:sz w:val="27"/>
          <w:szCs w:val="27"/>
        </w:rPr>
        <w:t xml:space="preserve"> обращений (</w:t>
      </w:r>
      <w:r w:rsidR="00964476" w:rsidRPr="0068049A">
        <w:rPr>
          <w:sz w:val="27"/>
          <w:szCs w:val="27"/>
        </w:rPr>
        <w:t>6</w:t>
      </w:r>
      <w:r w:rsidRPr="0068049A">
        <w:rPr>
          <w:sz w:val="27"/>
          <w:szCs w:val="27"/>
        </w:rPr>
        <w:t>5 % от общего числа обращений); по системе МЭДО – 1 </w:t>
      </w:r>
      <w:r w:rsidR="00964476" w:rsidRPr="0068049A">
        <w:rPr>
          <w:sz w:val="27"/>
          <w:szCs w:val="27"/>
        </w:rPr>
        <w:t>152</w:t>
      </w:r>
      <w:r w:rsidRPr="0068049A">
        <w:rPr>
          <w:sz w:val="27"/>
          <w:szCs w:val="27"/>
        </w:rPr>
        <w:t xml:space="preserve"> обращени</w:t>
      </w:r>
      <w:r w:rsidR="00964476" w:rsidRPr="0068049A">
        <w:rPr>
          <w:sz w:val="27"/>
          <w:szCs w:val="27"/>
        </w:rPr>
        <w:t>я</w:t>
      </w:r>
      <w:r w:rsidRPr="0068049A">
        <w:rPr>
          <w:sz w:val="27"/>
          <w:szCs w:val="27"/>
        </w:rPr>
        <w:t xml:space="preserve"> (</w:t>
      </w:r>
      <w:r w:rsidR="00964476" w:rsidRPr="0068049A">
        <w:rPr>
          <w:sz w:val="27"/>
          <w:szCs w:val="27"/>
        </w:rPr>
        <w:t>19</w:t>
      </w:r>
      <w:r w:rsidRPr="0068049A">
        <w:rPr>
          <w:sz w:val="27"/>
          <w:szCs w:val="27"/>
        </w:rPr>
        <w:t xml:space="preserve"> % от общего числа обращений), в том числе </w:t>
      </w:r>
      <w:r w:rsidR="00964476" w:rsidRPr="0068049A">
        <w:rPr>
          <w:sz w:val="27"/>
          <w:szCs w:val="27"/>
        </w:rPr>
        <w:t>571</w:t>
      </w:r>
      <w:r w:rsidRPr="0068049A">
        <w:rPr>
          <w:sz w:val="27"/>
          <w:szCs w:val="27"/>
        </w:rPr>
        <w:t xml:space="preserve"> обращени</w:t>
      </w:r>
      <w:r w:rsidR="00964476" w:rsidRPr="0068049A">
        <w:rPr>
          <w:sz w:val="27"/>
          <w:szCs w:val="27"/>
        </w:rPr>
        <w:t>е, поступившее</w:t>
      </w:r>
      <w:r w:rsidRPr="0068049A">
        <w:rPr>
          <w:sz w:val="27"/>
          <w:szCs w:val="27"/>
        </w:rPr>
        <w:t xml:space="preserve"> из Управления Президента Российской Федерации по работе с обращениями граждан и организаций; на бумажном носителе – 1 </w:t>
      </w:r>
      <w:r w:rsidR="00964476" w:rsidRPr="0068049A">
        <w:rPr>
          <w:sz w:val="27"/>
          <w:szCs w:val="27"/>
        </w:rPr>
        <w:t>012</w:t>
      </w:r>
      <w:r w:rsidRPr="0068049A">
        <w:rPr>
          <w:sz w:val="27"/>
          <w:szCs w:val="27"/>
        </w:rPr>
        <w:t xml:space="preserve"> обращений (</w:t>
      </w:r>
      <w:r w:rsidR="00964476" w:rsidRPr="0068049A">
        <w:rPr>
          <w:sz w:val="27"/>
          <w:szCs w:val="27"/>
        </w:rPr>
        <w:t>17</w:t>
      </w:r>
      <w:r w:rsidRPr="0068049A">
        <w:rPr>
          <w:sz w:val="27"/>
          <w:szCs w:val="27"/>
        </w:rPr>
        <w:t> % от общего числа обращений). По сравнению с аналогичным периодом 202</w:t>
      </w:r>
      <w:r w:rsidR="00964476" w:rsidRPr="0068049A">
        <w:rPr>
          <w:sz w:val="27"/>
          <w:szCs w:val="27"/>
        </w:rPr>
        <w:t>1</w:t>
      </w:r>
      <w:r w:rsidRPr="0068049A">
        <w:rPr>
          <w:sz w:val="27"/>
          <w:szCs w:val="27"/>
        </w:rPr>
        <w:t xml:space="preserve"> года количество обращений </w:t>
      </w:r>
      <w:r w:rsidRPr="0068049A">
        <w:rPr>
          <w:bCs/>
          <w:sz w:val="27"/>
          <w:szCs w:val="27"/>
        </w:rPr>
        <w:t>у</w:t>
      </w:r>
      <w:r w:rsidR="00964476" w:rsidRPr="0068049A">
        <w:rPr>
          <w:bCs/>
          <w:sz w:val="27"/>
          <w:szCs w:val="27"/>
        </w:rPr>
        <w:t>величилось на 50</w:t>
      </w:r>
      <w:r w:rsidRPr="0068049A">
        <w:rPr>
          <w:bCs/>
          <w:sz w:val="27"/>
          <w:szCs w:val="27"/>
        </w:rPr>
        <w:t xml:space="preserve"> % </w:t>
      </w:r>
      <w:r w:rsidRPr="0068049A">
        <w:rPr>
          <w:sz w:val="27"/>
          <w:szCs w:val="27"/>
        </w:rPr>
        <w:t>(в декабре 202</w:t>
      </w:r>
      <w:r w:rsidR="00964476" w:rsidRPr="0068049A">
        <w:rPr>
          <w:sz w:val="27"/>
          <w:szCs w:val="27"/>
        </w:rPr>
        <w:t>1</w:t>
      </w:r>
      <w:r w:rsidRPr="0068049A">
        <w:rPr>
          <w:sz w:val="27"/>
          <w:szCs w:val="27"/>
        </w:rPr>
        <w:t xml:space="preserve"> года поступило </w:t>
      </w:r>
      <w:r w:rsidR="00964476" w:rsidRPr="0068049A">
        <w:rPr>
          <w:sz w:val="27"/>
          <w:szCs w:val="27"/>
        </w:rPr>
        <w:t>4</w:t>
      </w:r>
      <w:r w:rsidRPr="0068049A">
        <w:rPr>
          <w:sz w:val="27"/>
          <w:szCs w:val="27"/>
        </w:rPr>
        <w:t> </w:t>
      </w:r>
      <w:r w:rsidR="00964476" w:rsidRPr="0068049A">
        <w:rPr>
          <w:sz w:val="27"/>
          <w:szCs w:val="27"/>
        </w:rPr>
        <w:t>07</w:t>
      </w:r>
      <w:r w:rsidRPr="0068049A">
        <w:rPr>
          <w:sz w:val="27"/>
          <w:szCs w:val="27"/>
        </w:rPr>
        <w:t>3 обращения), количество обращений, поступивших посредством электронного сервиса «Обратиться в ФНС России» по сравнению с аналогичным периодом 202</w:t>
      </w:r>
      <w:r w:rsidR="00964476" w:rsidRPr="0068049A">
        <w:rPr>
          <w:sz w:val="27"/>
          <w:szCs w:val="27"/>
        </w:rPr>
        <w:t>1</w:t>
      </w:r>
      <w:r w:rsidRPr="0068049A">
        <w:rPr>
          <w:sz w:val="27"/>
          <w:szCs w:val="27"/>
        </w:rPr>
        <w:t xml:space="preserve"> года также </w:t>
      </w:r>
      <w:r w:rsidRPr="0068049A">
        <w:rPr>
          <w:bCs/>
          <w:sz w:val="27"/>
          <w:szCs w:val="27"/>
        </w:rPr>
        <w:t>у</w:t>
      </w:r>
      <w:r w:rsidR="00964476" w:rsidRPr="0068049A">
        <w:rPr>
          <w:bCs/>
          <w:sz w:val="27"/>
          <w:szCs w:val="27"/>
        </w:rPr>
        <w:t>в</w:t>
      </w:r>
      <w:r w:rsidRPr="0068049A">
        <w:rPr>
          <w:bCs/>
          <w:sz w:val="27"/>
          <w:szCs w:val="27"/>
        </w:rPr>
        <w:t>е</w:t>
      </w:r>
      <w:r w:rsidR="00964476" w:rsidRPr="0068049A">
        <w:rPr>
          <w:bCs/>
          <w:sz w:val="27"/>
          <w:szCs w:val="27"/>
        </w:rPr>
        <w:t>л</w:t>
      </w:r>
      <w:r w:rsidRPr="0068049A">
        <w:rPr>
          <w:bCs/>
          <w:sz w:val="27"/>
          <w:szCs w:val="27"/>
        </w:rPr>
        <w:t>и</w:t>
      </w:r>
      <w:r w:rsidR="00964476" w:rsidRPr="0068049A">
        <w:rPr>
          <w:bCs/>
          <w:sz w:val="27"/>
          <w:szCs w:val="27"/>
        </w:rPr>
        <w:t>чи</w:t>
      </w:r>
      <w:r w:rsidRPr="0068049A">
        <w:rPr>
          <w:bCs/>
          <w:sz w:val="27"/>
          <w:szCs w:val="27"/>
        </w:rPr>
        <w:t xml:space="preserve">лось на </w:t>
      </w:r>
      <w:r w:rsidR="00964476" w:rsidRPr="0068049A">
        <w:rPr>
          <w:bCs/>
          <w:sz w:val="27"/>
          <w:szCs w:val="27"/>
        </w:rPr>
        <w:t>117 </w:t>
      </w:r>
      <w:r w:rsidRPr="0068049A">
        <w:rPr>
          <w:bCs/>
          <w:sz w:val="27"/>
          <w:szCs w:val="27"/>
        </w:rPr>
        <w:t xml:space="preserve">% </w:t>
      </w:r>
      <w:r w:rsidRPr="0068049A">
        <w:rPr>
          <w:sz w:val="27"/>
          <w:szCs w:val="27"/>
        </w:rPr>
        <w:t>(в декабре 202</w:t>
      </w:r>
      <w:r w:rsidR="00964476" w:rsidRPr="0068049A">
        <w:rPr>
          <w:sz w:val="27"/>
          <w:szCs w:val="27"/>
        </w:rPr>
        <w:t>1</w:t>
      </w:r>
      <w:r w:rsidRPr="0068049A">
        <w:rPr>
          <w:sz w:val="27"/>
          <w:szCs w:val="27"/>
        </w:rPr>
        <w:t xml:space="preserve"> года поступило </w:t>
      </w:r>
      <w:r w:rsidR="00964476" w:rsidRPr="0068049A">
        <w:rPr>
          <w:sz w:val="27"/>
          <w:szCs w:val="27"/>
        </w:rPr>
        <w:t>1</w:t>
      </w:r>
      <w:r w:rsidRPr="0068049A">
        <w:rPr>
          <w:sz w:val="27"/>
          <w:szCs w:val="27"/>
        </w:rPr>
        <w:t> </w:t>
      </w:r>
      <w:r w:rsidR="00964476" w:rsidRPr="0068049A">
        <w:rPr>
          <w:sz w:val="27"/>
          <w:szCs w:val="27"/>
        </w:rPr>
        <w:t>816</w:t>
      </w:r>
      <w:r w:rsidRPr="0068049A">
        <w:rPr>
          <w:sz w:val="27"/>
          <w:szCs w:val="27"/>
        </w:rPr>
        <w:t xml:space="preserve"> обращений), </w:t>
      </w:r>
      <w:r w:rsidR="000960A0" w:rsidRPr="0068049A">
        <w:rPr>
          <w:sz w:val="27"/>
          <w:szCs w:val="27"/>
        </w:rPr>
        <w:t>количество обращений граждан, поступивших по системе МЭДО, уменьшилось на 2</w:t>
      </w:r>
      <w:r w:rsidR="00964476" w:rsidRPr="0068049A">
        <w:rPr>
          <w:sz w:val="27"/>
          <w:szCs w:val="27"/>
        </w:rPr>
        <w:t>0</w:t>
      </w:r>
      <w:r w:rsidR="000960A0" w:rsidRPr="0068049A">
        <w:rPr>
          <w:sz w:val="27"/>
          <w:szCs w:val="27"/>
        </w:rPr>
        <w:t> % (в декабре 202</w:t>
      </w:r>
      <w:r w:rsidR="00964476" w:rsidRPr="0068049A">
        <w:rPr>
          <w:sz w:val="27"/>
          <w:szCs w:val="27"/>
        </w:rPr>
        <w:t>1</w:t>
      </w:r>
      <w:r w:rsidR="000960A0" w:rsidRPr="0068049A">
        <w:rPr>
          <w:sz w:val="27"/>
          <w:szCs w:val="27"/>
        </w:rPr>
        <w:t xml:space="preserve"> года поступило 1 </w:t>
      </w:r>
      <w:r w:rsidR="00964476" w:rsidRPr="0068049A">
        <w:rPr>
          <w:sz w:val="27"/>
          <w:szCs w:val="27"/>
        </w:rPr>
        <w:t>438</w:t>
      </w:r>
      <w:r w:rsidR="000960A0" w:rsidRPr="0068049A">
        <w:rPr>
          <w:sz w:val="27"/>
          <w:szCs w:val="27"/>
        </w:rPr>
        <w:t xml:space="preserve"> обращений), из них количество обращений граждан, поступивших из Управления Президента Российской Федерации по работе с обращениями граждан и организаций, уменьшилось на </w:t>
      </w:r>
      <w:r w:rsidR="00964476" w:rsidRPr="0068049A">
        <w:rPr>
          <w:sz w:val="27"/>
          <w:szCs w:val="27"/>
        </w:rPr>
        <w:t>44</w:t>
      </w:r>
      <w:r w:rsidR="000960A0" w:rsidRPr="0068049A">
        <w:rPr>
          <w:sz w:val="27"/>
          <w:szCs w:val="27"/>
        </w:rPr>
        <w:t> % (в декабре 202</w:t>
      </w:r>
      <w:r w:rsidR="00964476" w:rsidRPr="0068049A">
        <w:rPr>
          <w:sz w:val="27"/>
          <w:szCs w:val="27"/>
        </w:rPr>
        <w:t>1</w:t>
      </w:r>
      <w:r w:rsidR="000960A0" w:rsidRPr="0068049A">
        <w:rPr>
          <w:sz w:val="27"/>
          <w:szCs w:val="27"/>
        </w:rPr>
        <w:t xml:space="preserve"> года поступило 1 </w:t>
      </w:r>
      <w:r w:rsidR="00964476" w:rsidRPr="0068049A">
        <w:rPr>
          <w:sz w:val="27"/>
          <w:szCs w:val="27"/>
        </w:rPr>
        <w:t>051</w:t>
      </w:r>
      <w:r w:rsidR="000960A0" w:rsidRPr="0068049A">
        <w:rPr>
          <w:sz w:val="27"/>
          <w:szCs w:val="27"/>
        </w:rPr>
        <w:t xml:space="preserve"> обращение); количество обращений на бумажном носителе у</w:t>
      </w:r>
      <w:r w:rsidR="00CC17A4" w:rsidRPr="0068049A">
        <w:rPr>
          <w:sz w:val="27"/>
          <w:szCs w:val="27"/>
        </w:rPr>
        <w:t>велич</w:t>
      </w:r>
      <w:r w:rsidR="000960A0" w:rsidRPr="0068049A">
        <w:rPr>
          <w:sz w:val="27"/>
          <w:szCs w:val="27"/>
        </w:rPr>
        <w:t>илось на 2</w:t>
      </w:r>
      <w:r w:rsidR="00964476" w:rsidRPr="0068049A">
        <w:rPr>
          <w:sz w:val="27"/>
          <w:szCs w:val="27"/>
        </w:rPr>
        <w:t>5 </w:t>
      </w:r>
      <w:r w:rsidR="000960A0" w:rsidRPr="0068049A">
        <w:rPr>
          <w:sz w:val="27"/>
          <w:szCs w:val="27"/>
        </w:rPr>
        <w:t>% (в декабре 202</w:t>
      </w:r>
      <w:r w:rsidR="00964476" w:rsidRPr="0068049A">
        <w:rPr>
          <w:sz w:val="27"/>
          <w:szCs w:val="27"/>
        </w:rPr>
        <w:t>1</w:t>
      </w:r>
      <w:r w:rsidR="000960A0" w:rsidRPr="0068049A">
        <w:rPr>
          <w:sz w:val="27"/>
          <w:szCs w:val="27"/>
        </w:rPr>
        <w:t xml:space="preserve"> года поступило </w:t>
      </w:r>
      <w:r w:rsidR="00964476" w:rsidRPr="0068049A">
        <w:rPr>
          <w:sz w:val="27"/>
          <w:szCs w:val="27"/>
        </w:rPr>
        <w:t>809</w:t>
      </w:r>
      <w:r w:rsidR="000960A0" w:rsidRPr="0068049A">
        <w:rPr>
          <w:sz w:val="27"/>
          <w:szCs w:val="27"/>
        </w:rPr>
        <w:t xml:space="preserve"> обращений).</w:t>
      </w:r>
    </w:p>
    <w:p w14:paraId="00D99137" w14:textId="77777777" w:rsidR="000960A0" w:rsidRPr="000960A0" w:rsidRDefault="000960A0" w:rsidP="000F2060">
      <w:pPr>
        <w:ind w:firstLine="720"/>
        <w:jc w:val="both"/>
        <w:rPr>
          <w:sz w:val="27"/>
          <w:szCs w:val="27"/>
        </w:rPr>
      </w:pPr>
      <w:r w:rsidRPr="000960A0">
        <w:rPr>
          <w:sz w:val="27"/>
          <w:szCs w:val="27"/>
        </w:rPr>
        <w:t>Из поступивших в отчетном периоде обращений гражда</w:t>
      </w:r>
      <w:r>
        <w:rPr>
          <w:sz w:val="27"/>
          <w:szCs w:val="27"/>
        </w:rPr>
        <w:t xml:space="preserve">н на контроль было поставлено </w:t>
      </w:r>
      <w:r w:rsidR="000128F1">
        <w:rPr>
          <w:sz w:val="27"/>
          <w:szCs w:val="27"/>
        </w:rPr>
        <w:t>5</w:t>
      </w:r>
      <w:r>
        <w:rPr>
          <w:sz w:val="27"/>
          <w:szCs w:val="27"/>
        </w:rPr>
        <w:t> </w:t>
      </w:r>
      <w:r w:rsidR="000128F1">
        <w:rPr>
          <w:sz w:val="27"/>
          <w:szCs w:val="27"/>
        </w:rPr>
        <w:t>803</w:t>
      </w:r>
      <w:r w:rsidRPr="000960A0">
        <w:rPr>
          <w:sz w:val="27"/>
          <w:szCs w:val="27"/>
        </w:rPr>
        <w:t xml:space="preserve"> обращения. Также на рассмотрении в ЦА ФНС России находилось еще </w:t>
      </w:r>
      <w:r w:rsidR="000128F1">
        <w:rPr>
          <w:sz w:val="27"/>
          <w:szCs w:val="27"/>
        </w:rPr>
        <w:t>4</w:t>
      </w:r>
      <w:r>
        <w:rPr>
          <w:sz w:val="27"/>
          <w:szCs w:val="27"/>
        </w:rPr>
        <w:t> </w:t>
      </w:r>
      <w:r w:rsidR="000128F1">
        <w:rPr>
          <w:sz w:val="27"/>
          <w:szCs w:val="27"/>
        </w:rPr>
        <w:t>668</w:t>
      </w:r>
      <w:r w:rsidRPr="000960A0">
        <w:rPr>
          <w:sz w:val="27"/>
          <w:szCs w:val="27"/>
        </w:rPr>
        <w:t xml:space="preserve"> обращений граждан, поступивших в более ранние сроки. </w:t>
      </w:r>
      <w:r w:rsidRPr="000960A0">
        <w:rPr>
          <w:sz w:val="27"/>
          <w:szCs w:val="27"/>
        </w:rPr>
        <w:lastRenderedPageBreak/>
        <w:t xml:space="preserve">Таким образом, в отчетном периоде на контроле находилось </w:t>
      </w:r>
      <w:r w:rsidR="000128F1">
        <w:rPr>
          <w:sz w:val="27"/>
          <w:szCs w:val="27"/>
        </w:rPr>
        <w:t>10</w:t>
      </w:r>
      <w:r>
        <w:rPr>
          <w:sz w:val="27"/>
          <w:szCs w:val="27"/>
        </w:rPr>
        <w:t> 4</w:t>
      </w:r>
      <w:r w:rsidR="000128F1">
        <w:rPr>
          <w:sz w:val="27"/>
          <w:szCs w:val="27"/>
        </w:rPr>
        <w:t>71</w:t>
      </w:r>
      <w:r w:rsidRPr="000960A0">
        <w:rPr>
          <w:sz w:val="27"/>
          <w:szCs w:val="27"/>
        </w:rPr>
        <w:t xml:space="preserve"> обращени</w:t>
      </w:r>
      <w:r w:rsidR="000128F1">
        <w:rPr>
          <w:sz w:val="27"/>
          <w:szCs w:val="27"/>
        </w:rPr>
        <w:t>е</w:t>
      </w:r>
      <w:r w:rsidRPr="000960A0">
        <w:rPr>
          <w:sz w:val="27"/>
          <w:szCs w:val="27"/>
        </w:rPr>
        <w:t xml:space="preserve"> граждан</w:t>
      </w:r>
      <w:r w:rsidR="000128F1">
        <w:rPr>
          <w:sz w:val="27"/>
          <w:szCs w:val="27"/>
        </w:rPr>
        <w:t>ина</w:t>
      </w:r>
      <w:r w:rsidRPr="000960A0">
        <w:rPr>
          <w:sz w:val="27"/>
          <w:szCs w:val="27"/>
        </w:rPr>
        <w:t xml:space="preserve">, что </w:t>
      </w:r>
      <w:r w:rsidRPr="0068049A">
        <w:rPr>
          <w:sz w:val="27"/>
          <w:szCs w:val="27"/>
        </w:rPr>
        <w:t xml:space="preserve">на </w:t>
      </w:r>
      <w:r w:rsidR="000128F1" w:rsidRPr="0068049A">
        <w:rPr>
          <w:sz w:val="27"/>
          <w:szCs w:val="27"/>
        </w:rPr>
        <w:t>65</w:t>
      </w:r>
      <w:r w:rsidR="000128F1" w:rsidRPr="0068049A">
        <w:t> </w:t>
      </w:r>
      <w:r w:rsidRPr="0068049A">
        <w:rPr>
          <w:bCs/>
          <w:sz w:val="27"/>
          <w:szCs w:val="27"/>
        </w:rPr>
        <w:t xml:space="preserve">% </w:t>
      </w:r>
      <w:r w:rsidR="000128F1" w:rsidRPr="0068049A">
        <w:rPr>
          <w:sz w:val="27"/>
          <w:szCs w:val="27"/>
        </w:rPr>
        <w:t>бол</w:t>
      </w:r>
      <w:r w:rsidRPr="0068049A">
        <w:rPr>
          <w:sz w:val="27"/>
          <w:szCs w:val="27"/>
        </w:rPr>
        <w:t>ьше,</w:t>
      </w:r>
      <w:r w:rsidRPr="000960A0">
        <w:rPr>
          <w:sz w:val="27"/>
          <w:szCs w:val="27"/>
        </w:rPr>
        <w:t xml:space="preserve"> чем за аналогичный период 20</w:t>
      </w:r>
      <w:r>
        <w:rPr>
          <w:sz w:val="27"/>
          <w:szCs w:val="27"/>
        </w:rPr>
        <w:t>2</w:t>
      </w:r>
      <w:r w:rsidR="000128F1">
        <w:rPr>
          <w:sz w:val="27"/>
          <w:szCs w:val="27"/>
        </w:rPr>
        <w:t>1</w:t>
      </w:r>
      <w:r w:rsidRPr="000960A0">
        <w:rPr>
          <w:sz w:val="27"/>
          <w:szCs w:val="27"/>
        </w:rPr>
        <w:t xml:space="preserve"> года (в декабре 20</w:t>
      </w:r>
      <w:r>
        <w:rPr>
          <w:sz w:val="27"/>
          <w:szCs w:val="27"/>
        </w:rPr>
        <w:t>2</w:t>
      </w:r>
      <w:r w:rsidR="000128F1">
        <w:rPr>
          <w:sz w:val="27"/>
          <w:szCs w:val="27"/>
        </w:rPr>
        <w:t>1</w:t>
      </w:r>
      <w:r w:rsidRPr="000960A0">
        <w:rPr>
          <w:sz w:val="27"/>
          <w:szCs w:val="27"/>
        </w:rPr>
        <w:t xml:space="preserve"> года на контроле находилось </w:t>
      </w:r>
      <w:r w:rsidR="000128F1">
        <w:rPr>
          <w:sz w:val="27"/>
          <w:szCs w:val="27"/>
        </w:rPr>
        <w:t>6</w:t>
      </w:r>
      <w:r>
        <w:rPr>
          <w:sz w:val="27"/>
          <w:szCs w:val="27"/>
        </w:rPr>
        <w:t> </w:t>
      </w:r>
      <w:r w:rsidR="000128F1">
        <w:rPr>
          <w:sz w:val="27"/>
          <w:szCs w:val="27"/>
        </w:rPr>
        <w:t>344</w:t>
      </w:r>
      <w:r w:rsidRPr="000960A0">
        <w:rPr>
          <w:sz w:val="27"/>
          <w:szCs w:val="27"/>
        </w:rPr>
        <w:t xml:space="preserve"> обращени</w:t>
      </w:r>
      <w:r>
        <w:rPr>
          <w:sz w:val="27"/>
          <w:szCs w:val="27"/>
        </w:rPr>
        <w:t>я</w:t>
      </w:r>
      <w:r w:rsidRPr="000960A0">
        <w:rPr>
          <w:sz w:val="27"/>
          <w:szCs w:val="27"/>
        </w:rPr>
        <w:t xml:space="preserve">). </w:t>
      </w:r>
      <w:r w:rsidR="000128F1">
        <w:rPr>
          <w:sz w:val="27"/>
          <w:szCs w:val="27"/>
        </w:rPr>
        <w:t>91</w:t>
      </w:r>
      <w:r w:rsidRPr="000960A0">
        <w:rPr>
          <w:sz w:val="27"/>
          <w:szCs w:val="27"/>
        </w:rPr>
        <w:t xml:space="preserve"> обращени</w:t>
      </w:r>
      <w:r w:rsidR="000128F1">
        <w:rPr>
          <w:sz w:val="27"/>
          <w:szCs w:val="27"/>
        </w:rPr>
        <w:t>е</w:t>
      </w:r>
      <w:r w:rsidRPr="000960A0">
        <w:rPr>
          <w:sz w:val="27"/>
          <w:szCs w:val="27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ответа; </w:t>
      </w:r>
      <w:r w:rsidR="00B821F5">
        <w:rPr>
          <w:sz w:val="27"/>
          <w:szCs w:val="27"/>
        </w:rPr>
        <w:t>40</w:t>
      </w:r>
      <w:r w:rsidRPr="000960A0">
        <w:rPr>
          <w:sz w:val="27"/>
          <w:szCs w:val="27"/>
        </w:rPr>
        <w:t xml:space="preserve"> обращени</w:t>
      </w:r>
      <w:r w:rsidR="000F2060">
        <w:rPr>
          <w:sz w:val="27"/>
          <w:szCs w:val="27"/>
        </w:rPr>
        <w:t>й</w:t>
      </w:r>
      <w:r w:rsidRPr="000960A0">
        <w:rPr>
          <w:sz w:val="27"/>
          <w:szCs w:val="27"/>
        </w:rPr>
        <w:t xml:space="preserve"> были перенаправлены Административно-контрольным управлением в государственные органы, </w:t>
      </w:r>
      <w:r w:rsidR="000F2060">
        <w:rPr>
          <w:sz w:val="27"/>
          <w:szCs w:val="27"/>
        </w:rPr>
        <w:br/>
      </w:r>
      <w:r w:rsidRPr="000960A0">
        <w:rPr>
          <w:sz w:val="27"/>
          <w:szCs w:val="27"/>
        </w:rPr>
        <w:t xml:space="preserve">в компетенцию которых входит решение поставленных в обращениях вопросов, либо заявителю направлены уведомления о невозможности рассмотрения обращения по существу в связи с отсутствием сути вопроса. </w:t>
      </w:r>
    </w:p>
    <w:p w14:paraId="35A490D2" w14:textId="77777777" w:rsidR="00101F99" w:rsidRPr="00DA4976" w:rsidRDefault="00CD18DA" w:rsidP="0068049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31.12.202</w:t>
      </w:r>
      <w:r w:rsidR="007C7BAB">
        <w:rPr>
          <w:sz w:val="27"/>
          <w:szCs w:val="27"/>
        </w:rPr>
        <w:t>2</w:t>
      </w:r>
      <w:r w:rsidR="00101F99" w:rsidRPr="009E0946">
        <w:rPr>
          <w:sz w:val="27"/>
          <w:szCs w:val="27"/>
        </w:rPr>
        <w:t xml:space="preserve"> структурными подразделениями ЦА ФНС России с нарушением установленного законодате</w:t>
      </w:r>
      <w:r w:rsidR="00E02E29">
        <w:rPr>
          <w:sz w:val="27"/>
          <w:szCs w:val="27"/>
        </w:rPr>
        <w:t>льством срока было рассмотрено 16</w:t>
      </w:r>
      <w:r w:rsidR="00101F99" w:rsidRPr="009E0946">
        <w:rPr>
          <w:sz w:val="27"/>
          <w:szCs w:val="27"/>
        </w:rPr>
        <w:t xml:space="preserve"> обращени</w:t>
      </w:r>
      <w:r w:rsidR="00E02E29">
        <w:rPr>
          <w:sz w:val="27"/>
          <w:szCs w:val="27"/>
        </w:rPr>
        <w:t>й</w:t>
      </w:r>
      <w:r w:rsidR="00101F99" w:rsidRPr="009E0946">
        <w:rPr>
          <w:sz w:val="27"/>
          <w:szCs w:val="27"/>
        </w:rPr>
        <w:t xml:space="preserve">, что составило </w:t>
      </w:r>
      <w:r w:rsidR="00E02E29" w:rsidRPr="00985380">
        <w:rPr>
          <w:bCs/>
          <w:sz w:val="27"/>
          <w:szCs w:val="27"/>
        </w:rPr>
        <w:t>0,2</w:t>
      </w:r>
      <w:r w:rsidRPr="00985380">
        <w:rPr>
          <w:bCs/>
          <w:sz w:val="27"/>
          <w:szCs w:val="27"/>
        </w:rPr>
        <w:t> </w:t>
      </w:r>
      <w:r w:rsidR="00101F99" w:rsidRPr="00985380">
        <w:rPr>
          <w:bCs/>
          <w:sz w:val="27"/>
          <w:szCs w:val="27"/>
        </w:rPr>
        <w:t xml:space="preserve">% </w:t>
      </w:r>
      <w:r w:rsidR="00101F99" w:rsidRPr="009E0946">
        <w:rPr>
          <w:sz w:val="27"/>
          <w:szCs w:val="27"/>
        </w:rPr>
        <w:t>от общего числа обращений граждан, находившихся на контроле в отчетном периоде</w:t>
      </w:r>
      <w:r w:rsidR="0068049A">
        <w:rPr>
          <w:sz w:val="27"/>
          <w:szCs w:val="27"/>
        </w:rPr>
        <w:t>.</w:t>
      </w:r>
      <w:r w:rsidR="0068049A" w:rsidRPr="00DA4976">
        <w:rPr>
          <w:sz w:val="27"/>
          <w:szCs w:val="27"/>
        </w:rPr>
        <w:t xml:space="preserve"> </w:t>
      </w:r>
    </w:p>
    <w:p w14:paraId="055497B8" w14:textId="77777777" w:rsidR="00DB29E8" w:rsidRDefault="00DB29E8" w:rsidP="00DB29E8">
      <w:pPr>
        <w:pStyle w:val="Default"/>
        <w:jc w:val="center"/>
        <w:rPr>
          <w:b/>
          <w:bCs/>
          <w:sz w:val="27"/>
          <w:szCs w:val="27"/>
        </w:rPr>
      </w:pPr>
    </w:p>
    <w:p w14:paraId="194D1B1A" w14:textId="77777777"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BA448D">
        <w:rPr>
          <w:sz w:val="27"/>
          <w:szCs w:val="27"/>
        </w:rPr>
        <w:t>5</w:t>
      </w:r>
      <w:r w:rsidRPr="00DB29E8">
        <w:rPr>
          <w:sz w:val="27"/>
          <w:szCs w:val="27"/>
        </w:rPr>
        <w:t> </w:t>
      </w:r>
      <w:r w:rsidR="009E6612">
        <w:rPr>
          <w:sz w:val="27"/>
          <w:szCs w:val="27"/>
        </w:rPr>
        <w:t>5</w:t>
      </w:r>
      <w:r w:rsidR="00BA448D">
        <w:rPr>
          <w:sz w:val="27"/>
          <w:szCs w:val="27"/>
        </w:rPr>
        <w:t>11</w:t>
      </w:r>
      <w:r w:rsidRPr="00DB29E8">
        <w:rPr>
          <w:sz w:val="27"/>
          <w:szCs w:val="27"/>
        </w:rPr>
        <w:t> обращени</w:t>
      </w:r>
      <w:r w:rsidR="009E6612">
        <w:rPr>
          <w:sz w:val="27"/>
          <w:szCs w:val="27"/>
        </w:rPr>
        <w:t>й</w:t>
      </w:r>
      <w:r w:rsidRPr="00DB29E8">
        <w:rPr>
          <w:sz w:val="27"/>
          <w:szCs w:val="27"/>
        </w:rPr>
        <w:t xml:space="preserve"> граждан, в том числе Административно-контрольным управлением в ходе предварительного рассмотрения перенаправлено </w:t>
      </w:r>
      <w:r w:rsidR="009E6612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территориальные органы ФНС России </w:t>
      </w:r>
      <w:r w:rsidR="00BA448D">
        <w:rPr>
          <w:sz w:val="27"/>
          <w:szCs w:val="27"/>
        </w:rPr>
        <w:t>3</w:t>
      </w:r>
      <w:r w:rsidR="009E6612">
        <w:rPr>
          <w:sz w:val="27"/>
          <w:szCs w:val="27"/>
        </w:rPr>
        <w:t> 3</w:t>
      </w:r>
      <w:r w:rsidR="00BA448D">
        <w:rPr>
          <w:sz w:val="27"/>
          <w:szCs w:val="27"/>
        </w:rPr>
        <w:t>6</w:t>
      </w:r>
      <w:r w:rsidR="009E6612">
        <w:rPr>
          <w:sz w:val="27"/>
          <w:szCs w:val="27"/>
        </w:rPr>
        <w:t>4</w:t>
      </w:r>
      <w:r w:rsidRPr="00DB29E8">
        <w:rPr>
          <w:sz w:val="27"/>
          <w:szCs w:val="27"/>
        </w:rPr>
        <w:t xml:space="preserve"> обращени</w:t>
      </w:r>
      <w:r w:rsidR="009E6612">
        <w:rPr>
          <w:sz w:val="27"/>
          <w:szCs w:val="27"/>
        </w:rPr>
        <w:t>я</w:t>
      </w:r>
      <w:r w:rsidRPr="00DB29E8">
        <w:rPr>
          <w:sz w:val="27"/>
          <w:szCs w:val="27"/>
        </w:rPr>
        <w:t xml:space="preserve"> (</w:t>
      </w:r>
      <w:r w:rsidR="00BA448D" w:rsidRPr="00985380">
        <w:rPr>
          <w:sz w:val="27"/>
          <w:szCs w:val="27"/>
        </w:rPr>
        <w:t>61</w:t>
      </w:r>
      <w:r w:rsidR="009E6612" w:rsidRPr="00985380">
        <w:rPr>
          <w:sz w:val="27"/>
          <w:szCs w:val="27"/>
        </w:rPr>
        <w:t> </w:t>
      </w:r>
      <w:r w:rsidRPr="00985380">
        <w:rPr>
          <w:sz w:val="27"/>
          <w:szCs w:val="27"/>
        </w:rPr>
        <w:t>%</w:t>
      </w:r>
      <w:r w:rsidRPr="00DB29E8">
        <w:rPr>
          <w:sz w:val="27"/>
          <w:szCs w:val="27"/>
        </w:rPr>
        <w:t xml:space="preserve"> от общего числа направленных в территориальные органы ФНС России).</w:t>
      </w:r>
    </w:p>
    <w:p w14:paraId="3E158332" w14:textId="77777777" w:rsidR="0095390F" w:rsidRPr="00985380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B15997">
        <w:rPr>
          <w:sz w:val="27"/>
          <w:szCs w:val="27"/>
        </w:rPr>
        <w:t>декабре</w:t>
      </w:r>
      <w:r w:rsidRPr="00DB29E8">
        <w:rPr>
          <w:sz w:val="27"/>
          <w:szCs w:val="27"/>
        </w:rPr>
        <w:t xml:space="preserve"> 202</w:t>
      </w:r>
      <w:r w:rsidR="00BA448D">
        <w:rPr>
          <w:sz w:val="27"/>
          <w:szCs w:val="27"/>
        </w:rPr>
        <w:t>2</w:t>
      </w:r>
      <w:r w:rsidRPr="00DB29E8">
        <w:rPr>
          <w:sz w:val="27"/>
          <w:szCs w:val="27"/>
        </w:rPr>
        <w:t xml:space="preserve"> года направлена </w:t>
      </w:r>
      <w:r w:rsidRPr="00985380">
        <w:rPr>
          <w:sz w:val="27"/>
          <w:szCs w:val="27"/>
        </w:rPr>
        <w:t>в УФНС России по г. Москве (</w:t>
      </w:r>
      <w:r w:rsidR="009B6398" w:rsidRPr="00985380">
        <w:rPr>
          <w:sz w:val="27"/>
          <w:szCs w:val="27"/>
        </w:rPr>
        <w:t>1 058</w:t>
      </w:r>
      <w:r w:rsidRPr="00985380">
        <w:rPr>
          <w:sz w:val="27"/>
          <w:szCs w:val="27"/>
        </w:rPr>
        <w:t xml:space="preserve"> обращений или </w:t>
      </w:r>
      <w:r w:rsidR="00B15997" w:rsidRPr="00985380">
        <w:rPr>
          <w:sz w:val="27"/>
          <w:szCs w:val="27"/>
        </w:rPr>
        <w:t>19</w:t>
      </w:r>
      <w:r w:rsidRPr="00985380">
        <w:rPr>
          <w:sz w:val="27"/>
          <w:szCs w:val="27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Основной темой обращений являлись </w:t>
      </w:r>
      <w:r w:rsidR="00B15997" w:rsidRPr="00985380">
        <w:rPr>
          <w:sz w:val="27"/>
          <w:szCs w:val="27"/>
        </w:rPr>
        <w:t>вопросы образования задолженности по налогам, сборам и взносам в бюджеты государственных внебюджетных фондов (</w:t>
      </w:r>
      <w:r w:rsidR="0095390F" w:rsidRPr="00985380">
        <w:rPr>
          <w:sz w:val="27"/>
          <w:szCs w:val="27"/>
        </w:rPr>
        <w:t>228 обращений или 22</w:t>
      </w:r>
      <w:r w:rsidR="00B15997" w:rsidRPr="00985380">
        <w:rPr>
          <w:sz w:val="27"/>
          <w:szCs w:val="27"/>
        </w:rPr>
        <w:t xml:space="preserve"> % от общего числа), </w:t>
      </w:r>
      <w:r w:rsidR="0095390F" w:rsidRPr="00985380">
        <w:rPr>
          <w:sz w:val="27"/>
          <w:szCs w:val="27"/>
        </w:rPr>
        <w:t>вопросы исчисления и уплаты налога на доходы физических лиц (111 обращений или 10 % от общего числа),</w:t>
      </w:r>
      <w:r w:rsidRPr="00985380">
        <w:rPr>
          <w:sz w:val="27"/>
          <w:szCs w:val="27"/>
        </w:rPr>
        <w:t xml:space="preserve"> а также</w:t>
      </w:r>
      <w:r w:rsidR="0095390F" w:rsidRPr="00985380">
        <w:rPr>
          <w:sz w:val="27"/>
          <w:szCs w:val="27"/>
        </w:rPr>
        <w:t xml:space="preserve"> вопросы уклонения от налогообложения (</w:t>
      </w:r>
      <w:r w:rsidR="00965B73" w:rsidRPr="00985380">
        <w:rPr>
          <w:sz w:val="27"/>
          <w:szCs w:val="27"/>
        </w:rPr>
        <w:t>85</w:t>
      </w:r>
      <w:r w:rsidR="0095390F" w:rsidRPr="00985380">
        <w:rPr>
          <w:sz w:val="27"/>
          <w:szCs w:val="27"/>
        </w:rPr>
        <w:t xml:space="preserve"> обращений или </w:t>
      </w:r>
      <w:r w:rsidR="00965B73" w:rsidRPr="00985380">
        <w:rPr>
          <w:sz w:val="27"/>
          <w:szCs w:val="27"/>
        </w:rPr>
        <w:t>8</w:t>
      </w:r>
      <w:r w:rsidR="0095390F" w:rsidRPr="00985380">
        <w:rPr>
          <w:sz w:val="27"/>
          <w:szCs w:val="27"/>
        </w:rPr>
        <w:t> % от общего числа)</w:t>
      </w:r>
      <w:r w:rsidRPr="00985380">
        <w:rPr>
          <w:sz w:val="27"/>
          <w:szCs w:val="27"/>
        </w:rPr>
        <w:t>.</w:t>
      </w:r>
    </w:p>
    <w:p w14:paraId="5A56EB55" w14:textId="77777777" w:rsidR="00DB29E8" w:rsidRPr="00985380" w:rsidRDefault="00DB29E8" w:rsidP="00DB29E8">
      <w:pPr>
        <w:ind w:firstLine="709"/>
        <w:jc w:val="both"/>
        <w:rPr>
          <w:sz w:val="27"/>
          <w:szCs w:val="27"/>
        </w:rPr>
      </w:pPr>
      <w:r w:rsidRPr="00985380">
        <w:rPr>
          <w:sz w:val="27"/>
          <w:szCs w:val="27"/>
        </w:rPr>
        <w:t>Значительное количество писем направлено для рассмотрения в УФНС России по Московской области (</w:t>
      </w:r>
      <w:r w:rsidR="00965B73" w:rsidRPr="00985380">
        <w:rPr>
          <w:sz w:val="27"/>
          <w:szCs w:val="27"/>
        </w:rPr>
        <w:t>301</w:t>
      </w:r>
      <w:r w:rsidRPr="00985380">
        <w:rPr>
          <w:sz w:val="27"/>
          <w:szCs w:val="27"/>
        </w:rPr>
        <w:t xml:space="preserve"> обращени</w:t>
      </w:r>
      <w:r w:rsidR="00965B73" w:rsidRPr="00985380">
        <w:rPr>
          <w:sz w:val="27"/>
          <w:szCs w:val="27"/>
        </w:rPr>
        <w:t>е</w:t>
      </w:r>
      <w:r w:rsidRPr="00985380">
        <w:rPr>
          <w:sz w:val="27"/>
          <w:szCs w:val="27"/>
        </w:rPr>
        <w:t xml:space="preserve"> или </w:t>
      </w:r>
      <w:r w:rsidR="00B15997" w:rsidRPr="00985380">
        <w:rPr>
          <w:sz w:val="27"/>
          <w:szCs w:val="27"/>
        </w:rPr>
        <w:t>5</w:t>
      </w:r>
      <w:r w:rsidRPr="00985380">
        <w:rPr>
          <w:sz w:val="27"/>
          <w:szCs w:val="27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</w:t>
      </w:r>
      <w:r w:rsidR="00B15997" w:rsidRPr="00985380">
        <w:rPr>
          <w:sz w:val="27"/>
          <w:szCs w:val="27"/>
        </w:rPr>
        <w:t>вопросы образования задолженности по налогам, сборам и взносам в бюджеты государственных внебюджетных фондов</w:t>
      </w:r>
      <w:r w:rsidRPr="00985380">
        <w:rPr>
          <w:sz w:val="27"/>
          <w:szCs w:val="27"/>
        </w:rPr>
        <w:t xml:space="preserve"> (</w:t>
      </w:r>
      <w:r w:rsidR="00965B73" w:rsidRPr="00985380">
        <w:rPr>
          <w:sz w:val="27"/>
          <w:szCs w:val="27"/>
        </w:rPr>
        <w:t>94</w:t>
      </w:r>
      <w:r w:rsidRPr="00985380">
        <w:rPr>
          <w:sz w:val="27"/>
          <w:szCs w:val="27"/>
        </w:rPr>
        <w:t xml:space="preserve"> обращени</w:t>
      </w:r>
      <w:r w:rsidR="00965B73" w:rsidRPr="00985380">
        <w:rPr>
          <w:sz w:val="27"/>
          <w:szCs w:val="27"/>
        </w:rPr>
        <w:t>я</w:t>
      </w:r>
      <w:r w:rsidRPr="00985380">
        <w:rPr>
          <w:sz w:val="27"/>
          <w:szCs w:val="27"/>
        </w:rPr>
        <w:t xml:space="preserve"> или </w:t>
      </w:r>
      <w:r w:rsidR="00965B73" w:rsidRPr="00985380">
        <w:rPr>
          <w:sz w:val="27"/>
          <w:szCs w:val="27"/>
        </w:rPr>
        <w:t>3</w:t>
      </w:r>
      <w:r w:rsidRPr="00985380">
        <w:rPr>
          <w:sz w:val="27"/>
          <w:szCs w:val="27"/>
        </w:rPr>
        <w:t>1 % от общего числа обращений, направленных в УФНС России по Московской области), вопросы уклонения от налогообложения (</w:t>
      </w:r>
      <w:r w:rsidR="00965B73" w:rsidRPr="00985380">
        <w:rPr>
          <w:sz w:val="27"/>
          <w:szCs w:val="27"/>
        </w:rPr>
        <w:t>3</w:t>
      </w:r>
      <w:r w:rsidRPr="00985380">
        <w:rPr>
          <w:sz w:val="27"/>
          <w:szCs w:val="27"/>
        </w:rPr>
        <w:t>2 обращени</w:t>
      </w:r>
      <w:r w:rsidR="00965B73" w:rsidRPr="00985380">
        <w:rPr>
          <w:sz w:val="27"/>
          <w:szCs w:val="27"/>
        </w:rPr>
        <w:t>я</w:t>
      </w:r>
      <w:r w:rsidRPr="00985380">
        <w:rPr>
          <w:sz w:val="27"/>
          <w:szCs w:val="27"/>
        </w:rPr>
        <w:t xml:space="preserve"> или 1</w:t>
      </w:r>
      <w:r w:rsidR="00965B73" w:rsidRPr="00985380">
        <w:rPr>
          <w:sz w:val="27"/>
          <w:szCs w:val="27"/>
        </w:rPr>
        <w:t>1</w:t>
      </w:r>
      <w:r w:rsidRPr="00985380">
        <w:rPr>
          <w:sz w:val="27"/>
          <w:szCs w:val="27"/>
        </w:rPr>
        <w:t> % от общего числа)</w:t>
      </w:r>
      <w:r w:rsidR="00B15997" w:rsidRPr="00985380">
        <w:rPr>
          <w:sz w:val="27"/>
          <w:szCs w:val="27"/>
        </w:rPr>
        <w:t>, а также</w:t>
      </w:r>
      <w:r w:rsidRPr="00985380">
        <w:rPr>
          <w:sz w:val="27"/>
          <w:szCs w:val="27"/>
        </w:rPr>
        <w:t xml:space="preserve"> </w:t>
      </w:r>
      <w:r w:rsidR="00B15997" w:rsidRPr="00985380">
        <w:rPr>
          <w:sz w:val="27"/>
          <w:szCs w:val="27"/>
        </w:rPr>
        <w:t xml:space="preserve">вопросы </w:t>
      </w:r>
      <w:r w:rsidR="00965B73" w:rsidRPr="00985380">
        <w:rPr>
          <w:sz w:val="27"/>
          <w:szCs w:val="27"/>
        </w:rPr>
        <w:t xml:space="preserve">уклонения от налогообложения </w:t>
      </w:r>
      <w:r w:rsidRPr="00985380">
        <w:rPr>
          <w:sz w:val="27"/>
          <w:szCs w:val="27"/>
        </w:rPr>
        <w:t>(</w:t>
      </w:r>
      <w:r w:rsidR="00965B73" w:rsidRPr="00985380">
        <w:rPr>
          <w:sz w:val="27"/>
          <w:szCs w:val="27"/>
        </w:rPr>
        <w:t>27</w:t>
      </w:r>
      <w:r w:rsidRPr="00985380">
        <w:rPr>
          <w:sz w:val="27"/>
          <w:szCs w:val="27"/>
        </w:rPr>
        <w:t xml:space="preserve"> обращений или </w:t>
      </w:r>
      <w:r w:rsidR="00965B73" w:rsidRPr="00985380">
        <w:rPr>
          <w:sz w:val="27"/>
          <w:szCs w:val="27"/>
        </w:rPr>
        <w:t>9</w:t>
      </w:r>
      <w:r w:rsidRPr="00985380">
        <w:rPr>
          <w:sz w:val="27"/>
          <w:szCs w:val="27"/>
        </w:rPr>
        <w:t> % от общего числа).</w:t>
      </w:r>
    </w:p>
    <w:p w14:paraId="538EF15F" w14:textId="77777777" w:rsidR="00DB29E8" w:rsidRPr="00DB29E8" w:rsidRDefault="00DB29E8" w:rsidP="002C691A">
      <w:pPr>
        <w:ind w:firstLine="709"/>
        <w:jc w:val="both"/>
        <w:rPr>
          <w:sz w:val="27"/>
          <w:szCs w:val="27"/>
        </w:rPr>
      </w:pPr>
      <w:r w:rsidRPr="00985380">
        <w:rPr>
          <w:sz w:val="27"/>
          <w:szCs w:val="27"/>
        </w:rPr>
        <w:t xml:space="preserve">Значимая часть обращений направлена в УФНС России </w:t>
      </w:r>
      <w:r w:rsidR="002F10D1">
        <w:rPr>
          <w:sz w:val="27"/>
          <w:szCs w:val="27"/>
        </w:rPr>
        <w:br/>
      </w:r>
      <w:r w:rsidRPr="00985380">
        <w:rPr>
          <w:sz w:val="27"/>
          <w:szCs w:val="27"/>
        </w:rPr>
        <w:t>по г. Санкт-Петербургу (</w:t>
      </w:r>
      <w:r w:rsidR="00965B73" w:rsidRPr="00985380">
        <w:rPr>
          <w:sz w:val="27"/>
          <w:szCs w:val="27"/>
        </w:rPr>
        <w:t>153</w:t>
      </w:r>
      <w:r w:rsidRPr="00985380">
        <w:rPr>
          <w:sz w:val="27"/>
          <w:szCs w:val="27"/>
        </w:rPr>
        <w:t xml:space="preserve"> обращени</w:t>
      </w:r>
      <w:r w:rsidR="00965B73" w:rsidRPr="00985380">
        <w:rPr>
          <w:sz w:val="27"/>
          <w:szCs w:val="27"/>
        </w:rPr>
        <w:t>я</w:t>
      </w:r>
      <w:r w:rsidRPr="00985380">
        <w:rPr>
          <w:sz w:val="27"/>
          <w:szCs w:val="27"/>
        </w:rPr>
        <w:t xml:space="preserve"> или </w:t>
      </w:r>
      <w:r w:rsidR="00B15997" w:rsidRPr="00985380">
        <w:rPr>
          <w:sz w:val="27"/>
          <w:szCs w:val="27"/>
        </w:rPr>
        <w:t>3</w:t>
      </w:r>
      <w:r w:rsidRPr="00985380">
        <w:rPr>
          <w:sz w:val="27"/>
          <w:szCs w:val="27"/>
        </w:rPr>
        <w:t> % от общего числа обращен</w:t>
      </w:r>
      <w:r w:rsidRPr="00DB29E8">
        <w:rPr>
          <w:sz w:val="27"/>
          <w:szCs w:val="27"/>
        </w:rPr>
        <w:t xml:space="preserve">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B15997" w:rsidRPr="00B15997">
        <w:rPr>
          <w:sz w:val="27"/>
          <w:szCs w:val="27"/>
        </w:rPr>
        <w:t xml:space="preserve">образования задолженности по налогам, сборам и взносам в бюджеты государственных </w:t>
      </w:r>
      <w:r w:rsidR="00B15997" w:rsidRPr="00B15997">
        <w:rPr>
          <w:sz w:val="27"/>
          <w:szCs w:val="27"/>
        </w:rPr>
        <w:lastRenderedPageBreak/>
        <w:t>внебюджетных фондов</w:t>
      </w:r>
      <w:r w:rsidR="00B15997">
        <w:rPr>
          <w:sz w:val="27"/>
          <w:szCs w:val="27"/>
        </w:rPr>
        <w:t xml:space="preserve"> </w:t>
      </w:r>
      <w:r w:rsidR="00965B73" w:rsidRPr="00DB29E8">
        <w:rPr>
          <w:sz w:val="27"/>
          <w:szCs w:val="27"/>
        </w:rPr>
        <w:t>(</w:t>
      </w:r>
      <w:r w:rsidR="00965B73">
        <w:rPr>
          <w:sz w:val="27"/>
          <w:szCs w:val="27"/>
        </w:rPr>
        <w:t>27</w:t>
      </w:r>
      <w:r w:rsidR="00965B73" w:rsidRPr="00DB29E8">
        <w:rPr>
          <w:sz w:val="27"/>
          <w:szCs w:val="27"/>
        </w:rPr>
        <w:t xml:space="preserve"> обращени</w:t>
      </w:r>
      <w:r w:rsidR="00965B73">
        <w:rPr>
          <w:sz w:val="27"/>
          <w:szCs w:val="27"/>
        </w:rPr>
        <w:t>й</w:t>
      </w:r>
      <w:r w:rsidR="00965B73" w:rsidRPr="00DB29E8">
        <w:rPr>
          <w:sz w:val="27"/>
          <w:szCs w:val="27"/>
        </w:rPr>
        <w:t xml:space="preserve"> или 1</w:t>
      </w:r>
      <w:r w:rsidR="00965B73">
        <w:rPr>
          <w:sz w:val="27"/>
          <w:szCs w:val="27"/>
        </w:rPr>
        <w:t>8</w:t>
      </w:r>
      <w:r w:rsidR="00965B73" w:rsidRPr="00DB29E8">
        <w:rPr>
          <w:sz w:val="27"/>
          <w:szCs w:val="27"/>
        </w:rPr>
        <w:t> % от общего числа обращений, направленных в УФНС России по г. Санкт-Петербургу</w:t>
      </w:r>
      <w:r w:rsidR="00965B73">
        <w:rPr>
          <w:sz w:val="27"/>
          <w:szCs w:val="27"/>
        </w:rPr>
        <w:t>, в каждой тематике</w:t>
      </w:r>
      <w:r w:rsidR="00965B73" w:rsidRPr="00DB29E8">
        <w:rPr>
          <w:sz w:val="27"/>
          <w:szCs w:val="27"/>
        </w:rPr>
        <w:t>)</w:t>
      </w:r>
      <w:r w:rsidR="00965B73">
        <w:rPr>
          <w:sz w:val="27"/>
          <w:szCs w:val="27"/>
        </w:rPr>
        <w:t xml:space="preserve"> </w:t>
      </w:r>
      <w:r w:rsidR="00965B73">
        <w:rPr>
          <w:sz w:val="27"/>
          <w:szCs w:val="27"/>
        </w:rPr>
        <w:br/>
      </w:r>
      <w:r w:rsidR="00B15997">
        <w:rPr>
          <w:sz w:val="27"/>
          <w:szCs w:val="27"/>
        </w:rPr>
        <w:t xml:space="preserve">и </w:t>
      </w:r>
      <w:r w:rsidR="00B15997" w:rsidRPr="00B15997">
        <w:rPr>
          <w:sz w:val="27"/>
          <w:szCs w:val="27"/>
        </w:rPr>
        <w:t>вопросы контроля исполнения налогового законодательства физическими и юридическими лицами</w:t>
      </w:r>
      <w:r w:rsidR="00965B73">
        <w:rPr>
          <w:sz w:val="27"/>
          <w:szCs w:val="27"/>
        </w:rPr>
        <w:t xml:space="preserve"> </w:t>
      </w:r>
      <w:r w:rsidR="00965B73" w:rsidRPr="00DB29E8">
        <w:rPr>
          <w:sz w:val="27"/>
          <w:szCs w:val="27"/>
        </w:rPr>
        <w:t>(</w:t>
      </w:r>
      <w:r w:rsidR="00965B73">
        <w:rPr>
          <w:sz w:val="27"/>
          <w:szCs w:val="27"/>
        </w:rPr>
        <w:t>14</w:t>
      </w:r>
      <w:r w:rsidR="00965B73" w:rsidRPr="00DB29E8">
        <w:rPr>
          <w:sz w:val="27"/>
          <w:szCs w:val="27"/>
        </w:rPr>
        <w:t xml:space="preserve"> обращени</w:t>
      </w:r>
      <w:r w:rsidR="00965B73">
        <w:rPr>
          <w:sz w:val="27"/>
          <w:szCs w:val="27"/>
        </w:rPr>
        <w:t>й</w:t>
      </w:r>
      <w:r w:rsidR="00965B73" w:rsidRPr="00DB29E8">
        <w:rPr>
          <w:sz w:val="27"/>
          <w:szCs w:val="27"/>
        </w:rPr>
        <w:t xml:space="preserve"> или </w:t>
      </w:r>
      <w:r w:rsidR="00962279">
        <w:rPr>
          <w:sz w:val="27"/>
          <w:szCs w:val="27"/>
        </w:rPr>
        <w:t>9</w:t>
      </w:r>
      <w:r w:rsidR="00965B73" w:rsidRPr="00DB29E8">
        <w:rPr>
          <w:sz w:val="27"/>
          <w:szCs w:val="27"/>
        </w:rPr>
        <w:t> % от общего числа обращений, направленных в УФНС России по г. Санкт-Петербургу</w:t>
      </w:r>
      <w:r w:rsidR="00965B73">
        <w:rPr>
          <w:sz w:val="27"/>
          <w:szCs w:val="27"/>
        </w:rPr>
        <w:t>, в каждой тематике</w:t>
      </w:r>
      <w:r w:rsidR="00965B73" w:rsidRPr="00DB29E8">
        <w:rPr>
          <w:sz w:val="27"/>
          <w:szCs w:val="27"/>
        </w:rPr>
        <w:t>)</w:t>
      </w:r>
      <w:r w:rsidRPr="00DB29E8">
        <w:rPr>
          <w:sz w:val="27"/>
          <w:szCs w:val="27"/>
        </w:rPr>
        <w:t xml:space="preserve">, а также </w:t>
      </w:r>
      <w:r w:rsidR="002C691A" w:rsidRPr="002C691A">
        <w:rPr>
          <w:sz w:val="27"/>
          <w:szCs w:val="27"/>
        </w:rPr>
        <w:t>вопро</w:t>
      </w:r>
      <w:r w:rsidR="002C691A">
        <w:rPr>
          <w:sz w:val="27"/>
          <w:szCs w:val="27"/>
        </w:rPr>
        <w:t xml:space="preserve">сы </w:t>
      </w:r>
      <w:r w:rsidR="00962279">
        <w:rPr>
          <w:sz w:val="27"/>
          <w:szCs w:val="27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 </w:t>
      </w:r>
      <w:r w:rsidRPr="00DB29E8">
        <w:rPr>
          <w:sz w:val="27"/>
          <w:szCs w:val="27"/>
        </w:rPr>
        <w:t>(</w:t>
      </w:r>
      <w:r w:rsidR="00962279">
        <w:rPr>
          <w:sz w:val="27"/>
          <w:szCs w:val="27"/>
        </w:rPr>
        <w:t>13</w:t>
      </w:r>
      <w:r w:rsidRPr="00DB29E8">
        <w:rPr>
          <w:sz w:val="27"/>
          <w:szCs w:val="27"/>
        </w:rPr>
        <w:t xml:space="preserve"> обращений или </w:t>
      </w:r>
      <w:r w:rsidR="00962279">
        <w:rPr>
          <w:sz w:val="27"/>
          <w:szCs w:val="27"/>
        </w:rPr>
        <w:t>9 </w:t>
      </w:r>
      <w:r w:rsidRPr="00DB29E8">
        <w:rPr>
          <w:sz w:val="27"/>
          <w:szCs w:val="27"/>
        </w:rPr>
        <w:t>% от общего числа).</w:t>
      </w:r>
    </w:p>
    <w:p w14:paraId="2DCEAD05" w14:textId="77777777" w:rsidR="002C691A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Немалое количество обращений направлено </w:t>
      </w:r>
      <w:r w:rsidRPr="00985380">
        <w:rPr>
          <w:sz w:val="27"/>
          <w:szCs w:val="27"/>
        </w:rPr>
        <w:t xml:space="preserve">в УФНС России </w:t>
      </w:r>
      <w:r w:rsidRPr="00985380">
        <w:rPr>
          <w:sz w:val="27"/>
          <w:szCs w:val="27"/>
        </w:rPr>
        <w:br/>
        <w:t xml:space="preserve">по </w:t>
      </w:r>
      <w:r w:rsidR="00662393" w:rsidRPr="00985380">
        <w:rPr>
          <w:sz w:val="27"/>
          <w:szCs w:val="27"/>
        </w:rPr>
        <w:t>Краснодарскому краю</w:t>
      </w:r>
      <w:r w:rsidRPr="00985380">
        <w:rPr>
          <w:sz w:val="27"/>
          <w:szCs w:val="27"/>
        </w:rPr>
        <w:t xml:space="preserve"> (</w:t>
      </w:r>
      <w:r w:rsidR="00662393">
        <w:rPr>
          <w:sz w:val="27"/>
          <w:szCs w:val="27"/>
        </w:rPr>
        <w:t>120</w:t>
      </w:r>
      <w:r w:rsidRPr="00DB29E8">
        <w:rPr>
          <w:sz w:val="27"/>
          <w:szCs w:val="27"/>
        </w:rPr>
        <w:t xml:space="preserve"> обращени</w:t>
      </w:r>
      <w:r w:rsidR="00662393">
        <w:rPr>
          <w:sz w:val="27"/>
          <w:szCs w:val="27"/>
        </w:rPr>
        <w:t>й</w:t>
      </w:r>
      <w:r w:rsidRPr="00DB29E8">
        <w:rPr>
          <w:sz w:val="27"/>
          <w:szCs w:val="27"/>
        </w:rPr>
        <w:t xml:space="preserve"> или </w:t>
      </w:r>
      <w:r w:rsidR="00662393" w:rsidRPr="00985380">
        <w:rPr>
          <w:sz w:val="27"/>
          <w:szCs w:val="27"/>
        </w:rPr>
        <w:t>2</w:t>
      </w:r>
      <w:r w:rsidRPr="00985380">
        <w:rPr>
          <w:sz w:val="27"/>
          <w:szCs w:val="27"/>
        </w:rPr>
        <w:t> %</w:t>
      </w:r>
      <w:r w:rsidRPr="00DB29E8">
        <w:rPr>
          <w:sz w:val="27"/>
          <w:szCs w:val="27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тематика обращений касалась </w:t>
      </w:r>
      <w:r w:rsidR="00662393" w:rsidRPr="00DB29E8">
        <w:rPr>
          <w:sz w:val="27"/>
          <w:szCs w:val="27"/>
        </w:rPr>
        <w:t>вопросов</w:t>
      </w:r>
      <w:r w:rsidR="00662393" w:rsidRPr="00B15997">
        <w:rPr>
          <w:sz w:val="27"/>
          <w:szCs w:val="27"/>
        </w:rPr>
        <w:t xml:space="preserve"> образования задолженности по налогам, сборам и взносам в бюджеты государственных внебюджетных фондов</w:t>
      </w:r>
      <w:r w:rsidR="00662393" w:rsidRPr="00DB29E8">
        <w:rPr>
          <w:sz w:val="27"/>
          <w:szCs w:val="27"/>
        </w:rPr>
        <w:t xml:space="preserve"> (</w:t>
      </w:r>
      <w:r w:rsidR="00662393">
        <w:rPr>
          <w:sz w:val="27"/>
          <w:szCs w:val="27"/>
        </w:rPr>
        <w:t>24</w:t>
      </w:r>
      <w:r w:rsidR="00662393" w:rsidRPr="00DB29E8">
        <w:rPr>
          <w:sz w:val="27"/>
          <w:szCs w:val="27"/>
        </w:rPr>
        <w:t xml:space="preserve"> обращени</w:t>
      </w:r>
      <w:r w:rsidR="00662393">
        <w:rPr>
          <w:sz w:val="27"/>
          <w:szCs w:val="27"/>
        </w:rPr>
        <w:t>я</w:t>
      </w:r>
      <w:r w:rsidR="00662393" w:rsidRPr="00DB29E8">
        <w:rPr>
          <w:sz w:val="27"/>
          <w:szCs w:val="27"/>
        </w:rPr>
        <w:t xml:space="preserve"> или </w:t>
      </w:r>
      <w:r w:rsidR="00662393">
        <w:rPr>
          <w:sz w:val="27"/>
          <w:szCs w:val="27"/>
        </w:rPr>
        <w:t>20</w:t>
      </w:r>
      <w:r w:rsidR="00662393" w:rsidRPr="00DB29E8">
        <w:rPr>
          <w:sz w:val="27"/>
          <w:szCs w:val="27"/>
        </w:rPr>
        <w:t xml:space="preserve"> % от общего числа обращений, направленных в УФНС России по </w:t>
      </w:r>
      <w:r w:rsidR="00C510C8">
        <w:rPr>
          <w:sz w:val="27"/>
          <w:szCs w:val="27"/>
        </w:rPr>
        <w:t>Краснодарскому краю</w:t>
      </w:r>
      <w:r w:rsidR="00662393" w:rsidRPr="00DB29E8">
        <w:rPr>
          <w:sz w:val="27"/>
          <w:szCs w:val="27"/>
        </w:rPr>
        <w:t>)</w:t>
      </w:r>
      <w:r w:rsidR="00662393">
        <w:rPr>
          <w:sz w:val="27"/>
          <w:szCs w:val="27"/>
        </w:rPr>
        <w:t xml:space="preserve">, </w:t>
      </w:r>
      <w:r w:rsidRPr="00DB29E8">
        <w:rPr>
          <w:sz w:val="27"/>
          <w:szCs w:val="27"/>
        </w:rPr>
        <w:t xml:space="preserve">вопросов </w:t>
      </w:r>
      <w:r w:rsidR="00662393" w:rsidRPr="00DB29E8">
        <w:rPr>
          <w:sz w:val="27"/>
          <w:szCs w:val="27"/>
        </w:rPr>
        <w:t xml:space="preserve">уклонения от налогообложения </w:t>
      </w:r>
      <w:r w:rsidR="002C691A" w:rsidRPr="002C691A">
        <w:rPr>
          <w:sz w:val="27"/>
          <w:szCs w:val="27"/>
        </w:rPr>
        <w:t>(</w:t>
      </w:r>
      <w:r w:rsidR="00662393">
        <w:rPr>
          <w:sz w:val="27"/>
          <w:szCs w:val="27"/>
        </w:rPr>
        <w:t>16</w:t>
      </w:r>
      <w:r w:rsidR="002C691A" w:rsidRPr="002C691A">
        <w:rPr>
          <w:sz w:val="27"/>
          <w:szCs w:val="27"/>
        </w:rPr>
        <w:t xml:space="preserve"> обращени</w:t>
      </w:r>
      <w:r w:rsidR="00662393">
        <w:rPr>
          <w:sz w:val="27"/>
          <w:szCs w:val="27"/>
        </w:rPr>
        <w:t>й</w:t>
      </w:r>
      <w:r w:rsidR="002C691A" w:rsidRPr="002C691A">
        <w:rPr>
          <w:sz w:val="27"/>
          <w:szCs w:val="27"/>
        </w:rPr>
        <w:t xml:space="preserve"> или </w:t>
      </w:r>
      <w:r w:rsidR="00662393">
        <w:rPr>
          <w:sz w:val="27"/>
          <w:szCs w:val="27"/>
        </w:rPr>
        <w:t>1</w:t>
      </w:r>
      <w:r w:rsidR="002C691A">
        <w:rPr>
          <w:sz w:val="27"/>
          <w:szCs w:val="27"/>
        </w:rPr>
        <w:t>3</w:t>
      </w:r>
      <w:r w:rsidR="00662393">
        <w:rPr>
          <w:sz w:val="27"/>
          <w:szCs w:val="27"/>
        </w:rPr>
        <w:t> </w:t>
      </w:r>
      <w:r w:rsidR="002C691A" w:rsidRPr="002C691A">
        <w:rPr>
          <w:sz w:val="27"/>
          <w:szCs w:val="27"/>
        </w:rPr>
        <w:t>% от общего числа)</w:t>
      </w:r>
      <w:r w:rsidR="002C691A">
        <w:rPr>
          <w:sz w:val="27"/>
          <w:szCs w:val="27"/>
        </w:rPr>
        <w:t xml:space="preserve">, а также вопросов регистрации контрольно-кассовой техники, используемой организациями и индивидуальными предпринимателями </w:t>
      </w:r>
      <w:r w:rsidR="002C691A" w:rsidRPr="002C691A">
        <w:rPr>
          <w:sz w:val="27"/>
          <w:szCs w:val="27"/>
        </w:rPr>
        <w:t>(</w:t>
      </w:r>
      <w:r w:rsidR="002C691A">
        <w:rPr>
          <w:sz w:val="27"/>
          <w:szCs w:val="27"/>
        </w:rPr>
        <w:t>1</w:t>
      </w:r>
      <w:r w:rsidR="00C510C8">
        <w:rPr>
          <w:sz w:val="27"/>
          <w:szCs w:val="27"/>
        </w:rPr>
        <w:t>3</w:t>
      </w:r>
      <w:r w:rsidR="002C691A" w:rsidRPr="002C691A">
        <w:rPr>
          <w:sz w:val="27"/>
          <w:szCs w:val="27"/>
        </w:rPr>
        <w:t xml:space="preserve"> обращени</w:t>
      </w:r>
      <w:r w:rsidR="002C691A">
        <w:rPr>
          <w:sz w:val="27"/>
          <w:szCs w:val="27"/>
        </w:rPr>
        <w:t>й</w:t>
      </w:r>
      <w:r w:rsidR="002C691A" w:rsidRPr="002C691A">
        <w:rPr>
          <w:sz w:val="27"/>
          <w:szCs w:val="27"/>
        </w:rPr>
        <w:t xml:space="preserve"> или </w:t>
      </w:r>
      <w:r w:rsidR="002C691A">
        <w:rPr>
          <w:sz w:val="27"/>
          <w:szCs w:val="27"/>
        </w:rPr>
        <w:t>1</w:t>
      </w:r>
      <w:r w:rsidR="00C510C8">
        <w:rPr>
          <w:sz w:val="27"/>
          <w:szCs w:val="27"/>
        </w:rPr>
        <w:t>1</w:t>
      </w:r>
      <w:r w:rsidR="002C691A">
        <w:rPr>
          <w:sz w:val="27"/>
          <w:szCs w:val="27"/>
        </w:rPr>
        <w:t> </w:t>
      </w:r>
      <w:r w:rsidR="002C691A" w:rsidRPr="002C691A">
        <w:rPr>
          <w:sz w:val="27"/>
          <w:szCs w:val="27"/>
        </w:rPr>
        <w:t>% от общего числа)</w:t>
      </w:r>
      <w:r w:rsidR="002C691A">
        <w:rPr>
          <w:sz w:val="27"/>
          <w:szCs w:val="27"/>
        </w:rPr>
        <w:t>.</w:t>
      </w:r>
    </w:p>
    <w:p w14:paraId="6CD054AF" w14:textId="77777777" w:rsidR="002C691A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Кроме того, обращения граждан направлялись на рассмотрение в УФНС России по </w:t>
      </w:r>
      <w:r w:rsidR="00C510C8">
        <w:rPr>
          <w:sz w:val="27"/>
          <w:szCs w:val="27"/>
        </w:rPr>
        <w:t xml:space="preserve">Самарской, Ростовской, Свердловской, и Нижегородской областям, </w:t>
      </w:r>
      <w:r w:rsidR="002C691A">
        <w:rPr>
          <w:sz w:val="27"/>
          <w:szCs w:val="27"/>
        </w:rPr>
        <w:t>Республик</w:t>
      </w:r>
      <w:r w:rsidR="00C510C8">
        <w:rPr>
          <w:sz w:val="27"/>
          <w:szCs w:val="27"/>
        </w:rPr>
        <w:t>ам</w:t>
      </w:r>
      <w:r w:rsidR="002C691A">
        <w:rPr>
          <w:sz w:val="27"/>
          <w:szCs w:val="27"/>
        </w:rPr>
        <w:t xml:space="preserve"> </w:t>
      </w:r>
      <w:r w:rsidR="00C510C8">
        <w:rPr>
          <w:sz w:val="27"/>
          <w:szCs w:val="27"/>
        </w:rPr>
        <w:t xml:space="preserve">Башкортостан и </w:t>
      </w:r>
      <w:r w:rsidR="002C691A">
        <w:rPr>
          <w:sz w:val="27"/>
          <w:szCs w:val="27"/>
        </w:rPr>
        <w:t>Татарстан.</w:t>
      </w:r>
    </w:p>
    <w:p w14:paraId="0F4D9C70" w14:textId="77777777"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Обращения граждан, направленные на рассмотрение ЦА ФНС России </w:t>
      </w:r>
      <w:r w:rsidRPr="00DB29E8">
        <w:rPr>
          <w:sz w:val="27"/>
          <w:szCs w:val="27"/>
        </w:rPr>
        <w:br/>
        <w:t xml:space="preserve">в территориальные органы ФНС России, в обязательном порядке ставятся </w:t>
      </w:r>
      <w:r w:rsidRPr="00DB29E8">
        <w:rPr>
          <w:sz w:val="27"/>
          <w:szCs w:val="27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14:paraId="2F7726AA" w14:textId="77777777"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В отчетном периоде с нарушением контрольного срока исполнения территориальными органами ФНС России </w:t>
      </w:r>
      <w:r w:rsidRPr="00985380">
        <w:rPr>
          <w:sz w:val="27"/>
          <w:szCs w:val="27"/>
        </w:rPr>
        <w:t xml:space="preserve">рассмотрено </w:t>
      </w:r>
      <w:r w:rsidR="0067757A" w:rsidRPr="00985380">
        <w:rPr>
          <w:sz w:val="27"/>
          <w:szCs w:val="27"/>
        </w:rPr>
        <w:t>5</w:t>
      </w:r>
      <w:r w:rsidRPr="00985380">
        <w:rPr>
          <w:sz w:val="27"/>
          <w:szCs w:val="27"/>
        </w:rPr>
        <w:t xml:space="preserve"> обращени</w:t>
      </w:r>
      <w:r w:rsidR="0067757A" w:rsidRPr="00985380">
        <w:rPr>
          <w:sz w:val="27"/>
          <w:szCs w:val="27"/>
        </w:rPr>
        <w:t>й</w:t>
      </w:r>
      <w:r w:rsidRPr="00985380">
        <w:rPr>
          <w:sz w:val="27"/>
          <w:szCs w:val="27"/>
        </w:rPr>
        <w:t xml:space="preserve">, перенаправленных из ЦА ФНС России, что составило </w:t>
      </w:r>
      <w:r w:rsidR="0067757A" w:rsidRPr="00985380">
        <w:rPr>
          <w:sz w:val="27"/>
          <w:szCs w:val="27"/>
        </w:rPr>
        <w:t>0,09</w:t>
      </w:r>
      <w:r w:rsidRPr="00985380">
        <w:rPr>
          <w:sz w:val="27"/>
          <w:szCs w:val="27"/>
        </w:rPr>
        <w:t> % от общего числа обращений граждан, направленных в территориальные орган</w:t>
      </w:r>
      <w:r w:rsidRPr="00DB29E8">
        <w:rPr>
          <w:sz w:val="27"/>
          <w:szCs w:val="27"/>
        </w:rPr>
        <w:t xml:space="preserve">ы ФНС России </w:t>
      </w:r>
      <w:r w:rsidRPr="00DB29E8">
        <w:rPr>
          <w:sz w:val="27"/>
          <w:szCs w:val="27"/>
        </w:rPr>
        <w:br/>
        <w:t>и поставленных на контроль в ЦА ФНС России</w:t>
      </w:r>
      <w:r w:rsidRPr="004A7675">
        <w:rPr>
          <w:sz w:val="27"/>
          <w:szCs w:val="27"/>
        </w:rPr>
        <w:t>.</w:t>
      </w:r>
    </w:p>
    <w:p w14:paraId="09132785" w14:textId="77777777" w:rsid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Остальные обращения граждан, поставленные на контроль, исполнены </w:t>
      </w:r>
      <w:r w:rsidRPr="00DB29E8">
        <w:rPr>
          <w:sz w:val="27"/>
          <w:szCs w:val="27"/>
        </w:rPr>
        <w:br/>
        <w:t xml:space="preserve">в срок, что </w:t>
      </w:r>
      <w:r w:rsidRPr="00985380">
        <w:rPr>
          <w:sz w:val="27"/>
          <w:szCs w:val="27"/>
        </w:rPr>
        <w:t xml:space="preserve">составляет </w:t>
      </w:r>
      <w:r w:rsidR="00B72B22" w:rsidRPr="00985380">
        <w:rPr>
          <w:sz w:val="27"/>
          <w:szCs w:val="27"/>
        </w:rPr>
        <w:t>99,9</w:t>
      </w:r>
      <w:r w:rsidRPr="00985380">
        <w:rPr>
          <w:sz w:val="27"/>
          <w:szCs w:val="27"/>
        </w:rPr>
        <w:t xml:space="preserve"> %</w:t>
      </w:r>
      <w:r w:rsidRPr="00DB29E8">
        <w:rPr>
          <w:sz w:val="27"/>
          <w:szCs w:val="27"/>
        </w:rPr>
        <w:t xml:space="preserve"> от общего числа обращений граждан, направленных в территориальные органы ФНС России и поставленных на контроль в ЦА ФНС России.</w:t>
      </w:r>
    </w:p>
    <w:p w14:paraId="3EDFD20A" w14:textId="77777777" w:rsidR="00985380" w:rsidRDefault="00985380" w:rsidP="00985380">
      <w:pPr>
        <w:ind w:firstLine="709"/>
        <w:jc w:val="both"/>
        <w:rPr>
          <w:sz w:val="27"/>
          <w:szCs w:val="27"/>
        </w:rPr>
      </w:pPr>
      <w:r w:rsidRPr="0016041A">
        <w:rPr>
          <w:sz w:val="27"/>
          <w:szCs w:val="27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</w:t>
      </w:r>
      <w:r>
        <w:rPr>
          <w:sz w:val="27"/>
          <w:szCs w:val="27"/>
        </w:rPr>
        <w:t xml:space="preserve"> налоговой службы Д.В. Егорову.</w:t>
      </w:r>
    </w:p>
    <w:p w14:paraId="2B89905E" w14:textId="77777777" w:rsidR="00A24447" w:rsidRDefault="00A24447" w:rsidP="00A24447">
      <w:pPr>
        <w:ind w:firstLine="709"/>
        <w:jc w:val="both"/>
        <w:rPr>
          <w:sz w:val="27"/>
          <w:szCs w:val="27"/>
        </w:rPr>
      </w:pPr>
    </w:p>
    <w:p w14:paraId="57742B9B" w14:textId="77777777" w:rsidR="00A24447" w:rsidRDefault="00A24447" w:rsidP="00A24447">
      <w:pPr>
        <w:jc w:val="both"/>
        <w:rPr>
          <w:sz w:val="27"/>
          <w:szCs w:val="27"/>
        </w:rPr>
      </w:pPr>
      <w:r w:rsidRPr="0016041A">
        <w:rPr>
          <w:sz w:val="27"/>
          <w:szCs w:val="27"/>
          <w:lang w:val="x-none"/>
        </w:rPr>
        <w:t xml:space="preserve">Приложение: на </w:t>
      </w:r>
      <w:r>
        <w:rPr>
          <w:sz w:val="27"/>
          <w:szCs w:val="27"/>
        </w:rPr>
        <w:t>7</w:t>
      </w:r>
      <w:r w:rsidRPr="0016041A">
        <w:rPr>
          <w:sz w:val="27"/>
          <w:szCs w:val="27"/>
        </w:rPr>
        <w:t xml:space="preserve"> </w:t>
      </w:r>
      <w:r w:rsidRPr="0016041A">
        <w:rPr>
          <w:sz w:val="27"/>
          <w:szCs w:val="27"/>
          <w:lang w:val="x-none"/>
        </w:rPr>
        <w:t>л.</w:t>
      </w:r>
      <w:r w:rsidRPr="0016041A">
        <w:rPr>
          <w:sz w:val="27"/>
          <w:szCs w:val="27"/>
        </w:rPr>
        <w:t xml:space="preserve"> в 1 экз.</w:t>
      </w:r>
    </w:p>
    <w:p w14:paraId="1EB9C1C3" w14:textId="77777777" w:rsidR="00A24447" w:rsidRPr="0016041A" w:rsidRDefault="00A24447" w:rsidP="00985380">
      <w:pPr>
        <w:ind w:firstLine="709"/>
        <w:jc w:val="both"/>
        <w:rPr>
          <w:sz w:val="27"/>
          <w:szCs w:val="27"/>
        </w:rPr>
      </w:pPr>
    </w:p>
    <w:p w14:paraId="574B1142" w14:textId="77777777" w:rsidR="00A41D47" w:rsidRDefault="00A41D47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5E1EC63" w14:textId="77777777" w:rsidR="0006599C" w:rsidRDefault="0006599C" w:rsidP="0006599C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773682E1" w14:textId="77777777" w:rsidR="00A41D47" w:rsidRDefault="00A41D47" w:rsidP="00A41D47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521"/>
        <w:gridCol w:w="850"/>
      </w:tblGrid>
      <w:tr w:rsidR="00A41D47" w:rsidRPr="00FB2673" w14:paraId="74F81715" w14:textId="77777777" w:rsidTr="002F10D1">
        <w:trPr>
          <w:cantSplit/>
          <w:trHeight w:val="567"/>
        </w:trPr>
        <w:tc>
          <w:tcPr>
            <w:tcW w:w="2410" w:type="dxa"/>
            <w:vAlign w:val="center"/>
          </w:tcPr>
          <w:p w14:paraId="0147E7C1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Код</w:t>
            </w:r>
          </w:p>
        </w:tc>
        <w:tc>
          <w:tcPr>
            <w:tcW w:w="6521" w:type="dxa"/>
            <w:vAlign w:val="center"/>
          </w:tcPr>
          <w:p w14:paraId="3E928DE3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850" w:type="dxa"/>
            <w:vAlign w:val="center"/>
          </w:tcPr>
          <w:p w14:paraId="175A0ED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A41D47" w:rsidRPr="00FB2673" w14:paraId="392B4915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14:paraId="6C9A7DA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7DD4828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CA175A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</w:t>
            </w:r>
          </w:p>
        </w:tc>
      </w:tr>
      <w:tr w:rsidR="00A41D47" w:rsidRPr="00FB2673" w14:paraId="7167F589" w14:textId="77777777" w:rsidTr="002F10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14:paraId="4C9F740F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0001.0000.0000.0000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1C343D97" w14:textId="77777777" w:rsidR="00A41D47" w:rsidRPr="00FB2673" w:rsidRDefault="00A41D47" w:rsidP="00A1110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14:paraId="1B2B910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A7E2518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3C437ED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04667B98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FB2673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850" w:type="dxa"/>
            <w:shd w:val="clear" w:color="auto" w:fill="9BBB59"/>
          </w:tcPr>
          <w:p w14:paraId="6AA0162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AFDF015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7461BE2A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0001.0002.0023.0000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C95727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0" w:type="dxa"/>
          </w:tcPr>
          <w:p w14:paraId="1B2163C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0CF954E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AF03C3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0001.0002.0023.0062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428A5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850" w:type="dxa"/>
          </w:tcPr>
          <w:p w14:paraId="5CC29B60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71</w:t>
            </w:r>
          </w:p>
        </w:tc>
      </w:tr>
      <w:tr w:rsidR="00A41D47" w:rsidRPr="00FB2673" w14:paraId="45C7AF55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69FAC9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0001.0002.0023.0063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6AD4C9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</w:tcPr>
          <w:p w14:paraId="515F082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2885F0A3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189E257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0001.0002.0023.0064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0F70E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850" w:type="dxa"/>
          </w:tcPr>
          <w:p w14:paraId="196A929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12</w:t>
            </w:r>
          </w:p>
        </w:tc>
      </w:tr>
      <w:tr w:rsidR="00A41D47" w:rsidRPr="00FB2673" w14:paraId="4B4BE0E2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356D71E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0001.0002.0023.0065</w:t>
            </w:r>
          </w:p>
        </w:tc>
        <w:tc>
          <w:tcPr>
            <w:tcW w:w="6521" w:type="dxa"/>
            <w:shd w:val="clear" w:color="auto" w:fill="auto"/>
          </w:tcPr>
          <w:p w14:paraId="42B6CEA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850" w:type="dxa"/>
          </w:tcPr>
          <w:p w14:paraId="7A23D26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0BAF811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38FF16B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184C4B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14:paraId="1833A7D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FCB7426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6FCB5B8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0001.0002.0024.0066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83EC9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850" w:type="dxa"/>
          </w:tcPr>
          <w:p w14:paraId="4B192C7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50</w:t>
            </w:r>
          </w:p>
        </w:tc>
      </w:tr>
      <w:tr w:rsidR="00A41D47" w:rsidRPr="00FB2673" w14:paraId="28268CEC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5B33A20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0001.0002.0024.0067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6DAF62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</w:tcPr>
          <w:p w14:paraId="7921FE5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64</w:t>
            </w:r>
          </w:p>
        </w:tc>
      </w:tr>
      <w:tr w:rsidR="00A41D47" w:rsidRPr="00FB2673" w14:paraId="31553158" w14:textId="77777777" w:rsidTr="002F10D1"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14:paraId="69F8FA6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0001.0002.0024.0069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AAEB8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</w:tcPr>
          <w:p w14:paraId="2B1A770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380</w:t>
            </w:r>
          </w:p>
        </w:tc>
      </w:tr>
      <w:tr w:rsidR="00A41D47" w:rsidRPr="00FB2673" w14:paraId="38562F61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C52C2B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0001.0002.0024.0074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E05378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850" w:type="dxa"/>
          </w:tcPr>
          <w:p w14:paraId="29302DB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62</w:t>
            </w:r>
          </w:p>
        </w:tc>
      </w:tr>
      <w:tr w:rsidR="00A41D47" w:rsidRPr="00FB2673" w14:paraId="0DBD7D84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5D645FA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0001.0002.0024.0076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B7359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850" w:type="dxa"/>
          </w:tcPr>
          <w:p w14:paraId="0590594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390BFC7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984F57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0001.0002.0024.0077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C8A44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850" w:type="dxa"/>
          </w:tcPr>
          <w:p w14:paraId="7853026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</w:t>
            </w:r>
          </w:p>
        </w:tc>
      </w:tr>
      <w:tr w:rsidR="00A41D47" w:rsidRPr="00FB2673" w14:paraId="7B87992D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031A075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0001.0002.0024.0078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986A7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850" w:type="dxa"/>
          </w:tcPr>
          <w:p w14:paraId="2A3983F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A41D47" w:rsidRPr="00FB2673" w14:paraId="79CFC340" w14:textId="77777777" w:rsidTr="002F10D1"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14:paraId="1C0C516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0001.0002.0024.0079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9ABDC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14:paraId="0E70007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8</w:t>
            </w:r>
          </w:p>
        </w:tc>
      </w:tr>
      <w:tr w:rsidR="00A41D47" w:rsidRPr="00FB2673" w14:paraId="459E7483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2827A8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0001.0002.0024.0081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A2F4F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850" w:type="dxa"/>
          </w:tcPr>
          <w:p w14:paraId="509D825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197A97D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6AE899C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0001.0002.0024.0082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617A5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850" w:type="dxa"/>
          </w:tcPr>
          <w:p w14:paraId="4E9EEA8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6</w:t>
            </w:r>
          </w:p>
        </w:tc>
      </w:tr>
      <w:tr w:rsidR="00A41D47" w:rsidRPr="00FB2673" w14:paraId="0EAA8459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724DEA9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0001.0002.0024.0083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2D75F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850" w:type="dxa"/>
          </w:tcPr>
          <w:p w14:paraId="1512D60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B298AA3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3EA3F2B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0001.0002.0025.0000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A35303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14:paraId="3EB46F9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22CA783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73B84B1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0001.0002.0025.0084</w:t>
            </w:r>
          </w:p>
        </w:tc>
        <w:tc>
          <w:tcPr>
            <w:tcW w:w="6521" w:type="dxa"/>
            <w:shd w:val="clear" w:color="auto" w:fill="auto"/>
          </w:tcPr>
          <w:p w14:paraId="0025437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850" w:type="dxa"/>
          </w:tcPr>
          <w:p w14:paraId="309AEAC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4706990F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462313B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0001.0002.0025.0092</w:t>
            </w:r>
          </w:p>
        </w:tc>
        <w:tc>
          <w:tcPr>
            <w:tcW w:w="6521" w:type="dxa"/>
            <w:shd w:val="clear" w:color="auto" w:fill="auto"/>
          </w:tcPr>
          <w:p w14:paraId="4AB77BF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850" w:type="dxa"/>
          </w:tcPr>
          <w:p w14:paraId="7C1B869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01F80823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632A9E6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521" w:type="dxa"/>
            <w:shd w:val="clear" w:color="auto" w:fill="auto"/>
          </w:tcPr>
          <w:p w14:paraId="750BB9F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850" w:type="dxa"/>
          </w:tcPr>
          <w:p w14:paraId="5DEA562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8516B73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235CE4C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0001.0002.0025.0114</w:t>
            </w:r>
          </w:p>
        </w:tc>
        <w:tc>
          <w:tcPr>
            <w:tcW w:w="6521" w:type="dxa"/>
            <w:shd w:val="clear" w:color="auto" w:fill="auto"/>
          </w:tcPr>
          <w:p w14:paraId="3DC0A93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850" w:type="dxa"/>
          </w:tcPr>
          <w:p w14:paraId="232973E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3A7ACDD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693C32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0001.0002.0025.0120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B2F86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14:paraId="35F1431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</w:t>
            </w:r>
          </w:p>
        </w:tc>
      </w:tr>
      <w:tr w:rsidR="00A41D47" w:rsidRPr="00FB2673" w14:paraId="15262F1F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529F562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B8F507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14:paraId="639CE5B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D622288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4EA7939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396C0D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</w:tcPr>
          <w:p w14:paraId="4FF321B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130</w:t>
            </w:r>
          </w:p>
        </w:tc>
      </w:tr>
      <w:tr w:rsidR="00A41D47" w:rsidRPr="00FB2673" w14:paraId="43BC72E2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8D39132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762A8A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850" w:type="dxa"/>
          </w:tcPr>
          <w:p w14:paraId="3B4AE83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37</w:t>
            </w:r>
          </w:p>
        </w:tc>
      </w:tr>
      <w:tr w:rsidR="00A41D47" w:rsidRPr="00FB2673" w14:paraId="6F8B62B9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2F901235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174762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850" w:type="dxa"/>
          </w:tcPr>
          <w:p w14:paraId="291A430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453</w:t>
            </w:r>
          </w:p>
        </w:tc>
      </w:tr>
      <w:tr w:rsidR="00A41D47" w:rsidRPr="00FB2673" w14:paraId="2826E537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51574FF6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A37AD8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850" w:type="dxa"/>
          </w:tcPr>
          <w:p w14:paraId="23AC683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541</w:t>
            </w:r>
          </w:p>
        </w:tc>
      </w:tr>
      <w:tr w:rsidR="00A41D47" w:rsidRPr="00FB2673" w14:paraId="7C9DF994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73443A5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141AE3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14:paraId="3D58396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4A2605E3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537C9D92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B5DF26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14:paraId="523EB15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11</w:t>
            </w:r>
          </w:p>
        </w:tc>
      </w:tr>
      <w:tr w:rsidR="00A41D47" w:rsidRPr="00FB2673" w14:paraId="4961E02E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2FBCA08B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67CE7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14:paraId="13694AA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31</w:t>
            </w:r>
          </w:p>
        </w:tc>
      </w:tr>
      <w:tr w:rsidR="00A41D47" w:rsidRPr="00FB2673" w14:paraId="60738EF4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4AE213AF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1A0BA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14:paraId="283DA87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5</w:t>
            </w:r>
          </w:p>
        </w:tc>
      </w:tr>
      <w:tr w:rsidR="00A41D47" w:rsidRPr="00FB2673" w14:paraId="1D894020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4C3FFE4E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0BE41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14:paraId="393ABD9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B0F95BA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356DCA6A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FB269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850" w:type="dxa"/>
          </w:tcPr>
          <w:p w14:paraId="71043FC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252</w:t>
            </w:r>
          </w:p>
        </w:tc>
      </w:tr>
      <w:tr w:rsidR="00A41D47" w:rsidRPr="00FB2673" w14:paraId="1A753022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2FEFD1B8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4D4ED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850" w:type="dxa"/>
          </w:tcPr>
          <w:p w14:paraId="16D5930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35</w:t>
            </w:r>
          </w:p>
        </w:tc>
      </w:tr>
      <w:tr w:rsidR="00A41D47" w:rsidRPr="00FB2673" w14:paraId="4F6923F0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1CC4469F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D5F31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850" w:type="dxa"/>
          </w:tcPr>
          <w:p w14:paraId="1ADA9A9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5B50C6B9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0F9497EA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94AAC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850" w:type="dxa"/>
          </w:tcPr>
          <w:p w14:paraId="2C69363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4294B2AE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44E487A4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346FA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850" w:type="dxa"/>
          </w:tcPr>
          <w:p w14:paraId="0CAC21A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</w:t>
            </w:r>
          </w:p>
        </w:tc>
      </w:tr>
      <w:tr w:rsidR="00A41D47" w:rsidRPr="00FB2673" w14:paraId="43E4E8A0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5D9785F7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FB3CE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850" w:type="dxa"/>
          </w:tcPr>
          <w:p w14:paraId="795B700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0869202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3FBD0B2E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62C15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</w:tcPr>
          <w:p w14:paraId="31A1354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CDD62E4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159C11B3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5FB1A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</w:tcPr>
          <w:p w14:paraId="352E50C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7029BFC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6427B00C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99B9C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</w:tcPr>
          <w:p w14:paraId="617956C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111</w:t>
            </w:r>
          </w:p>
        </w:tc>
      </w:tr>
      <w:tr w:rsidR="00A41D47" w:rsidRPr="00FB2673" w14:paraId="09DBAC99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0A26D2EA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760F9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850" w:type="dxa"/>
          </w:tcPr>
          <w:p w14:paraId="62419AC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DC274C0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4B791710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76A47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850" w:type="dxa"/>
          </w:tcPr>
          <w:p w14:paraId="0590596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86</w:t>
            </w:r>
          </w:p>
        </w:tc>
      </w:tr>
      <w:tr w:rsidR="00A41D47" w:rsidRPr="00FB2673" w14:paraId="6B14DE07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805A34B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56614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850" w:type="dxa"/>
          </w:tcPr>
          <w:p w14:paraId="0BDE52A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B8D5CBB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1A968FD5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18976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850" w:type="dxa"/>
          </w:tcPr>
          <w:p w14:paraId="537506A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5881C210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092B5BE3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70C0C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850" w:type="dxa"/>
          </w:tcPr>
          <w:p w14:paraId="03A127D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A09B91E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04FEB5AF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8CB43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14:paraId="42E9AFC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339</w:t>
            </w:r>
          </w:p>
        </w:tc>
      </w:tr>
      <w:tr w:rsidR="00A41D47" w:rsidRPr="00FB2673" w14:paraId="66613B2E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020F7A7C" w14:textId="77777777" w:rsidR="00A41D47" w:rsidRPr="00FB2673" w:rsidRDefault="00A41D47" w:rsidP="00A11100">
            <w:pPr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</w:rPr>
              <w:lastRenderedPageBreak/>
              <w:t>0001.0020.0000.0000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26DA9E92" w14:textId="77777777" w:rsidR="00A41D47" w:rsidRPr="00FB2673" w:rsidRDefault="00A41D47" w:rsidP="00A1110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FB2673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850" w:type="dxa"/>
            <w:shd w:val="clear" w:color="auto" w:fill="9BBB59"/>
          </w:tcPr>
          <w:p w14:paraId="2C02115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D99CDF5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3B285377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0001.0020.0191.0176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16CA7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850" w:type="dxa"/>
          </w:tcPr>
          <w:p w14:paraId="2661B64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52C63823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607EEA8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7FF7EB32" w14:textId="77777777" w:rsidR="00A41D47" w:rsidRPr="00FB2673" w:rsidRDefault="00A41D47" w:rsidP="00A1110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FB2673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850" w:type="dxa"/>
            <w:shd w:val="clear" w:color="auto" w:fill="9BBB59"/>
          </w:tcPr>
          <w:p w14:paraId="6506D92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36E21A2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196477A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0001.0003.0030.0000</w:t>
            </w:r>
          </w:p>
        </w:tc>
        <w:tc>
          <w:tcPr>
            <w:tcW w:w="6521" w:type="dxa"/>
            <w:shd w:val="clear" w:color="auto" w:fill="auto"/>
          </w:tcPr>
          <w:p w14:paraId="3E4FDCF9" w14:textId="77777777" w:rsidR="00A41D47" w:rsidRPr="00FB2673" w:rsidRDefault="00A41D47" w:rsidP="00A1110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850" w:type="dxa"/>
          </w:tcPr>
          <w:p w14:paraId="18DD0DF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99D44EF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630D40A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0001.0003.0030.0202</w:t>
            </w:r>
          </w:p>
        </w:tc>
        <w:tc>
          <w:tcPr>
            <w:tcW w:w="6521" w:type="dxa"/>
            <w:shd w:val="clear" w:color="auto" w:fill="auto"/>
          </w:tcPr>
          <w:p w14:paraId="0E7744BB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0" w:type="dxa"/>
          </w:tcPr>
          <w:p w14:paraId="1094748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813</w:t>
            </w:r>
          </w:p>
          <w:p w14:paraId="2A473A88" w14:textId="77777777" w:rsidR="00A41D47" w:rsidRPr="00FB2673" w:rsidRDefault="00A41D47" w:rsidP="00A11100">
            <w:pPr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37D15EB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716A29E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0001.0003.0030.0471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D6CC7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850" w:type="dxa"/>
          </w:tcPr>
          <w:p w14:paraId="1B6F2F7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F91634D" w14:textId="77777777" w:rsidTr="002F10D1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14:paraId="40BE8D7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0001.0003.0031.0000</w:t>
            </w:r>
          </w:p>
        </w:tc>
        <w:tc>
          <w:tcPr>
            <w:tcW w:w="6521" w:type="dxa"/>
            <w:shd w:val="clear" w:color="auto" w:fill="auto"/>
          </w:tcPr>
          <w:p w14:paraId="694712A8" w14:textId="77777777" w:rsidR="00A41D47" w:rsidRPr="00FB2673" w:rsidRDefault="00A41D47" w:rsidP="00A1110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850" w:type="dxa"/>
          </w:tcPr>
          <w:p w14:paraId="66A3A8D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7927985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779B4BF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0001.0003.0031.0203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BE88D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0" w:type="dxa"/>
          </w:tcPr>
          <w:p w14:paraId="779483D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4B2DB219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694C8F9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0001.0003.0037.0000</w:t>
            </w:r>
          </w:p>
        </w:tc>
        <w:tc>
          <w:tcPr>
            <w:tcW w:w="6521" w:type="dxa"/>
            <w:shd w:val="clear" w:color="auto" w:fill="auto"/>
          </w:tcPr>
          <w:p w14:paraId="392DC7D5" w14:textId="77777777" w:rsidR="00A41D47" w:rsidRPr="00FB2673" w:rsidRDefault="00A41D47" w:rsidP="00A1110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0" w:type="dxa"/>
          </w:tcPr>
          <w:p w14:paraId="2C581BC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2605883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33165401" w14:textId="77777777" w:rsidR="00A41D47" w:rsidRPr="00FB2673" w:rsidRDefault="00A41D47" w:rsidP="00A11100">
            <w:pPr>
              <w:rPr>
                <w:color w:val="000000"/>
                <w:sz w:val="24"/>
                <w:szCs w:val="24"/>
              </w:rPr>
            </w:pPr>
            <w:r w:rsidRPr="00FB2673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521" w:type="dxa"/>
            <w:shd w:val="clear" w:color="auto" w:fill="auto"/>
          </w:tcPr>
          <w:p w14:paraId="7AA18BE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850" w:type="dxa"/>
          </w:tcPr>
          <w:p w14:paraId="2281A33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6</w:t>
            </w:r>
          </w:p>
        </w:tc>
      </w:tr>
      <w:tr w:rsidR="00A41D47" w:rsidRPr="00FB2673" w14:paraId="0C01589B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530956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0001.0003.0037.0210</w:t>
            </w:r>
          </w:p>
        </w:tc>
        <w:tc>
          <w:tcPr>
            <w:tcW w:w="6521" w:type="dxa"/>
            <w:shd w:val="clear" w:color="auto" w:fill="auto"/>
          </w:tcPr>
          <w:p w14:paraId="53DF3A0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50" w:type="dxa"/>
          </w:tcPr>
          <w:p w14:paraId="35C2C4B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02459599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2AB0E7A9" w14:textId="77777777" w:rsidR="00A41D47" w:rsidRPr="00FB2673" w:rsidRDefault="00A41D47" w:rsidP="00A11100">
            <w:pPr>
              <w:rPr>
                <w:color w:val="000000"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0001.0003.0037.0215</w:t>
            </w:r>
          </w:p>
        </w:tc>
        <w:tc>
          <w:tcPr>
            <w:tcW w:w="6521" w:type="dxa"/>
            <w:shd w:val="clear" w:color="auto" w:fill="auto"/>
          </w:tcPr>
          <w:p w14:paraId="5FB3FE7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850" w:type="dxa"/>
          </w:tcPr>
          <w:p w14:paraId="1735B3F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5ED66944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4288CF0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0001.0003.0041.0000</w:t>
            </w:r>
          </w:p>
        </w:tc>
        <w:tc>
          <w:tcPr>
            <w:tcW w:w="6521" w:type="dxa"/>
            <w:shd w:val="clear" w:color="auto" w:fill="auto"/>
          </w:tcPr>
          <w:p w14:paraId="157AD4C1" w14:textId="77777777" w:rsidR="00A41D47" w:rsidRPr="00FB2673" w:rsidRDefault="00A41D47" w:rsidP="00A1110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850" w:type="dxa"/>
          </w:tcPr>
          <w:p w14:paraId="2440A3B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DC4D1AF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62914D36" w14:textId="77777777" w:rsidR="00A41D47" w:rsidRPr="00FB2673" w:rsidRDefault="00A41D47" w:rsidP="00A11100">
            <w:pPr>
              <w:rPr>
                <w:color w:val="000000"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0001.0003.0041.0219</w:t>
            </w:r>
          </w:p>
        </w:tc>
        <w:tc>
          <w:tcPr>
            <w:tcW w:w="6521" w:type="dxa"/>
            <w:shd w:val="clear" w:color="auto" w:fill="auto"/>
          </w:tcPr>
          <w:p w14:paraId="7B4C05F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850" w:type="dxa"/>
          </w:tcPr>
          <w:p w14:paraId="2E8D4CB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8E564BA" w14:textId="77777777" w:rsidTr="002F10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14:paraId="02AD122D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0002.0000.0000.0000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449EF588" w14:textId="77777777" w:rsidR="00A41D47" w:rsidRPr="00FB2673" w:rsidRDefault="00A41D47" w:rsidP="00A1110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14:paraId="213E2A3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4A74929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435625F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0002.0004.0000.0000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5AFC1C65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850" w:type="dxa"/>
            <w:shd w:val="clear" w:color="auto" w:fill="9BBB59"/>
          </w:tcPr>
          <w:p w14:paraId="14DA4575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</w:p>
        </w:tc>
      </w:tr>
      <w:tr w:rsidR="00A41D47" w:rsidRPr="00FB2673" w14:paraId="1FBDFC9E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70AE7173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0002.0004.0048.0000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433486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850" w:type="dxa"/>
          </w:tcPr>
          <w:p w14:paraId="0042DA5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E33F6C8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5690ECC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0002.0004.0048.0232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D94D9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850" w:type="dxa"/>
          </w:tcPr>
          <w:p w14:paraId="7B81660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04B97CCC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1A8F213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7FF9E430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BBB59"/>
          </w:tcPr>
          <w:p w14:paraId="30B401E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44963E2" w14:textId="77777777" w:rsidTr="002F10D1">
        <w:trPr>
          <w:cantSplit/>
        </w:trPr>
        <w:tc>
          <w:tcPr>
            <w:tcW w:w="2410" w:type="dxa"/>
            <w:shd w:val="clear" w:color="auto" w:fill="BFBFBF"/>
          </w:tcPr>
          <w:p w14:paraId="5AF53FFA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1" w:type="dxa"/>
            <w:shd w:val="clear" w:color="auto" w:fill="auto"/>
          </w:tcPr>
          <w:p w14:paraId="0DA4378F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14:paraId="6FF4255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125BBFB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0E899086" w14:textId="77777777" w:rsidR="00A41D47" w:rsidRPr="00FB2673" w:rsidRDefault="00A41D47" w:rsidP="00A11100">
            <w:pPr>
              <w:rPr>
                <w:color w:val="000000"/>
                <w:sz w:val="24"/>
                <w:szCs w:val="24"/>
              </w:rPr>
            </w:pPr>
            <w:r w:rsidRPr="00FB2673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521" w:type="dxa"/>
            <w:shd w:val="clear" w:color="auto" w:fill="auto"/>
          </w:tcPr>
          <w:p w14:paraId="4E7A19B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850" w:type="dxa"/>
          </w:tcPr>
          <w:p w14:paraId="3D39E57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D221148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4FA988A4" w14:textId="77777777" w:rsidR="00A41D47" w:rsidRPr="00FB2673" w:rsidRDefault="00A41D47" w:rsidP="00A11100">
            <w:pPr>
              <w:rPr>
                <w:color w:val="000000"/>
                <w:sz w:val="24"/>
                <w:szCs w:val="24"/>
              </w:rPr>
            </w:pPr>
            <w:r w:rsidRPr="00FB2673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521" w:type="dxa"/>
            <w:shd w:val="clear" w:color="auto" w:fill="auto"/>
          </w:tcPr>
          <w:p w14:paraId="35EBCA2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0" w:type="dxa"/>
          </w:tcPr>
          <w:p w14:paraId="31B80EF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10</w:t>
            </w:r>
          </w:p>
        </w:tc>
      </w:tr>
      <w:tr w:rsidR="00A41D47" w:rsidRPr="00FB2673" w14:paraId="703D0C4E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1EFE004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5D66DB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14:paraId="473FA8D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8909DFC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710E021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0002.0006.0065.0254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744DC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850" w:type="dxa"/>
          </w:tcPr>
          <w:p w14:paraId="25D8C88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5BD92952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F098AF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0002.0006.0065.0257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24E4F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850" w:type="dxa"/>
          </w:tcPr>
          <w:p w14:paraId="4E70E39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108</w:t>
            </w:r>
          </w:p>
        </w:tc>
      </w:tr>
      <w:tr w:rsidR="00A41D47" w:rsidRPr="00FB2673" w14:paraId="6C2A26AB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513117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0002.0006.0065.0258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7920AE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850" w:type="dxa"/>
          </w:tcPr>
          <w:p w14:paraId="78B8FF6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44</w:t>
            </w:r>
          </w:p>
        </w:tc>
      </w:tr>
      <w:tr w:rsidR="00A41D47" w:rsidRPr="00FB2673" w14:paraId="3BC250D6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81A66D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0002.0006.0065.0259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E7C4D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850" w:type="dxa"/>
          </w:tcPr>
          <w:p w14:paraId="3176F5D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99C0B0E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8A3F4C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4F1C09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0" w:type="dxa"/>
          </w:tcPr>
          <w:p w14:paraId="397571D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8</w:t>
            </w:r>
          </w:p>
        </w:tc>
      </w:tr>
      <w:tr w:rsidR="00A41D47" w:rsidRPr="00FB2673" w14:paraId="42F453A1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226117C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0002.0006.0065.0261</w:t>
            </w:r>
          </w:p>
        </w:tc>
        <w:tc>
          <w:tcPr>
            <w:tcW w:w="6521" w:type="dxa"/>
            <w:shd w:val="clear" w:color="auto" w:fill="auto"/>
          </w:tcPr>
          <w:p w14:paraId="01D9817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850" w:type="dxa"/>
          </w:tcPr>
          <w:p w14:paraId="10485BB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87C7544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2391C8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lastRenderedPageBreak/>
              <w:t>0002.0006.0065.0262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086D7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850" w:type="dxa"/>
          </w:tcPr>
          <w:p w14:paraId="625C42D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3FD9A37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29AB78A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0002.0006.0065.0263</w:t>
            </w:r>
          </w:p>
        </w:tc>
        <w:tc>
          <w:tcPr>
            <w:tcW w:w="6521" w:type="dxa"/>
            <w:shd w:val="clear" w:color="auto" w:fill="auto"/>
          </w:tcPr>
          <w:p w14:paraId="3240C5C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850" w:type="dxa"/>
          </w:tcPr>
          <w:p w14:paraId="79EF7F8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486AB614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6312273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0002.0006.0065.0264</w:t>
            </w:r>
          </w:p>
        </w:tc>
        <w:tc>
          <w:tcPr>
            <w:tcW w:w="6521" w:type="dxa"/>
            <w:shd w:val="clear" w:color="auto" w:fill="auto"/>
          </w:tcPr>
          <w:p w14:paraId="4A765C5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Надзор и контроль за соблюдением трудового законодательства</w:t>
            </w:r>
          </w:p>
        </w:tc>
        <w:tc>
          <w:tcPr>
            <w:tcW w:w="850" w:type="dxa"/>
          </w:tcPr>
          <w:p w14:paraId="39C151C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018853A6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40D7E9F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0002.0006.0065.0266</w:t>
            </w:r>
          </w:p>
        </w:tc>
        <w:tc>
          <w:tcPr>
            <w:tcW w:w="6521" w:type="dxa"/>
            <w:shd w:val="clear" w:color="auto" w:fill="auto"/>
          </w:tcPr>
          <w:p w14:paraId="36388F1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850" w:type="dxa"/>
          </w:tcPr>
          <w:p w14:paraId="32D71D3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3695E4A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65FDAF2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0002.0006.0065.0267</w:t>
            </w:r>
          </w:p>
        </w:tc>
        <w:tc>
          <w:tcPr>
            <w:tcW w:w="6521" w:type="dxa"/>
            <w:shd w:val="clear" w:color="auto" w:fill="auto"/>
          </w:tcPr>
          <w:p w14:paraId="5035D06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850" w:type="dxa"/>
          </w:tcPr>
          <w:p w14:paraId="3B87CA5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304817E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5C53270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0002.0006.0065.0269</w:t>
            </w:r>
          </w:p>
        </w:tc>
        <w:tc>
          <w:tcPr>
            <w:tcW w:w="6521" w:type="dxa"/>
            <w:shd w:val="clear" w:color="auto" w:fill="auto"/>
          </w:tcPr>
          <w:p w14:paraId="7D0E2CA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850" w:type="dxa"/>
          </w:tcPr>
          <w:p w14:paraId="23D5254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03E3A31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1EE8910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5B113DC5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9BBB59"/>
          </w:tcPr>
          <w:p w14:paraId="3F7B823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298B318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6E4B199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0002.0007.0066.0000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2224C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FB2673">
              <w:rPr>
                <w:color w:val="800000"/>
                <w:sz w:val="24"/>
                <w:szCs w:val="24"/>
              </w:rPr>
              <w:t xml:space="preserve"> </w:t>
            </w:r>
            <w:r w:rsidRPr="00FB2673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14:paraId="02EABE7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546E0C9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71B627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0002.0007.0066.0271</w:t>
            </w:r>
          </w:p>
        </w:tc>
        <w:tc>
          <w:tcPr>
            <w:tcW w:w="6521" w:type="dxa"/>
            <w:shd w:val="clear" w:color="auto" w:fill="auto"/>
          </w:tcPr>
          <w:p w14:paraId="309DF37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850" w:type="dxa"/>
          </w:tcPr>
          <w:p w14:paraId="3691751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12</w:t>
            </w:r>
          </w:p>
        </w:tc>
      </w:tr>
      <w:tr w:rsidR="00A41D47" w:rsidRPr="00FB2673" w14:paraId="2DF631D6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0B2A2D2E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1" w:type="dxa"/>
          </w:tcPr>
          <w:p w14:paraId="6C13ECFD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0" w:type="dxa"/>
          </w:tcPr>
          <w:p w14:paraId="5377975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C643C06" w14:textId="77777777" w:rsidTr="002F10D1">
        <w:trPr>
          <w:cantSplit/>
        </w:trPr>
        <w:tc>
          <w:tcPr>
            <w:tcW w:w="2410" w:type="dxa"/>
            <w:vAlign w:val="center"/>
          </w:tcPr>
          <w:p w14:paraId="58E2A5E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0002.0007.0067.0274</w:t>
            </w:r>
          </w:p>
        </w:tc>
        <w:tc>
          <w:tcPr>
            <w:tcW w:w="6521" w:type="dxa"/>
          </w:tcPr>
          <w:p w14:paraId="0A043E0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850" w:type="dxa"/>
          </w:tcPr>
          <w:p w14:paraId="5FCB7C1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0C01AC7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4C5F7876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521" w:type="dxa"/>
          </w:tcPr>
          <w:p w14:paraId="059D2F3F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850" w:type="dxa"/>
          </w:tcPr>
          <w:p w14:paraId="7A2A385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5CD3816" w14:textId="77777777" w:rsidTr="002F10D1">
        <w:trPr>
          <w:cantSplit/>
        </w:trPr>
        <w:tc>
          <w:tcPr>
            <w:tcW w:w="2410" w:type="dxa"/>
            <w:vAlign w:val="center"/>
          </w:tcPr>
          <w:p w14:paraId="24D00E8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0002.0007.0068.0279</w:t>
            </w:r>
          </w:p>
        </w:tc>
        <w:tc>
          <w:tcPr>
            <w:tcW w:w="6521" w:type="dxa"/>
          </w:tcPr>
          <w:p w14:paraId="5CCAEAE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850" w:type="dxa"/>
          </w:tcPr>
          <w:p w14:paraId="6FA3464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540</w:t>
            </w:r>
          </w:p>
        </w:tc>
      </w:tr>
      <w:tr w:rsidR="00A41D47" w:rsidRPr="00FB2673" w14:paraId="1E92A431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0CED99B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0002.0007.0069.0000</w:t>
            </w:r>
          </w:p>
        </w:tc>
        <w:tc>
          <w:tcPr>
            <w:tcW w:w="6521" w:type="dxa"/>
          </w:tcPr>
          <w:p w14:paraId="122E75F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14:paraId="1B6F797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D8D4204" w14:textId="77777777" w:rsidTr="002F10D1">
        <w:trPr>
          <w:cantSplit/>
        </w:trPr>
        <w:tc>
          <w:tcPr>
            <w:tcW w:w="2410" w:type="dxa"/>
            <w:vAlign w:val="center"/>
          </w:tcPr>
          <w:p w14:paraId="7AB1B1D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0002.0007.0069.0280</w:t>
            </w:r>
          </w:p>
        </w:tc>
        <w:tc>
          <w:tcPr>
            <w:tcW w:w="6521" w:type="dxa"/>
          </w:tcPr>
          <w:p w14:paraId="0E01186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14:paraId="5B119BA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052531FA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3F2A5FF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0002.0007.0071.0000</w:t>
            </w:r>
          </w:p>
        </w:tc>
        <w:tc>
          <w:tcPr>
            <w:tcW w:w="6521" w:type="dxa"/>
          </w:tcPr>
          <w:p w14:paraId="57AFFEF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FB2673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14:paraId="15D41B3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7BF0D53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EFAF63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0002.0007.0071.0282</w:t>
            </w:r>
          </w:p>
        </w:tc>
        <w:tc>
          <w:tcPr>
            <w:tcW w:w="6521" w:type="dxa"/>
          </w:tcPr>
          <w:p w14:paraId="7CC5B217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850" w:type="dxa"/>
          </w:tcPr>
          <w:p w14:paraId="474E091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11</w:t>
            </w:r>
          </w:p>
        </w:tc>
      </w:tr>
      <w:tr w:rsidR="00A41D47" w:rsidRPr="00FB2673" w14:paraId="749C4D15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176EE07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0002.0007.0071.0283</w:t>
            </w:r>
          </w:p>
        </w:tc>
        <w:tc>
          <w:tcPr>
            <w:tcW w:w="6521" w:type="dxa"/>
          </w:tcPr>
          <w:p w14:paraId="13A57791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850" w:type="dxa"/>
          </w:tcPr>
          <w:p w14:paraId="4DE8BCB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664A3C78" w14:textId="77777777" w:rsidTr="002F10D1">
        <w:trPr>
          <w:cantSplit/>
        </w:trPr>
        <w:tc>
          <w:tcPr>
            <w:tcW w:w="2410" w:type="dxa"/>
            <w:shd w:val="clear" w:color="auto" w:fill="BFBFBF"/>
          </w:tcPr>
          <w:p w14:paraId="2B461CF6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1" w:type="dxa"/>
          </w:tcPr>
          <w:p w14:paraId="3BD1C66F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14:paraId="79B66B9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6A25D63" w14:textId="77777777" w:rsidTr="002F10D1">
        <w:trPr>
          <w:cantSplit/>
        </w:trPr>
        <w:tc>
          <w:tcPr>
            <w:tcW w:w="2410" w:type="dxa"/>
          </w:tcPr>
          <w:p w14:paraId="48FEC5D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0002.0007.0072.0288</w:t>
            </w:r>
          </w:p>
        </w:tc>
        <w:tc>
          <w:tcPr>
            <w:tcW w:w="6521" w:type="dxa"/>
          </w:tcPr>
          <w:p w14:paraId="70F8F22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14:paraId="196E46E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6F87CC82" w14:textId="77777777" w:rsidTr="002F10D1">
        <w:trPr>
          <w:cantSplit/>
        </w:trPr>
        <w:tc>
          <w:tcPr>
            <w:tcW w:w="2410" w:type="dxa"/>
          </w:tcPr>
          <w:p w14:paraId="0DE5808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0002.0007.0072.0291</w:t>
            </w:r>
          </w:p>
        </w:tc>
        <w:tc>
          <w:tcPr>
            <w:tcW w:w="6521" w:type="dxa"/>
          </w:tcPr>
          <w:p w14:paraId="38805B3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850" w:type="dxa"/>
          </w:tcPr>
          <w:p w14:paraId="2F37175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2E60F2A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47BD77E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</w:t>
            </w:r>
            <w:r w:rsidRPr="00FB2673">
              <w:rPr>
                <w:sz w:val="24"/>
                <w:szCs w:val="24"/>
                <w:shd w:val="clear" w:color="auto" w:fill="BFBFBF"/>
              </w:rPr>
              <w:t>0</w:t>
            </w:r>
            <w:r w:rsidRPr="00FB2673">
              <w:rPr>
                <w:sz w:val="24"/>
                <w:szCs w:val="24"/>
              </w:rPr>
              <w:t>007.0074.0</w:t>
            </w:r>
            <w:r w:rsidRPr="00FB2673">
              <w:rPr>
                <w:sz w:val="24"/>
                <w:szCs w:val="24"/>
                <w:shd w:val="clear" w:color="auto" w:fill="BFBFBF"/>
              </w:rPr>
              <w:t>0</w:t>
            </w:r>
            <w:r w:rsidRPr="00FB2673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  <w:vAlign w:val="center"/>
          </w:tcPr>
          <w:p w14:paraId="4AACFF3A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14:paraId="69C8440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89AAB1D" w14:textId="77777777" w:rsidTr="002F10D1">
        <w:trPr>
          <w:cantSplit/>
        </w:trPr>
        <w:tc>
          <w:tcPr>
            <w:tcW w:w="2410" w:type="dxa"/>
            <w:vAlign w:val="center"/>
          </w:tcPr>
          <w:p w14:paraId="0EE0A39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</w:t>
            </w:r>
            <w:r w:rsidRPr="00FB2673">
              <w:rPr>
                <w:sz w:val="24"/>
                <w:szCs w:val="24"/>
                <w:shd w:val="clear" w:color="auto" w:fill="FFFFFF"/>
              </w:rPr>
              <w:t>0</w:t>
            </w:r>
            <w:r w:rsidRPr="00FB2673">
              <w:rPr>
                <w:sz w:val="24"/>
                <w:szCs w:val="24"/>
              </w:rPr>
              <w:t>007.0074.0300</w:t>
            </w:r>
          </w:p>
        </w:tc>
        <w:tc>
          <w:tcPr>
            <w:tcW w:w="6521" w:type="dxa"/>
            <w:vAlign w:val="center"/>
          </w:tcPr>
          <w:p w14:paraId="5AEF94F7" w14:textId="77777777" w:rsidR="00A41D47" w:rsidRPr="00FB2673" w:rsidRDefault="00A41D47" w:rsidP="00A11100">
            <w:pPr>
              <w:ind w:right="113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850" w:type="dxa"/>
          </w:tcPr>
          <w:p w14:paraId="3432B6C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4B2AC331" w14:textId="77777777" w:rsidTr="002F10D1">
        <w:trPr>
          <w:cantSplit/>
        </w:trPr>
        <w:tc>
          <w:tcPr>
            <w:tcW w:w="2410" w:type="dxa"/>
            <w:vAlign w:val="center"/>
          </w:tcPr>
          <w:p w14:paraId="00A3419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</w:t>
            </w:r>
            <w:r w:rsidRPr="00FB2673">
              <w:rPr>
                <w:sz w:val="24"/>
                <w:szCs w:val="24"/>
                <w:shd w:val="clear" w:color="auto" w:fill="FFFFFF"/>
              </w:rPr>
              <w:t>0</w:t>
            </w:r>
            <w:r w:rsidRPr="00FB2673">
              <w:rPr>
                <w:sz w:val="24"/>
                <w:szCs w:val="24"/>
              </w:rPr>
              <w:t>007.0074.0318</w:t>
            </w:r>
          </w:p>
        </w:tc>
        <w:tc>
          <w:tcPr>
            <w:tcW w:w="6521" w:type="dxa"/>
            <w:vAlign w:val="center"/>
          </w:tcPr>
          <w:p w14:paraId="12171CD6" w14:textId="77777777" w:rsidR="00A41D47" w:rsidRPr="00FB2673" w:rsidRDefault="00A41D47" w:rsidP="00A11100">
            <w:pPr>
              <w:ind w:right="113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850" w:type="dxa"/>
          </w:tcPr>
          <w:p w14:paraId="1BBA0A5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</w:t>
            </w:r>
          </w:p>
        </w:tc>
      </w:tr>
      <w:tr w:rsidR="00A41D47" w:rsidRPr="00FB2673" w14:paraId="41D4E1B4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428F175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0002.0013.0000.0000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068023CE" w14:textId="77777777" w:rsidR="00A41D47" w:rsidRPr="00FB2673" w:rsidRDefault="00A41D47" w:rsidP="00A11100">
            <w:pPr>
              <w:rPr>
                <w:b/>
                <w:color w:val="632423"/>
                <w:sz w:val="24"/>
                <w:szCs w:val="24"/>
              </w:rPr>
            </w:pPr>
            <w:r w:rsidRPr="00FB2673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850" w:type="dxa"/>
            <w:shd w:val="clear" w:color="auto" w:fill="9BBB59"/>
          </w:tcPr>
          <w:p w14:paraId="7CEA413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FECFA94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1EE380A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0002.0013.0142.0000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18CB1402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CB50F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FE0B73E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155CF1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0002.0013.0142.0385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F7731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850" w:type="dxa"/>
          </w:tcPr>
          <w:p w14:paraId="0706EDE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780F4AE2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5AE28B94" w14:textId="77777777" w:rsidR="00A41D47" w:rsidRPr="00FB2673" w:rsidRDefault="00A41D47" w:rsidP="00A11100">
            <w:pPr>
              <w:ind w:right="113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0002.0014.0000.0000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4011A699" w14:textId="77777777" w:rsidR="00A41D47" w:rsidRPr="00FB2673" w:rsidRDefault="00A41D47" w:rsidP="00A1110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FB2673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BBB59"/>
          </w:tcPr>
          <w:p w14:paraId="003122C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C23541C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7DB8BB3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0002.0014.0143.0000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32F2D944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FB2673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985C6A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55137BF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425E5C5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lastRenderedPageBreak/>
              <w:t>0002.0014.0143.0429</w:t>
            </w:r>
          </w:p>
        </w:tc>
        <w:tc>
          <w:tcPr>
            <w:tcW w:w="6521" w:type="dxa"/>
            <w:shd w:val="clear" w:color="auto" w:fill="auto"/>
          </w:tcPr>
          <w:p w14:paraId="39082DF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850" w:type="dxa"/>
          </w:tcPr>
          <w:p w14:paraId="09D96DA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31</w:t>
            </w:r>
          </w:p>
        </w:tc>
      </w:tr>
      <w:tr w:rsidR="00A41D47" w:rsidRPr="00FB2673" w14:paraId="14A93F9B" w14:textId="77777777" w:rsidTr="002F10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14:paraId="47D4998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0003.0000.0000.0000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4213266A" w14:textId="77777777" w:rsidR="00A41D47" w:rsidRPr="00FB2673" w:rsidRDefault="00A41D47" w:rsidP="00A1110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14:paraId="73B57DD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81B104D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3BF9CE16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79640558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9BBB59"/>
          </w:tcPr>
          <w:p w14:paraId="0D2DFBA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AC8E688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014D386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0003.0008.0077.0000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78DC59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850" w:type="dxa"/>
          </w:tcPr>
          <w:p w14:paraId="59AA068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E161D06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840D93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0003.0008.0077.0457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D98C0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850" w:type="dxa"/>
          </w:tcPr>
          <w:p w14:paraId="76DD2D0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23325166" w14:textId="77777777" w:rsidTr="002F10D1">
        <w:trPr>
          <w:cantSplit/>
        </w:trPr>
        <w:tc>
          <w:tcPr>
            <w:tcW w:w="2410" w:type="dxa"/>
            <w:shd w:val="clear" w:color="auto" w:fill="BFBFBF"/>
          </w:tcPr>
          <w:p w14:paraId="516425CD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1" w:type="dxa"/>
            <w:shd w:val="clear" w:color="auto" w:fill="auto"/>
          </w:tcPr>
          <w:p w14:paraId="0A0B1346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14:paraId="65EF2A3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A6B3BF4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5C69875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0003.0008.0079.0503</w:t>
            </w:r>
          </w:p>
        </w:tc>
        <w:tc>
          <w:tcPr>
            <w:tcW w:w="6521" w:type="dxa"/>
            <w:shd w:val="clear" w:color="auto" w:fill="auto"/>
          </w:tcPr>
          <w:p w14:paraId="577A649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850" w:type="dxa"/>
          </w:tcPr>
          <w:p w14:paraId="0D72712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10</w:t>
            </w:r>
          </w:p>
        </w:tc>
      </w:tr>
      <w:tr w:rsidR="00A41D47" w:rsidRPr="00FB2673" w14:paraId="22CEEEB8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7EE8039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DE8CC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850" w:type="dxa"/>
          </w:tcPr>
          <w:p w14:paraId="65CA73F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B7C5B15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77A8E09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0003.0008.0086.0537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BCA8D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850" w:type="dxa"/>
          </w:tcPr>
          <w:p w14:paraId="74A7267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83</w:t>
            </w:r>
          </w:p>
        </w:tc>
      </w:tr>
      <w:tr w:rsidR="00A41D47" w:rsidRPr="00FB2673" w14:paraId="08F2C2E1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7CBF0E2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0003.0008.0086.0538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8F63C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850" w:type="dxa"/>
          </w:tcPr>
          <w:p w14:paraId="3FF3D9A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329</w:t>
            </w:r>
          </w:p>
        </w:tc>
      </w:tr>
      <w:tr w:rsidR="00A41D47" w:rsidRPr="00FB2673" w14:paraId="63A1375E" w14:textId="77777777" w:rsidTr="002F10D1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14:paraId="642ADCF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0003.0008.0086.0539</w:t>
            </w:r>
          </w:p>
        </w:tc>
        <w:tc>
          <w:tcPr>
            <w:tcW w:w="6521" w:type="dxa"/>
            <w:shd w:val="clear" w:color="auto" w:fill="auto"/>
          </w:tcPr>
          <w:p w14:paraId="5B6C0EE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Водный налог</w:t>
            </w:r>
          </w:p>
        </w:tc>
        <w:tc>
          <w:tcPr>
            <w:tcW w:w="850" w:type="dxa"/>
          </w:tcPr>
          <w:p w14:paraId="5B83A01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A41D47" w:rsidRPr="00FB2673" w14:paraId="77F4A660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AD6070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0003.0008.0086.0540</w:t>
            </w:r>
          </w:p>
        </w:tc>
        <w:tc>
          <w:tcPr>
            <w:tcW w:w="6521" w:type="dxa"/>
            <w:shd w:val="clear" w:color="auto" w:fill="auto"/>
          </w:tcPr>
          <w:p w14:paraId="3FD7CD3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</w:tcPr>
          <w:p w14:paraId="54E889A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320</w:t>
            </w:r>
          </w:p>
        </w:tc>
      </w:tr>
      <w:tr w:rsidR="00A41D47" w:rsidRPr="00FB2673" w14:paraId="4BB07229" w14:textId="77777777" w:rsidTr="002F10D1">
        <w:trPr>
          <w:cantSplit/>
        </w:trPr>
        <w:tc>
          <w:tcPr>
            <w:tcW w:w="2410" w:type="dxa"/>
            <w:vAlign w:val="center"/>
          </w:tcPr>
          <w:p w14:paraId="7F9F964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0003.0008.0086.0541</w:t>
            </w:r>
          </w:p>
        </w:tc>
        <w:tc>
          <w:tcPr>
            <w:tcW w:w="6521" w:type="dxa"/>
          </w:tcPr>
          <w:p w14:paraId="28540C5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850" w:type="dxa"/>
          </w:tcPr>
          <w:p w14:paraId="3B6924A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749</w:t>
            </w:r>
          </w:p>
        </w:tc>
      </w:tr>
      <w:tr w:rsidR="00A41D47" w:rsidRPr="00FB2673" w14:paraId="233E10A3" w14:textId="77777777" w:rsidTr="002F10D1">
        <w:trPr>
          <w:cantSplit/>
        </w:trPr>
        <w:tc>
          <w:tcPr>
            <w:tcW w:w="2410" w:type="dxa"/>
            <w:vAlign w:val="center"/>
          </w:tcPr>
          <w:p w14:paraId="4B18780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0003.0008.0086.0542</w:t>
            </w:r>
          </w:p>
        </w:tc>
        <w:tc>
          <w:tcPr>
            <w:tcW w:w="6521" w:type="dxa"/>
          </w:tcPr>
          <w:p w14:paraId="04C12B9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850" w:type="dxa"/>
          </w:tcPr>
          <w:p w14:paraId="01B1F62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38</w:t>
            </w:r>
          </w:p>
        </w:tc>
      </w:tr>
      <w:tr w:rsidR="00A41D47" w:rsidRPr="00FB2673" w14:paraId="14319194" w14:textId="77777777" w:rsidTr="002F10D1">
        <w:trPr>
          <w:cantSplit/>
        </w:trPr>
        <w:tc>
          <w:tcPr>
            <w:tcW w:w="2410" w:type="dxa"/>
            <w:vAlign w:val="center"/>
          </w:tcPr>
          <w:p w14:paraId="1F11137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0003.0008.0086.0543</w:t>
            </w:r>
          </w:p>
        </w:tc>
        <w:tc>
          <w:tcPr>
            <w:tcW w:w="6521" w:type="dxa"/>
          </w:tcPr>
          <w:p w14:paraId="6D2462F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850" w:type="dxa"/>
          </w:tcPr>
          <w:p w14:paraId="27F59A6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614</w:t>
            </w:r>
          </w:p>
        </w:tc>
      </w:tr>
      <w:tr w:rsidR="00A41D47" w:rsidRPr="00FB2673" w14:paraId="786666A9" w14:textId="77777777" w:rsidTr="002F10D1">
        <w:trPr>
          <w:cantSplit/>
        </w:trPr>
        <w:tc>
          <w:tcPr>
            <w:tcW w:w="2410" w:type="dxa"/>
            <w:vAlign w:val="center"/>
          </w:tcPr>
          <w:p w14:paraId="4CAA8FA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0003.0008.0086.0544</w:t>
            </w:r>
          </w:p>
        </w:tc>
        <w:tc>
          <w:tcPr>
            <w:tcW w:w="6521" w:type="dxa"/>
          </w:tcPr>
          <w:p w14:paraId="46564FB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850" w:type="dxa"/>
          </w:tcPr>
          <w:p w14:paraId="783DDD7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889</w:t>
            </w:r>
          </w:p>
        </w:tc>
      </w:tr>
      <w:tr w:rsidR="00A41D47" w:rsidRPr="00FB2673" w14:paraId="568F8A20" w14:textId="77777777" w:rsidTr="002F10D1">
        <w:trPr>
          <w:cantSplit/>
        </w:trPr>
        <w:tc>
          <w:tcPr>
            <w:tcW w:w="2410" w:type="dxa"/>
            <w:vAlign w:val="center"/>
          </w:tcPr>
          <w:p w14:paraId="0B7D5D6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0003.0008.0086.0545</w:t>
            </w:r>
          </w:p>
        </w:tc>
        <w:tc>
          <w:tcPr>
            <w:tcW w:w="6521" w:type="dxa"/>
          </w:tcPr>
          <w:p w14:paraId="6375039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</w:tcPr>
          <w:p w14:paraId="1B16D90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6145</w:t>
            </w:r>
          </w:p>
        </w:tc>
      </w:tr>
      <w:tr w:rsidR="00A41D47" w:rsidRPr="00FB2673" w14:paraId="597E5291" w14:textId="77777777" w:rsidTr="002F10D1">
        <w:trPr>
          <w:cantSplit/>
        </w:trPr>
        <w:tc>
          <w:tcPr>
            <w:tcW w:w="2410" w:type="dxa"/>
            <w:vAlign w:val="center"/>
          </w:tcPr>
          <w:p w14:paraId="5BB2BF2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0003.0008.0086.0546</w:t>
            </w:r>
          </w:p>
        </w:tc>
        <w:tc>
          <w:tcPr>
            <w:tcW w:w="6521" w:type="dxa"/>
          </w:tcPr>
          <w:p w14:paraId="735BE04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850" w:type="dxa"/>
          </w:tcPr>
          <w:p w14:paraId="26B71A7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247</w:t>
            </w:r>
          </w:p>
        </w:tc>
      </w:tr>
      <w:tr w:rsidR="00A41D47" w:rsidRPr="00FB2673" w14:paraId="571DF771" w14:textId="77777777" w:rsidTr="002F10D1">
        <w:trPr>
          <w:cantSplit/>
        </w:trPr>
        <w:tc>
          <w:tcPr>
            <w:tcW w:w="2410" w:type="dxa"/>
            <w:vAlign w:val="center"/>
          </w:tcPr>
          <w:p w14:paraId="5E3265A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0003.0008.0086.0547</w:t>
            </w:r>
          </w:p>
        </w:tc>
        <w:tc>
          <w:tcPr>
            <w:tcW w:w="6521" w:type="dxa"/>
          </w:tcPr>
          <w:p w14:paraId="4E71D35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Госпошлины</w:t>
            </w:r>
          </w:p>
        </w:tc>
        <w:tc>
          <w:tcPr>
            <w:tcW w:w="850" w:type="dxa"/>
          </w:tcPr>
          <w:p w14:paraId="7FC5822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123</w:t>
            </w:r>
          </w:p>
        </w:tc>
      </w:tr>
      <w:tr w:rsidR="00A41D47" w:rsidRPr="00FB2673" w14:paraId="635A2621" w14:textId="77777777" w:rsidTr="002F10D1">
        <w:trPr>
          <w:cantSplit/>
        </w:trPr>
        <w:tc>
          <w:tcPr>
            <w:tcW w:w="2410" w:type="dxa"/>
            <w:vAlign w:val="center"/>
          </w:tcPr>
          <w:p w14:paraId="33AA809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0003.0008.0086.0548</w:t>
            </w:r>
          </w:p>
        </w:tc>
        <w:tc>
          <w:tcPr>
            <w:tcW w:w="6521" w:type="dxa"/>
          </w:tcPr>
          <w:p w14:paraId="2F14193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850" w:type="dxa"/>
          </w:tcPr>
          <w:p w14:paraId="31173BB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2879</w:t>
            </w:r>
          </w:p>
        </w:tc>
      </w:tr>
      <w:tr w:rsidR="00A41D47" w:rsidRPr="00FB2673" w14:paraId="44EEA27F" w14:textId="77777777" w:rsidTr="002F10D1">
        <w:trPr>
          <w:cantSplit/>
        </w:trPr>
        <w:tc>
          <w:tcPr>
            <w:tcW w:w="2410" w:type="dxa"/>
            <w:vAlign w:val="center"/>
          </w:tcPr>
          <w:p w14:paraId="1475B39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0003.0008.0086.0549</w:t>
            </w:r>
          </w:p>
        </w:tc>
        <w:tc>
          <w:tcPr>
            <w:tcW w:w="6521" w:type="dxa"/>
          </w:tcPr>
          <w:p w14:paraId="0277FF3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850" w:type="dxa"/>
          </w:tcPr>
          <w:p w14:paraId="508622B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349</w:t>
            </w:r>
          </w:p>
        </w:tc>
      </w:tr>
      <w:tr w:rsidR="00A41D47" w:rsidRPr="00FB2673" w14:paraId="01A2C399" w14:textId="77777777" w:rsidTr="002F10D1">
        <w:trPr>
          <w:cantSplit/>
        </w:trPr>
        <w:tc>
          <w:tcPr>
            <w:tcW w:w="2410" w:type="dxa"/>
            <w:vAlign w:val="center"/>
          </w:tcPr>
          <w:p w14:paraId="11DCAEB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0003.0008.0086.0550</w:t>
            </w:r>
          </w:p>
        </w:tc>
        <w:tc>
          <w:tcPr>
            <w:tcW w:w="6521" w:type="dxa"/>
          </w:tcPr>
          <w:p w14:paraId="5A276E6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850" w:type="dxa"/>
          </w:tcPr>
          <w:p w14:paraId="35C27F8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5</w:t>
            </w:r>
          </w:p>
        </w:tc>
      </w:tr>
      <w:tr w:rsidR="00A41D47" w:rsidRPr="00FB2673" w14:paraId="11EEFBBE" w14:textId="77777777" w:rsidTr="002F10D1">
        <w:trPr>
          <w:cantSplit/>
        </w:trPr>
        <w:tc>
          <w:tcPr>
            <w:tcW w:w="2410" w:type="dxa"/>
            <w:vAlign w:val="center"/>
          </w:tcPr>
          <w:p w14:paraId="5C36737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0003.0008.0086.0551</w:t>
            </w:r>
          </w:p>
        </w:tc>
        <w:tc>
          <w:tcPr>
            <w:tcW w:w="6521" w:type="dxa"/>
          </w:tcPr>
          <w:p w14:paraId="2FF9510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850" w:type="dxa"/>
          </w:tcPr>
          <w:p w14:paraId="0AA5B3C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</w:rPr>
              <w:t>224</w:t>
            </w:r>
            <w:r w:rsidRPr="00FB2673">
              <w:rPr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A41D47" w:rsidRPr="00FB2673" w14:paraId="0A567004" w14:textId="77777777" w:rsidTr="002F10D1">
        <w:trPr>
          <w:cantSplit/>
        </w:trPr>
        <w:tc>
          <w:tcPr>
            <w:tcW w:w="2410" w:type="dxa"/>
            <w:vAlign w:val="center"/>
          </w:tcPr>
          <w:p w14:paraId="183C53B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0003.0008.0086.0552</w:t>
            </w:r>
          </w:p>
        </w:tc>
        <w:tc>
          <w:tcPr>
            <w:tcW w:w="6521" w:type="dxa"/>
          </w:tcPr>
          <w:p w14:paraId="5D641C9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850" w:type="dxa"/>
          </w:tcPr>
          <w:p w14:paraId="64AADFB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478</w:t>
            </w:r>
          </w:p>
        </w:tc>
      </w:tr>
      <w:tr w:rsidR="00A41D47" w:rsidRPr="00FB2673" w14:paraId="38C1EEE7" w14:textId="77777777" w:rsidTr="002F10D1">
        <w:trPr>
          <w:cantSplit/>
        </w:trPr>
        <w:tc>
          <w:tcPr>
            <w:tcW w:w="2410" w:type="dxa"/>
            <w:vAlign w:val="center"/>
          </w:tcPr>
          <w:p w14:paraId="311403D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0003.0008.0086.0553</w:t>
            </w:r>
          </w:p>
        </w:tc>
        <w:tc>
          <w:tcPr>
            <w:tcW w:w="6521" w:type="dxa"/>
          </w:tcPr>
          <w:p w14:paraId="67E37C3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850" w:type="dxa"/>
          </w:tcPr>
          <w:p w14:paraId="1D21E7A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398</w:t>
            </w:r>
          </w:p>
        </w:tc>
      </w:tr>
      <w:tr w:rsidR="00A41D47" w:rsidRPr="00FB2673" w14:paraId="1A439ADC" w14:textId="77777777" w:rsidTr="002F10D1">
        <w:trPr>
          <w:cantSplit/>
        </w:trPr>
        <w:tc>
          <w:tcPr>
            <w:tcW w:w="2410" w:type="dxa"/>
            <w:vAlign w:val="center"/>
          </w:tcPr>
          <w:p w14:paraId="02F6F4F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0003.0008.0086.0554</w:t>
            </w:r>
          </w:p>
        </w:tc>
        <w:tc>
          <w:tcPr>
            <w:tcW w:w="6521" w:type="dxa"/>
          </w:tcPr>
          <w:p w14:paraId="571FF0B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850" w:type="dxa"/>
          </w:tcPr>
          <w:p w14:paraId="7F6329B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241</w:t>
            </w:r>
          </w:p>
        </w:tc>
      </w:tr>
      <w:tr w:rsidR="00A41D47" w:rsidRPr="00FB2673" w14:paraId="5A9FFB6C" w14:textId="77777777" w:rsidTr="002F10D1">
        <w:trPr>
          <w:cantSplit/>
        </w:trPr>
        <w:tc>
          <w:tcPr>
            <w:tcW w:w="2410" w:type="dxa"/>
            <w:vAlign w:val="center"/>
          </w:tcPr>
          <w:p w14:paraId="2E98B3E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0003.0008.0086.0555</w:t>
            </w:r>
          </w:p>
        </w:tc>
        <w:tc>
          <w:tcPr>
            <w:tcW w:w="6521" w:type="dxa"/>
          </w:tcPr>
          <w:p w14:paraId="33397CE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850" w:type="dxa"/>
          </w:tcPr>
          <w:p w14:paraId="3F7A872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1736</w:t>
            </w:r>
          </w:p>
        </w:tc>
      </w:tr>
      <w:tr w:rsidR="00A41D47" w:rsidRPr="00FB2673" w14:paraId="446635B4" w14:textId="77777777" w:rsidTr="002F10D1">
        <w:trPr>
          <w:cantSplit/>
        </w:trPr>
        <w:tc>
          <w:tcPr>
            <w:tcW w:w="2410" w:type="dxa"/>
            <w:vAlign w:val="center"/>
          </w:tcPr>
          <w:p w14:paraId="467D3BA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0003.0008.0086.0556</w:t>
            </w:r>
          </w:p>
        </w:tc>
        <w:tc>
          <w:tcPr>
            <w:tcW w:w="6521" w:type="dxa"/>
          </w:tcPr>
          <w:p w14:paraId="4D66FC5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850" w:type="dxa"/>
          </w:tcPr>
          <w:p w14:paraId="02EC758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342</w:t>
            </w:r>
          </w:p>
        </w:tc>
      </w:tr>
      <w:tr w:rsidR="00A41D47" w:rsidRPr="00FB2673" w14:paraId="2C650CB5" w14:textId="77777777" w:rsidTr="002F10D1">
        <w:trPr>
          <w:cantSplit/>
        </w:trPr>
        <w:tc>
          <w:tcPr>
            <w:tcW w:w="2410" w:type="dxa"/>
            <w:vAlign w:val="center"/>
          </w:tcPr>
          <w:p w14:paraId="20271CE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0003.0008.0086.0557</w:t>
            </w:r>
          </w:p>
        </w:tc>
        <w:tc>
          <w:tcPr>
            <w:tcW w:w="6521" w:type="dxa"/>
          </w:tcPr>
          <w:p w14:paraId="178D751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</w:tcPr>
          <w:p w14:paraId="28D271D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2821</w:t>
            </w:r>
          </w:p>
        </w:tc>
      </w:tr>
      <w:tr w:rsidR="00A41D47" w:rsidRPr="00FB2673" w14:paraId="39DFD5BF" w14:textId="77777777" w:rsidTr="002F10D1">
        <w:trPr>
          <w:cantSplit/>
        </w:trPr>
        <w:tc>
          <w:tcPr>
            <w:tcW w:w="2410" w:type="dxa"/>
            <w:vAlign w:val="center"/>
          </w:tcPr>
          <w:p w14:paraId="3BA554E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0003.0008.0086.0558</w:t>
            </w:r>
          </w:p>
        </w:tc>
        <w:tc>
          <w:tcPr>
            <w:tcW w:w="6521" w:type="dxa"/>
          </w:tcPr>
          <w:p w14:paraId="50B79B0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</w:tcPr>
          <w:p w14:paraId="2EC4403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</w:rPr>
              <w:t>695</w:t>
            </w:r>
            <w:r w:rsidRPr="00FB2673">
              <w:rPr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A41D47" w:rsidRPr="00FB2673" w14:paraId="445D0691" w14:textId="77777777" w:rsidTr="002F10D1">
        <w:trPr>
          <w:cantSplit/>
        </w:trPr>
        <w:tc>
          <w:tcPr>
            <w:tcW w:w="2410" w:type="dxa"/>
            <w:vAlign w:val="center"/>
          </w:tcPr>
          <w:p w14:paraId="5B17C57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0003.0008.0086.0559</w:t>
            </w:r>
          </w:p>
        </w:tc>
        <w:tc>
          <w:tcPr>
            <w:tcW w:w="6521" w:type="dxa"/>
          </w:tcPr>
          <w:p w14:paraId="39FF789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850" w:type="dxa"/>
          </w:tcPr>
          <w:p w14:paraId="18C122B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382</w:t>
            </w:r>
          </w:p>
        </w:tc>
      </w:tr>
      <w:tr w:rsidR="00A41D47" w:rsidRPr="00FB2673" w14:paraId="5E46DE76" w14:textId="77777777" w:rsidTr="002F10D1">
        <w:trPr>
          <w:cantSplit/>
        </w:trPr>
        <w:tc>
          <w:tcPr>
            <w:tcW w:w="2410" w:type="dxa"/>
            <w:vAlign w:val="center"/>
          </w:tcPr>
          <w:p w14:paraId="3FD1C4D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0003.0008.0086.0560</w:t>
            </w:r>
          </w:p>
        </w:tc>
        <w:tc>
          <w:tcPr>
            <w:tcW w:w="6521" w:type="dxa"/>
          </w:tcPr>
          <w:p w14:paraId="6D792F9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850" w:type="dxa"/>
          </w:tcPr>
          <w:p w14:paraId="5D248D2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5456</w:t>
            </w:r>
          </w:p>
        </w:tc>
      </w:tr>
      <w:tr w:rsidR="00A41D47" w:rsidRPr="00FB2673" w14:paraId="4E11CEDA" w14:textId="77777777" w:rsidTr="002F10D1">
        <w:trPr>
          <w:cantSplit/>
        </w:trPr>
        <w:tc>
          <w:tcPr>
            <w:tcW w:w="2410" w:type="dxa"/>
            <w:vAlign w:val="center"/>
          </w:tcPr>
          <w:p w14:paraId="5FD14CE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0003.0008.0086.0561</w:t>
            </w:r>
          </w:p>
        </w:tc>
        <w:tc>
          <w:tcPr>
            <w:tcW w:w="6521" w:type="dxa"/>
          </w:tcPr>
          <w:p w14:paraId="7B80134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850" w:type="dxa"/>
          </w:tcPr>
          <w:p w14:paraId="7B718BE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210</w:t>
            </w:r>
          </w:p>
        </w:tc>
      </w:tr>
      <w:tr w:rsidR="00A41D47" w:rsidRPr="00FB2673" w14:paraId="47FC6577" w14:textId="77777777" w:rsidTr="002F10D1">
        <w:trPr>
          <w:cantSplit/>
        </w:trPr>
        <w:tc>
          <w:tcPr>
            <w:tcW w:w="2410" w:type="dxa"/>
            <w:vAlign w:val="center"/>
          </w:tcPr>
          <w:p w14:paraId="1C394D4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0003.0008.0086.0562</w:t>
            </w:r>
          </w:p>
        </w:tc>
        <w:tc>
          <w:tcPr>
            <w:tcW w:w="6521" w:type="dxa"/>
          </w:tcPr>
          <w:p w14:paraId="5D5551B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</w:tcPr>
          <w:p w14:paraId="2D2D900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</w:rPr>
              <w:t>339</w:t>
            </w:r>
            <w:r w:rsidRPr="00FB2673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A41D47" w:rsidRPr="00FB2673" w14:paraId="5FF8224B" w14:textId="77777777" w:rsidTr="002F10D1">
        <w:trPr>
          <w:cantSplit/>
        </w:trPr>
        <w:tc>
          <w:tcPr>
            <w:tcW w:w="2410" w:type="dxa"/>
            <w:vAlign w:val="center"/>
          </w:tcPr>
          <w:p w14:paraId="38CD742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0003.0008.0086.0563</w:t>
            </w:r>
          </w:p>
        </w:tc>
        <w:tc>
          <w:tcPr>
            <w:tcW w:w="6521" w:type="dxa"/>
          </w:tcPr>
          <w:p w14:paraId="3CEDC18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850" w:type="dxa"/>
          </w:tcPr>
          <w:p w14:paraId="08271FB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10</w:t>
            </w:r>
          </w:p>
        </w:tc>
      </w:tr>
      <w:tr w:rsidR="00A41D47" w:rsidRPr="00FB2673" w14:paraId="62D7A459" w14:textId="77777777" w:rsidTr="002F10D1">
        <w:trPr>
          <w:cantSplit/>
        </w:trPr>
        <w:tc>
          <w:tcPr>
            <w:tcW w:w="2410" w:type="dxa"/>
            <w:vAlign w:val="center"/>
          </w:tcPr>
          <w:p w14:paraId="4D48724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0003.0008.0086.0564</w:t>
            </w:r>
          </w:p>
        </w:tc>
        <w:tc>
          <w:tcPr>
            <w:tcW w:w="6521" w:type="dxa"/>
          </w:tcPr>
          <w:p w14:paraId="6F55289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850" w:type="dxa"/>
          </w:tcPr>
          <w:p w14:paraId="3103336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2022</w:t>
            </w:r>
          </w:p>
        </w:tc>
      </w:tr>
      <w:tr w:rsidR="00A41D47" w:rsidRPr="00FB2673" w14:paraId="5462E459" w14:textId="77777777" w:rsidTr="002F10D1">
        <w:trPr>
          <w:cantSplit/>
        </w:trPr>
        <w:tc>
          <w:tcPr>
            <w:tcW w:w="2410" w:type="dxa"/>
            <w:vAlign w:val="center"/>
          </w:tcPr>
          <w:p w14:paraId="05C8D17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0003.0008.0086.0565</w:t>
            </w:r>
          </w:p>
        </w:tc>
        <w:tc>
          <w:tcPr>
            <w:tcW w:w="6521" w:type="dxa"/>
          </w:tcPr>
          <w:p w14:paraId="041766C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0" w:type="dxa"/>
          </w:tcPr>
          <w:p w14:paraId="10CE461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4073</w:t>
            </w:r>
          </w:p>
        </w:tc>
      </w:tr>
      <w:tr w:rsidR="00A41D47" w:rsidRPr="00FB2673" w14:paraId="4FCB4846" w14:textId="77777777" w:rsidTr="002F10D1">
        <w:trPr>
          <w:cantSplit/>
        </w:trPr>
        <w:tc>
          <w:tcPr>
            <w:tcW w:w="2410" w:type="dxa"/>
            <w:vAlign w:val="center"/>
          </w:tcPr>
          <w:p w14:paraId="70DF12E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0003.0008.0086.0566</w:t>
            </w:r>
          </w:p>
        </w:tc>
        <w:tc>
          <w:tcPr>
            <w:tcW w:w="6521" w:type="dxa"/>
          </w:tcPr>
          <w:p w14:paraId="38E6242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850" w:type="dxa"/>
          </w:tcPr>
          <w:p w14:paraId="7006CBF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294</w:t>
            </w:r>
          </w:p>
        </w:tc>
      </w:tr>
      <w:tr w:rsidR="00A41D47" w:rsidRPr="00FB2673" w14:paraId="22940E2E" w14:textId="77777777" w:rsidTr="002F10D1">
        <w:trPr>
          <w:cantSplit/>
        </w:trPr>
        <w:tc>
          <w:tcPr>
            <w:tcW w:w="2410" w:type="dxa"/>
            <w:vAlign w:val="center"/>
          </w:tcPr>
          <w:p w14:paraId="44A0905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lastRenderedPageBreak/>
              <w:t>0003.0008.0086.0567</w:t>
            </w:r>
          </w:p>
        </w:tc>
        <w:tc>
          <w:tcPr>
            <w:tcW w:w="6521" w:type="dxa"/>
          </w:tcPr>
          <w:p w14:paraId="5ECEAE4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850" w:type="dxa"/>
          </w:tcPr>
          <w:p w14:paraId="39FFBA1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</w:rPr>
              <w:t>172</w:t>
            </w:r>
            <w:r w:rsidRPr="00FB2673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A41D47" w:rsidRPr="00FB2673" w14:paraId="0BD6EB89" w14:textId="77777777" w:rsidTr="002F10D1">
        <w:trPr>
          <w:cantSplit/>
        </w:trPr>
        <w:tc>
          <w:tcPr>
            <w:tcW w:w="2410" w:type="dxa"/>
            <w:vAlign w:val="center"/>
          </w:tcPr>
          <w:p w14:paraId="24F0C92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0003.0008.0086.0568</w:t>
            </w:r>
          </w:p>
        </w:tc>
        <w:tc>
          <w:tcPr>
            <w:tcW w:w="6521" w:type="dxa"/>
          </w:tcPr>
          <w:p w14:paraId="44620A8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850" w:type="dxa"/>
          </w:tcPr>
          <w:p w14:paraId="003BA93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997</w:t>
            </w:r>
          </w:p>
        </w:tc>
      </w:tr>
      <w:tr w:rsidR="00A41D47" w:rsidRPr="00FB2673" w14:paraId="247FFD7B" w14:textId="77777777" w:rsidTr="002F10D1">
        <w:trPr>
          <w:cantSplit/>
        </w:trPr>
        <w:tc>
          <w:tcPr>
            <w:tcW w:w="2410" w:type="dxa"/>
            <w:vAlign w:val="center"/>
          </w:tcPr>
          <w:p w14:paraId="4F16B0B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0003.0008.0086.1198</w:t>
            </w:r>
          </w:p>
        </w:tc>
        <w:tc>
          <w:tcPr>
            <w:tcW w:w="6521" w:type="dxa"/>
          </w:tcPr>
          <w:p w14:paraId="34869C2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850" w:type="dxa"/>
          </w:tcPr>
          <w:p w14:paraId="2B20CDB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7048</w:t>
            </w:r>
          </w:p>
        </w:tc>
      </w:tr>
      <w:tr w:rsidR="00A41D47" w:rsidRPr="00FB2673" w14:paraId="024A170F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5D2C2D0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0003.0008.0087.0000</w:t>
            </w:r>
          </w:p>
        </w:tc>
        <w:tc>
          <w:tcPr>
            <w:tcW w:w="6521" w:type="dxa"/>
            <w:vAlign w:val="center"/>
          </w:tcPr>
          <w:p w14:paraId="02C83B1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850" w:type="dxa"/>
          </w:tcPr>
          <w:p w14:paraId="56908BA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B22B68F" w14:textId="77777777" w:rsidTr="002F10D1">
        <w:trPr>
          <w:cantSplit/>
        </w:trPr>
        <w:tc>
          <w:tcPr>
            <w:tcW w:w="2410" w:type="dxa"/>
            <w:vAlign w:val="center"/>
          </w:tcPr>
          <w:p w14:paraId="6F6343F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0003.0008.0087.0580</w:t>
            </w:r>
          </w:p>
        </w:tc>
        <w:tc>
          <w:tcPr>
            <w:tcW w:w="6521" w:type="dxa"/>
          </w:tcPr>
          <w:p w14:paraId="4E32FFF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850" w:type="dxa"/>
          </w:tcPr>
          <w:p w14:paraId="1592C88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35</w:t>
            </w:r>
          </w:p>
        </w:tc>
      </w:tr>
      <w:tr w:rsidR="00A41D47" w:rsidRPr="00FB2673" w14:paraId="611F1A5A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3DC2608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0003.0008.0088.0000</w:t>
            </w:r>
          </w:p>
        </w:tc>
        <w:tc>
          <w:tcPr>
            <w:tcW w:w="6521" w:type="dxa"/>
            <w:vAlign w:val="center"/>
          </w:tcPr>
          <w:p w14:paraId="64FE911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850" w:type="dxa"/>
          </w:tcPr>
          <w:p w14:paraId="1511A62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1029FFA" w14:textId="77777777" w:rsidTr="002F10D1">
        <w:trPr>
          <w:cantSplit/>
        </w:trPr>
        <w:tc>
          <w:tcPr>
            <w:tcW w:w="2410" w:type="dxa"/>
            <w:vAlign w:val="center"/>
          </w:tcPr>
          <w:p w14:paraId="0142CAC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0003.0008.0088.0603</w:t>
            </w:r>
          </w:p>
        </w:tc>
        <w:tc>
          <w:tcPr>
            <w:tcW w:w="6521" w:type="dxa"/>
          </w:tcPr>
          <w:p w14:paraId="7A6A3D8F" w14:textId="77777777" w:rsidR="00A41D47" w:rsidRPr="00FB2673" w:rsidRDefault="00A41D47" w:rsidP="00A1110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850" w:type="dxa"/>
          </w:tcPr>
          <w:p w14:paraId="58C88E2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15087168" w14:textId="77777777" w:rsidTr="002F10D1"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14:paraId="7CBFEE9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0003.0008.0089.0000</w:t>
            </w:r>
          </w:p>
        </w:tc>
        <w:tc>
          <w:tcPr>
            <w:tcW w:w="6521" w:type="dxa"/>
            <w:vAlign w:val="center"/>
          </w:tcPr>
          <w:p w14:paraId="6A302C1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850" w:type="dxa"/>
          </w:tcPr>
          <w:p w14:paraId="551801C3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659D73D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FF354E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0003.0008.0089.0621</w:t>
            </w:r>
          </w:p>
        </w:tc>
        <w:tc>
          <w:tcPr>
            <w:tcW w:w="6521" w:type="dxa"/>
            <w:vAlign w:val="center"/>
          </w:tcPr>
          <w:p w14:paraId="350D35F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850" w:type="dxa"/>
          </w:tcPr>
          <w:p w14:paraId="56DC8EA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5C6A7634" w14:textId="77777777" w:rsidTr="002F10D1">
        <w:trPr>
          <w:cantSplit/>
        </w:trPr>
        <w:tc>
          <w:tcPr>
            <w:tcW w:w="2410" w:type="dxa"/>
            <w:shd w:val="clear" w:color="auto" w:fill="FFFFFF"/>
          </w:tcPr>
          <w:p w14:paraId="1FA323F1" w14:textId="77777777" w:rsidR="00A41D47" w:rsidRPr="00FB2673" w:rsidRDefault="00A41D47" w:rsidP="00A11100">
            <w:pPr>
              <w:rPr>
                <w:color w:val="008000"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0003.0008.0089.0622</w:t>
            </w:r>
          </w:p>
        </w:tc>
        <w:tc>
          <w:tcPr>
            <w:tcW w:w="6521" w:type="dxa"/>
          </w:tcPr>
          <w:p w14:paraId="50A693C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850" w:type="dxa"/>
          </w:tcPr>
          <w:p w14:paraId="218091E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270</w:t>
            </w:r>
          </w:p>
        </w:tc>
      </w:tr>
      <w:tr w:rsidR="00A41D47" w:rsidRPr="00FB2673" w14:paraId="15F8D92F" w14:textId="77777777" w:rsidTr="002F10D1">
        <w:trPr>
          <w:cantSplit/>
        </w:trPr>
        <w:tc>
          <w:tcPr>
            <w:tcW w:w="2410" w:type="dxa"/>
            <w:vAlign w:val="center"/>
          </w:tcPr>
          <w:p w14:paraId="7B458B9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0003.0008.0089.0623</w:t>
            </w:r>
          </w:p>
        </w:tc>
        <w:tc>
          <w:tcPr>
            <w:tcW w:w="6521" w:type="dxa"/>
          </w:tcPr>
          <w:p w14:paraId="3608425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850" w:type="dxa"/>
          </w:tcPr>
          <w:p w14:paraId="75E60FC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7</w:t>
            </w:r>
          </w:p>
        </w:tc>
      </w:tr>
      <w:tr w:rsidR="00A41D47" w:rsidRPr="00FB2673" w14:paraId="5A4DF113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06B08C1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0003.0008.0089.0624</w:t>
            </w:r>
          </w:p>
        </w:tc>
        <w:tc>
          <w:tcPr>
            <w:tcW w:w="6521" w:type="dxa"/>
            <w:vAlign w:val="center"/>
          </w:tcPr>
          <w:p w14:paraId="3DF9E6D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850" w:type="dxa"/>
          </w:tcPr>
          <w:p w14:paraId="3719228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529</w:t>
            </w:r>
          </w:p>
        </w:tc>
      </w:tr>
      <w:tr w:rsidR="00A41D47" w:rsidRPr="00FB2673" w14:paraId="6D5AFE67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7B265EE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0003.0008.0092.0000</w:t>
            </w:r>
          </w:p>
        </w:tc>
        <w:tc>
          <w:tcPr>
            <w:tcW w:w="6521" w:type="dxa"/>
            <w:vAlign w:val="center"/>
          </w:tcPr>
          <w:p w14:paraId="0A13F7E6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0" w:type="dxa"/>
          </w:tcPr>
          <w:p w14:paraId="3B19F1B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74AF9B6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56DE981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0003.0008.0092.0628</w:t>
            </w:r>
          </w:p>
        </w:tc>
        <w:tc>
          <w:tcPr>
            <w:tcW w:w="6521" w:type="dxa"/>
            <w:vAlign w:val="center"/>
          </w:tcPr>
          <w:p w14:paraId="347DD97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850" w:type="dxa"/>
          </w:tcPr>
          <w:p w14:paraId="5B0C70A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</w:t>
            </w:r>
          </w:p>
        </w:tc>
      </w:tr>
      <w:tr w:rsidR="00A41D47" w:rsidRPr="00FB2673" w14:paraId="6FB5C0E6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625A675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413ABB6F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9BBB59"/>
          </w:tcPr>
          <w:p w14:paraId="05357AD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318761D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2AB6260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0003.0009.0094.0000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DC9DF3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/>
          </w:tcPr>
          <w:p w14:paraId="32A445D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1BE07DC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C78200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0003.0009.0094.0668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771C984" w14:textId="77777777" w:rsidR="00A41D47" w:rsidRPr="00FB2673" w:rsidRDefault="00A41D47" w:rsidP="00A11100">
            <w:pPr>
              <w:ind w:right="113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/>
          </w:tcPr>
          <w:p w14:paraId="134CBB6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3815CA82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7240213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0003.0009.0096.0000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21463D55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EAB98E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B4C30CF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3706A8F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0003.0009.0096.0674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158D712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E3B12C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003EDD27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4F9713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0003.0009.0098.0000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5078C96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D37BB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1F00F82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14:paraId="06B6CC5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0003.0009.0098.0723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2DC97DF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277F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1DF4504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518FE43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0003.0009.0098.0728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auto"/>
          </w:tcPr>
          <w:p w14:paraId="1832655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65F11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2015A94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2D678AB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0003.0009.0099.0000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784237CB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F635D5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BA61B50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8FCB68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0003.0009.0099.0742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21F3664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A7C10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B7C5E34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72B51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0003.0009.0099.0749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719AE67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E8911C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5E640A9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7D36D95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3C3CC06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AD717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C467B18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D4B853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0003.0009.0100.0750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7542561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ED724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F503E24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6ED050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0003.0009.0100.0754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4DE60DE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AFE0D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10EAB370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346CB5D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0003.0009.0100.0760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14:paraId="4989770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A8845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0D21423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16F2866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0003.0009.0100.0765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711A4E5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3D542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CF3D169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765B76D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0003.0009.0102.0000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EB77DE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14:paraId="3D623E1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7295BDC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0B5B50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0003.0009.0102.0771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EEF8E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850" w:type="dxa"/>
          </w:tcPr>
          <w:p w14:paraId="7BCF9F9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17</w:t>
            </w:r>
          </w:p>
        </w:tc>
      </w:tr>
      <w:tr w:rsidR="00A41D47" w:rsidRPr="00FB2673" w14:paraId="1187F912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38B5ED3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0003.0009.0102.0772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659950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850" w:type="dxa"/>
          </w:tcPr>
          <w:p w14:paraId="25B7A6D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69E1EBA3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286AEA2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lastRenderedPageBreak/>
              <w:t>0003.0010.0000.0000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14:paraId="28A5A001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9BBB59"/>
          </w:tcPr>
          <w:p w14:paraId="74F804ED" w14:textId="77777777" w:rsidR="00A41D47" w:rsidRPr="00FB2673" w:rsidRDefault="00A41D47" w:rsidP="00A11100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A41D47" w:rsidRPr="00FB2673" w14:paraId="0B41739C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1B19A9A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0003.0010.0112.0000</w:t>
            </w:r>
          </w:p>
        </w:tc>
        <w:tc>
          <w:tcPr>
            <w:tcW w:w="6521" w:type="dxa"/>
            <w:vAlign w:val="center"/>
          </w:tcPr>
          <w:p w14:paraId="428E328D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850" w:type="dxa"/>
          </w:tcPr>
          <w:p w14:paraId="64361E9E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55398ADD" w14:textId="77777777" w:rsidTr="002F10D1">
        <w:trPr>
          <w:cantSplit/>
        </w:trPr>
        <w:tc>
          <w:tcPr>
            <w:tcW w:w="2410" w:type="dxa"/>
            <w:vAlign w:val="center"/>
          </w:tcPr>
          <w:p w14:paraId="68FCE3D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0003.0010.0112.0787</w:t>
            </w:r>
          </w:p>
        </w:tc>
        <w:tc>
          <w:tcPr>
            <w:tcW w:w="6521" w:type="dxa"/>
            <w:vAlign w:val="center"/>
          </w:tcPr>
          <w:p w14:paraId="48BD837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850" w:type="dxa"/>
          </w:tcPr>
          <w:p w14:paraId="2969A70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A693C9B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1B91198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0003.0010.0116.0000</w:t>
            </w:r>
          </w:p>
        </w:tc>
        <w:tc>
          <w:tcPr>
            <w:tcW w:w="6521" w:type="dxa"/>
            <w:vAlign w:val="center"/>
          </w:tcPr>
          <w:p w14:paraId="288D1055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850" w:type="dxa"/>
          </w:tcPr>
          <w:p w14:paraId="46B860E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B69CAA6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2246C7D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0003.0010.0116.0791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06E8D6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850" w:type="dxa"/>
            <w:shd w:val="clear" w:color="auto" w:fill="FFFFFF"/>
          </w:tcPr>
          <w:p w14:paraId="7C32942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2156F70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6490042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0003.0010.0120.0000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3FCB280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850" w:type="dxa"/>
            <w:shd w:val="clear" w:color="auto" w:fill="FFFFFF"/>
          </w:tcPr>
          <w:p w14:paraId="105899E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E5F7FCA" w14:textId="77777777" w:rsidTr="002F10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7B60F5D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0003.0010.0120.0801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1C38D3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850" w:type="dxa"/>
            <w:shd w:val="clear" w:color="auto" w:fill="FFFFFF"/>
          </w:tcPr>
          <w:p w14:paraId="560CA69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43433FD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70B6442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0003.0010.0121.0000</w:t>
            </w:r>
          </w:p>
        </w:tc>
        <w:tc>
          <w:tcPr>
            <w:tcW w:w="6521" w:type="dxa"/>
            <w:vAlign w:val="center"/>
          </w:tcPr>
          <w:p w14:paraId="1B621305" w14:textId="77777777" w:rsidR="00A41D47" w:rsidRPr="00FB2673" w:rsidRDefault="00A41D47" w:rsidP="00A11100">
            <w:pPr>
              <w:rPr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0" w:type="dxa"/>
          </w:tcPr>
          <w:p w14:paraId="1C8061CA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46AC315" w14:textId="77777777" w:rsidTr="002F10D1">
        <w:trPr>
          <w:cantSplit/>
        </w:trPr>
        <w:tc>
          <w:tcPr>
            <w:tcW w:w="2410" w:type="dxa"/>
            <w:vAlign w:val="center"/>
          </w:tcPr>
          <w:p w14:paraId="61BB2DD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0003.0010.0121.0802</w:t>
            </w:r>
          </w:p>
        </w:tc>
        <w:tc>
          <w:tcPr>
            <w:tcW w:w="6521" w:type="dxa"/>
            <w:vAlign w:val="center"/>
          </w:tcPr>
          <w:p w14:paraId="64D9EB5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850" w:type="dxa"/>
          </w:tcPr>
          <w:p w14:paraId="172653D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1CBBD2D7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7ECAD90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0003.0011.0000.0000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46F446DE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BBB59"/>
          </w:tcPr>
          <w:p w14:paraId="244F996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4D7C4A3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6C94493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0003.0011.0122.0000</w:t>
            </w:r>
          </w:p>
        </w:tc>
        <w:tc>
          <w:tcPr>
            <w:tcW w:w="6521" w:type="dxa"/>
            <w:vAlign w:val="center"/>
          </w:tcPr>
          <w:p w14:paraId="0FC984EC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14:paraId="40FCFF37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82C877A" w14:textId="77777777" w:rsidTr="002F10D1">
        <w:trPr>
          <w:cantSplit/>
        </w:trPr>
        <w:tc>
          <w:tcPr>
            <w:tcW w:w="2410" w:type="dxa"/>
          </w:tcPr>
          <w:p w14:paraId="249F6B05" w14:textId="77777777" w:rsidR="00A41D47" w:rsidRPr="00FB2673" w:rsidRDefault="00A41D47" w:rsidP="00A11100">
            <w:pPr>
              <w:rPr>
                <w:color w:val="008000"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0003.0011.0122.0828</w:t>
            </w:r>
          </w:p>
        </w:tc>
        <w:tc>
          <w:tcPr>
            <w:tcW w:w="6521" w:type="dxa"/>
          </w:tcPr>
          <w:p w14:paraId="12D9757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850" w:type="dxa"/>
          </w:tcPr>
          <w:p w14:paraId="3B7AFC44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062A73E8" w14:textId="77777777" w:rsidTr="002F10D1">
        <w:trPr>
          <w:cantSplit/>
        </w:trPr>
        <w:tc>
          <w:tcPr>
            <w:tcW w:w="2410" w:type="dxa"/>
            <w:shd w:val="clear" w:color="auto" w:fill="auto"/>
          </w:tcPr>
          <w:p w14:paraId="5F565E2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0003.0011.0123.0000</w:t>
            </w:r>
          </w:p>
        </w:tc>
        <w:tc>
          <w:tcPr>
            <w:tcW w:w="6521" w:type="dxa"/>
          </w:tcPr>
          <w:p w14:paraId="0F673B1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850" w:type="dxa"/>
          </w:tcPr>
          <w:p w14:paraId="0651AB6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26920CA3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25AD2FB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0003.0011.0123.0848</w:t>
            </w:r>
          </w:p>
        </w:tc>
        <w:tc>
          <w:tcPr>
            <w:tcW w:w="6521" w:type="dxa"/>
          </w:tcPr>
          <w:p w14:paraId="000BA42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850" w:type="dxa"/>
          </w:tcPr>
          <w:p w14:paraId="59A4E92B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37670AE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4BFB8D8D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0C7226E1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BBB59"/>
          </w:tcPr>
          <w:p w14:paraId="124A324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5B53029F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31CD9C3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0003.0012.0132.0000</w:t>
            </w:r>
          </w:p>
        </w:tc>
        <w:tc>
          <w:tcPr>
            <w:tcW w:w="6521" w:type="dxa"/>
            <w:vAlign w:val="center"/>
          </w:tcPr>
          <w:p w14:paraId="37EF2ED1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14:paraId="6DE3E848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4864F485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1A98805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0003.0012.0132.0877</w:t>
            </w:r>
          </w:p>
        </w:tc>
        <w:tc>
          <w:tcPr>
            <w:tcW w:w="6521" w:type="dxa"/>
            <w:vAlign w:val="center"/>
          </w:tcPr>
          <w:p w14:paraId="677FE5F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850" w:type="dxa"/>
          </w:tcPr>
          <w:p w14:paraId="30A516B5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9</w:t>
            </w:r>
          </w:p>
        </w:tc>
      </w:tr>
      <w:tr w:rsidR="00A41D47" w:rsidRPr="00FB2673" w14:paraId="499E1BAA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6405793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0003.0012.0133.0000</w:t>
            </w:r>
          </w:p>
        </w:tc>
        <w:tc>
          <w:tcPr>
            <w:tcW w:w="6521" w:type="dxa"/>
            <w:vAlign w:val="center"/>
          </w:tcPr>
          <w:p w14:paraId="410735B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14:paraId="4CA3F94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3B69ED4F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5198158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0003.0012.0133.0879</w:t>
            </w:r>
          </w:p>
        </w:tc>
        <w:tc>
          <w:tcPr>
            <w:tcW w:w="6521" w:type="dxa"/>
            <w:vAlign w:val="center"/>
          </w:tcPr>
          <w:p w14:paraId="527FEFC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850" w:type="dxa"/>
          </w:tcPr>
          <w:p w14:paraId="111DB308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</w:p>
        </w:tc>
      </w:tr>
      <w:tr w:rsidR="00A41D47" w:rsidRPr="00FB2673" w14:paraId="46F0B256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69C1BA6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0003.0012.0134.0000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818DEEE" w14:textId="77777777" w:rsidR="00A41D47" w:rsidRPr="00FB2673" w:rsidRDefault="00A41D47" w:rsidP="00A1110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FB2673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shd w:val="clear" w:color="auto" w:fill="FFFFFF"/>
          </w:tcPr>
          <w:p w14:paraId="7D2D1E4F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7F4179BC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1AF66DF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0003.0012.0134.0880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E5D66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850" w:type="dxa"/>
          </w:tcPr>
          <w:p w14:paraId="5E5F0B4D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1B9196D" w14:textId="77777777" w:rsidTr="002F10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0DE82FA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0003.0012.0134.0881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7944B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</w:tcPr>
          <w:p w14:paraId="0A4E87B6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B2673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4E568FBE" w14:textId="77777777" w:rsidTr="002F10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14:paraId="351128F0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0004.0000.0000.0000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6E5C5DD2" w14:textId="77777777" w:rsidR="00A41D47" w:rsidRPr="00FB2673" w:rsidRDefault="00A41D47" w:rsidP="00A1110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14:paraId="688841F0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6E438775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69D55A0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38EB3E2B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850" w:type="dxa"/>
            <w:shd w:val="clear" w:color="auto" w:fill="9BBB59"/>
          </w:tcPr>
          <w:p w14:paraId="33BCD4FC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BF6CFDA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2FB09162" w14:textId="77777777" w:rsidR="00A41D47" w:rsidRPr="00FB2673" w:rsidRDefault="00A41D47" w:rsidP="00A11100">
            <w:pPr>
              <w:pStyle w:val="a8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</w:rPr>
              <w:t>0004.0016.0162.000</w:t>
            </w:r>
            <w:r w:rsidRPr="00FB267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vAlign w:val="center"/>
          </w:tcPr>
          <w:p w14:paraId="23C63C70" w14:textId="77777777" w:rsidR="00A41D47" w:rsidRPr="00FB2673" w:rsidRDefault="00A41D47" w:rsidP="00A11100">
            <w:pPr>
              <w:rPr>
                <w:b/>
                <w:color w:val="999999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14:paraId="07095461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19B35A4" w14:textId="77777777" w:rsidTr="002F10D1">
        <w:trPr>
          <w:cantSplit/>
        </w:trPr>
        <w:tc>
          <w:tcPr>
            <w:tcW w:w="2410" w:type="dxa"/>
            <w:vAlign w:val="center"/>
          </w:tcPr>
          <w:p w14:paraId="1690A40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0004.0016.0162.0995</w:t>
            </w:r>
          </w:p>
        </w:tc>
        <w:tc>
          <w:tcPr>
            <w:tcW w:w="6521" w:type="dxa"/>
            <w:vAlign w:val="center"/>
          </w:tcPr>
          <w:p w14:paraId="45F1857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Недружественное поглощение и захват предприятий (рейдерство)</w:t>
            </w:r>
          </w:p>
        </w:tc>
        <w:tc>
          <w:tcPr>
            <w:tcW w:w="850" w:type="dxa"/>
          </w:tcPr>
          <w:p w14:paraId="5D9A4022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41D47" w:rsidRPr="00FB2673" w14:paraId="0A787EE4" w14:textId="77777777" w:rsidTr="002F10D1">
        <w:trPr>
          <w:cantSplit/>
        </w:trPr>
        <w:tc>
          <w:tcPr>
            <w:tcW w:w="2410" w:type="dxa"/>
            <w:vAlign w:val="center"/>
          </w:tcPr>
          <w:p w14:paraId="3A658D8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0004.0016.0162.0996</w:t>
            </w:r>
          </w:p>
        </w:tc>
        <w:tc>
          <w:tcPr>
            <w:tcW w:w="6521" w:type="dxa"/>
            <w:vAlign w:val="center"/>
          </w:tcPr>
          <w:p w14:paraId="64F3295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850" w:type="dxa"/>
          </w:tcPr>
          <w:p w14:paraId="5F84F359" w14:textId="77777777" w:rsidR="00A41D47" w:rsidRPr="00FB2673" w:rsidRDefault="00A41D47" w:rsidP="00A11100">
            <w:pPr>
              <w:jc w:val="center"/>
              <w:rPr>
                <w:noProof/>
                <w:sz w:val="24"/>
                <w:szCs w:val="24"/>
              </w:rPr>
            </w:pPr>
            <w:r w:rsidRPr="00FB2673">
              <w:rPr>
                <w:noProof/>
                <w:sz w:val="24"/>
                <w:szCs w:val="24"/>
              </w:rPr>
              <w:t>90</w:t>
            </w:r>
          </w:p>
        </w:tc>
      </w:tr>
      <w:tr w:rsidR="00A41D47" w:rsidRPr="00FB2673" w14:paraId="6AD6F4A0" w14:textId="77777777" w:rsidTr="002F10D1">
        <w:trPr>
          <w:cantSplit/>
        </w:trPr>
        <w:tc>
          <w:tcPr>
            <w:tcW w:w="2410" w:type="dxa"/>
            <w:vAlign w:val="center"/>
          </w:tcPr>
          <w:p w14:paraId="4BA8B756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0004.0016.0162.1003</w:t>
            </w:r>
          </w:p>
        </w:tc>
        <w:tc>
          <w:tcPr>
            <w:tcW w:w="6521" w:type="dxa"/>
            <w:vAlign w:val="center"/>
          </w:tcPr>
          <w:p w14:paraId="228E352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14:paraId="449A3458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115</w:t>
            </w:r>
          </w:p>
        </w:tc>
      </w:tr>
      <w:tr w:rsidR="00A41D47" w:rsidRPr="00FB2673" w14:paraId="264DB62A" w14:textId="77777777" w:rsidTr="002F10D1">
        <w:trPr>
          <w:cantSplit/>
        </w:trPr>
        <w:tc>
          <w:tcPr>
            <w:tcW w:w="2410" w:type="dxa"/>
            <w:vAlign w:val="center"/>
          </w:tcPr>
          <w:p w14:paraId="5373841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0004.0016.0162.1005</w:t>
            </w:r>
          </w:p>
        </w:tc>
        <w:tc>
          <w:tcPr>
            <w:tcW w:w="6521" w:type="dxa"/>
            <w:vAlign w:val="center"/>
          </w:tcPr>
          <w:p w14:paraId="119FBB8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850" w:type="dxa"/>
          </w:tcPr>
          <w:p w14:paraId="37E9FAF7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51</w:t>
            </w:r>
          </w:p>
        </w:tc>
      </w:tr>
      <w:tr w:rsidR="00A41D47" w:rsidRPr="00FB2673" w14:paraId="59EE6B5D" w14:textId="77777777" w:rsidTr="002F10D1">
        <w:trPr>
          <w:cantSplit/>
        </w:trPr>
        <w:tc>
          <w:tcPr>
            <w:tcW w:w="2410" w:type="dxa"/>
            <w:vAlign w:val="center"/>
          </w:tcPr>
          <w:p w14:paraId="0E523A5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0004.0016.0162.1006</w:t>
            </w:r>
          </w:p>
        </w:tc>
        <w:tc>
          <w:tcPr>
            <w:tcW w:w="6521" w:type="dxa"/>
            <w:vAlign w:val="center"/>
          </w:tcPr>
          <w:p w14:paraId="039496E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850" w:type="dxa"/>
          </w:tcPr>
          <w:p w14:paraId="766D4B4B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2C06ADA8" w14:textId="77777777" w:rsidTr="002F10D1">
        <w:trPr>
          <w:cantSplit/>
        </w:trPr>
        <w:tc>
          <w:tcPr>
            <w:tcW w:w="2410" w:type="dxa"/>
            <w:vAlign w:val="center"/>
          </w:tcPr>
          <w:p w14:paraId="2A99B70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0004.0016.0162.1010</w:t>
            </w:r>
          </w:p>
        </w:tc>
        <w:tc>
          <w:tcPr>
            <w:tcW w:w="6521" w:type="dxa"/>
            <w:vAlign w:val="center"/>
          </w:tcPr>
          <w:p w14:paraId="660EBAF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850" w:type="dxa"/>
          </w:tcPr>
          <w:p w14:paraId="5E277D81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7F5613C3" w14:textId="77777777" w:rsidTr="002F10D1">
        <w:trPr>
          <w:cantSplit/>
        </w:trPr>
        <w:tc>
          <w:tcPr>
            <w:tcW w:w="2410" w:type="dxa"/>
            <w:vAlign w:val="center"/>
          </w:tcPr>
          <w:p w14:paraId="1740E02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0004.0016.0162.1015</w:t>
            </w:r>
          </w:p>
        </w:tc>
        <w:tc>
          <w:tcPr>
            <w:tcW w:w="6521" w:type="dxa"/>
            <w:vAlign w:val="center"/>
          </w:tcPr>
          <w:p w14:paraId="2EE4BF2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850" w:type="dxa"/>
          </w:tcPr>
          <w:p w14:paraId="18869D87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</w:p>
        </w:tc>
      </w:tr>
      <w:tr w:rsidR="00A41D47" w:rsidRPr="00FB2673" w14:paraId="085D796F" w14:textId="77777777" w:rsidTr="002F10D1">
        <w:trPr>
          <w:cantSplit/>
        </w:trPr>
        <w:tc>
          <w:tcPr>
            <w:tcW w:w="2410" w:type="dxa"/>
            <w:vAlign w:val="center"/>
          </w:tcPr>
          <w:p w14:paraId="24412A3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0004.0016.0162.1020</w:t>
            </w:r>
          </w:p>
        </w:tc>
        <w:tc>
          <w:tcPr>
            <w:tcW w:w="6521" w:type="dxa"/>
            <w:vAlign w:val="center"/>
          </w:tcPr>
          <w:p w14:paraId="72FE0627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850" w:type="dxa"/>
          </w:tcPr>
          <w:p w14:paraId="163EF584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2</w:t>
            </w:r>
          </w:p>
        </w:tc>
      </w:tr>
      <w:tr w:rsidR="00A41D47" w:rsidRPr="00FB2673" w14:paraId="1D557FBF" w14:textId="77777777" w:rsidTr="002F10D1">
        <w:trPr>
          <w:cantSplit/>
        </w:trPr>
        <w:tc>
          <w:tcPr>
            <w:tcW w:w="2410" w:type="dxa"/>
            <w:vAlign w:val="center"/>
          </w:tcPr>
          <w:p w14:paraId="05085EC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0004.0016.0162.1021</w:t>
            </w:r>
          </w:p>
        </w:tc>
        <w:tc>
          <w:tcPr>
            <w:tcW w:w="6521" w:type="dxa"/>
          </w:tcPr>
          <w:p w14:paraId="2D29E99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850" w:type="dxa"/>
          </w:tcPr>
          <w:p w14:paraId="3BF411A3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578FCD8F" w14:textId="77777777" w:rsidTr="002F10D1">
        <w:trPr>
          <w:cantSplit/>
        </w:trPr>
        <w:tc>
          <w:tcPr>
            <w:tcW w:w="2410" w:type="dxa"/>
            <w:vAlign w:val="center"/>
          </w:tcPr>
          <w:p w14:paraId="74127A9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0004.0016.0162.1022</w:t>
            </w:r>
          </w:p>
        </w:tc>
        <w:tc>
          <w:tcPr>
            <w:tcW w:w="6521" w:type="dxa"/>
          </w:tcPr>
          <w:p w14:paraId="03F588D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850" w:type="dxa"/>
          </w:tcPr>
          <w:p w14:paraId="7D8E4F94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2</w:t>
            </w:r>
          </w:p>
        </w:tc>
      </w:tr>
      <w:tr w:rsidR="00A41D47" w:rsidRPr="00FB2673" w14:paraId="2694DCAC" w14:textId="77777777" w:rsidTr="002F10D1">
        <w:trPr>
          <w:cantSplit/>
        </w:trPr>
        <w:tc>
          <w:tcPr>
            <w:tcW w:w="2410" w:type="dxa"/>
            <w:shd w:val="clear" w:color="auto" w:fill="9BBB59"/>
          </w:tcPr>
          <w:p w14:paraId="42CDDD4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lastRenderedPageBreak/>
              <w:t>0004.0018.0000.0000</w:t>
            </w:r>
          </w:p>
        </w:tc>
        <w:tc>
          <w:tcPr>
            <w:tcW w:w="6521" w:type="dxa"/>
            <w:shd w:val="clear" w:color="auto" w:fill="9BBB59"/>
          </w:tcPr>
          <w:p w14:paraId="6EAE25E9" w14:textId="77777777" w:rsidR="00A41D47" w:rsidRPr="00FB2673" w:rsidRDefault="00A41D47" w:rsidP="00A11100">
            <w:pPr>
              <w:rPr>
                <w:b/>
                <w:color w:val="632423"/>
                <w:sz w:val="24"/>
                <w:szCs w:val="24"/>
              </w:rPr>
            </w:pPr>
            <w:r w:rsidRPr="00FB2673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850" w:type="dxa"/>
            <w:shd w:val="clear" w:color="auto" w:fill="9BBB59"/>
          </w:tcPr>
          <w:p w14:paraId="29F13BEE" w14:textId="77777777" w:rsidR="00A41D47" w:rsidRPr="00FB2673" w:rsidRDefault="00A41D47" w:rsidP="00A11100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A41D47" w:rsidRPr="00FB2673" w14:paraId="0434DA21" w14:textId="77777777" w:rsidTr="002F10D1">
        <w:trPr>
          <w:cantSplit/>
        </w:trPr>
        <w:tc>
          <w:tcPr>
            <w:tcW w:w="2410" w:type="dxa"/>
            <w:shd w:val="clear" w:color="auto" w:fill="BFBFBF"/>
          </w:tcPr>
          <w:p w14:paraId="37E289B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0004.0018.0171.0000</w:t>
            </w:r>
          </w:p>
        </w:tc>
        <w:tc>
          <w:tcPr>
            <w:tcW w:w="6521" w:type="dxa"/>
          </w:tcPr>
          <w:p w14:paraId="08C9825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850" w:type="dxa"/>
          </w:tcPr>
          <w:p w14:paraId="359A86DF" w14:textId="77777777" w:rsidR="00A41D47" w:rsidRPr="00FB2673" w:rsidRDefault="00A41D47" w:rsidP="00A11100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41D47" w:rsidRPr="00FB2673" w14:paraId="0A3188C8" w14:textId="77777777" w:rsidTr="002F10D1">
        <w:trPr>
          <w:cantSplit/>
        </w:trPr>
        <w:tc>
          <w:tcPr>
            <w:tcW w:w="2410" w:type="dxa"/>
            <w:shd w:val="clear" w:color="auto" w:fill="FFFFFF"/>
          </w:tcPr>
          <w:p w14:paraId="7AA0D18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0004.0018.0171.1059</w:t>
            </w:r>
          </w:p>
        </w:tc>
        <w:tc>
          <w:tcPr>
            <w:tcW w:w="6521" w:type="dxa"/>
          </w:tcPr>
          <w:p w14:paraId="0693AC1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850" w:type="dxa"/>
          </w:tcPr>
          <w:p w14:paraId="6A3EE705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2</w:t>
            </w:r>
          </w:p>
        </w:tc>
      </w:tr>
      <w:tr w:rsidR="00A41D47" w:rsidRPr="00FB2673" w14:paraId="74AF7925" w14:textId="77777777" w:rsidTr="002F10D1">
        <w:trPr>
          <w:cantSplit/>
        </w:trPr>
        <w:tc>
          <w:tcPr>
            <w:tcW w:w="2410" w:type="dxa"/>
            <w:shd w:val="clear" w:color="auto" w:fill="FFFFFF"/>
          </w:tcPr>
          <w:p w14:paraId="29590B98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0004.0018.0171.1070</w:t>
            </w:r>
          </w:p>
        </w:tc>
        <w:tc>
          <w:tcPr>
            <w:tcW w:w="6521" w:type="dxa"/>
          </w:tcPr>
          <w:p w14:paraId="581E7CC4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850" w:type="dxa"/>
          </w:tcPr>
          <w:p w14:paraId="24A54E09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5</w:t>
            </w:r>
          </w:p>
        </w:tc>
      </w:tr>
      <w:tr w:rsidR="00A41D47" w:rsidRPr="00FB2673" w14:paraId="3FC0BADA" w14:textId="77777777" w:rsidTr="002F10D1">
        <w:trPr>
          <w:cantSplit/>
        </w:trPr>
        <w:tc>
          <w:tcPr>
            <w:tcW w:w="2410" w:type="dxa"/>
            <w:shd w:val="clear" w:color="auto" w:fill="FFFFFF"/>
          </w:tcPr>
          <w:p w14:paraId="0AC78465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0004.0018.0171.1075</w:t>
            </w:r>
          </w:p>
        </w:tc>
        <w:tc>
          <w:tcPr>
            <w:tcW w:w="6521" w:type="dxa"/>
          </w:tcPr>
          <w:p w14:paraId="232EC539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850" w:type="dxa"/>
          </w:tcPr>
          <w:p w14:paraId="5450EDD4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6</w:t>
            </w:r>
          </w:p>
        </w:tc>
      </w:tr>
      <w:tr w:rsidR="00A41D47" w:rsidRPr="00FB2673" w14:paraId="30A52C40" w14:textId="77777777" w:rsidTr="002F10D1">
        <w:trPr>
          <w:cantSplit/>
        </w:trPr>
        <w:tc>
          <w:tcPr>
            <w:tcW w:w="2410" w:type="dxa"/>
          </w:tcPr>
          <w:p w14:paraId="5FCD190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0004.0018.0171.1081</w:t>
            </w:r>
          </w:p>
        </w:tc>
        <w:tc>
          <w:tcPr>
            <w:tcW w:w="6521" w:type="dxa"/>
          </w:tcPr>
          <w:p w14:paraId="5A472273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850" w:type="dxa"/>
          </w:tcPr>
          <w:p w14:paraId="760172FC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27</w:t>
            </w:r>
          </w:p>
        </w:tc>
      </w:tr>
      <w:tr w:rsidR="00A41D47" w:rsidRPr="00FB2673" w14:paraId="63526545" w14:textId="77777777" w:rsidTr="002F10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14:paraId="4B9F7315" w14:textId="77777777" w:rsidR="00A41D47" w:rsidRPr="00FB2673" w:rsidRDefault="00A41D47" w:rsidP="00A11100">
            <w:pPr>
              <w:rPr>
                <w:bCs/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</w:rPr>
              <w:t>0005.0000.0000.0000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3F0ED2AE" w14:textId="77777777" w:rsidR="00A41D47" w:rsidRPr="00FB2673" w:rsidRDefault="00A41D47" w:rsidP="00A1110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14:paraId="36B54630" w14:textId="77777777" w:rsidR="00A41D47" w:rsidRPr="00FB2673" w:rsidRDefault="00A41D47" w:rsidP="00A11100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41D47" w:rsidRPr="00FB2673" w14:paraId="701A02E1" w14:textId="77777777" w:rsidTr="002F10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14:paraId="6B03ECFE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0005.0005.0000.0000</w:t>
            </w:r>
          </w:p>
        </w:tc>
        <w:tc>
          <w:tcPr>
            <w:tcW w:w="6521" w:type="dxa"/>
            <w:shd w:val="clear" w:color="auto" w:fill="9BBB59"/>
            <w:vAlign w:val="center"/>
          </w:tcPr>
          <w:p w14:paraId="10A7BFD1" w14:textId="77777777" w:rsidR="00A41D47" w:rsidRPr="00FB2673" w:rsidRDefault="00A41D47" w:rsidP="00A1110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BBB59"/>
          </w:tcPr>
          <w:p w14:paraId="0E766C00" w14:textId="77777777" w:rsidR="00A41D47" w:rsidRPr="00FB2673" w:rsidRDefault="00A41D47" w:rsidP="00A11100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41D47" w:rsidRPr="00FB2673" w14:paraId="541B35C2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14:paraId="30ED6B7F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0005.0005.0055.0000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1F41C76C" w14:textId="77777777" w:rsidR="00A41D47" w:rsidRPr="00FB2673" w:rsidRDefault="00A41D47" w:rsidP="00A1110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FB267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8C3D5F" w14:textId="77777777" w:rsidR="00A41D47" w:rsidRPr="00FB2673" w:rsidRDefault="00A41D47" w:rsidP="00A11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A41D47" w:rsidRPr="00FB2673" w14:paraId="78E48DF1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14:paraId="32EA41E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0005.0005.0055.1131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5FEFCA88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39AE68" w14:textId="77777777" w:rsidR="00A41D47" w:rsidRPr="00FB2673" w:rsidRDefault="00A41D47" w:rsidP="00A1110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B2673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6B08598E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14:paraId="73263F4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0005.0005.0055.1142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1D57446B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7E86F73" w14:textId="77777777" w:rsidR="00A41D47" w:rsidRPr="00FB2673" w:rsidRDefault="00A41D47" w:rsidP="00A1110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B2673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A41D47" w:rsidRPr="00FB2673" w14:paraId="51069A69" w14:textId="77777777" w:rsidTr="002F10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3A608111" w14:textId="77777777" w:rsidR="00A41D47" w:rsidRPr="00FB2673" w:rsidRDefault="00A41D47" w:rsidP="00A11100">
            <w:pPr>
              <w:rPr>
                <w:bCs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0005.0005.0056.0000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4432FB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649DCE" w14:textId="77777777" w:rsidR="00A41D47" w:rsidRPr="00FB2673" w:rsidRDefault="00A41D47" w:rsidP="00A11100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41D47" w:rsidRPr="00FB2673" w14:paraId="31AC3295" w14:textId="77777777" w:rsidTr="002F10D1">
        <w:trPr>
          <w:cantSplit/>
        </w:trPr>
        <w:tc>
          <w:tcPr>
            <w:tcW w:w="2410" w:type="dxa"/>
          </w:tcPr>
          <w:p w14:paraId="055E9F4A" w14:textId="77777777" w:rsidR="00A41D47" w:rsidRPr="00FB2673" w:rsidRDefault="00A41D47" w:rsidP="00A11100">
            <w:pPr>
              <w:rPr>
                <w:color w:val="008000"/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0005.0005.0056.1149</w:t>
            </w:r>
          </w:p>
        </w:tc>
        <w:tc>
          <w:tcPr>
            <w:tcW w:w="6521" w:type="dxa"/>
          </w:tcPr>
          <w:p w14:paraId="1A119800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850" w:type="dxa"/>
          </w:tcPr>
          <w:p w14:paraId="300101BB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13</w:t>
            </w:r>
          </w:p>
        </w:tc>
      </w:tr>
      <w:tr w:rsidR="00A41D47" w:rsidRPr="00FB2673" w14:paraId="00B32C2B" w14:textId="77777777" w:rsidTr="002F10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14:paraId="361D5B31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0005.0005.0057.0000</w:t>
            </w:r>
          </w:p>
        </w:tc>
        <w:tc>
          <w:tcPr>
            <w:tcW w:w="6521" w:type="dxa"/>
            <w:vAlign w:val="center"/>
          </w:tcPr>
          <w:p w14:paraId="1F403135" w14:textId="77777777" w:rsidR="00A41D47" w:rsidRPr="00FB2673" w:rsidRDefault="00A41D47" w:rsidP="00A11100">
            <w:pPr>
              <w:rPr>
                <w:b/>
                <w:color w:val="800000"/>
                <w:sz w:val="24"/>
                <w:szCs w:val="24"/>
              </w:rPr>
            </w:pPr>
            <w:r w:rsidRPr="00FB2673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14:paraId="7CAC7FE3" w14:textId="77777777" w:rsidR="00A41D47" w:rsidRPr="00FB2673" w:rsidRDefault="00A41D47" w:rsidP="00A11100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41D47" w:rsidRPr="00FB2673" w14:paraId="2D26F4CE" w14:textId="77777777" w:rsidTr="002F10D1">
        <w:trPr>
          <w:cantSplit/>
        </w:trPr>
        <w:tc>
          <w:tcPr>
            <w:tcW w:w="2410" w:type="dxa"/>
            <w:vAlign w:val="center"/>
          </w:tcPr>
          <w:p w14:paraId="74B2151B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0005.0005.0057.1177</w:t>
            </w:r>
          </w:p>
        </w:tc>
        <w:tc>
          <w:tcPr>
            <w:tcW w:w="6521" w:type="dxa"/>
            <w:vAlign w:val="center"/>
          </w:tcPr>
          <w:p w14:paraId="6EE0A272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850" w:type="dxa"/>
          </w:tcPr>
          <w:p w14:paraId="3AC4DB89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1</w:t>
            </w:r>
          </w:p>
        </w:tc>
      </w:tr>
      <w:tr w:rsidR="00A41D47" w:rsidRPr="00FB2673" w14:paraId="1C9C9EB9" w14:textId="77777777" w:rsidTr="002F10D1">
        <w:trPr>
          <w:cantSplit/>
        </w:trPr>
        <w:tc>
          <w:tcPr>
            <w:tcW w:w="2410" w:type="dxa"/>
            <w:vAlign w:val="center"/>
          </w:tcPr>
          <w:p w14:paraId="4A8A5B1A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0005.0005.0057.1179</w:t>
            </w:r>
          </w:p>
        </w:tc>
        <w:tc>
          <w:tcPr>
            <w:tcW w:w="6521" w:type="dxa"/>
            <w:vAlign w:val="center"/>
          </w:tcPr>
          <w:p w14:paraId="38D5CD3C" w14:textId="77777777" w:rsidR="00A41D47" w:rsidRPr="00FB2673" w:rsidRDefault="00A41D47" w:rsidP="00A11100">
            <w:pPr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14:paraId="7D2F5A00" w14:textId="77777777" w:rsidR="00A41D47" w:rsidRPr="00FB2673" w:rsidRDefault="00A41D47" w:rsidP="00A11100">
            <w:pPr>
              <w:jc w:val="center"/>
              <w:rPr>
                <w:sz w:val="24"/>
                <w:szCs w:val="24"/>
              </w:rPr>
            </w:pPr>
            <w:r w:rsidRPr="00FB2673">
              <w:rPr>
                <w:sz w:val="24"/>
                <w:szCs w:val="24"/>
              </w:rPr>
              <w:t>11</w:t>
            </w:r>
          </w:p>
        </w:tc>
      </w:tr>
      <w:tr w:rsidR="00A41D47" w:rsidRPr="00FB2673" w14:paraId="36164BCA" w14:textId="77777777" w:rsidTr="002F10D1">
        <w:trPr>
          <w:cantSplit/>
        </w:trPr>
        <w:tc>
          <w:tcPr>
            <w:tcW w:w="8931" w:type="dxa"/>
            <w:gridSpan w:val="2"/>
            <w:vAlign w:val="center"/>
          </w:tcPr>
          <w:p w14:paraId="3F81E843" w14:textId="77777777" w:rsidR="00A41D47" w:rsidRPr="00FB2673" w:rsidRDefault="00A41D47" w:rsidP="00A11100">
            <w:pPr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</w:rPr>
              <w:t>ИТОГО</w:t>
            </w:r>
            <w:r w:rsidRPr="00FB26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50" w:type="dxa"/>
          </w:tcPr>
          <w:p w14:paraId="75B82FFF" w14:textId="77777777" w:rsidR="00A41D47" w:rsidRPr="00FB2673" w:rsidRDefault="00A41D47" w:rsidP="00A11100">
            <w:pPr>
              <w:jc w:val="center"/>
              <w:rPr>
                <w:sz w:val="24"/>
                <w:szCs w:val="24"/>
                <w:lang w:val="en-US"/>
              </w:rPr>
            </w:pPr>
            <w:r w:rsidRPr="00FB2673">
              <w:rPr>
                <w:sz w:val="24"/>
                <w:szCs w:val="24"/>
                <w:lang w:val="en-US"/>
              </w:rPr>
              <w:t>591</w:t>
            </w:r>
            <w:r w:rsidRPr="00FB2673">
              <w:rPr>
                <w:sz w:val="24"/>
                <w:szCs w:val="24"/>
              </w:rPr>
              <w:t>3</w:t>
            </w:r>
            <w:r w:rsidRPr="00FB2673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0664B7E" w14:textId="77777777" w:rsidR="00DB29E8" w:rsidRPr="00DB29E8" w:rsidRDefault="00DB29E8" w:rsidP="00C37FAD">
      <w:pPr>
        <w:jc w:val="both"/>
        <w:rPr>
          <w:sz w:val="27"/>
          <w:szCs w:val="27"/>
        </w:rPr>
      </w:pPr>
    </w:p>
    <w:sectPr w:rsidR="00DB29E8" w:rsidRPr="00DB29E8" w:rsidSect="00F747C0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CC2C" w14:textId="77777777" w:rsidR="00E1039E" w:rsidRDefault="00E1039E" w:rsidP="00711BF2">
      <w:r>
        <w:separator/>
      </w:r>
    </w:p>
  </w:endnote>
  <w:endnote w:type="continuationSeparator" w:id="0">
    <w:p w14:paraId="780E7C9B" w14:textId="77777777" w:rsidR="00E1039E" w:rsidRDefault="00E1039E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E2B6" w14:textId="77777777" w:rsidR="00E1039E" w:rsidRDefault="00E1039E" w:rsidP="00711BF2">
      <w:r>
        <w:separator/>
      </w:r>
    </w:p>
  </w:footnote>
  <w:footnote w:type="continuationSeparator" w:id="0">
    <w:p w14:paraId="3E3E4806" w14:textId="77777777" w:rsidR="00E1039E" w:rsidRDefault="00E1039E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637" w14:textId="77777777" w:rsidR="000F2060" w:rsidRDefault="00F37304" w:rsidP="00F37304">
    <w:pPr>
      <w:pStyle w:val="a8"/>
      <w:tabs>
        <w:tab w:val="center" w:pos="4873"/>
        <w:tab w:val="left" w:pos="5566"/>
      </w:tabs>
    </w:pPr>
    <w:r>
      <w:tab/>
    </w:r>
    <w:r>
      <w:tab/>
    </w:r>
    <w:sdt>
      <w:sdtPr>
        <w:id w:val="-1508446971"/>
        <w:docPartObj>
          <w:docPartGallery w:val="Page Numbers (Top of Page)"/>
          <w:docPartUnique/>
        </w:docPartObj>
      </w:sdtPr>
      <w:sdtEndPr/>
      <w:sdtContent>
        <w:r w:rsidR="000F2060">
          <w:fldChar w:fldCharType="begin"/>
        </w:r>
        <w:r w:rsidR="000F2060">
          <w:instrText>PAGE   \* MERGEFORMAT</w:instrText>
        </w:r>
        <w:r w:rsidR="000F2060">
          <w:fldChar w:fldCharType="separate"/>
        </w:r>
        <w:r w:rsidR="00A24447">
          <w:rPr>
            <w:noProof/>
          </w:rPr>
          <w:t>6</w:t>
        </w:r>
        <w:r w:rsidR="000F2060">
          <w:fldChar w:fldCharType="end"/>
        </w:r>
      </w:sdtContent>
    </w:sdt>
    <w:r>
      <w:tab/>
    </w:r>
  </w:p>
  <w:p w14:paraId="04091333" w14:textId="77777777" w:rsidR="00F37304" w:rsidRDefault="00F373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 w15:restartNumberingAfterBreak="0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04"/>
    <w:rsid w:val="000128F1"/>
    <w:rsid w:val="00015727"/>
    <w:rsid w:val="00020463"/>
    <w:rsid w:val="000204CE"/>
    <w:rsid w:val="00032093"/>
    <w:rsid w:val="00035E05"/>
    <w:rsid w:val="0005437D"/>
    <w:rsid w:val="00057E43"/>
    <w:rsid w:val="00061CBC"/>
    <w:rsid w:val="0006599C"/>
    <w:rsid w:val="00066661"/>
    <w:rsid w:val="0007010D"/>
    <w:rsid w:val="00081063"/>
    <w:rsid w:val="00085A01"/>
    <w:rsid w:val="00090C97"/>
    <w:rsid w:val="000960A0"/>
    <w:rsid w:val="000A679B"/>
    <w:rsid w:val="000B052E"/>
    <w:rsid w:val="000B4787"/>
    <w:rsid w:val="000C50E5"/>
    <w:rsid w:val="000C5B86"/>
    <w:rsid w:val="000E3F7E"/>
    <w:rsid w:val="000F2060"/>
    <w:rsid w:val="00101F99"/>
    <w:rsid w:val="00104840"/>
    <w:rsid w:val="00105782"/>
    <w:rsid w:val="0011362F"/>
    <w:rsid w:val="0014708D"/>
    <w:rsid w:val="001655CE"/>
    <w:rsid w:val="001717FD"/>
    <w:rsid w:val="00194966"/>
    <w:rsid w:val="00196B03"/>
    <w:rsid w:val="001A0C2C"/>
    <w:rsid w:val="001B194C"/>
    <w:rsid w:val="001B3DD0"/>
    <w:rsid w:val="001C3FF6"/>
    <w:rsid w:val="001C558A"/>
    <w:rsid w:val="001C62B5"/>
    <w:rsid w:val="001C6776"/>
    <w:rsid w:val="001D5D0A"/>
    <w:rsid w:val="001D763C"/>
    <w:rsid w:val="001E5DF9"/>
    <w:rsid w:val="001E63A2"/>
    <w:rsid w:val="001E68E7"/>
    <w:rsid w:val="001F2D2B"/>
    <w:rsid w:val="0021060D"/>
    <w:rsid w:val="00225D6E"/>
    <w:rsid w:val="00233725"/>
    <w:rsid w:val="00241E2F"/>
    <w:rsid w:val="00254CC7"/>
    <w:rsid w:val="00255B05"/>
    <w:rsid w:val="00297714"/>
    <w:rsid w:val="002B1F04"/>
    <w:rsid w:val="002B3271"/>
    <w:rsid w:val="002C3B05"/>
    <w:rsid w:val="002C465A"/>
    <w:rsid w:val="002C691A"/>
    <w:rsid w:val="002E49BF"/>
    <w:rsid w:val="002F10D1"/>
    <w:rsid w:val="0030389E"/>
    <w:rsid w:val="00305FC4"/>
    <w:rsid w:val="003131FF"/>
    <w:rsid w:val="00326798"/>
    <w:rsid w:val="00337A78"/>
    <w:rsid w:val="00343BAD"/>
    <w:rsid w:val="00343D60"/>
    <w:rsid w:val="00345C73"/>
    <w:rsid w:val="00351DE2"/>
    <w:rsid w:val="00353AF7"/>
    <w:rsid w:val="00357E46"/>
    <w:rsid w:val="00370D87"/>
    <w:rsid w:val="00382941"/>
    <w:rsid w:val="00393D79"/>
    <w:rsid w:val="00395885"/>
    <w:rsid w:val="003A2C4F"/>
    <w:rsid w:val="003A3280"/>
    <w:rsid w:val="003A58B9"/>
    <w:rsid w:val="003B784D"/>
    <w:rsid w:val="003C199B"/>
    <w:rsid w:val="003C1CB4"/>
    <w:rsid w:val="003D152E"/>
    <w:rsid w:val="003D2E6F"/>
    <w:rsid w:val="003E046E"/>
    <w:rsid w:val="003E31A2"/>
    <w:rsid w:val="003E6A81"/>
    <w:rsid w:val="003F2B26"/>
    <w:rsid w:val="003F4E42"/>
    <w:rsid w:val="003F528B"/>
    <w:rsid w:val="00426804"/>
    <w:rsid w:val="00426EA8"/>
    <w:rsid w:val="00436112"/>
    <w:rsid w:val="004544D5"/>
    <w:rsid w:val="00461D78"/>
    <w:rsid w:val="00473C38"/>
    <w:rsid w:val="00483B91"/>
    <w:rsid w:val="0049217E"/>
    <w:rsid w:val="0049582D"/>
    <w:rsid w:val="00497347"/>
    <w:rsid w:val="00497FD8"/>
    <w:rsid w:val="004A4E86"/>
    <w:rsid w:val="004A69D9"/>
    <w:rsid w:val="004A7675"/>
    <w:rsid w:val="004B20A8"/>
    <w:rsid w:val="004B5655"/>
    <w:rsid w:val="004C026D"/>
    <w:rsid w:val="004D1465"/>
    <w:rsid w:val="004D4F33"/>
    <w:rsid w:val="004D73F6"/>
    <w:rsid w:val="004E228E"/>
    <w:rsid w:val="00504BF4"/>
    <w:rsid w:val="00510807"/>
    <w:rsid w:val="00516D83"/>
    <w:rsid w:val="0052031B"/>
    <w:rsid w:val="00525180"/>
    <w:rsid w:val="005348C1"/>
    <w:rsid w:val="00535209"/>
    <w:rsid w:val="0053729B"/>
    <w:rsid w:val="005522D0"/>
    <w:rsid w:val="00554864"/>
    <w:rsid w:val="00561D0F"/>
    <w:rsid w:val="00562FE4"/>
    <w:rsid w:val="0056681E"/>
    <w:rsid w:val="00590CCD"/>
    <w:rsid w:val="005955BB"/>
    <w:rsid w:val="005B19FC"/>
    <w:rsid w:val="005B5FE4"/>
    <w:rsid w:val="005C4FD9"/>
    <w:rsid w:val="005D3C56"/>
    <w:rsid w:val="005D6949"/>
    <w:rsid w:val="005D742E"/>
    <w:rsid w:val="005D7EA5"/>
    <w:rsid w:val="005E0AB3"/>
    <w:rsid w:val="005E4705"/>
    <w:rsid w:val="005E60CB"/>
    <w:rsid w:val="005E7BA9"/>
    <w:rsid w:val="005F156A"/>
    <w:rsid w:val="00606221"/>
    <w:rsid w:val="00642A46"/>
    <w:rsid w:val="00653C59"/>
    <w:rsid w:val="006549EF"/>
    <w:rsid w:val="00657D25"/>
    <w:rsid w:val="00662393"/>
    <w:rsid w:val="006636EF"/>
    <w:rsid w:val="00665FD0"/>
    <w:rsid w:val="00666EE7"/>
    <w:rsid w:val="006754CB"/>
    <w:rsid w:val="0067757A"/>
    <w:rsid w:val="0068049A"/>
    <w:rsid w:val="00683DFB"/>
    <w:rsid w:val="006A4E7E"/>
    <w:rsid w:val="006B0BA2"/>
    <w:rsid w:val="006B3694"/>
    <w:rsid w:val="006B443B"/>
    <w:rsid w:val="006B7CD1"/>
    <w:rsid w:val="006C1F7A"/>
    <w:rsid w:val="006D5FF8"/>
    <w:rsid w:val="006E53D9"/>
    <w:rsid w:val="007016B6"/>
    <w:rsid w:val="00711BF2"/>
    <w:rsid w:val="00713869"/>
    <w:rsid w:val="007172D5"/>
    <w:rsid w:val="00723B75"/>
    <w:rsid w:val="00744720"/>
    <w:rsid w:val="007460E9"/>
    <w:rsid w:val="00746758"/>
    <w:rsid w:val="007522CB"/>
    <w:rsid w:val="00762CE4"/>
    <w:rsid w:val="007712B7"/>
    <w:rsid w:val="00784678"/>
    <w:rsid w:val="0078754C"/>
    <w:rsid w:val="00787935"/>
    <w:rsid w:val="00790FA0"/>
    <w:rsid w:val="007A0AA6"/>
    <w:rsid w:val="007A0BD3"/>
    <w:rsid w:val="007C359E"/>
    <w:rsid w:val="007C56D4"/>
    <w:rsid w:val="007C7BAB"/>
    <w:rsid w:val="007E0702"/>
    <w:rsid w:val="007E2719"/>
    <w:rsid w:val="007E3BEF"/>
    <w:rsid w:val="007E42FA"/>
    <w:rsid w:val="008046F0"/>
    <w:rsid w:val="00804AA5"/>
    <w:rsid w:val="00821DD7"/>
    <w:rsid w:val="008252F6"/>
    <w:rsid w:val="00825306"/>
    <w:rsid w:val="00827F04"/>
    <w:rsid w:val="00842F0C"/>
    <w:rsid w:val="00851A75"/>
    <w:rsid w:val="00857FBF"/>
    <w:rsid w:val="00863AF7"/>
    <w:rsid w:val="008864B8"/>
    <w:rsid w:val="00892492"/>
    <w:rsid w:val="008B5EB6"/>
    <w:rsid w:val="008C5CFF"/>
    <w:rsid w:val="008E4CD6"/>
    <w:rsid w:val="008E513C"/>
    <w:rsid w:val="008E74F6"/>
    <w:rsid w:val="008F66FA"/>
    <w:rsid w:val="008F7B53"/>
    <w:rsid w:val="00901143"/>
    <w:rsid w:val="00903BAA"/>
    <w:rsid w:val="009327B4"/>
    <w:rsid w:val="00932D05"/>
    <w:rsid w:val="0093587C"/>
    <w:rsid w:val="00937C40"/>
    <w:rsid w:val="0094100A"/>
    <w:rsid w:val="00943630"/>
    <w:rsid w:val="00952977"/>
    <w:rsid w:val="0095390F"/>
    <w:rsid w:val="00962279"/>
    <w:rsid w:val="00962A8B"/>
    <w:rsid w:val="0096327C"/>
    <w:rsid w:val="00964476"/>
    <w:rsid w:val="00965B73"/>
    <w:rsid w:val="00966383"/>
    <w:rsid w:val="00974056"/>
    <w:rsid w:val="00981270"/>
    <w:rsid w:val="00983D2F"/>
    <w:rsid w:val="00985380"/>
    <w:rsid w:val="00995305"/>
    <w:rsid w:val="009A42C8"/>
    <w:rsid w:val="009B0669"/>
    <w:rsid w:val="009B6398"/>
    <w:rsid w:val="009C2C7E"/>
    <w:rsid w:val="009D64B7"/>
    <w:rsid w:val="009E0946"/>
    <w:rsid w:val="009E381B"/>
    <w:rsid w:val="009E6612"/>
    <w:rsid w:val="009F0E47"/>
    <w:rsid w:val="009F4492"/>
    <w:rsid w:val="00A04608"/>
    <w:rsid w:val="00A11D4B"/>
    <w:rsid w:val="00A166A3"/>
    <w:rsid w:val="00A1692F"/>
    <w:rsid w:val="00A24447"/>
    <w:rsid w:val="00A258E0"/>
    <w:rsid w:val="00A27D88"/>
    <w:rsid w:val="00A41C19"/>
    <w:rsid w:val="00A41D47"/>
    <w:rsid w:val="00A556AB"/>
    <w:rsid w:val="00A67E17"/>
    <w:rsid w:val="00A71832"/>
    <w:rsid w:val="00A84654"/>
    <w:rsid w:val="00A85457"/>
    <w:rsid w:val="00A922AA"/>
    <w:rsid w:val="00A94C32"/>
    <w:rsid w:val="00A96A26"/>
    <w:rsid w:val="00AA012F"/>
    <w:rsid w:val="00AA2EAE"/>
    <w:rsid w:val="00AA3228"/>
    <w:rsid w:val="00AB5129"/>
    <w:rsid w:val="00AB63EE"/>
    <w:rsid w:val="00AC61AB"/>
    <w:rsid w:val="00AE0167"/>
    <w:rsid w:val="00AE1AF9"/>
    <w:rsid w:val="00AE4A6A"/>
    <w:rsid w:val="00AF1293"/>
    <w:rsid w:val="00AF544C"/>
    <w:rsid w:val="00AF562C"/>
    <w:rsid w:val="00B07CC3"/>
    <w:rsid w:val="00B104B4"/>
    <w:rsid w:val="00B10E64"/>
    <w:rsid w:val="00B1421F"/>
    <w:rsid w:val="00B15997"/>
    <w:rsid w:val="00B279B0"/>
    <w:rsid w:val="00B53126"/>
    <w:rsid w:val="00B6361B"/>
    <w:rsid w:val="00B70DEA"/>
    <w:rsid w:val="00B72B22"/>
    <w:rsid w:val="00B7431C"/>
    <w:rsid w:val="00B821F5"/>
    <w:rsid w:val="00B83C55"/>
    <w:rsid w:val="00B9303F"/>
    <w:rsid w:val="00BA448D"/>
    <w:rsid w:val="00BA646D"/>
    <w:rsid w:val="00BB282D"/>
    <w:rsid w:val="00BC1977"/>
    <w:rsid w:val="00BD0601"/>
    <w:rsid w:val="00BE4D78"/>
    <w:rsid w:val="00BF1C18"/>
    <w:rsid w:val="00C04846"/>
    <w:rsid w:val="00C06ED5"/>
    <w:rsid w:val="00C11283"/>
    <w:rsid w:val="00C322E7"/>
    <w:rsid w:val="00C348BE"/>
    <w:rsid w:val="00C37FAD"/>
    <w:rsid w:val="00C4040C"/>
    <w:rsid w:val="00C42776"/>
    <w:rsid w:val="00C46280"/>
    <w:rsid w:val="00C510C8"/>
    <w:rsid w:val="00C56C84"/>
    <w:rsid w:val="00C6313F"/>
    <w:rsid w:val="00C7271C"/>
    <w:rsid w:val="00C74FD6"/>
    <w:rsid w:val="00C766E4"/>
    <w:rsid w:val="00C84FD8"/>
    <w:rsid w:val="00CA14F5"/>
    <w:rsid w:val="00CA582C"/>
    <w:rsid w:val="00CA70F5"/>
    <w:rsid w:val="00CB3725"/>
    <w:rsid w:val="00CB7675"/>
    <w:rsid w:val="00CC17A4"/>
    <w:rsid w:val="00CC1FC7"/>
    <w:rsid w:val="00CC25D6"/>
    <w:rsid w:val="00CC33DA"/>
    <w:rsid w:val="00CC5C57"/>
    <w:rsid w:val="00CC6083"/>
    <w:rsid w:val="00CC6C9B"/>
    <w:rsid w:val="00CD18DA"/>
    <w:rsid w:val="00CD41E9"/>
    <w:rsid w:val="00D0141E"/>
    <w:rsid w:val="00D054FF"/>
    <w:rsid w:val="00D11A30"/>
    <w:rsid w:val="00D15284"/>
    <w:rsid w:val="00D20D8B"/>
    <w:rsid w:val="00D27EED"/>
    <w:rsid w:val="00D432C8"/>
    <w:rsid w:val="00D46E6B"/>
    <w:rsid w:val="00D512FC"/>
    <w:rsid w:val="00D60C55"/>
    <w:rsid w:val="00D64214"/>
    <w:rsid w:val="00D918FD"/>
    <w:rsid w:val="00DA4976"/>
    <w:rsid w:val="00DB0BB4"/>
    <w:rsid w:val="00DB0F9A"/>
    <w:rsid w:val="00DB29E8"/>
    <w:rsid w:val="00DC0F01"/>
    <w:rsid w:val="00DC12FE"/>
    <w:rsid w:val="00DC197C"/>
    <w:rsid w:val="00DC3066"/>
    <w:rsid w:val="00DC4516"/>
    <w:rsid w:val="00DC640C"/>
    <w:rsid w:val="00DD6DEC"/>
    <w:rsid w:val="00DD7F75"/>
    <w:rsid w:val="00DE5EE2"/>
    <w:rsid w:val="00E02E29"/>
    <w:rsid w:val="00E1039E"/>
    <w:rsid w:val="00E13A61"/>
    <w:rsid w:val="00E16D80"/>
    <w:rsid w:val="00E17F6F"/>
    <w:rsid w:val="00E218BB"/>
    <w:rsid w:val="00E237D1"/>
    <w:rsid w:val="00E47BC1"/>
    <w:rsid w:val="00E564AE"/>
    <w:rsid w:val="00E57F1D"/>
    <w:rsid w:val="00E77070"/>
    <w:rsid w:val="00E80564"/>
    <w:rsid w:val="00E82091"/>
    <w:rsid w:val="00E83447"/>
    <w:rsid w:val="00E8618D"/>
    <w:rsid w:val="00E90E00"/>
    <w:rsid w:val="00EB07EE"/>
    <w:rsid w:val="00EB448E"/>
    <w:rsid w:val="00EB7E48"/>
    <w:rsid w:val="00EC2DFF"/>
    <w:rsid w:val="00EC35A9"/>
    <w:rsid w:val="00ED08E5"/>
    <w:rsid w:val="00EE00B3"/>
    <w:rsid w:val="00EE11F0"/>
    <w:rsid w:val="00EE166E"/>
    <w:rsid w:val="00EE6EF3"/>
    <w:rsid w:val="00F03786"/>
    <w:rsid w:val="00F1385E"/>
    <w:rsid w:val="00F24387"/>
    <w:rsid w:val="00F2570C"/>
    <w:rsid w:val="00F26EE7"/>
    <w:rsid w:val="00F37304"/>
    <w:rsid w:val="00F40FDF"/>
    <w:rsid w:val="00F41147"/>
    <w:rsid w:val="00F437E3"/>
    <w:rsid w:val="00F501FA"/>
    <w:rsid w:val="00F52573"/>
    <w:rsid w:val="00F60776"/>
    <w:rsid w:val="00F61925"/>
    <w:rsid w:val="00F64BD8"/>
    <w:rsid w:val="00F67137"/>
    <w:rsid w:val="00F70BC9"/>
    <w:rsid w:val="00F747C0"/>
    <w:rsid w:val="00F813E8"/>
    <w:rsid w:val="00F91AF1"/>
    <w:rsid w:val="00F92DEA"/>
    <w:rsid w:val="00F93570"/>
    <w:rsid w:val="00FA04CC"/>
    <w:rsid w:val="00FA53EA"/>
    <w:rsid w:val="00FB2673"/>
    <w:rsid w:val="00FC26BB"/>
    <w:rsid w:val="00FD169A"/>
    <w:rsid w:val="00FD57C4"/>
    <w:rsid w:val="00FE23CD"/>
    <w:rsid w:val="00FE4ED8"/>
    <w:rsid w:val="00FE623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EAF7"/>
  <w15:docId w15:val="{D637D11E-CFE2-4587-B975-A630413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A41D47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A41D47"/>
    <w:rPr>
      <w:b/>
      <w:sz w:val="26"/>
      <w:szCs w:val="26"/>
    </w:rPr>
  </w:style>
  <w:style w:type="character" w:styleId="af0">
    <w:name w:val="page number"/>
    <w:basedOn w:val="a0"/>
    <w:rsid w:val="00A41D47"/>
  </w:style>
  <w:style w:type="paragraph" w:styleId="af1">
    <w:name w:val="Title"/>
    <w:basedOn w:val="a"/>
    <w:link w:val="af2"/>
    <w:qFormat/>
    <w:rsid w:val="00A41D47"/>
    <w:pPr>
      <w:ind w:right="-908" w:hanging="1134"/>
      <w:jc w:val="center"/>
    </w:pPr>
    <w:rPr>
      <w:b/>
      <w:sz w:val="36"/>
    </w:rPr>
  </w:style>
  <w:style w:type="character" w:customStyle="1" w:styleId="af2">
    <w:name w:val="Заголовок Знак"/>
    <w:basedOn w:val="a0"/>
    <w:link w:val="af1"/>
    <w:rsid w:val="00A41D47"/>
    <w:rPr>
      <w:b/>
      <w:sz w:val="36"/>
    </w:rPr>
  </w:style>
  <w:style w:type="paragraph" w:styleId="af3">
    <w:name w:val="Body Text Indent"/>
    <w:basedOn w:val="a"/>
    <w:link w:val="af4"/>
    <w:rsid w:val="00A41D47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41D47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A41D47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A41D47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41D47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A41D47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A41D47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A41D47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A41D47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A41D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A41D47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A41D47"/>
    <w:rPr>
      <w:sz w:val="24"/>
    </w:rPr>
  </w:style>
  <w:style w:type="paragraph" w:customStyle="1" w:styleId="afa">
    <w:name w:val="Знак Знак Знак"/>
    <w:basedOn w:val="a"/>
    <w:autoRedefine/>
    <w:rsid w:val="00A41D4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2EC0-0AD5-436D-BC96-8784C81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14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Киселев Владимир Константинович</cp:lastModifiedBy>
  <cp:revision>2</cp:revision>
  <cp:lastPrinted>2022-01-28T10:10:00Z</cp:lastPrinted>
  <dcterms:created xsi:type="dcterms:W3CDTF">2023-02-01T13:23:00Z</dcterms:created>
  <dcterms:modified xsi:type="dcterms:W3CDTF">2023-02-01T13:23:00Z</dcterms:modified>
</cp:coreProperties>
</file>