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0B" w:rsidRDefault="006E6F63" w:rsidP="0065540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540B">
        <w:rPr>
          <w:rFonts w:ascii="Times New Roman" w:hAnsi="Times New Roman" w:cs="Times New Roman"/>
          <w:sz w:val="28"/>
          <w:szCs w:val="28"/>
        </w:rPr>
        <w:t xml:space="preserve">Список </w:t>
      </w:r>
      <w:bookmarkStart w:id="0" w:name="_GoBack"/>
      <w:r w:rsidR="00D01FCF">
        <w:rPr>
          <w:rFonts w:ascii="Times New Roman" w:hAnsi="Times New Roman" w:cs="Times New Roman"/>
          <w:sz w:val="28"/>
          <w:szCs w:val="28"/>
        </w:rPr>
        <w:t>исключенных из кадрового</w:t>
      </w:r>
      <w:r w:rsidR="0067109D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D01FCF">
        <w:rPr>
          <w:rFonts w:ascii="Times New Roman" w:hAnsi="Times New Roman" w:cs="Times New Roman"/>
          <w:sz w:val="28"/>
          <w:szCs w:val="28"/>
        </w:rPr>
        <w:t>а</w:t>
      </w:r>
      <w:r w:rsidRPr="0065540B">
        <w:rPr>
          <w:rFonts w:ascii="Times New Roman" w:hAnsi="Times New Roman" w:cs="Times New Roman"/>
          <w:sz w:val="28"/>
          <w:szCs w:val="28"/>
        </w:rPr>
        <w:t xml:space="preserve"> МИ ФНС России по крупнейшим </w:t>
      </w:r>
      <w:proofErr w:type="gramEnd"/>
    </w:p>
    <w:p w:rsidR="00036FB3" w:rsidRDefault="005A4372" w:rsidP="0065540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налогоплательщикам № </w:t>
      </w:r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544B37" w:rsidRPr="00655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BB5" w:rsidRDefault="00C40BB5" w:rsidP="0065540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D0ADC" w:rsidRPr="00AD0ADC" w:rsidRDefault="00AD0ADC" w:rsidP="006F7F83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tbl>
      <w:tblPr>
        <w:tblW w:w="10065" w:type="dxa"/>
        <w:tblInd w:w="-15" w:type="dxa"/>
        <w:tblBorders>
          <w:insideH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278"/>
        <w:gridCol w:w="7787"/>
      </w:tblGrid>
      <w:tr w:rsidR="00AD0ADC" w:rsidRPr="00C65117" w:rsidTr="00B6351C">
        <w:trPr>
          <w:cantSplit/>
          <w:trHeight w:val="4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A437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093DC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093DC5">
              <w:rPr>
                <w:rFonts w:ascii="Times New Roman" w:hAnsi="Times New Roman" w:cs="Times New Roman"/>
                <w:sz w:val="24"/>
                <w:szCs w:val="24"/>
              </w:rPr>
              <w:t>исключения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 w:rsidR="00093DC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</w:t>
            </w:r>
            <w:r w:rsidR="00093D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04D6A" w:rsidRPr="00B25C68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:rsidR="00704D6A" w:rsidRPr="00E01B00" w:rsidRDefault="00D01FCF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7787" w:type="dxa"/>
          </w:tcPr>
          <w:p w:rsidR="00D01FCF" w:rsidRPr="00BA7B3E" w:rsidRDefault="00D01FCF" w:rsidP="00D01FCF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FCF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порядке должностного роста в пределах</w:t>
            </w:r>
            <w:proofErr w:type="gramEnd"/>
            <w:r w:rsidRPr="00D01FCF">
              <w:rPr>
                <w:rFonts w:ascii="Times New Roman" w:hAnsi="Times New Roman" w:cs="Times New Roman"/>
                <w:sz w:val="24"/>
                <w:szCs w:val="24"/>
              </w:rPr>
              <w:t xml:space="preserve"> группы должностей федеральной гражданской службы, для замещения которых гражданский служащий включен в кадровый резерв</w:t>
            </w:r>
            <w:r w:rsidR="00704D6A"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7006" w:rsidRDefault="008B7006" w:rsidP="008B7006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Приказ МИ ФНС России по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рупнейшим налогоплательщикам № 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27.04.2024 № 24-09/129.</w:t>
            </w:r>
          </w:p>
          <w:p w:rsidR="00476827" w:rsidRPr="00BA7B3E" w:rsidRDefault="008B7006" w:rsidP="008B7006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Голоуховой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из кадрового резерва от 27.04.2024.</w:t>
            </w:r>
          </w:p>
        </w:tc>
      </w:tr>
    </w:tbl>
    <w:p w:rsidR="005A4372" w:rsidRPr="0067109D" w:rsidRDefault="005A4372" w:rsidP="000C3304"/>
    <w:sectPr w:rsidR="005A4372" w:rsidRPr="0067109D" w:rsidSect="003D0988">
      <w:pgSz w:w="11906" w:h="16838" w:code="9"/>
      <w:pgMar w:top="709" w:right="567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AD" w:rsidRDefault="005B72AD" w:rsidP="00036FB3">
      <w:r>
        <w:separator/>
      </w:r>
    </w:p>
  </w:endnote>
  <w:endnote w:type="continuationSeparator" w:id="0">
    <w:p w:rsidR="005B72AD" w:rsidRDefault="005B72AD" w:rsidP="000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AD" w:rsidRDefault="005B72AD" w:rsidP="00036FB3">
      <w:r>
        <w:separator/>
      </w:r>
    </w:p>
  </w:footnote>
  <w:footnote w:type="continuationSeparator" w:id="0">
    <w:p w:rsidR="005B72AD" w:rsidRDefault="005B72AD" w:rsidP="00036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1110"/>
    <w:multiLevelType w:val="hybridMultilevel"/>
    <w:tmpl w:val="5BD6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E77AC"/>
    <w:multiLevelType w:val="hybridMultilevel"/>
    <w:tmpl w:val="5708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FB3"/>
    <w:rsid w:val="000007C0"/>
    <w:rsid w:val="0000202A"/>
    <w:rsid w:val="00011651"/>
    <w:rsid w:val="00036FB3"/>
    <w:rsid w:val="00037DE1"/>
    <w:rsid w:val="0004325C"/>
    <w:rsid w:val="00053FB1"/>
    <w:rsid w:val="000564CE"/>
    <w:rsid w:val="00064226"/>
    <w:rsid w:val="00067C55"/>
    <w:rsid w:val="00073887"/>
    <w:rsid w:val="00077A67"/>
    <w:rsid w:val="000854E9"/>
    <w:rsid w:val="0009103D"/>
    <w:rsid w:val="00093DC5"/>
    <w:rsid w:val="000B4A22"/>
    <w:rsid w:val="000B7AEE"/>
    <w:rsid w:val="000C3304"/>
    <w:rsid w:val="000C59A3"/>
    <w:rsid w:val="000D343A"/>
    <w:rsid w:val="000D5C1C"/>
    <w:rsid w:val="000E2883"/>
    <w:rsid w:val="000E5164"/>
    <w:rsid w:val="000F05C0"/>
    <w:rsid w:val="000F2327"/>
    <w:rsid w:val="001310F2"/>
    <w:rsid w:val="00137AC7"/>
    <w:rsid w:val="00143859"/>
    <w:rsid w:val="00143E1E"/>
    <w:rsid w:val="00144572"/>
    <w:rsid w:val="0014493C"/>
    <w:rsid w:val="00144CE9"/>
    <w:rsid w:val="001456C0"/>
    <w:rsid w:val="00150937"/>
    <w:rsid w:val="00156D8C"/>
    <w:rsid w:val="00160CD9"/>
    <w:rsid w:val="00170384"/>
    <w:rsid w:val="0017213D"/>
    <w:rsid w:val="001747F3"/>
    <w:rsid w:val="00177962"/>
    <w:rsid w:val="00181127"/>
    <w:rsid w:val="0019405C"/>
    <w:rsid w:val="001B0F3C"/>
    <w:rsid w:val="001B5E35"/>
    <w:rsid w:val="001C698D"/>
    <w:rsid w:val="001D464B"/>
    <w:rsid w:val="001E5938"/>
    <w:rsid w:val="002115B1"/>
    <w:rsid w:val="00211D98"/>
    <w:rsid w:val="0021267E"/>
    <w:rsid w:val="00221CA0"/>
    <w:rsid w:val="00225350"/>
    <w:rsid w:val="00226881"/>
    <w:rsid w:val="00257B9E"/>
    <w:rsid w:val="00267DA2"/>
    <w:rsid w:val="002950FE"/>
    <w:rsid w:val="00295D31"/>
    <w:rsid w:val="00296FFE"/>
    <w:rsid w:val="002B59FE"/>
    <w:rsid w:val="002D5C48"/>
    <w:rsid w:val="002E66C3"/>
    <w:rsid w:val="00334627"/>
    <w:rsid w:val="003412FD"/>
    <w:rsid w:val="00360ED0"/>
    <w:rsid w:val="003721C5"/>
    <w:rsid w:val="0038180C"/>
    <w:rsid w:val="003949D2"/>
    <w:rsid w:val="003B23D1"/>
    <w:rsid w:val="003C0FDF"/>
    <w:rsid w:val="003C60F5"/>
    <w:rsid w:val="003D0988"/>
    <w:rsid w:val="003D13B5"/>
    <w:rsid w:val="003D3033"/>
    <w:rsid w:val="003F2972"/>
    <w:rsid w:val="0040138F"/>
    <w:rsid w:val="00406168"/>
    <w:rsid w:val="00410118"/>
    <w:rsid w:val="00433F8E"/>
    <w:rsid w:val="00442571"/>
    <w:rsid w:val="0045555C"/>
    <w:rsid w:val="00461BE3"/>
    <w:rsid w:val="00462518"/>
    <w:rsid w:val="004628F7"/>
    <w:rsid w:val="004659EB"/>
    <w:rsid w:val="00476827"/>
    <w:rsid w:val="004A1B55"/>
    <w:rsid w:val="004A71CA"/>
    <w:rsid w:val="004B67B4"/>
    <w:rsid w:val="004C1E58"/>
    <w:rsid w:val="004D2AE5"/>
    <w:rsid w:val="00514593"/>
    <w:rsid w:val="005375F1"/>
    <w:rsid w:val="00544B37"/>
    <w:rsid w:val="00554D30"/>
    <w:rsid w:val="00557236"/>
    <w:rsid w:val="00557C73"/>
    <w:rsid w:val="00573CA6"/>
    <w:rsid w:val="00585113"/>
    <w:rsid w:val="00594FB1"/>
    <w:rsid w:val="005A4372"/>
    <w:rsid w:val="005B72AD"/>
    <w:rsid w:val="005C49A2"/>
    <w:rsid w:val="005E2822"/>
    <w:rsid w:val="00605053"/>
    <w:rsid w:val="0061327C"/>
    <w:rsid w:val="0061581C"/>
    <w:rsid w:val="006307B0"/>
    <w:rsid w:val="006456A5"/>
    <w:rsid w:val="0065540B"/>
    <w:rsid w:val="006665D2"/>
    <w:rsid w:val="0067109D"/>
    <w:rsid w:val="0068050D"/>
    <w:rsid w:val="006959BE"/>
    <w:rsid w:val="006B2D9D"/>
    <w:rsid w:val="006D4219"/>
    <w:rsid w:val="006E6F63"/>
    <w:rsid w:val="006E755C"/>
    <w:rsid w:val="006F79EE"/>
    <w:rsid w:val="006F7F83"/>
    <w:rsid w:val="00704D6A"/>
    <w:rsid w:val="00721AA2"/>
    <w:rsid w:val="0073573D"/>
    <w:rsid w:val="00737CA2"/>
    <w:rsid w:val="007608E9"/>
    <w:rsid w:val="0076404C"/>
    <w:rsid w:val="00776330"/>
    <w:rsid w:val="00780A8D"/>
    <w:rsid w:val="007952B1"/>
    <w:rsid w:val="007A5C94"/>
    <w:rsid w:val="007B1264"/>
    <w:rsid w:val="007B364B"/>
    <w:rsid w:val="007D42ED"/>
    <w:rsid w:val="007D550A"/>
    <w:rsid w:val="007E0179"/>
    <w:rsid w:val="007F4DE9"/>
    <w:rsid w:val="00802AD2"/>
    <w:rsid w:val="008165D8"/>
    <w:rsid w:val="008247A4"/>
    <w:rsid w:val="00834202"/>
    <w:rsid w:val="008432FE"/>
    <w:rsid w:val="00844963"/>
    <w:rsid w:val="0084516D"/>
    <w:rsid w:val="00850055"/>
    <w:rsid w:val="00851F95"/>
    <w:rsid w:val="00857692"/>
    <w:rsid w:val="00861585"/>
    <w:rsid w:val="00866DE3"/>
    <w:rsid w:val="008728C6"/>
    <w:rsid w:val="008854EB"/>
    <w:rsid w:val="00893ACC"/>
    <w:rsid w:val="00893F9D"/>
    <w:rsid w:val="008953E3"/>
    <w:rsid w:val="008B7006"/>
    <w:rsid w:val="008C20CC"/>
    <w:rsid w:val="008D6BC4"/>
    <w:rsid w:val="008E0052"/>
    <w:rsid w:val="008F0D8E"/>
    <w:rsid w:val="008F6273"/>
    <w:rsid w:val="00911A08"/>
    <w:rsid w:val="00957C79"/>
    <w:rsid w:val="00982E9F"/>
    <w:rsid w:val="009830B8"/>
    <w:rsid w:val="009874F1"/>
    <w:rsid w:val="00991649"/>
    <w:rsid w:val="009A3795"/>
    <w:rsid w:val="009C1B25"/>
    <w:rsid w:val="009C71C2"/>
    <w:rsid w:val="009D74D3"/>
    <w:rsid w:val="009F427C"/>
    <w:rsid w:val="00A01604"/>
    <w:rsid w:val="00A024B5"/>
    <w:rsid w:val="00A24A8A"/>
    <w:rsid w:val="00A34AFC"/>
    <w:rsid w:val="00A6143F"/>
    <w:rsid w:val="00A73C45"/>
    <w:rsid w:val="00A8275D"/>
    <w:rsid w:val="00A9335E"/>
    <w:rsid w:val="00AA10D1"/>
    <w:rsid w:val="00AA1100"/>
    <w:rsid w:val="00AD0ADC"/>
    <w:rsid w:val="00AD0F3D"/>
    <w:rsid w:val="00B00824"/>
    <w:rsid w:val="00B03119"/>
    <w:rsid w:val="00B06BA7"/>
    <w:rsid w:val="00B25C68"/>
    <w:rsid w:val="00B33743"/>
    <w:rsid w:val="00B422A4"/>
    <w:rsid w:val="00B52312"/>
    <w:rsid w:val="00B6351C"/>
    <w:rsid w:val="00B6406E"/>
    <w:rsid w:val="00B753A7"/>
    <w:rsid w:val="00BA7B3E"/>
    <w:rsid w:val="00BC4F00"/>
    <w:rsid w:val="00BD161C"/>
    <w:rsid w:val="00BD41ED"/>
    <w:rsid w:val="00BF1912"/>
    <w:rsid w:val="00BF5404"/>
    <w:rsid w:val="00C27B8F"/>
    <w:rsid w:val="00C40BB5"/>
    <w:rsid w:val="00C645D4"/>
    <w:rsid w:val="00C65117"/>
    <w:rsid w:val="00C7571A"/>
    <w:rsid w:val="00C90B34"/>
    <w:rsid w:val="00CB6164"/>
    <w:rsid w:val="00CD0AA5"/>
    <w:rsid w:val="00CE1281"/>
    <w:rsid w:val="00CF663A"/>
    <w:rsid w:val="00CF69D3"/>
    <w:rsid w:val="00D01FCF"/>
    <w:rsid w:val="00D10694"/>
    <w:rsid w:val="00D149F2"/>
    <w:rsid w:val="00D279BB"/>
    <w:rsid w:val="00D4722B"/>
    <w:rsid w:val="00D555E5"/>
    <w:rsid w:val="00D57681"/>
    <w:rsid w:val="00D64513"/>
    <w:rsid w:val="00D82B25"/>
    <w:rsid w:val="00DA1916"/>
    <w:rsid w:val="00DA60B4"/>
    <w:rsid w:val="00DB565D"/>
    <w:rsid w:val="00DB7A10"/>
    <w:rsid w:val="00DD5D7E"/>
    <w:rsid w:val="00E01B00"/>
    <w:rsid w:val="00E10EDE"/>
    <w:rsid w:val="00E5598F"/>
    <w:rsid w:val="00E65870"/>
    <w:rsid w:val="00E751F2"/>
    <w:rsid w:val="00E800F1"/>
    <w:rsid w:val="00E92697"/>
    <w:rsid w:val="00EA103D"/>
    <w:rsid w:val="00EA3C65"/>
    <w:rsid w:val="00EB0DC5"/>
    <w:rsid w:val="00EB3192"/>
    <w:rsid w:val="00EB54E2"/>
    <w:rsid w:val="00EE11CE"/>
    <w:rsid w:val="00EE5CCF"/>
    <w:rsid w:val="00EE646E"/>
    <w:rsid w:val="00EE7985"/>
    <w:rsid w:val="00EF6622"/>
    <w:rsid w:val="00F031BB"/>
    <w:rsid w:val="00F056D8"/>
    <w:rsid w:val="00F10357"/>
    <w:rsid w:val="00F42820"/>
    <w:rsid w:val="00F44A96"/>
    <w:rsid w:val="00F540FD"/>
    <w:rsid w:val="00F54CB2"/>
    <w:rsid w:val="00F642D2"/>
    <w:rsid w:val="00F65003"/>
    <w:rsid w:val="00F655C3"/>
    <w:rsid w:val="00F73DAE"/>
    <w:rsid w:val="00FA1C33"/>
    <w:rsid w:val="00FE34F8"/>
    <w:rsid w:val="00FF06D0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0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50FE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2950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950F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2950FE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2950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36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6FB3"/>
    <w:rPr>
      <w:sz w:val="24"/>
      <w:szCs w:val="24"/>
    </w:rPr>
  </w:style>
  <w:style w:type="paragraph" w:styleId="a8">
    <w:name w:val="footer"/>
    <w:basedOn w:val="a"/>
    <w:link w:val="a9"/>
    <w:rsid w:val="00036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6FB3"/>
    <w:rPr>
      <w:sz w:val="24"/>
      <w:szCs w:val="24"/>
    </w:rPr>
  </w:style>
  <w:style w:type="character" w:styleId="aa">
    <w:name w:val="Hyperlink"/>
    <w:rsid w:val="00360ED0"/>
    <w:rPr>
      <w:color w:val="0000FF"/>
      <w:u w:val="single"/>
    </w:rPr>
  </w:style>
  <w:style w:type="paragraph" w:customStyle="1" w:styleId="Default">
    <w:name w:val="Default"/>
    <w:rsid w:val="00F650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5A4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8BA9130-4E5C-4C7A-8D02-738E8734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</Template>
  <TotalTime>141</TotalTime>
  <Pages>1</Pages>
  <Words>76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subject/>
  <dc:creator>Зибелина Ирина Евгеньевна</dc:creator>
  <cp:keywords/>
  <dc:description/>
  <cp:lastModifiedBy>Якупова Гузалия Минегазизовна</cp:lastModifiedBy>
  <cp:revision>15</cp:revision>
  <cp:lastPrinted>2024-04-22T13:58:00Z</cp:lastPrinted>
  <dcterms:created xsi:type="dcterms:W3CDTF">2023-11-21T09:06:00Z</dcterms:created>
  <dcterms:modified xsi:type="dcterms:W3CDTF">2024-05-02T13:46:00Z</dcterms:modified>
</cp:coreProperties>
</file>