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2E" w:rsidRPr="007B2F2E" w:rsidRDefault="007B2F2E" w:rsidP="00A93C71">
      <w:pPr>
        <w:spacing w:after="0" w:line="240" w:lineRule="auto"/>
        <w:ind w:left="11328" w:firstLine="708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bookmarkStart w:id="0" w:name="_GoBack"/>
      <w:bookmarkEnd w:id="0"/>
      <w:r w:rsidRPr="007B2F2E">
        <w:rPr>
          <w:rFonts w:ascii="Times New Roman" w:eastAsia="Times New Roman" w:hAnsi="Times New Roman"/>
          <w:noProof/>
          <w:sz w:val="26"/>
          <w:szCs w:val="26"/>
          <w:lang w:eastAsia="ru-RU"/>
        </w:rPr>
        <w:t>Приложение № 2</w:t>
      </w:r>
    </w:p>
    <w:p w:rsidR="007B2F2E" w:rsidRDefault="007B2F2E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7B2F2E">
        <w:rPr>
          <w:rFonts w:ascii="Times New Roman" w:hAnsi="Times New Roman"/>
          <w:noProof/>
          <w:color w:val="000000"/>
          <w:sz w:val="28"/>
          <w:szCs w:val="28"/>
        </w:rPr>
        <w:t>01.</w:t>
      </w:r>
      <w:r w:rsidR="004A0527">
        <w:rPr>
          <w:rFonts w:ascii="Times New Roman" w:hAnsi="Times New Roman"/>
          <w:noProof/>
          <w:color w:val="000000"/>
          <w:sz w:val="28"/>
          <w:szCs w:val="28"/>
        </w:rPr>
        <w:t>01</w:t>
      </w:r>
      <w:r w:rsidR="007B2F2E">
        <w:rPr>
          <w:rFonts w:ascii="Times New Roman" w:hAnsi="Times New Roman"/>
          <w:noProof/>
          <w:color w:val="000000"/>
          <w:sz w:val="28"/>
          <w:szCs w:val="28"/>
        </w:rPr>
        <w:t>.202</w:t>
      </w:r>
      <w:r w:rsidR="004A0527">
        <w:rPr>
          <w:rFonts w:ascii="Times New Roman" w:hAnsi="Times New Roman"/>
          <w:noProof/>
          <w:color w:val="000000"/>
          <w:sz w:val="28"/>
          <w:szCs w:val="28"/>
        </w:rPr>
        <w:t>4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4A0527">
        <w:rPr>
          <w:rFonts w:ascii="Times New Roman" w:hAnsi="Times New Roman"/>
          <w:noProof/>
          <w:color w:val="000000"/>
          <w:sz w:val="28"/>
          <w:szCs w:val="28"/>
        </w:rPr>
        <w:t>31</w:t>
      </w:r>
      <w:r w:rsidR="007B2F2E"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="004A0527">
        <w:rPr>
          <w:rFonts w:ascii="Times New Roman" w:hAnsi="Times New Roman"/>
          <w:noProof/>
          <w:color w:val="000000"/>
          <w:sz w:val="28"/>
          <w:szCs w:val="28"/>
        </w:rPr>
        <w:t>01</w:t>
      </w:r>
      <w:r w:rsidR="007B2F2E">
        <w:rPr>
          <w:rFonts w:ascii="Times New Roman" w:hAnsi="Times New Roman"/>
          <w:noProof/>
          <w:color w:val="000000"/>
          <w:sz w:val="28"/>
          <w:szCs w:val="28"/>
        </w:rPr>
        <w:t>.202</w:t>
      </w:r>
      <w:r w:rsidR="004A0527">
        <w:rPr>
          <w:rFonts w:ascii="Times New Roman" w:hAnsi="Times New Roman"/>
          <w:noProof/>
          <w:color w:val="000000"/>
          <w:sz w:val="28"/>
          <w:szCs w:val="28"/>
        </w:rPr>
        <w:t>4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C3185F" w:rsidRDefault="00C3185F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395"/>
        <w:tblW w:w="13887" w:type="dxa"/>
        <w:tblLayout w:type="fixed"/>
        <w:tblLook w:val="04A0" w:firstRow="1" w:lastRow="0" w:firstColumn="1" w:lastColumn="0" w:noHBand="0" w:noVBand="1"/>
      </w:tblPr>
      <w:tblGrid>
        <w:gridCol w:w="379"/>
        <w:gridCol w:w="1338"/>
        <w:gridCol w:w="538"/>
        <w:gridCol w:w="1851"/>
        <w:gridCol w:w="709"/>
        <w:gridCol w:w="567"/>
        <w:gridCol w:w="567"/>
        <w:gridCol w:w="567"/>
        <w:gridCol w:w="850"/>
        <w:gridCol w:w="993"/>
        <w:gridCol w:w="708"/>
        <w:gridCol w:w="993"/>
        <w:gridCol w:w="850"/>
        <w:gridCol w:w="1134"/>
        <w:gridCol w:w="1134"/>
        <w:gridCol w:w="709"/>
      </w:tblGrid>
      <w:tr w:rsidR="006F556A" w:rsidRPr="00FE52AE" w:rsidTr="00F869A5">
        <w:trPr>
          <w:trHeight w:val="370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территориального налогового органа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21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6A" w:rsidRPr="00FE52AE" w:rsidRDefault="006F556A" w:rsidP="00F86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6F556A" w:rsidRPr="00FE52AE" w:rsidTr="00F869A5">
        <w:trPr>
          <w:trHeight w:val="37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56A" w:rsidRPr="00FE52AE" w:rsidRDefault="006F556A" w:rsidP="00F86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56A" w:rsidRPr="00FE52AE" w:rsidRDefault="006F556A" w:rsidP="00F86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FE52AE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FE5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FE52AE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6F556A" w:rsidRPr="00FE52AE" w:rsidTr="00F869A5">
        <w:trPr>
          <w:cantSplit/>
          <w:trHeight w:val="3664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2AE"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FE52AE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2AE"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FE52AE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E52AE"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2AE"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2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 w:rsidRPr="00FE52AE"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FE52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4A0527" w:rsidRPr="00FE52AE" w:rsidTr="007D5DE7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Pr="00904618" w:rsidRDefault="004A0527" w:rsidP="004A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Pr="002E28EA" w:rsidRDefault="004A0527" w:rsidP="004A052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05 Республика Дагестан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527" w:rsidRPr="004A3E1E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Pr="00422808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Pr="00422808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Pr="001D263E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Pr="001D263E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Pr="001D263E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Pr="001D263E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Pr="001D263E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Pr="001D263E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Pr="001D263E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Pr="001D263E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Pr="00BB0760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Pr="00BB0760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Pr="00BB0760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A0527" w:rsidRPr="00FE52AE" w:rsidTr="007D5DE7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Pr="00904618" w:rsidRDefault="004A0527" w:rsidP="004A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19 Республика Хакасия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A0527" w:rsidRPr="00FE52AE" w:rsidTr="007D5DE7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Pr="00904618" w:rsidRDefault="004A0527" w:rsidP="004A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23 Краснодарский край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A0527" w:rsidRPr="00FE52AE" w:rsidTr="007D5DE7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Pr="00904618" w:rsidRDefault="004A0527" w:rsidP="004A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30 Астраханская область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A0527" w:rsidRPr="00FE52AE" w:rsidTr="007D5DE7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Pr="00904618" w:rsidRDefault="004A0527" w:rsidP="004A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32 Брянская область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4A0527" w:rsidRPr="00FE52AE" w:rsidTr="007D5DE7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Pr="00904618" w:rsidRDefault="004A0527" w:rsidP="004A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34 Волгоградская область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4A0527" w:rsidRPr="00FE52AE" w:rsidTr="007D5DE7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Pr="00904618" w:rsidRDefault="004A0527" w:rsidP="004A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38 Иркутская область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(14.29%)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(14.29%)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(42.86%)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(28.57%)</w:t>
            </w:r>
          </w:p>
        </w:tc>
      </w:tr>
      <w:tr w:rsidR="004A0527" w:rsidRPr="00FE52AE" w:rsidTr="007D5DE7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Pr="00904618" w:rsidRDefault="004A0527" w:rsidP="004A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50 Московская область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4A0527" w:rsidRPr="00FE52AE" w:rsidTr="007D5DE7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Pr="00904618" w:rsidRDefault="004A0527" w:rsidP="004A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52 Нижегородская область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A0527" w:rsidRPr="00FE52AE" w:rsidTr="007D5DE7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Pr="00904618" w:rsidRDefault="004A0527" w:rsidP="004A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75 Забайкальский край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(100.00%)</w:t>
            </w:r>
          </w:p>
        </w:tc>
      </w:tr>
      <w:tr w:rsidR="004A0527" w:rsidRPr="00FE52AE" w:rsidTr="007D5DE7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Pr="00904618" w:rsidRDefault="004A0527" w:rsidP="004A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77 Москва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(6.25%)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(50.00%)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(43.75%)</w:t>
            </w:r>
          </w:p>
        </w:tc>
      </w:tr>
      <w:tr w:rsidR="004A0527" w:rsidRPr="00FE52AE" w:rsidTr="007D5DE7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Pr="00904618" w:rsidRDefault="004A0527" w:rsidP="004A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78 Санкт-Петербург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(100.00%)</w:t>
            </w:r>
          </w:p>
        </w:tc>
      </w:tr>
      <w:tr w:rsidR="004A0527" w:rsidRPr="00FE52AE" w:rsidTr="007D5DE7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Pr="00904618" w:rsidRDefault="004A0527" w:rsidP="004A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03 Республика Бурятия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(2.31%)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(1.73%)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(1.73%)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(2.89%)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(5.20%)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(16.76%)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(10.40%)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(4.05%)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(2.89%)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(1.16%)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 (50.87%)</w:t>
            </w:r>
          </w:p>
        </w:tc>
      </w:tr>
      <w:tr w:rsidR="004A0527" w:rsidRPr="00FE52AE" w:rsidTr="007D5DE7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Pr="00904618" w:rsidRDefault="004A0527" w:rsidP="004A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A0527" w:rsidRPr="00FE52AE" w:rsidTr="007D5DE7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Pr="00904618" w:rsidRDefault="004A0527" w:rsidP="004A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27" w:rsidRDefault="004A0527" w:rsidP="004A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</w:tbl>
    <w:p w:rsidR="00904618" w:rsidRDefault="00904618" w:rsidP="006F55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04618" w:rsidRDefault="006F556A" w:rsidP="006F556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4A0527" w:rsidRDefault="004A0527" w:rsidP="006F55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4A0527" w:rsidSect="006F556A">
      <w:headerReference w:type="default" r:id="rId7"/>
      <w:pgSz w:w="16838" w:h="11906" w:orient="landscape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29C" w:rsidRDefault="00E5029C" w:rsidP="00C3185F">
      <w:pPr>
        <w:spacing w:after="0" w:line="240" w:lineRule="auto"/>
      </w:pPr>
      <w:r>
        <w:separator/>
      </w:r>
    </w:p>
  </w:endnote>
  <w:endnote w:type="continuationSeparator" w:id="0">
    <w:p w:rsidR="00E5029C" w:rsidRDefault="00E5029C" w:rsidP="00C3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29C" w:rsidRDefault="00E5029C" w:rsidP="00C3185F">
      <w:pPr>
        <w:spacing w:after="0" w:line="240" w:lineRule="auto"/>
      </w:pPr>
      <w:r>
        <w:separator/>
      </w:r>
    </w:p>
  </w:footnote>
  <w:footnote w:type="continuationSeparator" w:id="0">
    <w:p w:rsidR="00E5029C" w:rsidRDefault="00E5029C" w:rsidP="00C3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526133"/>
      <w:docPartObj>
        <w:docPartGallery w:val="Page Numbers (Top of Page)"/>
        <w:docPartUnique/>
      </w:docPartObj>
    </w:sdtPr>
    <w:sdtEndPr/>
    <w:sdtContent>
      <w:p w:rsidR="00C3185F" w:rsidRDefault="00C318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775">
          <w:rPr>
            <w:noProof/>
          </w:rPr>
          <w:t>2</w:t>
        </w:r>
        <w:r>
          <w:fldChar w:fldCharType="end"/>
        </w:r>
      </w:p>
    </w:sdtContent>
  </w:sdt>
  <w:p w:rsidR="00C3185F" w:rsidRDefault="00C31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2E"/>
    <w:rsid w:val="00110014"/>
    <w:rsid w:val="001452A1"/>
    <w:rsid w:val="001A248A"/>
    <w:rsid w:val="001A35F5"/>
    <w:rsid w:val="001D33EC"/>
    <w:rsid w:val="001E6775"/>
    <w:rsid w:val="001F5BFC"/>
    <w:rsid w:val="00332CEE"/>
    <w:rsid w:val="003332FD"/>
    <w:rsid w:val="0037325E"/>
    <w:rsid w:val="003E20CA"/>
    <w:rsid w:val="00422808"/>
    <w:rsid w:val="0044453F"/>
    <w:rsid w:val="004455B4"/>
    <w:rsid w:val="00467CF9"/>
    <w:rsid w:val="00480AE6"/>
    <w:rsid w:val="004956A6"/>
    <w:rsid w:val="004A0527"/>
    <w:rsid w:val="004A3E1E"/>
    <w:rsid w:val="004F0612"/>
    <w:rsid w:val="004F275E"/>
    <w:rsid w:val="00516CF5"/>
    <w:rsid w:val="00557B7E"/>
    <w:rsid w:val="005C4196"/>
    <w:rsid w:val="005E5305"/>
    <w:rsid w:val="006166F0"/>
    <w:rsid w:val="006757D8"/>
    <w:rsid w:val="006F556A"/>
    <w:rsid w:val="007219D4"/>
    <w:rsid w:val="007243EF"/>
    <w:rsid w:val="007B2F2E"/>
    <w:rsid w:val="00840DD6"/>
    <w:rsid w:val="00851325"/>
    <w:rsid w:val="008621F0"/>
    <w:rsid w:val="00887EF9"/>
    <w:rsid w:val="008C7445"/>
    <w:rsid w:val="008D5A1E"/>
    <w:rsid w:val="008E32D0"/>
    <w:rsid w:val="008F02F9"/>
    <w:rsid w:val="00904618"/>
    <w:rsid w:val="00910965"/>
    <w:rsid w:val="00923030"/>
    <w:rsid w:val="009534F3"/>
    <w:rsid w:val="009B0B90"/>
    <w:rsid w:val="00A90721"/>
    <w:rsid w:val="00A93C71"/>
    <w:rsid w:val="00B01351"/>
    <w:rsid w:val="00B72A18"/>
    <w:rsid w:val="00BA1EA3"/>
    <w:rsid w:val="00BA453D"/>
    <w:rsid w:val="00BB0760"/>
    <w:rsid w:val="00BB5EB9"/>
    <w:rsid w:val="00BD1426"/>
    <w:rsid w:val="00C0715A"/>
    <w:rsid w:val="00C3185F"/>
    <w:rsid w:val="00D44F91"/>
    <w:rsid w:val="00D5158D"/>
    <w:rsid w:val="00E5029C"/>
    <w:rsid w:val="00EC6E3B"/>
    <w:rsid w:val="00F644E0"/>
    <w:rsid w:val="00F8195F"/>
    <w:rsid w:val="00FE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EFDC6E-226F-41E2-BBBD-0839F373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85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3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8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73DDF-3F64-4894-ACC2-A4FC05DF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spr_fns_ufns2018_all.dot</Template>
  <TotalTime>0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Хайдапова Наталья Ивановна</dc:creator>
  <cp:keywords/>
  <cp:lastModifiedBy>Хайдапова Наталья Ивановна</cp:lastModifiedBy>
  <cp:revision>4</cp:revision>
  <cp:lastPrinted>2015-07-29T11:06:00Z</cp:lastPrinted>
  <dcterms:created xsi:type="dcterms:W3CDTF">2024-04-26T08:58:00Z</dcterms:created>
  <dcterms:modified xsi:type="dcterms:W3CDTF">2024-04-26T08:58:00Z</dcterms:modified>
</cp:coreProperties>
</file>