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26EC9">
        <w:rPr>
          <w:rFonts w:ascii="Times New Roman" w:hAnsi="Times New Roman"/>
          <w:noProof/>
          <w:color w:val="000000"/>
          <w:sz w:val="28"/>
          <w:szCs w:val="28"/>
        </w:rPr>
        <w:t>01.07.2017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26EC9">
        <w:rPr>
          <w:rFonts w:ascii="Times New Roman" w:hAnsi="Times New Roman"/>
          <w:noProof/>
          <w:color w:val="000000"/>
          <w:sz w:val="28"/>
          <w:szCs w:val="28"/>
        </w:rPr>
        <w:t>31.07.2017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326EC9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887EF9" w:rsidRDefault="00326EC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326E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9" w:rsidRDefault="00326EC9" w:rsidP="00326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9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9" w:rsidRPr="001D263E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1D263E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1D263E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1D263E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1D263E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BB0760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Pr="00BB0760" w:rsidRDefault="00326E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C9" w:rsidRDefault="006164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9"/>
    <w:rsid w:val="00110014"/>
    <w:rsid w:val="001D33EC"/>
    <w:rsid w:val="00326EC9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4BD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0C91-8A7F-4CF1-9D6F-9D77E7A4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2015-07-29T16:06:00Z</cp:lastPrinted>
  <dcterms:created xsi:type="dcterms:W3CDTF">2017-08-03T11:42:00Z</dcterms:created>
  <dcterms:modified xsi:type="dcterms:W3CDTF">2017-08-03T11:43:00Z</dcterms:modified>
</cp:coreProperties>
</file>