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74A0E">
        <w:rPr>
          <w:rFonts w:ascii="Times New Roman" w:hAnsi="Times New Roman"/>
          <w:noProof/>
          <w:color w:val="000000"/>
          <w:sz w:val="28"/>
          <w:szCs w:val="28"/>
        </w:rPr>
        <w:t>01.05.2017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74A0E">
        <w:rPr>
          <w:rFonts w:ascii="Times New Roman" w:hAnsi="Times New Roman"/>
          <w:noProof/>
          <w:color w:val="000000"/>
          <w:sz w:val="28"/>
          <w:szCs w:val="28"/>
        </w:rPr>
        <w:t>31.05.2017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974A0E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Pr="00887EF9" w:rsidRDefault="00974A0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0E" w:rsidRPr="001D263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Pr="001D263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Pr="001D263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Pr="00BB0760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Pr="00BB0760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0E" w:rsidRDefault="00974A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E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74A0E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FA5B-BE65-4FAA-BF2B-8F6F0435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2017-06-01T07:02:00Z</dcterms:created>
  <dcterms:modified xsi:type="dcterms:W3CDTF">2017-06-01T07:02:00Z</dcterms:modified>
</cp:coreProperties>
</file>