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01.0</w:t>
      </w:r>
      <w:r w:rsidR="00C14115">
        <w:rPr>
          <w:rFonts w:ascii="Times New Roman" w:hAnsi="Times New Roman"/>
          <w:noProof/>
          <w:color w:val="000000"/>
          <w:sz w:val="28"/>
          <w:szCs w:val="28"/>
        </w:rPr>
        <w:t>6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C14115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.0</w:t>
      </w:r>
      <w:r w:rsidR="00C14115">
        <w:rPr>
          <w:rFonts w:ascii="Times New Roman" w:hAnsi="Times New Roman"/>
          <w:noProof/>
          <w:color w:val="000000"/>
          <w:sz w:val="28"/>
          <w:szCs w:val="28"/>
        </w:rPr>
        <w:t>6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F4FAB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87EF9" w:rsidRDefault="009F4FA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9F4FAB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87704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AB" w:rsidRPr="00877048" w:rsidRDefault="002036F9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748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877048" w:rsidRDefault="00C14115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877048" w:rsidRDefault="00C14115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877048" w:rsidP="00C1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C141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C14115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C141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C14115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C14115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877048" w:rsidRPr="0087704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C14115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C14115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C14115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C14115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C14115" w:rsidP="00203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  <w:r w:rsidR="002036F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110014"/>
    <w:rsid w:val="001D33EC"/>
    <w:rsid w:val="002036F9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77048"/>
    <w:rsid w:val="00887EF9"/>
    <w:rsid w:val="008C7445"/>
    <w:rsid w:val="008D5A1E"/>
    <w:rsid w:val="008E32D0"/>
    <w:rsid w:val="00910965"/>
    <w:rsid w:val="00923030"/>
    <w:rsid w:val="009B0B90"/>
    <w:rsid w:val="009F4FAB"/>
    <w:rsid w:val="00A90721"/>
    <w:rsid w:val="00B72A18"/>
    <w:rsid w:val="00BA453D"/>
    <w:rsid w:val="00BB0760"/>
    <w:rsid w:val="00BB5EB9"/>
    <w:rsid w:val="00C14115"/>
    <w:rsid w:val="00D210BF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3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B02B-E762-4E67-8855-AB4353FE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Хакимова Луиза Рафисовна</cp:lastModifiedBy>
  <cp:revision>2</cp:revision>
  <cp:lastPrinted>2015-07-29T16:06:00Z</cp:lastPrinted>
  <dcterms:created xsi:type="dcterms:W3CDTF">2021-07-05T05:01:00Z</dcterms:created>
  <dcterms:modified xsi:type="dcterms:W3CDTF">2021-07-05T05:01:00Z</dcterms:modified>
</cp:coreProperties>
</file>