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8E3E15">
        <w:rPr>
          <w:rFonts w:ascii="Times New Roman" w:hAnsi="Times New Roman"/>
          <w:sz w:val="28"/>
          <w:szCs w:val="28"/>
        </w:rPr>
        <w:t xml:space="preserve"> по Республике Марий Эл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7E2A38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5A5782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5A5782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7E2A38">
        <w:rPr>
          <w:rFonts w:ascii="Times New Roman" w:hAnsi="Times New Roman"/>
          <w:noProof/>
          <w:color w:val="000000"/>
          <w:sz w:val="28"/>
          <w:szCs w:val="28"/>
        </w:rPr>
        <w:t>.1</w:t>
      </w:r>
      <w:r w:rsidR="005A5782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E14D85" w:rsidRPr="00887EF9" w:rsidRDefault="00E14D8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9F4FAB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87EF9" w:rsidRDefault="009F4FA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9F4FAB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87704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AB" w:rsidRPr="00091B27" w:rsidRDefault="005A5782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E3385C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7E2A38" w:rsidP="005A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5A578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7E2A38" w:rsidP="005A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5A578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5A5782" w:rsidP="00C1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5A5782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5A5782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5A5782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5A5782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5A5782" w:rsidP="007E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E2A38" w:rsidP="005A5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5A578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7E2A3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5A5782" w:rsidP="007C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5A5782" w:rsidP="007E2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147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B"/>
    <w:rsid w:val="00057CC1"/>
    <w:rsid w:val="00091B27"/>
    <w:rsid w:val="00110014"/>
    <w:rsid w:val="001D33EC"/>
    <w:rsid w:val="002036F9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5A5782"/>
    <w:rsid w:val="006166F0"/>
    <w:rsid w:val="006757D8"/>
    <w:rsid w:val="007219D4"/>
    <w:rsid w:val="007243EF"/>
    <w:rsid w:val="007C4D26"/>
    <w:rsid w:val="007D6DBF"/>
    <w:rsid w:val="007E2A38"/>
    <w:rsid w:val="00840DD6"/>
    <w:rsid w:val="00851325"/>
    <w:rsid w:val="008621F0"/>
    <w:rsid w:val="00877048"/>
    <w:rsid w:val="00887EF9"/>
    <w:rsid w:val="008C7445"/>
    <w:rsid w:val="008D5A1E"/>
    <w:rsid w:val="008E32D0"/>
    <w:rsid w:val="008E3E15"/>
    <w:rsid w:val="00910965"/>
    <w:rsid w:val="00923030"/>
    <w:rsid w:val="009B0B90"/>
    <w:rsid w:val="009F4FAB"/>
    <w:rsid w:val="00A90721"/>
    <w:rsid w:val="00B72A18"/>
    <w:rsid w:val="00BA453D"/>
    <w:rsid w:val="00BB0760"/>
    <w:rsid w:val="00BB5EB9"/>
    <w:rsid w:val="00C14115"/>
    <w:rsid w:val="00D210BF"/>
    <w:rsid w:val="00D44F91"/>
    <w:rsid w:val="00D5158D"/>
    <w:rsid w:val="00E14D85"/>
    <w:rsid w:val="00E3385C"/>
    <w:rsid w:val="00EC6E3B"/>
    <w:rsid w:val="00F8195F"/>
    <w:rsid w:val="00F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Templates\&#1087;&#1086;&#1083;&#1100;&#1079;&#1086;&#1074;&#1072;&#1090;&#1077;&#1083;&#1103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E3BF-D173-43E9-ACE1-7A643B75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Хакимова Луиза Рафисовна</cp:lastModifiedBy>
  <cp:revision>2</cp:revision>
  <cp:lastPrinted>2015-07-29T16:06:00Z</cp:lastPrinted>
  <dcterms:created xsi:type="dcterms:W3CDTF">2021-12-08T14:50:00Z</dcterms:created>
  <dcterms:modified xsi:type="dcterms:W3CDTF">2021-12-08T14:50:00Z</dcterms:modified>
</cp:coreProperties>
</file>