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71230">
        <w:rPr>
          <w:rFonts w:ascii="Times New Roman" w:hAnsi="Times New Roman"/>
          <w:noProof/>
          <w:color w:val="000000"/>
          <w:sz w:val="28"/>
          <w:szCs w:val="28"/>
        </w:rPr>
        <w:t>01.10.2021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71230">
        <w:rPr>
          <w:rFonts w:ascii="Times New Roman" w:hAnsi="Times New Roman"/>
          <w:noProof/>
          <w:color w:val="000000"/>
          <w:sz w:val="28"/>
          <w:szCs w:val="28"/>
        </w:rPr>
        <w:t>31.10.2021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05 Республика Дагестан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(0.34%)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(1.02%)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(2.72%)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(4.08%)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(4.42%)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(2.38%)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(9.52%)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(2.72%)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(2.72%)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(8.16%)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(1.02%)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 (60.88%)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 Алтайский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 Приморский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(70.00%)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23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Pr="00887EF9" w:rsidRDefault="00D712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30" w:rsidRDefault="00D71230" w:rsidP="00D712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0" w:rsidRDefault="00D71230" w:rsidP="00D712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30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D71230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8461-54BB-49E9-8683-3A704E34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2021-11-08T08:12:00Z</dcterms:created>
  <dcterms:modified xsi:type="dcterms:W3CDTF">2021-11-08T08:13:00Z</dcterms:modified>
</cp:coreProperties>
</file>