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8C" w:rsidRDefault="007C004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E4673" w:rsidRDefault="007E4673" w:rsidP="007E467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72568C" w:rsidRDefault="007C004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31.12.2023</w:t>
      </w:r>
    </w:p>
    <w:p w:rsidR="0072568C" w:rsidRDefault="0072568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2568C">
        <w:trPr>
          <w:cantSplit/>
          <w:trHeight w:val="225"/>
        </w:trPr>
        <w:tc>
          <w:tcPr>
            <w:tcW w:w="7513" w:type="dxa"/>
            <w:vMerge w:val="restart"/>
          </w:tcPr>
          <w:p w:rsidR="0072568C" w:rsidRDefault="0072568C">
            <w:pPr>
              <w:jc w:val="center"/>
              <w:rPr>
                <w:noProof/>
                <w:sz w:val="18"/>
                <w:lang w:val="en-US"/>
              </w:rPr>
            </w:pPr>
          </w:p>
          <w:p w:rsidR="0072568C" w:rsidRDefault="007C004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2568C" w:rsidRDefault="007C00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2568C">
        <w:trPr>
          <w:cantSplit/>
          <w:trHeight w:val="437"/>
        </w:trPr>
        <w:tc>
          <w:tcPr>
            <w:tcW w:w="7513" w:type="dxa"/>
            <w:vMerge/>
          </w:tcPr>
          <w:p w:rsidR="0072568C" w:rsidRDefault="0072568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2568C" w:rsidRDefault="0072568C">
            <w:pPr>
              <w:jc w:val="center"/>
              <w:rPr>
                <w:noProof/>
                <w:sz w:val="18"/>
              </w:rPr>
            </w:pP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C0040">
        <w:trPr>
          <w:cantSplit/>
        </w:trPr>
        <w:tc>
          <w:tcPr>
            <w:tcW w:w="7513" w:type="dxa"/>
          </w:tcPr>
          <w:p w:rsidR="007C0040" w:rsidRDefault="007C00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C0040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495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</w:t>
            </w:r>
            <w:bookmarkStart w:id="0" w:name="_GoBack"/>
            <w:bookmarkEnd w:id="0"/>
            <w:r>
              <w:rPr>
                <w:noProof/>
                <w:sz w:val="18"/>
              </w:rPr>
              <w:t xml:space="preserve"> по уплате налога, сбора, пени, штрафа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</w:tr>
      <w:tr w:rsidR="00783169">
        <w:trPr>
          <w:cantSplit/>
        </w:trPr>
        <w:tc>
          <w:tcPr>
            <w:tcW w:w="7513" w:type="dxa"/>
          </w:tcPr>
          <w:p w:rsidR="00783169" w:rsidRDefault="007831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83169" w:rsidRDefault="00783169" w:rsidP="008A64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1247</w:t>
            </w:r>
          </w:p>
        </w:tc>
      </w:tr>
    </w:tbl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p w:rsidR="0072568C" w:rsidRDefault="0072568C">
      <w:pPr>
        <w:rPr>
          <w:noProof/>
        </w:rPr>
      </w:pPr>
    </w:p>
    <w:sectPr w:rsidR="0072568C" w:rsidSect="008A6479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0"/>
    <w:rsid w:val="0072568C"/>
    <w:rsid w:val="00783169"/>
    <w:rsid w:val="007C0040"/>
    <w:rsid w:val="007E4673"/>
    <w:rsid w:val="008A6479"/>
    <w:rsid w:val="00A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Internet</cp:lastModifiedBy>
  <cp:revision>2</cp:revision>
  <cp:lastPrinted>1900-12-31T17:00:00Z</cp:lastPrinted>
  <dcterms:created xsi:type="dcterms:W3CDTF">2024-01-10T10:41:00Z</dcterms:created>
  <dcterms:modified xsi:type="dcterms:W3CDTF">2024-01-10T10:41:00Z</dcterms:modified>
</cp:coreProperties>
</file>