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Default="00CF41DA" w:rsidP="00CF41DA">
      <w:pPr>
        <w:pStyle w:val="1"/>
      </w:pPr>
      <w:r>
        <w:t>ИНФОРМАЦИЯ О РЕЗУЛЬТАТАХ КОНКУРСА</w:t>
      </w:r>
      <w:r w:rsidR="00010C1B">
        <w:t xml:space="preserve"> 1</w:t>
      </w:r>
      <w:r w:rsidR="008D7FC4">
        <w:t>6</w:t>
      </w:r>
      <w:r w:rsidR="00010C1B">
        <w:t>.05.2023</w:t>
      </w:r>
    </w:p>
    <w:p w:rsidR="00010C1B" w:rsidRDefault="00CF41DA" w:rsidP="00CF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010C1B">
        <w:rPr>
          <w:b/>
          <w:sz w:val="28"/>
          <w:szCs w:val="28"/>
        </w:rPr>
        <w:t xml:space="preserve">вакантных должностей </w:t>
      </w:r>
      <w:proofErr w:type="gramStart"/>
      <w:r w:rsidR="00010C1B">
        <w:rPr>
          <w:b/>
          <w:sz w:val="28"/>
          <w:szCs w:val="28"/>
        </w:rPr>
        <w:t>государственной</w:t>
      </w:r>
      <w:proofErr w:type="gramEnd"/>
      <w:r w:rsidR="00010C1B">
        <w:rPr>
          <w:b/>
          <w:sz w:val="28"/>
          <w:szCs w:val="28"/>
        </w:rPr>
        <w:t xml:space="preserve"> </w:t>
      </w:r>
    </w:p>
    <w:p w:rsidR="00CF41DA" w:rsidRDefault="00010C1B" w:rsidP="00CF41DA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F55ED8" w:rsidRDefault="00F55ED8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DA" w:rsidRDefault="00CF41DA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>
        <w:rPr>
          <w:sz w:val="28"/>
          <w:szCs w:val="28"/>
        </w:rPr>
        <w:t xml:space="preserve"> </w:t>
      </w:r>
      <w:r w:rsidR="009B4F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робе</w:t>
      </w:r>
      <w:r w:rsidR="009B4F24">
        <w:rPr>
          <w:sz w:val="28"/>
          <w:szCs w:val="28"/>
        </w:rPr>
        <w:t>й</w:t>
      </w:r>
      <w:r>
        <w:rPr>
          <w:sz w:val="28"/>
          <w:szCs w:val="28"/>
        </w:rPr>
        <w:t xml:space="preserve"> Сергея Геннадьевича, действующего на основании положения об Управлении от 29.08.2022 сообщает о  проведении </w:t>
      </w:r>
      <w:r w:rsidR="003F492C">
        <w:rPr>
          <w:sz w:val="28"/>
          <w:szCs w:val="28"/>
        </w:rPr>
        <w:t>1</w:t>
      </w:r>
      <w:r w:rsidR="009B4F24">
        <w:rPr>
          <w:sz w:val="28"/>
          <w:szCs w:val="28"/>
        </w:rPr>
        <w:t>6</w:t>
      </w:r>
      <w:r w:rsidR="003F492C">
        <w:rPr>
          <w:sz w:val="28"/>
          <w:szCs w:val="28"/>
        </w:rPr>
        <w:t xml:space="preserve">.05.2023 </w:t>
      </w:r>
      <w:r>
        <w:rPr>
          <w:sz w:val="28"/>
          <w:szCs w:val="28"/>
        </w:rPr>
        <w:t>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3F492C" w:rsidRDefault="003F492C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D7FC4" w:rsidRDefault="008D7FC4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D7FC4">
        <w:rPr>
          <w:b/>
          <w:sz w:val="28"/>
          <w:szCs w:val="28"/>
        </w:rPr>
        <w:t>осударственн</w:t>
      </w:r>
      <w:r>
        <w:rPr>
          <w:b/>
          <w:sz w:val="28"/>
          <w:szCs w:val="28"/>
        </w:rPr>
        <w:t>ый</w:t>
      </w:r>
      <w:r w:rsidRPr="008D7FC4">
        <w:rPr>
          <w:b/>
          <w:sz w:val="28"/>
          <w:szCs w:val="28"/>
        </w:rPr>
        <w:t xml:space="preserve"> налогов</w:t>
      </w:r>
      <w:r>
        <w:rPr>
          <w:b/>
          <w:sz w:val="28"/>
          <w:szCs w:val="28"/>
        </w:rPr>
        <w:t>ый</w:t>
      </w:r>
      <w:r w:rsidRPr="008D7FC4">
        <w:rPr>
          <w:b/>
          <w:sz w:val="28"/>
          <w:szCs w:val="28"/>
        </w:rPr>
        <w:t xml:space="preserve"> инспектор отдела камерального контроля №1 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не были выявлены кандидаты, отвечающие квалификационным требованиям к вакантной должности. 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Претендентам:</w:t>
      </w:r>
    </w:p>
    <w:p w:rsidR="008D7FC4" w:rsidRPr="008D7FC4" w:rsidRDefault="008D7FC4" w:rsidP="008D7F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7FC4">
        <w:rPr>
          <w:sz w:val="28"/>
          <w:szCs w:val="28"/>
        </w:rPr>
        <w:tab/>
      </w:r>
      <w:r w:rsidRPr="008D7FC4">
        <w:rPr>
          <w:sz w:val="28"/>
          <w:szCs w:val="28"/>
        </w:rPr>
        <w:tab/>
        <w:t>Морозовой Елене Викторовне,</w:t>
      </w:r>
    </w:p>
    <w:p w:rsidR="008D7FC4" w:rsidRPr="008D7FC4" w:rsidRDefault="008D7FC4" w:rsidP="008D7F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7FC4">
        <w:rPr>
          <w:sz w:val="28"/>
          <w:szCs w:val="28"/>
        </w:rPr>
        <w:tab/>
      </w:r>
      <w:r w:rsidRPr="008D7FC4">
        <w:rPr>
          <w:sz w:val="28"/>
          <w:szCs w:val="28"/>
        </w:rPr>
        <w:tab/>
        <w:t>Хасановой Марине Николаевне</w:t>
      </w:r>
    </w:p>
    <w:p w:rsidR="008D7FC4" w:rsidRDefault="008D7FC4" w:rsidP="009C7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3F492C" w:rsidRDefault="003F492C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D7FC4" w:rsidRDefault="008D7FC4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государственный налоговый инспектор</w:t>
      </w:r>
      <w:r w:rsidRPr="008D7FC4">
        <w:rPr>
          <w:b/>
          <w:sz w:val="28"/>
          <w:szCs w:val="28"/>
        </w:rPr>
        <w:t xml:space="preserve"> отдела камерального контроля №1 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Морозова Елена Викторовна.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рекомендованы к включению в кадровый резерв Управления для замещения должностей государственной гражданской службы старшей группы должностей: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FC4">
        <w:rPr>
          <w:sz w:val="28"/>
          <w:szCs w:val="28"/>
        </w:rPr>
        <w:t>Хасанов</w:t>
      </w:r>
      <w:r>
        <w:rPr>
          <w:sz w:val="28"/>
          <w:szCs w:val="28"/>
        </w:rPr>
        <w:t>у Марину Николаевну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8D7FC4" w:rsidRDefault="008D7FC4" w:rsidP="008D7F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Селивановой Елене Викторовне,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F55ED8" w:rsidRDefault="00F55ED8" w:rsidP="00902F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4F24" w:rsidRDefault="008D7FC4" w:rsidP="00902F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государственный налоговый</w:t>
      </w:r>
      <w:r w:rsidRPr="008D7FC4">
        <w:rPr>
          <w:b/>
          <w:sz w:val="28"/>
          <w:szCs w:val="28"/>
        </w:rPr>
        <w:t xml:space="preserve"> инспектор отдела обеспечения процедур банкротства </w:t>
      </w:r>
    </w:p>
    <w:p w:rsidR="009B4F24" w:rsidRDefault="009B4F24" w:rsidP="009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>
        <w:rPr>
          <w:sz w:val="28"/>
          <w:szCs w:val="28"/>
        </w:rPr>
        <w:t>Котяшова</w:t>
      </w:r>
      <w:proofErr w:type="spellEnd"/>
      <w:r>
        <w:rPr>
          <w:sz w:val="28"/>
          <w:szCs w:val="28"/>
        </w:rPr>
        <w:t xml:space="preserve"> Екатерина Геннадьевна.</w:t>
      </w:r>
    </w:p>
    <w:p w:rsidR="009B4F24" w:rsidRDefault="009B4F24" w:rsidP="009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</w:t>
      </w:r>
      <w:r>
        <w:rPr>
          <w:sz w:val="28"/>
          <w:szCs w:val="28"/>
        </w:rPr>
        <w:t>ведущей</w:t>
      </w:r>
      <w:r>
        <w:rPr>
          <w:sz w:val="28"/>
          <w:szCs w:val="28"/>
        </w:rPr>
        <w:t xml:space="preserve"> группы должностей:</w:t>
      </w:r>
    </w:p>
    <w:p w:rsidR="009B4F24" w:rsidRDefault="009B4F24" w:rsidP="009B4F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Федяев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</w:t>
      </w:r>
      <w:r>
        <w:rPr>
          <w:sz w:val="28"/>
          <w:szCs w:val="28"/>
        </w:rPr>
        <w:t>ея</w:t>
      </w:r>
      <w:r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9B4F24" w:rsidRPr="009B4F24" w:rsidRDefault="009B4F24" w:rsidP="009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F24">
        <w:rPr>
          <w:sz w:val="28"/>
          <w:szCs w:val="28"/>
        </w:rPr>
        <w:t>Остальным претендентам:</w:t>
      </w:r>
    </w:p>
    <w:p w:rsidR="009B4F24" w:rsidRDefault="009B4F24" w:rsidP="009B4F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4F24">
        <w:rPr>
          <w:sz w:val="28"/>
          <w:szCs w:val="28"/>
        </w:rPr>
        <w:tab/>
      </w:r>
      <w:r w:rsidRPr="009B4F2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Дорондовой</w:t>
      </w:r>
      <w:proofErr w:type="spellEnd"/>
      <w:r>
        <w:rPr>
          <w:sz w:val="28"/>
          <w:szCs w:val="28"/>
        </w:rPr>
        <w:t xml:space="preserve"> Ирине Сергеевне,</w:t>
      </w:r>
    </w:p>
    <w:p w:rsidR="009B4F24" w:rsidRDefault="009B4F24" w:rsidP="009B4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902F9E" w:rsidRDefault="00902F9E" w:rsidP="00902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F9E" w:rsidRDefault="009B4F24" w:rsidP="0090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Старший государственный налоговый</w:t>
      </w:r>
      <w:r w:rsidRPr="009B4F24">
        <w:rPr>
          <w:b/>
          <w:sz w:val="28"/>
          <w:szCs w:val="28"/>
        </w:rPr>
        <w:t xml:space="preserve"> инспектор отдела обеспечения процедур банкротства</w:t>
      </w:r>
    </w:p>
    <w:p w:rsidR="009B4F24" w:rsidRDefault="009B4F24" w:rsidP="009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Аникина Татьяна Владимировна.</w:t>
      </w:r>
    </w:p>
    <w:p w:rsidR="00902F9E" w:rsidRDefault="00902F9E" w:rsidP="0090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</w:t>
      </w:r>
      <w:r w:rsidR="009E0ED7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гражданской службы старшей группы должностей:</w:t>
      </w:r>
    </w:p>
    <w:p w:rsidR="00902F9E" w:rsidRPr="009B4F24" w:rsidRDefault="009B4F24" w:rsidP="009B4F2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Полухин</w:t>
      </w:r>
      <w:proofErr w:type="spellEnd"/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Константин</w:t>
      </w:r>
      <w:proofErr w:type="spellEnd"/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Викторович</w:t>
      </w:r>
      <w:proofErr w:type="spellEnd"/>
      <w:r>
        <w:rPr>
          <w:sz w:val="28"/>
          <w:szCs w:val="28"/>
        </w:rPr>
        <w:t>а</w:t>
      </w:r>
      <w:r w:rsidR="00902F9E" w:rsidRPr="0012688A">
        <w:rPr>
          <w:sz w:val="28"/>
          <w:szCs w:val="28"/>
        </w:rPr>
        <w:t>,</w:t>
      </w:r>
    </w:p>
    <w:p w:rsidR="009B4F24" w:rsidRDefault="009B4F24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Коренькову</w:t>
      </w:r>
      <w:proofErr w:type="spellEnd"/>
      <w:r>
        <w:rPr>
          <w:sz w:val="28"/>
          <w:szCs w:val="28"/>
        </w:rPr>
        <w:t xml:space="preserve"> Александру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</w:p>
    <w:p w:rsidR="00902F9E" w:rsidRDefault="00902F9E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688A">
        <w:rPr>
          <w:sz w:val="28"/>
          <w:szCs w:val="28"/>
        </w:rPr>
        <w:t>Остальным претендентам</w:t>
      </w:r>
      <w:r w:rsidR="009E0ED7">
        <w:rPr>
          <w:sz w:val="28"/>
          <w:szCs w:val="28"/>
        </w:rPr>
        <w:t>:</w:t>
      </w:r>
    </w:p>
    <w:p w:rsidR="009B4F24" w:rsidRPr="009B4F24" w:rsidRDefault="009B4F24" w:rsidP="009B4F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B4F24">
        <w:rPr>
          <w:sz w:val="28"/>
          <w:szCs w:val="28"/>
        </w:rPr>
        <w:t>Батову</w:t>
      </w:r>
      <w:proofErr w:type="spellEnd"/>
      <w:r w:rsidRPr="009B4F24">
        <w:rPr>
          <w:sz w:val="28"/>
          <w:szCs w:val="28"/>
        </w:rPr>
        <w:t xml:space="preserve"> Максиму Сергеевичу,</w:t>
      </w:r>
    </w:p>
    <w:p w:rsidR="009B4F24" w:rsidRDefault="009B4F24" w:rsidP="009B4F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Меркуловой Алине Андреевне,</w:t>
      </w:r>
    </w:p>
    <w:p w:rsidR="00902F9E" w:rsidRPr="009E0ED7" w:rsidRDefault="00902F9E" w:rsidP="009E0E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104"/>
        <w:gridCol w:w="236"/>
        <w:gridCol w:w="2747"/>
      </w:tblGrid>
      <w:tr w:rsidR="00F55ED8" w:rsidTr="00DF197D">
        <w:trPr>
          <w:cantSplit/>
        </w:trPr>
        <w:tc>
          <w:tcPr>
            <w:tcW w:w="4248" w:type="dxa"/>
            <w:vAlign w:val="bottom"/>
          </w:tcPr>
          <w:p w:rsidR="00F55ED8" w:rsidRDefault="00F55ED8" w:rsidP="00DF197D">
            <w:pPr>
              <w:keepNext/>
              <w:rPr>
                <w:bCs/>
                <w:sz w:val="28"/>
                <w:szCs w:val="28"/>
              </w:rPr>
            </w:pPr>
          </w:p>
          <w:p w:rsidR="00F55ED8" w:rsidRDefault="00F55ED8" w:rsidP="00DF197D">
            <w:pPr>
              <w:keepNext/>
              <w:rPr>
                <w:bCs/>
                <w:sz w:val="28"/>
                <w:szCs w:val="28"/>
              </w:rPr>
            </w:pPr>
          </w:p>
          <w:p w:rsidR="00F55ED8" w:rsidRDefault="00F55ED8" w:rsidP="00DF197D">
            <w:pPr>
              <w:keepNext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F55ED8" w:rsidRPr="00CF41DA" w:rsidRDefault="00F55ED8" w:rsidP="00DF197D">
            <w:pPr>
              <w:keepNext/>
              <w:rPr>
                <w:bCs/>
                <w:sz w:val="28"/>
                <w:szCs w:val="28"/>
              </w:rPr>
            </w:pPr>
            <w:r w:rsidRPr="00CF41DA">
              <w:rPr>
                <w:bCs/>
                <w:sz w:val="28"/>
                <w:szCs w:val="28"/>
              </w:rPr>
              <w:t>Руководитель</w:t>
            </w:r>
            <w:r>
              <w:rPr>
                <w:bCs/>
                <w:sz w:val="28"/>
                <w:szCs w:val="28"/>
              </w:rPr>
              <w:t xml:space="preserve"> УФНС России по Калининградской области</w:t>
            </w:r>
            <w:r w:rsidRPr="00CF41DA">
              <w:rPr>
                <w:bCs/>
                <w:sz w:val="28"/>
                <w:szCs w:val="28"/>
              </w:rPr>
              <w:t>, государственный советник Российской Федерации 3 класса</w:t>
            </w:r>
          </w:p>
        </w:tc>
        <w:tc>
          <w:tcPr>
            <w:tcW w:w="236" w:type="dxa"/>
            <w:vAlign w:val="bottom"/>
          </w:tcPr>
          <w:p w:rsidR="00F55ED8" w:rsidRPr="00CF41DA" w:rsidRDefault="00F55ED8" w:rsidP="00DF197D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F55ED8" w:rsidRPr="00CF41DA" w:rsidRDefault="00F55ED8" w:rsidP="00DF197D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F55ED8" w:rsidRPr="00CF41DA" w:rsidRDefault="00F55ED8" w:rsidP="00DF197D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7" w:type="dxa"/>
            <w:vAlign w:val="bottom"/>
          </w:tcPr>
          <w:p w:rsidR="00F55ED8" w:rsidRDefault="00F55ED8" w:rsidP="00DF197D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С. Г.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Оробей</w:t>
            </w:r>
            <w:proofErr w:type="spellEnd"/>
          </w:p>
        </w:tc>
      </w:tr>
      <w:tr w:rsidR="00F55ED8" w:rsidRPr="00B63F70" w:rsidTr="00DF197D">
        <w:trPr>
          <w:cantSplit/>
        </w:trPr>
        <w:tc>
          <w:tcPr>
            <w:tcW w:w="4248" w:type="dxa"/>
            <w:vAlign w:val="bottom"/>
          </w:tcPr>
          <w:p w:rsidR="00F55ED8" w:rsidRPr="00B63F70" w:rsidRDefault="00F55ED8" w:rsidP="00DF197D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F55ED8" w:rsidRPr="00B63F70" w:rsidRDefault="00F55ED8" w:rsidP="00DF197D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F55ED8" w:rsidRPr="00B63F70" w:rsidRDefault="00F55ED8" w:rsidP="00DF197D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F55ED8" w:rsidRPr="00B63F70" w:rsidRDefault="00F55ED8" w:rsidP="00DF197D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747" w:type="dxa"/>
            <w:vAlign w:val="bottom"/>
          </w:tcPr>
          <w:p w:rsidR="00F55ED8" w:rsidRPr="00B63F70" w:rsidRDefault="00F55ED8" w:rsidP="00DF197D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3F492C" w:rsidRDefault="003F492C" w:rsidP="009E0E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3F492C" w:rsidSect="00EA3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F7" w:rsidRDefault="00570CF7" w:rsidP="00CF41DA">
      <w:r>
        <w:separator/>
      </w:r>
    </w:p>
  </w:endnote>
  <w:endnote w:type="continuationSeparator" w:id="0">
    <w:p w:rsidR="00570CF7" w:rsidRDefault="00570CF7" w:rsidP="00C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F7" w:rsidRDefault="00570CF7" w:rsidP="00CF41DA">
      <w:r>
        <w:separator/>
      </w:r>
    </w:p>
  </w:footnote>
  <w:footnote w:type="continuationSeparator" w:id="0">
    <w:p w:rsidR="00570CF7" w:rsidRDefault="00570CF7" w:rsidP="00CF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A"/>
    <w:rsid w:val="00010C1B"/>
    <w:rsid w:val="000429D5"/>
    <w:rsid w:val="00326FAD"/>
    <w:rsid w:val="003965B8"/>
    <w:rsid w:val="003F492C"/>
    <w:rsid w:val="00570CF7"/>
    <w:rsid w:val="00645EE4"/>
    <w:rsid w:val="008D7FC4"/>
    <w:rsid w:val="00902F9E"/>
    <w:rsid w:val="009B4F24"/>
    <w:rsid w:val="009C73E8"/>
    <w:rsid w:val="009E0ED7"/>
    <w:rsid w:val="00A0131F"/>
    <w:rsid w:val="00A42152"/>
    <w:rsid w:val="00A7535F"/>
    <w:rsid w:val="00CF41DA"/>
    <w:rsid w:val="00D46183"/>
    <w:rsid w:val="00EA340A"/>
    <w:rsid w:val="00F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3</cp:revision>
  <cp:lastPrinted>2023-05-19T12:23:00Z</cp:lastPrinted>
  <dcterms:created xsi:type="dcterms:W3CDTF">2023-05-22T12:44:00Z</dcterms:created>
  <dcterms:modified xsi:type="dcterms:W3CDTF">2023-05-22T12:47:00Z</dcterms:modified>
</cp:coreProperties>
</file>