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1007"/>
        <w:gridCol w:w="5294"/>
        <w:gridCol w:w="3084"/>
      </w:tblGrid>
      <w:tr w:rsidR="00527121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№2</w:t>
            </w:r>
          </w:p>
        </w:tc>
      </w:tr>
      <w:tr w:rsidR="00527121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Свердловского</w:t>
            </w:r>
          </w:p>
        </w:tc>
      </w:tr>
      <w:tr w:rsidR="00527121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527121" w:rsidRDefault="00527121" w:rsidP="008A5F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районного Совета народных депутатов от 27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2014 г</w:t>
              </w:r>
            </w:smartTag>
          </w:p>
        </w:tc>
      </w:tr>
      <w:tr w:rsidR="00527121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121" w:rsidTr="008A5FCB">
        <w:trPr>
          <w:trHeight w:val="255"/>
          <w:jc w:val="center"/>
        </w:trPr>
        <w:tc>
          <w:tcPr>
            <w:tcW w:w="1007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9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4" w:type="dxa"/>
            <w:vAlign w:val="bottom"/>
          </w:tcPr>
          <w:p w:rsidR="00527121" w:rsidRDefault="00527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121" w:rsidTr="008A5FCB">
        <w:trPr>
          <w:trHeight w:val="60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№№                    п\п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Виды (подвиды )деятельности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Корректирующий коэффициент К2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Оказание бытовых услуг: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ремонт, окраска и пошив обуви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527121" w:rsidTr="008A5FCB">
        <w:trPr>
          <w:trHeight w:val="6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ремонт и пошив швейных, меховых и кожаных изделий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527121" w:rsidTr="008A5FCB">
        <w:trPr>
          <w:trHeight w:val="6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ремонт бытовой радиоэлектронной аппаратуры, бытовых приборов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ремонт часов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ремонт и изготовление металлоизделий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ремонт ювелирных изделий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изготовление и ремонт мебели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527121" w:rsidTr="008A5FCB">
        <w:trPr>
          <w:trHeight w:val="6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химическая чистка и крашение, услуги прачечных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услуги фотоателье, фото и кинолабораторий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услуги бань и душевых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парикмахерские услуги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527121" w:rsidTr="008A5FCB">
        <w:trPr>
          <w:trHeight w:val="3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другие виды бытовых услуг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121" w:rsidRDefault="0052712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</w:tbl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p w:rsidR="00527121" w:rsidRDefault="00527121" w:rsidP="008A5FCB">
      <w:pPr>
        <w:pStyle w:val="ConsPlusNormal"/>
        <w:widowControl/>
        <w:ind w:firstLine="0"/>
        <w:jc w:val="both"/>
      </w:pPr>
    </w:p>
    <w:sectPr w:rsidR="00527121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CB"/>
    <w:rsid w:val="00010E26"/>
    <w:rsid w:val="00036EF6"/>
    <w:rsid w:val="000C6F2D"/>
    <w:rsid w:val="001B0E7D"/>
    <w:rsid w:val="002D3B2D"/>
    <w:rsid w:val="00387984"/>
    <w:rsid w:val="004072E9"/>
    <w:rsid w:val="005213B6"/>
    <w:rsid w:val="00522D11"/>
    <w:rsid w:val="00527121"/>
    <w:rsid w:val="00550852"/>
    <w:rsid w:val="006722E7"/>
    <w:rsid w:val="006758C5"/>
    <w:rsid w:val="006B62D1"/>
    <w:rsid w:val="00823244"/>
    <w:rsid w:val="008A5FCB"/>
    <w:rsid w:val="008D45DE"/>
    <w:rsid w:val="00924FE0"/>
    <w:rsid w:val="009A3EA7"/>
    <w:rsid w:val="009A637C"/>
    <w:rsid w:val="00A72022"/>
    <w:rsid w:val="00AD5F7D"/>
    <w:rsid w:val="00BB4D97"/>
    <w:rsid w:val="00BF0FC8"/>
    <w:rsid w:val="00C61DFE"/>
    <w:rsid w:val="00D206A2"/>
    <w:rsid w:val="00D22D82"/>
    <w:rsid w:val="00D913AB"/>
    <w:rsid w:val="00EF186E"/>
    <w:rsid w:val="00F124E9"/>
    <w:rsid w:val="00FB57B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CB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5FC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5FC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user</dc:creator>
  <cp:keywords/>
  <dc:description/>
  <cp:lastModifiedBy>5700-00-449</cp:lastModifiedBy>
  <cp:revision>2</cp:revision>
  <cp:lastPrinted>2014-11-21T11:51:00Z</cp:lastPrinted>
  <dcterms:created xsi:type="dcterms:W3CDTF">2015-06-01T08:23:00Z</dcterms:created>
  <dcterms:modified xsi:type="dcterms:W3CDTF">2015-06-01T08:23:00Z</dcterms:modified>
</cp:coreProperties>
</file>