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-459" w:type="dxa"/>
        <w:tblLayout w:type="fixed"/>
        <w:tblLook w:val="00A0"/>
      </w:tblPr>
      <w:tblGrid>
        <w:gridCol w:w="567"/>
        <w:gridCol w:w="3402"/>
        <w:gridCol w:w="1985"/>
        <w:gridCol w:w="1559"/>
        <w:gridCol w:w="1276"/>
        <w:gridCol w:w="108"/>
        <w:gridCol w:w="472"/>
        <w:gridCol w:w="642"/>
        <w:gridCol w:w="640"/>
        <w:gridCol w:w="180"/>
        <w:gridCol w:w="158"/>
      </w:tblGrid>
      <w:tr w:rsidR="00737215" w:rsidTr="008A5FCB">
        <w:trPr>
          <w:gridAfter w:val="1"/>
          <w:wAfter w:w="158" w:type="dxa"/>
          <w:trHeight w:val="285"/>
        </w:trPr>
        <w:tc>
          <w:tcPr>
            <w:tcW w:w="567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7" w:type="dxa"/>
            <w:gridSpan w:val="5"/>
            <w:vAlign w:val="bottom"/>
          </w:tcPr>
          <w:p w:rsidR="00737215" w:rsidRDefault="0073721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Приложение №3</w:t>
            </w:r>
          </w:p>
        </w:tc>
        <w:tc>
          <w:tcPr>
            <w:tcW w:w="820" w:type="dxa"/>
            <w:gridSpan w:val="2"/>
            <w:vAlign w:val="bottom"/>
          </w:tcPr>
          <w:p w:rsidR="00737215" w:rsidRDefault="00737215">
            <w:pPr>
              <w:rPr>
                <w:rFonts w:ascii="Arial CYR" w:hAnsi="Arial CYR" w:cs="Arial CYR"/>
              </w:rPr>
            </w:pPr>
          </w:p>
        </w:tc>
      </w:tr>
      <w:tr w:rsidR="00737215" w:rsidTr="008A5FCB">
        <w:trPr>
          <w:gridAfter w:val="1"/>
          <w:wAfter w:w="158" w:type="dxa"/>
          <w:trHeight w:val="285"/>
        </w:trPr>
        <w:tc>
          <w:tcPr>
            <w:tcW w:w="567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vAlign w:val="bottom"/>
          </w:tcPr>
          <w:p w:rsidR="00737215" w:rsidRDefault="0073721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 решению Свердловского</w:t>
            </w:r>
          </w:p>
        </w:tc>
      </w:tr>
      <w:tr w:rsidR="00737215" w:rsidTr="008A5FCB">
        <w:trPr>
          <w:gridAfter w:val="1"/>
          <w:wAfter w:w="158" w:type="dxa"/>
          <w:trHeight w:val="285"/>
        </w:trPr>
        <w:tc>
          <w:tcPr>
            <w:tcW w:w="567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vAlign w:val="bottom"/>
          </w:tcPr>
          <w:p w:rsidR="00737215" w:rsidRDefault="0073721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районного Совета народныхдепу-</w:t>
            </w:r>
          </w:p>
        </w:tc>
      </w:tr>
      <w:tr w:rsidR="00737215" w:rsidTr="008A5FCB">
        <w:trPr>
          <w:gridAfter w:val="1"/>
          <w:wAfter w:w="158" w:type="dxa"/>
          <w:trHeight w:val="285"/>
        </w:trPr>
        <w:tc>
          <w:tcPr>
            <w:tcW w:w="567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vAlign w:val="bottom"/>
          </w:tcPr>
          <w:p w:rsidR="00737215" w:rsidRDefault="00737215" w:rsidP="008A5FCB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татов от 27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CYR" w:hAnsi="Arial CYR" w:cs="Arial CYR"/>
                  <w:sz w:val="22"/>
                  <w:szCs w:val="22"/>
                </w:rPr>
                <w:t>2014 г</w:t>
              </w:r>
            </w:smartTag>
          </w:p>
          <w:p w:rsidR="00737215" w:rsidRDefault="00737215">
            <w:pPr>
              <w:rPr>
                <w:rFonts w:ascii="Arial CYR" w:hAnsi="Arial CYR" w:cs="Arial CYR"/>
                <w:lang w:val="en-US"/>
              </w:rPr>
            </w:pPr>
          </w:p>
        </w:tc>
      </w:tr>
      <w:tr w:rsidR="00737215" w:rsidTr="008A5FCB">
        <w:trPr>
          <w:trHeight w:val="255"/>
        </w:trPr>
        <w:tc>
          <w:tcPr>
            <w:tcW w:w="567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737215" w:rsidRDefault="007372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7215" w:rsidTr="008A5FCB">
        <w:trPr>
          <w:gridAfter w:val="2"/>
          <w:wAfter w:w="338" w:type="dxa"/>
          <w:cantSplit/>
          <w:trHeight w:val="1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Ассортимент товаров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Розничная торговля, осуществляемая через объекты стационарной торговой сети, имеющей торговые зал</w:t>
            </w:r>
            <w:bookmarkStart w:id="0" w:name="_GoBack"/>
            <w:bookmarkEnd w:id="0"/>
            <w:r>
              <w:rPr>
                <w:rFonts w:ascii="Arial CYR" w:hAnsi="Arial CYR" w:cs="Arial CYR"/>
                <w:sz w:val="22"/>
                <w:szCs w:val="22"/>
              </w:rPr>
              <w:t>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Розничная торговля, осуществляемая в объектах стационарной торговой сети, а также в объектах нестационарной торговой сети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Разносная торговля,(за исключением торговли подакцизными товарами, лекарственными препаратам и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</w:tr>
      <w:tr w:rsidR="00737215" w:rsidTr="008A5FCB">
        <w:trPr>
          <w:gridAfter w:val="2"/>
          <w:wAfter w:w="338" w:type="dxa"/>
          <w:cantSplit/>
          <w:trHeight w:val="28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215" w:rsidRDefault="00737215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215" w:rsidRDefault="00737215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215" w:rsidRDefault="00737215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площадь торгового места в которых не превышает 5 квадратных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площадь торгового места в которых  превышает 5 квадратных метров</w:t>
            </w:r>
          </w:p>
        </w:tc>
        <w:tc>
          <w:tcPr>
            <w:tcW w:w="18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215" w:rsidRDefault="00737215">
            <w:pPr>
              <w:autoSpaceDE/>
              <w:autoSpaceDN/>
              <w:rPr>
                <w:rFonts w:ascii="Arial CYR" w:hAnsi="Arial CYR" w:cs="Arial CYR"/>
              </w:rPr>
            </w:pPr>
          </w:p>
        </w:tc>
      </w:tr>
      <w:tr w:rsidR="00737215" w:rsidTr="008A5FCB">
        <w:trPr>
          <w:gridAfter w:val="2"/>
          <w:wAfter w:w="338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Продовольственные товары(кроме хлебобулочных изделий, молочных продуктов и детского питания)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хлебобулочные изделия и молочные продукты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детское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37215" w:rsidTr="008A5FCB">
        <w:trPr>
          <w:gridAfter w:val="2"/>
          <w:wAfter w:w="338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одежда и головные уборы их кожи и меха, овчинно-шубные изделия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детские товары ,чулочно-носочные изделия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0,4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0,4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мужское и женское бельё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верхние трикотажные изделия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одежда мужская и женская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обувь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ткани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лекарственные средства и изделия медицинского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37215" w:rsidTr="008A5FCB">
        <w:trPr>
          <w:gridAfter w:val="2"/>
          <w:wAfter w:w="338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лекарственные средства безрецептурного отпуска и изделия медицинского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37215" w:rsidTr="008A5FCB">
        <w:trPr>
          <w:gridAfter w:val="2"/>
          <w:wAfter w:w="33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фурнитура, часы, канцелярские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полиграфическая и книжная продукция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0,7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0,7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газеты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0,5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0,5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видеокассеты, аудиокассеты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строительные и отделочные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обои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мебель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ковры, электротовары(кроме сложной бытовой техники)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запчасти, авторезина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оргтехника и оборудование к нему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сотовые р\телефоны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сложная бытовая техника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хозяйственные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</w:tr>
      <w:tr w:rsidR="00737215" w:rsidTr="008A5FCB">
        <w:trPr>
          <w:gridAfter w:val="2"/>
          <w:wAfter w:w="338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моющие и чистящие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</w:tr>
      <w:tr w:rsidR="00737215" w:rsidTr="008A5FCB">
        <w:trPr>
          <w:gridAfter w:val="2"/>
          <w:wAfter w:w="338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иные непродовольственные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 w:rsidP="00C61DF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</w:t>
            </w:r>
          </w:p>
        </w:tc>
      </w:tr>
      <w:tr w:rsidR="00737215" w:rsidTr="008A5FCB">
        <w:trPr>
          <w:gridAfter w:val="2"/>
          <w:wAfter w:w="338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Промышленные товары, бывшие в употреблении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0,4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0,4</w:t>
            </w:r>
          </w:p>
        </w:tc>
      </w:tr>
      <w:tr w:rsidR="00737215" w:rsidTr="008A5FCB">
        <w:trPr>
          <w:gridAfter w:val="2"/>
          <w:wAfter w:w="338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Подакцизные группы товаров (за исключением указанных в подпунктах 6-10 пункта 1 статьи 181 НК РФ, подакцизного минерального сырья)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37215" w:rsidTr="008A5FCB">
        <w:trPr>
          <w:gridAfter w:val="2"/>
          <w:wAfter w:w="338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Пчеловодные товары и продукты пчеловодства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  <w:tc>
          <w:tcPr>
            <w:tcW w:w="1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5" w:rsidRDefault="00737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</w:t>
            </w:r>
          </w:p>
        </w:tc>
      </w:tr>
    </w:tbl>
    <w:p w:rsidR="00737215" w:rsidRDefault="00737215" w:rsidP="008A5FCB">
      <w:pPr>
        <w:pStyle w:val="ConsPlusNormal"/>
        <w:widowControl/>
        <w:ind w:firstLine="0"/>
        <w:jc w:val="both"/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7215" w:rsidRDefault="00737215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737215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CB"/>
    <w:rsid w:val="00036EF6"/>
    <w:rsid w:val="000C6F2D"/>
    <w:rsid w:val="001B0E7D"/>
    <w:rsid w:val="002D3B2D"/>
    <w:rsid w:val="00387984"/>
    <w:rsid w:val="004072E9"/>
    <w:rsid w:val="005213B6"/>
    <w:rsid w:val="00522D11"/>
    <w:rsid w:val="00550852"/>
    <w:rsid w:val="006722E7"/>
    <w:rsid w:val="006758C5"/>
    <w:rsid w:val="006B62D1"/>
    <w:rsid w:val="00737215"/>
    <w:rsid w:val="00823244"/>
    <w:rsid w:val="008A5FCB"/>
    <w:rsid w:val="008D45DE"/>
    <w:rsid w:val="009A3EA7"/>
    <w:rsid w:val="009A637C"/>
    <w:rsid w:val="00A72022"/>
    <w:rsid w:val="00AB7B2B"/>
    <w:rsid w:val="00AD5F7D"/>
    <w:rsid w:val="00B655E8"/>
    <w:rsid w:val="00BB4D97"/>
    <w:rsid w:val="00BF0FC8"/>
    <w:rsid w:val="00C61DFE"/>
    <w:rsid w:val="00C91D87"/>
    <w:rsid w:val="00D22D82"/>
    <w:rsid w:val="00D913AB"/>
    <w:rsid w:val="00EF186E"/>
    <w:rsid w:val="00F124E9"/>
    <w:rsid w:val="00FB57B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CB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5FC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5FC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5700-00-449</cp:lastModifiedBy>
  <cp:revision>2</cp:revision>
  <cp:lastPrinted>2014-11-21T11:51:00Z</cp:lastPrinted>
  <dcterms:created xsi:type="dcterms:W3CDTF">2015-06-01T08:23:00Z</dcterms:created>
  <dcterms:modified xsi:type="dcterms:W3CDTF">2015-06-01T08:23:00Z</dcterms:modified>
</cp:coreProperties>
</file>