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E1" w:rsidRPr="00377A0C" w:rsidRDefault="00A5481E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377A0C" w:rsidRPr="00377A0C" w:rsidRDefault="00377A0C" w:rsidP="00377A0C">
      <w:pPr>
        <w:jc w:val="center"/>
        <w:rPr>
          <w:noProof/>
          <w:sz w:val="24"/>
        </w:rPr>
      </w:pPr>
      <w:r w:rsidRPr="00377A0C">
        <w:rPr>
          <w:noProof/>
          <w:sz w:val="24"/>
        </w:rPr>
        <w:t>СПРАВКА</w:t>
      </w:r>
    </w:p>
    <w:p w:rsidR="00377A0C" w:rsidRPr="00377A0C" w:rsidRDefault="00377A0C" w:rsidP="00377A0C">
      <w:pPr>
        <w:jc w:val="center"/>
        <w:rPr>
          <w:noProof/>
          <w:sz w:val="24"/>
        </w:rPr>
      </w:pPr>
      <w:r w:rsidRPr="00377A0C">
        <w:rPr>
          <w:noProof/>
          <w:sz w:val="24"/>
        </w:rPr>
        <w:t>Входящей корреспонденции по тематике обращений граждан</w:t>
      </w:r>
    </w:p>
    <w:p w:rsidR="00377A0C" w:rsidRPr="00377A0C" w:rsidRDefault="00377A0C" w:rsidP="00377A0C">
      <w:pPr>
        <w:jc w:val="center"/>
        <w:rPr>
          <w:noProof/>
          <w:sz w:val="24"/>
          <w:lang w:val="en-US"/>
        </w:rPr>
      </w:pPr>
      <w:r w:rsidRPr="00377A0C">
        <w:rPr>
          <w:noProof/>
          <w:sz w:val="24"/>
          <w:lang w:val="en-US"/>
        </w:rPr>
        <w:t xml:space="preserve">c 01.01.2023 </w:t>
      </w:r>
      <w:r w:rsidRPr="00377A0C">
        <w:rPr>
          <w:noProof/>
          <w:sz w:val="24"/>
        </w:rPr>
        <w:t>по</w:t>
      </w:r>
      <w:r w:rsidRPr="00377A0C">
        <w:rPr>
          <w:noProof/>
          <w:sz w:val="24"/>
          <w:lang w:val="en-US"/>
        </w:rPr>
        <w:t xml:space="preserve"> 31.12.2023</w:t>
      </w:r>
    </w:p>
    <w:p w:rsidR="00377A0C" w:rsidRPr="00377A0C" w:rsidRDefault="00377A0C" w:rsidP="00377A0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77A0C" w:rsidRPr="00377A0C" w:rsidTr="007002D1">
        <w:trPr>
          <w:cantSplit/>
          <w:trHeight w:val="225"/>
        </w:trPr>
        <w:tc>
          <w:tcPr>
            <w:tcW w:w="7513" w:type="dxa"/>
            <w:vMerge w:val="restart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  <w:lang w:val="en-US"/>
              </w:rPr>
            </w:pPr>
          </w:p>
          <w:p w:rsidR="00377A0C" w:rsidRPr="00377A0C" w:rsidRDefault="00377A0C" w:rsidP="00377A0C">
            <w:pPr>
              <w:jc w:val="center"/>
              <w:rPr>
                <w:sz w:val="18"/>
              </w:rPr>
            </w:pPr>
            <w:r w:rsidRPr="00377A0C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Количество документов</w:t>
            </w:r>
          </w:p>
        </w:tc>
      </w:tr>
      <w:tr w:rsidR="00377A0C" w:rsidRPr="00377A0C" w:rsidTr="007002D1">
        <w:trPr>
          <w:cantSplit/>
          <w:trHeight w:val="437"/>
        </w:trPr>
        <w:tc>
          <w:tcPr>
            <w:tcW w:w="7513" w:type="dxa"/>
            <w:vMerge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2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5278C5" w:rsidRDefault="005278C5" w:rsidP="00377A0C">
            <w:pPr>
              <w:rPr>
                <w:noProof/>
                <w:sz w:val="18"/>
              </w:rPr>
            </w:pPr>
          </w:p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</w:tcPr>
          <w:p w:rsidR="005278C5" w:rsidRDefault="005278C5" w:rsidP="00377A0C">
            <w:pPr>
              <w:jc w:val="center"/>
              <w:rPr>
                <w:noProof/>
                <w:sz w:val="18"/>
              </w:rPr>
            </w:pPr>
          </w:p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 xml:space="preserve"> 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0001.0002.0023.0065 Деятельность общественного совета при органе исполнительной власти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2</w:t>
            </w:r>
            <w:r w:rsidR="00F37227">
              <w:rPr>
                <w:noProof/>
                <w:sz w:val="18"/>
              </w:rPr>
              <w:t xml:space="preserve"> (0,04%)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2</w:t>
            </w:r>
            <w:r w:rsidR="00F37227">
              <w:rPr>
                <w:noProof/>
                <w:sz w:val="18"/>
              </w:rPr>
              <w:t>(0,04%)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16</w:t>
            </w:r>
            <w:r w:rsidR="00F37227">
              <w:rPr>
                <w:noProof/>
                <w:sz w:val="18"/>
              </w:rPr>
              <w:t xml:space="preserve"> (0,28%)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3</w:t>
            </w:r>
            <w:r w:rsidR="00F37227">
              <w:rPr>
                <w:noProof/>
                <w:sz w:val="18"/>
              </w:rPr>
              <w:t xml:space="preserve"> (0,06%)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2</w:t>
            </w:r>
            <w:r w:rsidR="00F37227">
              <w:rPr>
                <w:noProof/>
                <w:sz w:val="18"/>
              </w:rPr>
              <w:t>(0,04%)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45</w:t>
            </w:r>
            <w:r w:rsidR="00883910">
              <w:rPr>
                <w:noProof/>
                <w:sz w:val="18"/>
              </w:rPr>
              <w:t xml:space="preserve"> (0,77%)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19</w:t>
            </w:r>
            <w:r w:rsidR="00883910">
              <w:rPr>
                <w:noProof/>
                <w:sz w:val="18"/>
              </w:rPr>
              <w:t xml:space="preserve"> (0,3%)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4</w:t>
            </w:r>
            <w:r w:rsidR="00883910">
              <w:rPr>
                <w:noProof/>
                <w:sz w:val="18"/>
              </w:rPr>
              <w:t xml:space="preserve"> (0,07%)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5</w:t>
            </w:r>
            <w:r w:rsidR="00883910">
              <w:rPr>
                <w:noProof/>
                <w:sz w:val="18"/>
              </w:rPr>
              <w:t xml:space="preserve"> (0,09%)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4</w:t>
            </w:r>
            <w:r w:rsidR="00883910">
              <w:rPr>
                <w:noProof/>
                <w:sz w:val="18"/>
              </w:rPr>
              <w:t>(0,07%)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4</w:t>
            </w:r>
            <w:r w:rsidR="00883910">
              <w:rPr>
                <w:noProof/>
                <w:sz w:val="18"/>
              </w:rPr>
              <w:t>(0,07%)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0002.0006.0065.0269 Материальная и моральная мотивация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3</w:t>
            </w:r>
            <w:r w:rsidR="00F37227">
              <w:rPr>
                <w:noProof/>
                <w:sz w:val="18"/>
              </w:rPr>
              <w:t>(0,06%)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4</w:t>
            </w:r>
            <w:r w:rsidR="00883910">
              <w:rPr>
                <w:noProof/>
                <w:sz w:val="18"/>
              </w:rPr>
              <w:t>(0,07%)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5</w:t>
            </w:r>
            <w:r w:rsidR="00883910">
              <w:rPr>
                <w:noProof/>
                <w:sz w:val="18"/>
              </w:rPr>
              <w:t xml:space="preserve"> (0,09%)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8</w:t>
            </w:r>
            <w:r w:rsidR="00883910">
              <w:rPr>
                <w:noProof/>
                <w:sz w:val="18"/>
              </w:rPr>
              <w:t xml:space="preserve"> (0,14%)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11</w:t>
            </w:r>
            <w:r w:rsidR="00883910">
              <w:rPr>
                <w:noProof/>
                <w:sz w:val="18"/>
              </w:rPr>
              <w:t>(0,19%)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43</w:t>
            </w:r>
            <w:r w:rsidR="00883910">
              <w:rPr>
                <w:noProof/>
                <w:sz w:val="18"/>
              </w:rPr>
              <w:t xml:space="preserve"> (0,74%)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107</w:t>
            </w:r>
            <w:r w:rsidR="00883910">
              <w:rPr>
                <w:noProof/>
                <w:sz w:val="18"/>
              </w:rPr>
              <w:t xml:space="preserve"> (1,8%)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77A0C" w:rsidRPr="00377A0C" w:rsidRDefault="005278C5" w:rsidP="00377A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</w:t>
            </w:r>
            <w:r w:rsidR="00883910">
              <w:rPr>
                <w:noProof/>
                <w:sz w:val="18"/>
              </w:rPr>
              <w:t xml:space="preserve"> (2,6%)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11</w:t>
            </w:r>
            <w:r w:rsidR="00883910">
              <w:rPr>
                <w:noProof/>
                <w:sz w:val="18"/>
              </w:rPr>
              <w:t xml:space="preserve"> (0,19%)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77A0C" w:rsidRPr="00377A0C" w:rsidRDefault="005278C5" w:rsidP="00377A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77A0C" w:rsidRPr="00377A0C">
              <w:rPr>
                <w:noProof/>
                <w:sz w:val="18"/>
              </w:rPr>
              <w:t>49</w:t>
            </w:r>
            <w:r w:rsidR="00883910">
              <w:rPr>
                <w:noProof/>
                <w:sz w:val="18"/>
              </w:rPr>
              <w:t xml:space="preserve"> (2,5%)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77A0C" w:rsidRPr="00377A0C" w:rsidRDefault="005278C5" w:rsidP="00377A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295</w:t>
            </w:r>
            <w:r w:rsidR="00883910">
              <w:rPr>
                <w:noProof/>
                <w:sz w:val="18"/>
              </w:rPr>
              <w:t xml:space="preserve"> (5%)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127</w:t>
            </w:r>
            <w:r w:rsidR="00883910">
              <w:rPr>
                <w:noProof/>
                <w:sz w:val="18"/>
              </w:rPr>
              <w:t xml:space="preserve"> (2,2%)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48</w:t>
            </w:r>
            <w:r w:rsidR="00883910">
              <w:rPr>
                <w:noProof/>
                <w:sz w:val="18"/>
              </w:rPr>
              <w:t xml:space="preserve"> (0,9%)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125</w:t>
            </w:r>
            <w:r w:rsidR="00883910">
              <w:rPr>
                <w:noProof/>
                <w:sz w:val="18"/>
              </w:rPr>
              <w:t xml:space="preserve"> (2,1%)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9</w:t>
            </w:r>
            <w:r w:rsidR="00883910">
              <w:rPr>
                <w:noProof/>
                <w:sz w:val="18"/>
              </w:rPr>
              <w:t xml:space="preserve"> (0,2%)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77A0C" w:rsidRPr="00377A0C" w:rsidRDefault="005278C5" w:rsidP="00377A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327</w:t>
            </w:r>
            <w:r w:rsidR="00883910">
              <w:rPr>
                <w:noProof/>
                <w:sz w:val="18"/>
              </w:rPr>
              <w:t xml:space="preserve"> (5,6%)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77A0C" w:rsidRPr="00377A0C" w:rsidRDefault="005278C5" w:rsidP="00377A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562</w:t>
            </w:r>
            <w:r w:rsidR="00883910">
              <w:rPr>
                <w:noProof/>
                <w:sz w:val="18"/>
              </w:rPr>
              <w:t xml:space="preserve"> (9,6%)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48</w:t>
            </w:r>
            <w:r w:rsidR="00883910">
              <w:rPr>
                <w:noProof/>
                <w:sz w:val="18"/>
              </w:rPr>
              <w:t xml:space="preserve"> (0,9%)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13</w:t>
            </w:r>
            <w:r w:rsidR="00566440">
              <w:rPr>
                <w:noProof/>
                <w:sz w:val="18"/>
              </w:rPr>
              <w:t xml:space="preserve"> (0,23%)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39</w:t>
            </w:r>
            <w:r w:rsidR="00566440">
              <w:rPr>
                <w:noProof/>
                <w:sz w:val="18"/>
              </w:rPr>
              <w:t xml:space="preserve"> (0,67%)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77A0C" w:rsidRPr="00377A0C" w:rsidRDefault="005278C5" w:rsidP="00377A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  <w:r w:rsidR="00566440">
              <w:rPr>
                <w:noProof/>
                <w:sz w:val="18"/>
              </w:rPr>
              <w:t xml:space="preserve"> (1,6%)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77A0C" w:rsidRPr="00377A0C" w:rsidRDefault="005278C5" w:rsidP="00377A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</w:t>
            </w:r>
            <w:r w:rsidR="00566440">
              <w:rPr>
                <w:noProof/>
                <w:sz w:val="18"/>
              </w:rPr>
              <w:t xml:space="preserve"> (4%)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241</w:t>
            </w:r>
            <w:r w:rsidR="00566440">
              <w:rPr>
                <w:noProof/>
                <w:sz w:val="18"/>
              </w:rPr>
              <w:t xml:space="preserve"> (4,1%)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77A0C" w:rsidRPr="00377A0C" w:rsidRDefault="005278C5" w:rsidP="00377A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836</w:t>
            </w:r>
            <w:r w:rsidR="00566440">
              <w:rPr>
                <w:noProof/>
                <w:sz w:val="18"/>
              </w:rPr>
              <w:t xml:space="preserve"> (14,3%)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162</w:t>
            </w:r>
            <w:r w:rsidR="00566440">
              <w:rPr>
                <w:noProof/>
                <w:sz w:val="18"/>
              </w:rPr>
              <w:t xml:space="preserve"> (2,8%)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38</w:t>
            </w:r>
            <w:r w:rsidR="00566440">
              <w:rPr>
                <w:noProof/>
                <w:sz w:val="18"/>
              </w:rPr>
              <w:t xml:space="preserve"> (0,65%)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72</w:t>
            </w:r>
            <w:r w:rsidR="00566440">
              <w:rPr>
                <w:noProof/>
                <w:sz w:val="18"/>
              </w:rPr>
              <w:t xml:space="preserve"> (1,2%)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77</w:t>
            </w:r>
            <w:r w:rsidR="00566440">
              <w:rPr>
                <w:noProof/>
                <w:sz w:val="18"/>
              </w:rPr>
              <w:t xml:space="preserve"> (1,3%)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69</w:t>
            </w:r>
            <w:r w:rsidR="00566440">
              <w:rPr>
                <w:noProof/>
                <w:sz w:val="18"/>
              </w:rPr>
              <w:t xml:space="preserve"> (1,2%)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7</w:t>
            </w:r>
            <w:r w:rsidR="00566440">
              <w:rPr>
                <w:noProof/>
                <w:sz w:val="18"/>
              </w:rPr>
              <w:t xml:space="preserve"> (0,12%)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58</w:t>
            </w:r>
            <w:r w:rsidR="00566440">
              <w:rPr>
                <w:noProof/>
                <w:sz w:val="18"/>
              </w:rPr>
              <w:t xml:space="preserve"> (1%)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46</w:t>
            </w:r>
            <w:r w:rsidR="00566440">
              <w:rPr>
                <w:noProof/>
                <w:sz w:val="18"/>
              </w:rPr>
              <w:t xml:space="preserve"> (0,79%)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77A0C" w:rsidRPr="00377A0C" w:rsidRDefault="005278C5" w:rsidP="005278C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  <w:r w:rsidR="00566440">
              <w:rPr>
                <w:noProof/>
                <w:sz w:val="18"/>
              </w:rPr>
              <w:t xml:space="preserve"> (1,7%)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2</w:t>
            </w:r>
            <w:r w:rsidR="00F37227">
              <w:rPr>
                <w:noProof/>
                <w:sz w:val="18"/>
              </w:rPr>
              <w:t>(0,04%)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41</w:t>
            </w:r>
            <w:r w:rsidR="00566440">
              <w:rPr>
                <w:noProof/>
                <w:sz w:val="18"/>
              </w:rPr>
              <w:t xml:space="preserve"> (0,7%)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7</w:t>
            </w:r>
            <w:r w:rsidR="00566440">
              <w:rPr>
                <w:noProof/>
                <w:sz w:val="18"/>
              </w:rPr>
              <w:t xml:space="preserve"> (0,12%)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12</w:t>
            </w:r>
            <w:r w:rsidR="00566440">
              <w:rPr>
                <w:noProof/>
                <w:sz w:val="18"/>
              </w:rPr>
              <w:t xml:space="preserve"> (0,21%)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3</w:t>
            </w:r>
            <w:r w:rsidR="00883910">
              <w:rPr>
                <w:noProof/>
                <w:sz w:val="18"/>
              </w:rPr>
              <w:t>(0,06%)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0004.0016.0162.1021 Регистрация по месту жительства и пребывания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2</w:t>
            </w:r>
            <w:r w:rsidR="00F37227">
              <w:rPr>
                <w:noProof/>
                <w:sz w:val="18"/>
              </w:rPr>
              <w:t>(0,04%)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</w:tcPr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1</w:t>
            </w:r>
            <w:r w:rsidR="00F37227">
              <w:rPr>
                <w:noProof/>
                <w:sz w:val="18"/>
              </w:rPr>
              <w:t>(0,02%)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Default="00377A0C" w:rsidP="00377A0C">
            <w:pPr>
              <w:rPr>
                <w:noProof/>
                <w:sz w:val="18"/>
              </w:rPr>
            </w:pPr>
          </w:p>
          <w:p w:rsidR="00377A0C" w:rsidRPr="007543C9" w:rsidRDefault="00377A0C" w:rsidP="00377A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</w:t>
            </w:r>
            <w:r w:rsidR="007543C9">
              <w:rPr>
                <w:noProof/>
                <w:sz w:val="18"/>
                <w:lang w:val="en-US"/>
              </w:rPr>
              <w:t xml:space="preserve"> </w:t>
            </w:r>
            <w:r w:rsidR="007543C9">
              <w:rPr>
                <w:noProof/>
                <w:sz w:val="18"/>
              </w:rPr>
              <w:t>вопросам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62AB7" w:rsidRDefault="00A62AB7" w:rsidP="00377A0C">
            <w:pPr>
              <w:jc w:val="center"/>
              <w:rPr>
                <w:noProof/>
                <w:sz w:val="18"/>
              </w:rPr>
            </w:pPr>
          </w:p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1502</w:t>
            </w:r>
            <w:r w:rsidR="00566440">
              <w:rPr>
                <w:noProof/>
                <w:sz w:val="18"/>
              </w:rPr>
              <w:t xml:space="preserve"> (25,6%)</w:t>
            </w:r>
          </w:p>
        </w:tc>
      </w:tr>
      <w:tr w:rsidR="00377A0C" w:rsidRPr="00377A0C" w:rsidTr="007002D1">
        <w:trPr>
          <w:cantSplit/>
        </w:trPr>
        <w:tc>
          <w:tcPr>
            <w:tcW w:w="7513" w:type="dxa"/>
          </w:tcPr>
          <w:p w:rsidR="00377A0C" w:rsidRDefault="00377A0C" w:rsidP="00377A0C">
            <w:pPr>
              <w:rPr>
                <w:noProof/>
                <w:sz w:val="18"/>
              </w:rPr>
            </w:pPr>
          </w:p>
          <w:p w:rsidR="00377A0C" w:rsidRPr="00377A0C" w:rsidRDefault="00377A0C" w:rsidP="00377A0C">
            <w:pPr>
              <w:rPr>
                <w:noProof/>
                <w:sz w:val="18"/>
              </w:rPr>
            </w:pPr>
            <w:r w:rsidRPr="00377A0C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62AB7" w:rsidRDefault="00A62AB7" w:rsidP="00377A0C">
            <w:pPr>
              <w:jc w:val="center"/>
              <w:rPr>
                <w:noProof/>
                <w:sz w:val="18"/>
              </w:rPr>
            </w:pPr>
          </w:p>
          <w:p w:rsidR="00377A0C" w:rsidRPr="00377A0C" w:rsidRDefault="00377A0C" w:rsidP="00377A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5861</w:t>
            </w:r>
          </w:p>
        </w:tc>
      </w:tr>
    </w:tbl>
    <w:p w:rsidR="00377A0C" w:rsidRPr="00377A0C" w:rsidRDefault="00377A0C" w:rsidP="00377A0C">
      <w:pPr>
        <w:rPr>
          <w:noProof/>
        </w:rPr>
      </w:pPr>
    </w:p>
    <w:p w:rsidR="00377A0C" w:rsidRPr="00377A0C" w:rsidRDefault="00377A0C" w:rsidP="00377A0C">
      <w:pPr>
        <w:rPr>
          <w:noProof/>
        </w:rPr>
      </w:pPr>
    </w:p>
    <w:p w:rsidR="00377A0C" w:rsidRPr="00377A0C" w:rsidRDefault="00377A0C" w:rsidP="00377A0C">
      <w:pPr>
        <w:rPr>
          <w:noProof/>
        </w:rPr>
      </w:pPr>
    </w:p>
    <w:p w:rsidR="00377A0C" w:rsidRPr="00377A0C" w:rsidRDefault="00377A0C" w:rsidP="00377A0C">
      <w:pPr>
        <w:rPr>
          <w:noProof/>
        </w:rPr>
      </w:pPr>
    </w:p>
    <w:p w:rsidR="00377A0C" w:rsidRPr="00377A0C" w:rsidRDefault="00377A0C" w:rsidP="00377A0C">
      <w:pPr>
        <w:rPr>
          <w:noProof/>
        </w:rPr>
      </w:pPr>
    </w:p>
    <w:p w:rsidR="00377A0C" w:rsidRPr="00377A0C" w:rsidRDefault="00377A0C" w:rsidP="00377A0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D7217" w:rsidRDefault="00DD7217" w:rsidP="007F3C9E">
      <w:pPr>
        <w:rPr>
          <w:noProof/>
        </w:rPr>
      </w:pPr>
    </w:p>
    <w:sectPr w:rsidR="00DD7217" w:rsidSect="00463D73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DF" w:rsidRDefault="000101DF" w:rsidP="00D7389C">
      <w:r>
        <w:separator/>
      </w:r>
    </w:p>
  </w:endnote>
  <w:endnote w:type="continuationSeparator" w:id="0">
    <w:p w:rsidR="000101DF" w:rsidRDefault="000101DF" w:rsidP="00D7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DF" w:rsidRDefault="000101DF" w:rsidP="00D7389C">
      <w:r>
        <w:separator/>
      </w:r>
    </w:p>
  </w:footnote>
  <w:footnote w:type="continuationSeparator" w:id="0">
    <w:p w:rsidR="000101DF" w:rsidRDefault="000101DF" w:rsidP="00D7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EB4"/>
    <w:rsid w:val="00000BA2"/>
    <w:rsid w:val="00004008"/>
    <w:rsid w:val="000101DF"/>
    <w:rsid w:val="00037B69"/>
    <w:rsid w:val="00082440"/>
    <w:rsid w:val="000B07DF"/>
    <w:rsid w:val="000B29E8"/>
    <w:rsid w:val="000B728C"/>
    <w:rsid w:val="000C5CB2"/>
    <w:rsid w:val="000D4BC5"/>
    <w:rsid w:val="00106F14"/>
    <w:rsid w:val="00117ECB"/>
    <w:rsid w:val="00163899"/>
    <w:rsid w:val="00165E93"/>
    <w:rsid w:val="001C79F2"/>
    <w:rsid w:val="001D1A8C"/>
    <w:rsid w:val="001F1F2E"/>
    <w:rsid w:val="00231908"/>
    <w:rsid w:val="002327A7"/>
    <w:rsid w:val="00280FCD"/>
    <w:rsid w:val="002C2EF6"/>
    <w:rsid w:val="002D533D"/>
    <w:rsid w:val="002D6BE5"/>
    <w:rsid w:val="002F11C9"/>
    <w:rsid w:val="00327C1E"/>
    <w:rsid w:val="00344C68"/>
    <w:rsid w:val="00345C00"/>
    <w:rsid w:val="00352C0F"/>
    <w:rsid w:val="003716E3"/>
    <w:rsid w:val="00371E7C"/>
    <w:rsid w:val="0037787B"/>
    <w:rsid w:val="00377A0C"/>
    <w:rsid w:val="003E0954"/>
    <w:rsid w:val="004068B1"/>
    <w:rsid w:val="00407C84"/>
    <w:rsid w:val="00424B29"/>
    <w:rsid w:val="00461E4E"/>
    <w:rsid w:val="00462E7C"/>
    <w:rsid w:val="00463D73"/>
    <w:rsid w:val="00470659"/>
    <w:rsid w:val="00486020"/>
    <w:rsid w:val="00494704"/>
    <w:rsid w:val="004C08F5"/>
    <w:rsid w:val="004D7696"/>
    <w:rsid w:val="004E112F"/>
    <w:rsid w:val="00522365"/>
    <w:rsid w:val="0052637E"/>
    <w:rsid w:val="00526CEB"/>
    <w:rsid w:val="005278C5"/>
    <w:rsid w:val="00566440"/>
    <w:rsid w:val="005668AC"/>
    <w:rsid w:val="0056792F"/>
    <w:rsid w:val="00573C50"/>
    <w:rsid w:val="005A0C2E"/>
    <w:rsid w:val="005A3C58"/>
    <w:rsid w:val="005A7C8F"/>
    <w:rsid w:val="005B1DB0"/>
    <w:rsid w:val="005D24C0"/>
    <w:rsid w:val="0061390A"/>
    <w:rsid w:val="00616E41"/>
    <w:rsid w:val="00630A2D"/>
    <w:rsid w:val="00633B79"/>
    <w:rsid w:val="00637101"/>
    <w:rsid w:val="00637FC2"/>
    <w:rsid w:val="00653FB5"/>
    <w:rsid w:val="00677CAA"/>
    <w:rsid w:val="006840D7"/>
    <w:rsid w:val="006A05B8"/>
    <w:rsid w:val="006B089C"/>
    <w:rsid w:val="006D0191"/>
    <w:rsid w:val="006D5AE3"/>
    <w:rsid w:val="007015D1"/>
    <w:rsid w:val="007543C9"/>
    <w:rsid w:val="007B163C"/>
    <w:rsid w:val="007D4116"/>
    <w:rsid w:val="007E58C3"/>
    <w:rsid w:val="007F3C9E"/>
    <w:rsid w:val="007F724C"/>
    <w:rsid w:val="0083248C"/>
    <w:rsid w:val="008534A7"/>
    <w:rsid w:val="00883910"/>
    <w:rsid w:val="008A0896"/>
    <w:rsid w:val="0093415D"/>
    <w:rsid w:val="00950590"/>
    <w:rsid w:val="00A26F67"/>
    <w:rsid w:val="00A31C8E"/>
    <w:rsid w:val="00A3306F"/>
    <w:rsid w:val="00A5481E"/>
    <w:rsid w:val="00A62AB7"/>
    <w:rsid w:val="00A63E59"/>
    <w:rsid w:val="00A722EC"/>
    <w:rsid w:val="00AB0B17"/>
    <w:rsid w:val="00AE5160"/>
    <w:rsid w:val="00AF30BF"/>
    <w:rsid w:val="00AF5ABC"/>
    <w:rsid w:val="00B12109"/>
    <w:rsid w:val="00B16378"/>
    <w:rsid w:val="00B52973"/>
    <w:rsid w:val="00B821B9"/>
    <w:rsid w:val="00B95B2A"/>
    <w:rsid w:val="00BA7EFB"/>
    <w:rsid w:val="00BD1D50"/>
    <w:rsid w:val="00BE76D9"/>
    <w:rsid w:val="00C200F2"/>
    <w:rsid w:val="00C201CA"/>
    <w:rsid w:val="00C429C8"/>
    <w:rsid w:val="00C77246"/>
    <w:rsid w:val="00C914B4"/>
    <w:rsid w:val="00CA4C97"/>
    <w:rsid w:val="00CB71EA"/>
    <w:rsid w:val="00CC0D10"/>
    <w:rsid w:val="00CC3706"/>
    <w:rsid w:val="00CC66A8"/>
    <w:rsid w:val="00D03246"/>
    <w:rsid w:val="00D2165F"/>
    <w:rsid w:val="00D451D2"/>
    <w:rsid w:val="00D70F1E"/>
    <w:rsid w:val="00D71E3D"/>
    <w:rsid w:val="00D7389C"/>
    <w:rsid w:val="00D73ECE"/>
    <w:rsid w:val="00DC0B3C"/>
    <w:rsid w:val="00DC5EB4"/>
    <w:rsid w:val="00DD7217"/>
    <w:rsid w:val="00DE733D"/>
    <w:rsid w:val="00E1353C"/>
    <w:rsid w:val="00E2292C"/>
    <w:rsid w:val="00E244F0"/>
    <w:rsid w:val="00E375EA"/>
    <w:rsid w:val="00E476C3"/>
    <w:rsid w:val="00E54880"/>
    <w:rsid w:val="00E90871"/>
    <w:rsid w:val="00EA2DE1"/>
    <w:rsid w:val="00EA72A6"/>
    <w:rsid w:val="00EC3625"/>
    <w:rsid w:val="00EC371B"/>
    <w:rsid w:val="00ED206E"/>
    <w:rsid w:val="00F274E7"/>
    <w:rsid w:val="00F33227"/>
    <w:rsid w:val="00F37227"/>
    <w:rsid w:val="00F45B8B"/>
    <w:rsid w:val="00F80BCE"/>
    <w:rsid w:val="00FB4015"/>
    <w:rsid w:val="00FE1C94"/>
    <w:rsid w:val="00FF4CE0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7"/>
  </w:style>
  <w:style w:type="paragraph" w:styleId="1">
    <w:name w:val="heading 1"/>
    <w:basedOn w:val="a"/>
    <w:next w:val="a"/>
    <w:qFormat/>
    <w:rsid w:val="00463D7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63D7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63D7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63D7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63D7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63D7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63D7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63D7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63D7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89C"/>
  </w:style>
  <w:style w:type="paragraph" w:styleId="a5">
    <w:name w:val="footer"/>
    <w:basedOn w:val="a"/>
    <w:link w:val="a6"/>
    <w:uiPriority w:val="99"/>
    <w:semiHidden/>
    <w:unhideWhenUsed/>
    <w:rsid w:val="00D73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BD9B-A226-4B22-A6D5-AFE681A8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199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Глазюкова Ольга Львовна</cp:lastModifiedBy>
  <cp:revision>99</cp:revision>
  <cp:lastPrinted>2017-01-13T06:23:00Z</cp:lastPrinted>
  <dcterms:created xsi:type="dcterms:W3CDTF">2017-01-13T06:23:00Z</dcterms:created>
  <dcterms:modified xsi:type="dcterms:W3CDTF">2024-02-06T12:18:00Z</dcterms:modified>
</cp:coreProperties>
</file>