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E0" w:rsidRDefault="008736C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F6CE0" w:rsidRDefault="008736C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F6CE0" w:rsidRDefault="008736C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61138">
        <w:rPr>
          <w:noProof/>
          <w:sz w:val="24"/>
          <w:lang w:val="en-US"/>
        </w:rPr>
        <w:t>01.02.2024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61138">
        <w:rPr>
          <w:noProof/>
          <w:sz w:val="24"/>
          <w:lang w:val="en-US"/>
        </w:rPr>
        <w:t>29.02.2024</w:t>
      </w:r>
    </w:p>
    <w:p w:rsidR="009F6CE0" w:rsidRDefault="009F6CE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F6CE0">
        <w:trPr>
          <w:cantSplit/>
          <w:trHeight w:val="225"/>
        </w:trPr>
        <w:tc>
          <w:tcPr>
            <w:tcW w:w="7513" w:type="dxa"/>
            <w:vMerge w:val="restart"/>
          </w:tcPr>
          <w:p w:rsidR="009F6CE0" w:rsidRDefault="009F6CE0">
            <w:pPr>
              <w:jc w:val="center"/>
              <w:rPr>
                <w:noProof/>
                <w:sz w:val="18"/>
                <w:lang w:val="en-US"/>
              </w:rPr>
            </w:pPr>
          </w:p>
          <w:p w:rsidR="009F6CE0" w:rsidRDefault="008736C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F6CE0" w:rsidRDefault="008736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F6CE0">
        <w:trPr>
          <w:cantSplit/>
          <w:trHeight w:val="437"/>
        </w:trPr>
        <w:tc>
          <w:tcPr>
            <w:tcW w:w="7513" w:type="dxa"/>
            <w:vMerge/>
          </w:tcPr>
          <w:p w:rsidR="009F6CE0" w:rsidRDefault="009F6CE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F6CE0" w:rsidRDefault="009F6CE0">
            <w:pPr>
              <w:jc w:val="center"/>
              <w:rPr>
                <w:noProof/>
                <w:sz w:val="18"/>
              </w:rPr>
            </w:pPr>
          </w:p>
        </w:tc>
      </w:tr>
      <w:tr w:rsidR="009F6CE0">
        <w:trPr>
          <w:cantSplit/>
        </w:trPr>
        <w:tc>
          <w:tcPr>
            <w:tcW w:w="7513" w:type="dxa"/>
          </w:tcPr>
          <w:p w:rsidR="009F6CE0" w:rsidRDefault="008736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F6CE0" w:rsidRDefault="008736C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F6CE0">
        <w:trPr>
          <w:cantSplit/>
        </w:trPr>
        <w:tc>
          <w:tcPr>
            <w:tcW w:w="7513" w:type="dxa"/>
          </w:tcPr>
          <w:p w:rsidR="009F6CE0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F6CE0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1(0,05%)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 w:rsidRPr="00661138">
              <w:rPr>
                <w:noProof/>
                <w:sz w:val="18"/>
              </w:rPr>
              <w:t>1(0,05%)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 w:rsidRPr="00661138">
              <w:rPr>
                <w:noProof/>
                <w:sz w:val="18"/>
              </w:rPr>
              <w:t>1(0,05%)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 w:rsidRPr="00661138">
              <w:rPr>
                <w:noProof/>
                <w:sz w:val="18"/>
              </w:rPr>
              <w:t>1(0,05%)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 w:rsidRPr="00661138">
              <w:rPr>
                <w:noProof/>
                <w:sz w:val="18"/>
              </w:rPr>
              <w:t>1(0,05%)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4(0,2%)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12(0,6%)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3(0,1%)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 w:rsidRPr="00661138">
              <w:rPr>
                <w:noProof/>
                <w:sz w:val="18"/>
              </w:rPr>
              <w:t>1(0,05%)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12(0,6%)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59(2,8%)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2(0,1%)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36(1,7%)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128(6,1%)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61138" w:rsidRDefault="00661138" w:rsidP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72(3,4%)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1077(51%)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D50E99">
              <w:rPr>
                <w:noProof/>
                <w:sz w:val="18"/>
              </w:rPr>
              <w:t>(0,5%)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8736C3">
              <w:rPr>
                <w:noProof/>
                <w:sz w:val="18"/>
              </w:rPr>
              <w:t>(0,7%)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61138" w:rsidRDefault="008736C3">
            <w:pPr>
              <w:jc w:val="right"/>
              <w:rPr>
                <w:noProof/>
                <w:sz w:val="18"/>
              </w:rPr>
            </w:pPr>
            <w:r w:rsidRPr="008736C3">
              <w:rPr>
                <w:noProof/>
                <w:sz w:val="18"/>
              </w:rPr>
              <w:t>11(0,5%)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61138" w:rsidRDefault="008736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27(1,3%)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61138" w:rsidRDefault="00E249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298(14,1%)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  <w:r w:rsidR="00E249EF">
              <w:rPr>
                <w:noProof/>
                <w:sz w:val="18"/>
              </w:rPr>
              <w:t>(1,5%)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E249EF">
              <w:rPr>
                <w:noProof/>
                <w:sz w:val="18"/>
              </w:rPr>
              <w:t>(0,7%)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249EF">
              <w:rPr>
                <w:noProof/>
                <w:sz w:val="18"/>
              </w:rPr>
              <w:t>(0,2%)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61138" w:rsidRDefault="00E249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36(1,7%)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bookmarkStart w:id="0" w:name="_GoBack"/>
            <w:bookmarkEnd w:id="0"/>
            <w:r w:rsidR="00E249EF">
              <w:rPr>
                <w:noProof/>
                <w:sz w:val="18"/>
              </w:rPr>
              <w:t>(0,3%)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61138" w:rsidRDefault="00E249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13(0,6%)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61138" w:rsidRDefault="00E249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5(0,2%)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249EF">
              <w:rPr>
                <w:noProof/>
                <w:sz w:val="18"/>
              </w:rPr>
              <w:t>(0,05%)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661138" w:rsidRDefault="006611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228(10,8%)</w:t>
            </w:r>
          </w:p>
        </w:tc>
      </w:tr>
      <w:tr w:rsidR="00661138">
        <w:trPr>
          <w:cantSplit/>
        </w:trPr>
        <w:tc>
          <w:tcPr>
            <w:tcW w:w="7513" w:type="dxa"/>
          </w:tcPr>
          <w:p w:rsidR="00661138" w:rsidRDefault="006611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61138" w:rsidRDefault="00E249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2112</w:t>
            </w:r>
          </w:p>
        </w:tc>
      </w:tr>
    </w:tbl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9F6CE0" w:rsidRDefault="009F6CE0">
      <w:pPr>
        <w:rPr>
          <w:noProof/>
        </w:rPr>
      </w:pPr>
    </w:p>
    <w:p w:rsidR="00661138" w:rsidRDefault="008736C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61138">
        <w:rPr>
          <w:noProof/>
          <w:sz w:val="24"/>
        </w:rPr>
        <w:t>Бредихин В.Б.</w:t>
      </w:r>
    </w:p>
    <w:sectPr w:rsidR="0066113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8"/>
    <w:rsid w:val="00661138"/>
    <w:rsid w:val="008736C3"/>
    <w:rsid w:val="009F6CE0"/>
    <w:rsid w:val="00D50E99"/>
    <w:rsid w:val="00E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800-01-00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Фролова Елена Александровна</dc:creator>
  <cp:lastModifiedBy>Фролова Елена Александровна</cp:lastModifiedBy>
  <cp:revision>3</cp:revision>
  <cp:lastPrinted>1900-12-31T21:00:00Z</cp:lastPrinted>
  <dcterms:created xsi:type="dcterms:W3CDTF">2024-03-15T13:22:00Z</dcterms:created>
  <dcterms:modified xsi:type="dcterms:W3CDTF">2024-03-18T07:01:00Z</dcterms:modified>
</cp:coreProperties>
</file>