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C9" w:rsidRDefault="00AF37C9" w:rsidP="00AF37C9">
      <w:pPr>
        <w:pStyle w:val="1"/>
        <w:keepNext w:val="0"/>
      </w:pPr>
      <w:bookmarkStart w:id="0" w:name="_GoBack"/>
      <w:bookmarkEnd w:id="0"/>
      <w:r>
        <w:t>ИНФОРМАЦИЯ О РЕЗУЛЬТАТАХ КОНКУРСА</w:t>
      </w:r>
    </w:p>
    <w:p w:rsidR="00AF37C9" w:rsidRDefault="00AF37C9" w:rsidP="00AF37C9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r w:rsidR="00465224">
        <w:rPr>
          <w:b/>
          <w:sz w:val="28"/>
          <w:szCs w:val="28"/>
        </w:rPr>
        <w:t xml:space="preserve">вакантных </w:t>
      </w:r>
      <w:r>
        <w:rPr>
          <w:b/>
          <w:sz w:val="28"/>
          <w:szCs w:val="28"/>
        </w:rPr>
        <w:t>должност</w:t>
      </w:r>
      <w:r w:rsidR="00465224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государственно</w:t>
      </w:r>
      <w:r w:rsidR="0046522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465224">
        <w:rPr>
          <w:b/>
          <w:sz w:val="28"/>
          <w:szCs w:val="28"/>
        </w:rPr>
        <w:t>гражданской службы</w:t>
      </w:r>
      <w:r>
        <w:rPr>
          <w:b/>
          <w:sz w:val="28"/>
          <w:szCs w:val="28"/>
        </w:rPr>
        <w:t xml:space="preserve"> Инспекции Федеральной налоговой службы № 18 по </w:t>
      </w:r>
      <w:proofErr w:type="spellStart"/>
      <w:r>
        <w:rPr>
          <w:b/>
          <w:sz w:val="28"/>
          <w:szCs w:val="28"/>
        </w:rPr>
        <w:t>г.Москве</w:t>
      </w:r>
      <w:proofErr w:type="spellEnd"/>
    </w:p>
    <w:p w:rsidR="00AF37C9" w:rsidRDefault="00AF37C9" w:rsidP="00AF37C9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1E" w:rsidRPr="003113E1" w:rsidRDefault="00AF37C9" w:rsidP="007B508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Инспекция Федеральной налоговой службы № 18 по </w:t>
      </w:r>
      <w:proofErr w:type="spellStart"/>
      <w:r>
        <w:rPr>
          <w:sz w:val="28"/>
          <w:szCs w:val="28"/>
        </w:rPr>
        <w:t>г.Москве</w:t>
      </w:r>
      <w:proofErr w:type="spellEnd"/>
      <w:r>
        <w:rPr>
          <w:sz w:val="28"/>
          <w:szCs w:val="28"/>
        </w:rPr>
        <w:t xml:space="preserve"> (федеральный орган исполнительной власти) 107113, г. Москва, ул. </w:t>
      </w:r>
      <w:proofErr w:type="spellStart"/>
      <w:r>
        <w:rPr>
          <w:sz w:val="28"/>
          <w:szCs w:val="28"/>
        </w:rPr>
        <w:t>Шумкина</w:t>
      </w:r>
      <w:proofErr w:type="spellEnd"/>
      <w:r>
        <w:rPr>
          <w:sz w:val="28"/>
          <w:szCs w:val="28"/>
        </w:rPr>
        <w:t xml:space="preserve">, 25, в лице начальника Инспекции Федеральной налоговой службы № 18 по </w:t>
      </w:r>
      <w:proofErr w:type="spellStart"/>
      <w:r>
        <w:rPr>
          <w:sz w:val="28"/>
          <w:szCs w:val="28"/>
        </w:rPr>
        <w:t>г.Москве</w:t>
      </w:r>
      <w:proofErr w:type="spellEnd"/>
      <w:r>
        <w:rPr>
          <w:sz w:val="28"/>
          <w:szCs w:val="28"/>
        </w:rPr>
        <w:t xml:space="preserve"> </w:t>
      </w:r>
      <w:r w:rsidR="00465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Анохина Ивана Николаевича, действующего на основании Положения об инспекции Федеральной налоговой службы № 18 по г. Москве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утвержденного руководителем Федеральной налоговой службы 15.02.2019 года, провела </w:t>
      </w:r>
      <w:r w:rsidR="00BC63F8">
        <w:rPr>
          <w:rFonts w:ascii="Times New Roman CYR" w:hAnsi="Times New Roman CYR" w:cs="Times New Roman CYR"/>
          <w:sz w:val="28"/>
          <w:szCs w:val="28"/>
        </w:rPr>
        <w:t>29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.0</w:t>
      </w:r>
      <w:r w:rsidR="00BC63F8">
        <w:rPr>
          <w:rFonts w:ascii="Times New Roman CYR" w:hAnsi="Times New Roman CYR" w:cs="Times New Roman CYR"/>
          <w:sz w:val="28"/>
          <w:szCs w:val="28"/>
        </w:rPr>
        <w:t>4</w:t>
      </w:r>
      <w:r w:rsidR="00131D1E">
        <w:rPr>
          <w:rFonts w:ascii="Times New Roman CYR" w:hAnsi="Times New Roman CYR" w:cs="Times New Roman CYR"/>
          <w:sz w:val="28"/>
          <w:szCs w:val="28"/>
        </w:rPr>
        <w:t>.202</w:t>
      </w:r>
      <w:r w:rsidR="00BC63F8">
        <w:rPr>
          <w:rFonts w:ascii="Times New Roman CYR" w:hAnsi="Times New Roman CYR" w:cs="Times New Roman CYR"/>
          <w:sz w:val="28"/>
          <w:szCs w:val="28"/>
        </w:rPr>
        <w:t>2 года</w:t>
      </w:r>
      <w:r w:rsidR="004652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конкурс №</w:t>
      </w:r>
      <w:r w:rsidR="00131D1E">
        <w:rPr>
          <w:rFonts w:ascii="Times New Roman CYR" w:hAnsi="Times New Roman CYR" w:cs="Times New Roman CYR"/>
          <w:sz w:val="28"/>
          <w:szCs w:val="28"/>
        </w:rPr>
        <w:t>1</w:t>
      </w:r>
      <w:r w:rsidR="00465224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а  замещение  вакантных   должностей   государственной гражданской службы  в  Инспекции Федеральной налоговой службы  № 18  по  г. Москве.</w:t>
      </w:r>
    </w:p>
    <w:p w:rsidR="00131D1E" w:rsidRPr="003113E1" w:rsidRDefault="00131D1E" w:rsidP="001B6953">
      <w:pPr>
        <w:pStyle w:val="aa"/>
        <w:ind w:firstLine="708"/>
        <w:rPr>
          <w:sz w:val="28"/>
          <w:szCs w:val="28"/>
        </w:rPr>
      </w:pPr>
      <w:r w:rsidRPr="003113E1">
        <w:rPr>
          <w:sz w:val="28"/>
          <w:szCs w:val="28"/>
        </w:rPr>
        <w:t>В результате оценки кандидатов на основании представленных ими документов об образовании,</w:t>
      </w:r>
      <w:r w:rsidR="007B5086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прохождении государственной гражданской службы</w:t>
      </w:r>
      <w:r w:rsidRPr="003113E1">
        <w:rPr>
          <w:sz w:val="28"/>
          <w:szCs w:val="28"/>
        </w:rPr>
        <w:t xml:space="preserve">, а также на основе выбранных конкурсных процедур </w:t>
      </w:r>
      <w:r w:rsidR="007B5086" w:rsidRPr="003113E1">
        <w:rPr>
          <w:sz w:val="28"/>
          <w:szCs w:val="28"/>
        </w:rPr>
        <w:t>победителями конкурса признаны</w:t>
      </w:r>
      <w:r w:rsidRPr="003113E1">
        <w:rPr>
          <w:sz w:val="28"/>
          <w:szCs w:val="28"/>
        </w:rPr>
        <w:t>:</w:t>
      </w:r>
    </w:p>
    <w:tbl>
      <w:tblPr>
        <w:tblW w:w="1013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686"/>
        <w:gridCol w:w="214"/>
      </w:tblGrid>
      <w:tr w:rsidR="00FC795A" w:rsidRPr="00234FE5" w:rsidTr="00FC795A">
        <w:trPr>
          <w:gridAfter w:val="1"/>
          <w:wAfter w:w="214" w:type="dxa"/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C795A" w:rsidRPr="00234FE5" w:rsidRDefault="00FC795A" w:rsidP="00073C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95A" w:rsidRPr="000A5BF4" w:rsidTr="00FC795A">
        <w:trPr>
          <w:gridAfter w:val="1"/>
          <w:wAfter w:w="214" w:type="dxa"/>
          <w:cantSplit/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A" w:rsidRPr="000A5BF4" w:rsidRDefault="00FC795A" w:rsidP="00073C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4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A" w:rsidRPr="000A5BF4" w:rsidRDefault="00FC795A" w:rsidP="00073C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4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0A5BF4" w:rsidRDefault="00FC795A" w:rsidP="00073C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B44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Правовой отдел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Государственный налоговый инспектор</w:t>
            </w:r>
          </w:p>
        </w:tc>
        <w:tc>
          <w:tcPr>
            <w:tcW w:w="3686" w:type="dxa"/>
          </w:tcPr>
          <w:p w:rsidR="00FC795A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Довгань Диана Игоревна</w:t>
            </w:r>
          </w:p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расчетов с бюджетом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Государственный налоговый инспектор</w:t>
            </w:r>
          </w:p>
        </w:tc>
        <w:tc>
          <w:tcPr>
            <w:tcW w:w="3686" w:type="dxa"/>
          </w:tcPr>
          <w:p w:rsidR="00FC795A" w:rsidRPr="00A60A65" w:rsidRDefault="00FC795A" w:rsidP="007B508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Полякова Людмила Александровна</w:t>
            </w: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работы с налогоплательщиками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FC795A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Корсукова</w:t>
            </w:r>
            <w:proofErr w:type="spellEnd"/>
            <w:r w:rsidRPr="00C42DA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работы с налогоплательщиками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Митюкова Татьяна Сергеевна</w:t>
            </w:r>
          </w:p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работы с налогоплательщиками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FC795A" w:rsidRPr="00A60A65" w:rsidRDefault="00FC795A" w:rsidP="00FC79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2">
              <w:rPr>
                <w:rFonts w:ascii="Times New Roman" w:hAnsi="Times New Roman" w:cs="Times New Roman"/>
                <w:sz w:val="24"/>
                <w:szCs w:val="24"/>
              </w:rPr>
              <w:t xml:space="preserve">Леонова Светлана Владимировна </w:t>
            </w: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камеральных проверок №1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Государственный налоговый инспектор</w:t>
            </w:r>
          </w:p>
        </w:tc>
        <w:tc>
          <w:tcPr>
            <w:tcW w:w="3686" w:type="dxa"/>
          </w:tcPr>
          <w:p w:rsidR="00FC795A" w:rsidRPr="00A60A65" w:rsidRDefault="00FC795A" w:rsidP="00FC79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FB">
              <w:rPr>
                <w:rFonts w:ascii="Times New Roman" w:hAnsi="Times New Roman" w:cs="Times New Roman"/>
                <w:sz w:val="24"/>
                <w:szCs w:val="24"/>
              </w:rPr>
              <w:t xml:space="preserve">Бутова </w:t>
            </w:r>
            <w:proofErr w:type="spellStart"/>
            <w:r w:rsidRPr="00840EFB">
              <w:rPr>
                <w:rFonts w:ascii="Times New Roman" w:hAnsi="Times New Roman" w:cs="Times New Roman"/>
                <w:sz w:val="24"/>
                <w:szCs w:val="24"/>
              </w:rPr>
              <w:t>Асида</w:t>
            </w:r>
            <w:proofErr w:type="spellEnd"/>
            <w:r w:rsidRPr="0084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EFB"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  <w:r w:rsidRPr="0084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камеральных проверок №2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FC795A" w:rsidRPr="00A60A65" w:rsidRDefault="00FC795A" w:rsidP="00FC79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A67">
              <w:rPr>
                <w:rFonts w:ascii="Times New Roman" w:hAnsi="Times New Roman" w:cs="Times New Roman"/>
                <w:sz w:val="24"/>
                <w:szCs w:val="24"/>
              </w:rPr>
              <w:t>Лидовская</w:t>
            </w:r>
            <w:proofErr w:type="spellEnd"/>
            <w:r w:rsidRPr="00755A67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Валерьевна </w:t>
            </w: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камеральных проверок №2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Старший специалист 2 разряда</w:t>
            </w:r>
          </w:p>
        </w:tc>
        <w:tc>
          <w:tcPr>
            <w:tcW w:w="3686" w:type="dxa"/>
          </w:tcPr>
          <w:p w:rsidR="00FC795A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9">
              <w:rPr>
                <w:rFonts w:ascii="Times New Roman" w:hAnsi="Times New Roman" w:cs="Times New Roman"/>
                <w:sz w:val="24"/>
                <w:szCs w:val="24"/>
              </w:rPr>
              <w:t>Сергеева Екатерина Сергеевна</w:t>
            </w:r>
          </w:p>
          <w:p w:rsidR="00FC795A" w:rsidRPr="00041E1D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камеральных проверок №3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FC795A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1">
              <w:rPr>
                <w:rFonts w:ascii="Times New Roman" w:hAnsi="Times New Roman" w:cs="Times New Roman"/>
                <w:sz w:val="24"/>
                <w:szCs w:val="24"/>
              </w:rPr>
              <w:t>Козлова Наталья Александровна</w:t>
            </w:r>
          </w:p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камеральных проверок №5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FC795A" w:rsidRPr="00A60A65" w:rsidRDefault="007B5086" w:rsidP="007B508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2">
              <w:rPr>
                <w:rFonts w:ascii="Times New Roman" w:hAnsi="Times New Roman" w:cs="Times New Roman"/>
                <w:sz w:val="24"/>
                <w:szCs w:val="24"/>
              </w:rPr>
              <w:t>Коршунова Анастасия Владимировна</w:t>
            </w: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камеральных проверок №5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E">
              <w:rPr>
                <w:rFonts w:ascii="Times New Roman" w:hAnsi="Times New Roman" w:cs="Times New Roman"/>
                <w:sz w:val="24"/>
                <w:szCs w:val="24"/>
              </w:rPr>
              <w:t>Субботина Елена Дмитриевна</w:t>
            </w:r>
          </w:p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камеральных проверок №5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FC795A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E">
              <w:rPr>
                <w:rFonts w:ascii="Times New Roman" w:hAnsi="Times New Roman" w:cs="Times New Roman"/>
                <w:sz w:val="24"/>
                <w:szCs w:val="24"/>
              </w:rPr>
              <w:t>Юдина Наталья Владимировна</w:t>
            </w:r>
          </w:p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lastRenderedPageBreak/>
              <w:t>Отдел камеральных проверок №5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FC795A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2A">
              <w:rPr>
                <w:rFonts w:ascii="Times New Roman" w:hAnsi="Times New Roman" w:cs="Times New Roman"/>
                <w:sz w:val="24"/>
                <w:szCs w:val="24"/>
              </w:rPr>
              <w:t>Андреев Денис Анатольевич</w:t>
            </w:r>
          </w:p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камеральных проверок №6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FC795A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1">
              <w:rPr>
                <w:rFonts w:ascii="Times New Roman" w:hAnsi="Times New Roman" w:cs="Times New Roman"/>
                <w:sz w:val="24"/>
                <w:szCs w:val="24"/>
              </w:rPr>
              <w:t>Гаврилова Наталья Сергеевна</w:t>
            </w:r>
          </w:p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камеральных проверок №6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Государственный налоговый инспектор</w:t>
            </w:r>
          </w:p>
        </w:tc>
        <w:tc>
          <w:tcPr>
            <w:tcW w:w="3686" w:type="dxa"/>
          </w:tcPr>
          <w:p w:rsidR="00FC795A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4A">
              <w:rPr>
                <w:rFonts w:ascii="Times New Roman" w:hAnsi="Times New Roman" w:cs="Times New Roman"/>
                <w:sz w:val="24"/>
                <w:szCs w:val="24"/>
              </w:rPr>
              <w:t>Трофимова Дарья Александровна</w:t>
            </w:r>
          </w:p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камеральных проверок №7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FC795A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4A">
              <w:rPr>
                <w:rFonts w:ascii="Times New Roman" w:hAnsi="Times New Roman" w:cs="Times New Roman"/>
                <w:sz w:val="24"/>
                <w:szCs w:val="24"/>
              </w:rPr>
              <w:t>Куликов Алексей Дмитриевич</w:t>
            </w:r>
          </w:p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камеральных проверок №7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FC795A" w:rsidRPr="00A60A65" w:rsidRDefault="007B5086" w:rsidP="007B508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5F5">
              <w:rPr>
                <w:rFonts w:ascii="Times New Roman" w:hAnsi="Times New Roman" w:cs="Times New Roman"/>
                <w:sz w:val="24"/>
                <w:szCs w:val="24"/>
              </w:rPr>
              <w:t>Веневитина</w:t>
            </w:r>
            <w:proofErr w:type="spellEnd"/>
            <w:r w:rsidRPr="007405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выездных проверок №1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FC795A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Николаева Юлия Олеговна</w:t>
            </w:r>
          </w:p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выездных проверок №2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FC795A" w:rsidRPr="00A60A65" w:rsidRDefault="007B5086" w:rsidP="007B508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Наказной Максим Александрович</w:t>
            </w: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урегулирования задолженности №1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FC795A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Корякина Людмила Эдуардовна</w:t>
            </w:r>
          </w:p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урегулирования задолженности №2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FC795A" w:rsidRPr="00A60A65" w:rsidRDefault="00FC795A" w:rsidP="007B508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Прокопенко Наталья Геннадьевна</w:t>
            </w: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Контрольно-аналитический отдел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FC795A" w:rsidRPr="00A60A65" w:rsidRDefault="00FC795A" w:rsidP="00FC79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0A">
              <w:rPr>
                <w:rFonts w:ascii="Times New Roman" w:hAnsi="Times New Roman" w:cs="Times New Roman"/>
                <w:sz w:val="24"/>
                <w:szCs w:val="24"/>
              </w:rPr>
              <w:t>Назарова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Контрольно-аналитический отдел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FC795A" w:rsidRPr="00A60A65" w:rsidRDefault="00FC795A" w:rsidP="00FC79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0A">
              <w:rPr>
                <w:rFonts w:ascii="Times New Roman" w:hAnsi="Times New Roman" w:cs="Times New Roman"/>
                <w:sz w:val="24"/>
                <w:szCs w:val="24"/>
              </w:rPr>
              <w:t>Зиновьев Виталий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95A" w:rsidRPr="000A5BF4" w:rsidTr="00FC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bottom"/>
          </w:tcPr>
          <w:p w:rsidR="00FC795A" w:rsidRPr="00A60A65" w:rsidRDefault="00FC795A" w:rsidP="00073CB8">
            <w:r w:rsidRPr="00A60A65">
              <w:t>Отдел обеспечения процедуры банкротства</w:t>
            </w:r>
          </w:p>
        </w:tc>
        <w:tc>
          <w:tcPr>
            <w:tcW w:w="3118" w:type="dxa"/>
            <w:vAlign w:val="bottom"/>
          </w:tcPr>
          <w:p w:rsidR="00FC795A" w:rsidRPr="00A60A65" w:rsidRDefault="00FC795A" w:rsidP="00073CB8">
            <w:r w:rsidRPr="00A60A65">
              <w:t>Государственный налоговый инспектор</w:t>
            </w:r>
          </w:p>
        </w:tc>
        <w:tc>
          <w:tcPr>
            <w:tcW w:w="3686" w:type="dxa"/>
          </w:tcPr>
          <w:p w:rsidR="00FC795A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0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Артём </w:t>
            </w:r>
            <w:proofErr w:type="spellStart"/>
            <w:r w:rsidRPr="0055340A">
              <w:rPr>
                <w:rFonts w:ascii="Times New Roman" w:hAnsi="Times New Roman" w:cs="Times New Roman"/>
                <w:sz w:val="24"/>
                <w:szCs w:val="24"/>
              </w:rPr>
              <w:t>Вильямович</w:t>
            </w:r>
            <w:proofErr w:type="spellEnd"/>
          </w:p>
          <w:p w:rsidR="00FC795A" w:rsidRPr="00A60A65" w:rsidRDefault="00FC795A" w:rsidP="00073C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C9" w:rsidRPr="006B2D40" w:rsidTr="00FC795A">
        <w:trPr>
          <w:cantSplit/>
        </w:trPr>
        <w:tc>
          <w:tcPr>
            <w:tcW w:w="10137" w:type="dxa"/>
            <w:gridSpan w:val="4"/>
            <w:tcBorders>
              <w:top w:val="nil"/>
              <w:bottom w:val="nil"/>
            </w:tcBorders>
            <w:vAlign w:val="center"/>
          </w:tcPr>
          <w:p w:rsidR="00AF37C9" w:rsidRPr="006B2D40" w:rsidRDefault="00AF37C9" w:rsidP="002D30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37C9" w:rsidRPr="00AF37C9" w:rsidRDefault="00AF37C9" w:rsidP="00AF37C9"/>
    <w:sectPr w:rsidR="00AF37C9" w:rsidRPr="00AF37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8B" w:rsidRDefault="004A558B" w:rsidP="00AF37C9">
      <w:r>
        <w:separator/>
      </w:r>
    </w:p>
  </w:endnote>
  <w:endnote w:type="continuationSeparator" w:id="0">
    <w:p w:rsidR="004A558B" w:rsidRDefault="004A558B" w:rsidP="00AF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8B" w:rsidRDefault="004A558B" w:rsidP="00AF37C9">
      <w:r>
        <w:separator/>
      </w:r>
    </w:p>
  </w:footnote>
  <w:footnote w:type="continuationSeparator" w:id="0">
    <w:p w:rsidR="004A558B" w:rsidRDefault="004A558B" w:rsidP="00AF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9"/>
    <w:rsid w:val="0005242F"/>
    <w:rsid w:val="00131D1E"/>
    <w:rsid w:val="001B6953"/>
    <w:rsid w:val="001F326A"/>
    <w:rsid w:val="00233BF7"/>
    <w:rsid w:val="002421BE"/>
    <w:rsid w:val="00252682"/>
    <w:rsid w:val="00320EDF"/>
    <w:rsid w:val="00411C78"/>
    <w:rsid w:val="00465224"/>
    <w:rsid w:val="004A558B"/>
    <w:rsid w:val="006B1C87"/>
    <w:rsid w:val="007B4CF1"/>
    <w:rsid w:val="007B5086"/>
    <w:rsid w:val="00AF37C9"/>
    <w:rsid w:val="00BC63F8"/>
    <w:rsid w:val="00C25545"/>
    <w:rsid w:val="00EA1CB8"/>
    <w:rsid w:val="00FC7569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6E848-142A-4345-8715-1F415E5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AF37C9"/>
    <w:rPr>
      <w:b/>
      <w:sz w:val="28"/>
      <w:szCs w:val="28"/>
    </w:rPr>
  </w:style>
  <w:style w:type="paragraph" w:styleId="a6">
    <w:name w:val="header"/>
    <w:basedOn w:val="a"/>
    <w:link w:val="a7"/>
    <w:rsid w:val="00AF3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37C9"/>
    <w:rPr>
      <w:sz w:val="24"/>
      <w:szCs w:val="24"/>
    </w:rPr>
  </w:style>
  <w:style w:type="paragraph" w:styleId="a8">
    <w:name w:val="footer"/>
    <w:basedOn w:val="a"/>
    <w:link w:val="a9"/>
    <w:rsid w:val="00AF3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7C9"/>
    <w:rPr>
      <w:sz w:val="24"/>
      <w:szCs w:val="24"/>
    </w:rPr>
  </w:style>
  <w:style w:type="paragraph" w:styleId="aa">
    <w:name w:val="Body Text"/>
    <w:basedOn w:val="a"/>
    <w:link w:val="ab"/>
    <w:uiPriority w:val="99"/>
    <w:rsid w:val="00131D1E"/>
    <w:pPr>
      <w:widowControl w:val="0"/>
      <w:autoSpaceDE w:val="0"/>
      <w:autoSpaceDN w:val="0"/>
      <w:adjustRightInd w:val="0"/>
      <w:ind w:right="-22"/>
      <w:jc w:val="both"/>
    </w:pPr>
    <w:rPr>
      <w:rFonts w:ascii="Times New Roman CYR" w:hAnsi="Times New Roman CYR" w:cs="Times New Roman CYR"/>
    </w:rPr>
  </w:style>
  <w:style w:type="character" w:customStyle="1" w:styleId="ab">
    <w:name w:val="Основной текст Знак"/>
    <w:basedOn w:val="a0"/>
    <w:link w:val="aa"/>
    <w:uiPriority w:val="99"/>
    <w:rsid w:val="00131D1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</TotalTime>
  <Pages>2</Pages>
  <Words>380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7718-00-652</dc:creator>
  <cp:keywords/>
  <dc:description/>
  <cp:lastModifiedBy>Мережко Ольга Анатольевна</cp:lastModifiedBy>
  <cp:revision>2</cp:revision>
  <cp:lastPrinted>2006-10-04T10:21:00Z</cp:lastPrinted>
  <dcterms:created xsi:type="dcterms:W3CDTF">2022-05-04T09:29:00Z</dcterms:created>
  <dcterms:modified xsi:type="dcterms:W3CDTF">2022-05-04T09:29:00Z</dcterms:modified>
</cp:coreProperties>
</file>