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1653"/>
        <w:gridCol w:w="507"/>
        <w:gridCol w:w="1980"/>
        <w:gridCol w:w="648"/>
        <w:gridCol w:w="540"/>
        <w:gridCol w:w="1653"/>
        <w:gridCol w:w="507"/>
        <w:gridCol w:w="1980"/>
      </w:tblGrid>
      <w:tr w:rsidR="0076737D" w:rsidRPr="0076737D" w:rsidTr="00BC63CE">
        <w:tc>
          <w:tcPr>
            <w:tcW w:w="5328" w:type="dxa"/>
            <w:gridSpan w:val="5"/>
          </w:tcPr>
          <w:p w:rsidR="0076737D" w:rsidRDefault="0076737D" w:rsidP="00BC63CE">
            <w:pPr>
              <w:spacing w:line="360" w:lineRule="auto"/>
              <w:rPr>
                <w:sz w:val="28"/>
              </w:rPr>
            </w:pPr>
          </w:p>
        </w:tc>
        <w:tc>
          <w:tcPr>
            <w:tcW w:w="4680" w:type="dxa"/>
            <w:gridSpan w:val="4"/>
          </w:tcPr>
          <w:p w:rsidR="0076737D" w:rsidRPr="000364EB" w:rsidRDefault="000364EB" w:rsidP="00BC63C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76737D" w:rsidRDefault="000364EB" w:rsidP="00BC63C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76737D">
              <w:rPr>
                <w:sz w:val="28"/>
              </w:rPr>
              <w:t>приказ</w:t>
            </w:r>
            <w:r>
              <w:rPr>
                <w:sz w:val="28"/>
              </w:rPr>
              <w:t>у</w:t>
            </w:r>
          </w:p>
          <w:p w:rsidR="0076737D" w:rsidRDefault="0076737D" w:rsidP="00BC63CE">
            <w:pPr>
              <w:spacing w:line="360" w:lineRule="auto"/>
              <w:rPr>
                <w:sz w:val="28"/>
              </w:rPr>
            </w:pPr>
            <w:r w:rsidRPr="0076737D">
              <w:rPr>
                <w:sz w:val="28"/>
              </w:rPr>
              <w:t>Управления Федеральной налоговой службы по Ханты-Мансийскому автономному округу - Югре</w:t>
            </w:r>
          </w:p>
        </w:tc>
      </w:tr>
      <w:tr w:rsidR="000364EB" w:rsidTr="001554AC">
        <w:tc>
          <w:tcPr>
            <w:tcW w:w="5328" w:type="dxa"/>
            <w:gridSpan w:val="5"/>
          </w:tcPr>
          <w:p w:rsidR="000364EB" w:rsidRDefault="000364EB" w:rsidP="000364EB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0364EB" w:rsidRDefault="000364EB" w:rsidP="000364EB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0364EB" w:rsidRPr="000364EB" w:rsidRDefault="000364EB" w:rsidP="000364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lang w:val="en-US"/>
              </w:rPr>
              <w:t>.0</w:t>
            </w: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.20</w:t>
            </w:r>
            <w:r>
              <w:rPr>
                <w:sz w:val="28"/>
              </w:rPr>
              <w:t>24</w:t>
            </w:r>
          </w:p>
        </w:tc>
        <w:tc>
          <w:tcPr>
            <w:tcW w:w="507" w:type="dxa"/>
            <w:vAlign w:val="bottom"/>
          </w:tcPr>
          <w:p w:rsidR="000364EB" w:rsidRDefault="000364EB" w:rsidP="000364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0364EB" w:rsidRPr="000364EB" w:rsidRDefault="000364EB" w:rsidP="000364EB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03-10/1/0</w:t>
            </w:r>
            <w:r>
              <w:rPr>
                <w:sz w:val="28"/>
              </w:rPr>
              <w:t>12</w:t>
            </w:r>
          </w:p>
        </w:tc>
      </w:tr>
      <w:tr w:rsidR="000364EB" w:rsidTr="0075567D">
        <w:trPr>
          <w:gridAfter w:val="5"/>
          <w:wAfter w:w="5328" w:type="dxa"/>
        </w:trPr>
        <w:tc>
          <w:tcPr>
            <w:tcW w:w="540" w:type="dxa"/>
            <w:vAlign w:val="bottom"/>
          </w:tcPr>
          <w:p w:rsidR="000364EB" w:rsidRDefault="000364EB" w:rsidP="000364EB">
            <w:pPr>
              <w:spacing w:line="360" w:lineRule="auto"/>
              <w:rPr>
                <w:sz w:val="28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0364EB" w:rsidRDefault="000364EB" w:rsidP="000364EB">
            <w:pPr>
              <w:spacing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507" w:type="dxa"/>
            <w:vAlign w:val="bottom"/>
          </w:tcPr>
          <w:p w:rsidR="000364EB" w:rsidRDefault="000364EB" w:rsidP="000364EB">
            <w:pPr>
              <w:spacing w:line="360" w:lineRule="auto"/>
              <w:rPr>
                <w:sz w:val="28"/>
              </w:rPr>
            </w:pPr>
          </w:p>
        </w:tc>
        <w:tc>
          <w:tcPr>
            <w:tcW w:w="1980" w:type="dxa"/>
            <w:vAlign w:val="bottom"/>
          </w:tcPr>
          <w:p w:rsidR="000364EB" w:rsidRDefault="000364EB" w:rsidP="000364EB">
            <w:pPr>
              <w:spacing w:line="360" w:lineRule="auto"/>
              <w:rPr>
                <w:sz w:val="28"/>
                <w:lang w:val="en-US"/>
              </w:rPr>
            </w:pPr>
          </w:p>
        </w:tc>
      </w:tr>
    </w:tbl>
    <w:p w:rsidR="0076737D" w:rsidRPr="009A0232" w:rsidRDefault="0076737D" w:rsidP="0076737D">
      <w:pPr>
        <w:spacing w:line="360" w:lineRule="auto"/>
        <w:jc w:val="center"/>
        <w:rPr>
          <w:sz w:val="28"/>
          <w:szCs w:val="28"/>
        </w:rPr>
      </w:pPr>
      <w:r w:rsidRPr="009A0232">
        <w:rPr>
          <w:sz w:val="28"/>
          <w:szCs w:val="28"/>
        </w:rPr>
        <w:t>СОСТАВ</w:t>
      </w:r>
    </w:p>
    <w:p w:rsidR="0076737D" w:rsidRPr="002A0DBF" w:rsidRDefault="0076737D" w:rsidP="0076737D">
      <w:pPr>
        <w:spacing w:line="360" w:lineRule="auto"/>
        <w:jc w:val="center"/>
        <w:rPr>
          <w:sz w:val="28"/>
          <w:szCs w:val="28"/>
        </w:rPr>
      </w:pPr>
      <w:r w:rsidRPr="009A0232">
        <w:rPr>
          <w:sz w:val="28"/>
          <w:szCs w:val="28"/>
        </w:rPr>
        <w:t>аттестационной комиссии</w:t>
      </w:r>
      <w:bookmarkStart w:id="0" w:name="_GoBack"/>
      <w:bookmarkEnd w:id="0"/>
    </w:p>
    <w:p w:rsidR="0076737D" w:rsidRDefault="0076737D" w:rsidP="007673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налоговой службы по Ханты-Мансийскому автономному округу </w:t>
      </w:r>
      <w:r w:rsidR="00DB7B94">
        <w:rPr>
          <w:sz w:val="28"/>
          <w:szCs w:val="28"/>
        </w:rPr>
        <w:t>–</w:t>
      </w:r>
      <w:r>
        <w:rPr>
          <w:sz w:val="28"/>
          <w:szCs w:val="28"/>
        </w:rPr>
        <w:t xml:space="preserve"> Югре</w:t>
      </w:r>
      <w:r w:rsidR="00DB7B94">
        <w:rPr>
          <w:sz w:val="28"/>
          <w:szCs w:val="28"/>
        </w:rPr>
        <w:t xml:space="preserve"> </w:t>
      </w:r>
    </w:p>
    <w:p w:rsidR="0076737D" w:rsidRPr="002A0DBF" w:rsidRDefault="0076737D" w:rsidP="0076737D">
      <w:pPr>
        <w:spacing w:before="12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6737D" w:rsidRPr="002A0DBF" w:rsidRDefault="00287B23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В. </w:t>
            </w:r>
            <w:proofErr w:type="spellStart"/>
            <w:r>
              <w:rPr>
                <w:sz w:val="28"/>
                <w:szCs w:val="28"/>
              </w:rPr>
              <w:t>Косинцева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76737D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76737D" w:rsidRPr="002A0DBF" w:rsidRDefault="00287B23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 Першина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76737D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Р. Трусова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76737D" w:rsidRDefault="001713AA" w:rsidP="001713AA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специалист-эксперт </w:t>
            </w:r>
            <w:r w:rsidR="0076737D">
              <w:rPr>
                <w:sz w:val="28"/>
                <w:szCs w:val="28"/>
              </w:rPr>
              <w:t>отдела кадров</w:t>
            </w:r>
          </w:p>
        </w:tc>
      </w:tr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Default="0076737D" w:rsidP="00DB7B9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C0B65" w:rsidRPr="002A0DBF" w:rsidRDefault="00FC0B65" w:rsidP="00DB7B9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Иванов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Default="00415FB1" w:rsidP="001713AA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C0B65">
              <w:rPr>
                <w:sz w:val="28"/>
                <w:szCs w:val="28"/>
              </w:rPr>
              <w:t>правового отдела</w:t>
            </w:r>
          </w:p>
        </w:tc>
      </w:tr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Кожевникова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Рукина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Default="0076737D" w:rsidP="006A49F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07399A">
              <w:rPr>
                <w:sz w:val="28"/>
                <w:szCs w:val="28"/>
              </w:rPr>
              <w:t>вн</w:t>
            </w:r>
            <w:r w:rsidR="006A49F2">
              <w:rPr>
                <w:sz w:val="28"/>
                <w:szCs w:val="28"/>
              </w:rPr>
              <w:t xml:space="preserve">утреннего </w:t>
            </w:r>
            <w:r>
              <w:rPr>
                <w:sz w:val="28"/>
                <w:szCs w:val="28"/>
              </w:rPr>
              <w:t xml:space="preserve">контроля </w:t>
            </w:r>
          </w:p>
        </w:tc>
      </w:tr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Pr="002A0DBF" w:rsidRDefault="007631BF" w:rsidP="00EA3BD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Розенко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Pr="002A0DBF" w:rsidRDefault="007631BF" w:rsidP="00EA3BD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Брюхов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76737D" w:rsidTr="00BC63CE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76737D" w:rsidRPr="002A0DBF" w:rsidRDefault="00EA3BD8" w:rsidP="00EA3BD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r w:rsidR="0076737D">
              <w:rPr>
                <w:sz w:val="28"/>
                <w:szCs w:val="28"/>
              </w:rPr>
              <w:t xml:space="preserve">Кононенко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76737D" w:rsidRPr="002A0DBF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76737D" w:rsidRDefault="0076737D" w:rsidP="0076737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общественного совета</w:t>
            </w:r>
          </w:p>
        </w:tc>
      </w:tr>
    </w:tbl>
    <w:p w:rsidR="0076737D" w:rsidRPr="00D61C73" w:rsidRDefault="0076737D" w:rsidP="0076737D">
      <w:pPr>
        <w:rPr>
          <w:sz w:val="28"/>
          <w:szCs w:val="28"/>
          <w:lang w:val="en-US"/>
        </w:rPr>
      </w:pPr>
    </w:p>
    <w:sectPr w:rsidR="0076737D" w:rsidRPr="00D61C73" w:rsidSect="005224DC">
      <w:pgSz w:w="11906" w:h="16838" w:code="9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88" w:rsidRDefault="00B55988" w:rsidP="0076737D">
      <w:r>
        <w:separator/>
      </w:r>
    </w:p>
  </w:endnote>
  <w:endnote w:type="continuationSeparator" w:id="0">
    <w:p w:rsidR="00B55988" w:rsidRDefault="00B55988" w:rsidP="0076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88" w:rsidRDefault="00B55988" w:rsidP="0076737D">
      <w:r>
        <w:separator/>
      </w:r>
    </w:p>
  </w:footnote>
  <w:footnote w:type="continuationSeparator" w:id="0">
    <w:p w:rsidR="00B55988" w:rsidRDefault="00B55988" w:rsidP="0076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7D"/>
    <w:rsid w:val="000364EB"/>
    <w:rsid w:val="000712BB"/>
    <w:rsid w:val="0007399A"/>
    <w:rsid w:val="0008422F"/>
    <w:rsid w:val="001713AA"/>
    <w:rsid w:val="001747E2"/>
    <w:rsid w:val="001B0E29"/>
    <w:rsid w:val="001F457D"/>
    <w:rsid w:val="00232DEC"/>
    <w:rsid w:val="00287B23"/>
    <w:rsid w:val="002A0DBF"/>
    <w:rsid w:val="00340C92"/>
    <w:rsid w:val="00415FB1"/>
    <w:rsid w:val="004E7767"/>
    <w:rsid w:val="005224DC"/>
    <w:rsid w:val="005E0D2B"/>
    <w:rsid w:val="006A49F2"/>
    <w:rsid w:val="007631BF"/>
    <w:rsid w:val="0076737D"/>
    <w:rsid w:val="00790D0B"/>
    <w:rsid w:val="00917365"/>
    <w:rsid w:val="009A0232"/>
    <w:rsid w:val="009F7133"/>
    <w:rsid w:val="00A0546B"/>
    <w:rsid w:val="00A46CC6"/>
    <w:rsid w:val="00AE0671"/>
    <w:rsid w:val="00B55988"/>
    <w:rsid w:val="00D61C73"/>
    <w:rsid w:val="00DB7B94"/>
    <w:rsid w:val="00E03B47"/>
    <w:rsid w:val="00EA3BD8"/>
    <w:rsid w:val="00EF4916"/>
    <w:rsid w:val="00FC0B65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7673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37D"/>
    <w:rPr>
      <w:sz w:val="24"/>
      <w:szCs w:val="24"/>
    </w:rPr>
  </w:style>
  <w:style w:type="paragraph" w:styleId="a8">
    <w:name w:val="footer"/>
    <w:basedOn w:val="a"/>
    <w:link w:val="a9"/>
    <w:rsid w:val="00767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3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7673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37D"/>
    <w:rPr>
      <w:sz w:val="24"/>
      <w:szCs w:val="24"/>
    </w:rPr>
  </w:style>
  <w:style w:type="paragraph" w:styleId="a8">
    <w:name w:val="footer"/>
    <w:basedOn w:val="a"/>
    <w:link w:val="a9"/>
    <w:rsid w:val="00767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16</TotalTime>
  <Pages>1</Pages>
  <Words>81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Юлия Радиковна</dc:creator>
  <cp:lastModifiedBy>Admin</cp:lastModifiedBy>
  <cp:revision>16</cp:revision>
  <cp:lastPrinted>2024-03-13T05:52:00Z</cp:lastPrinted>
  <dcterms:created xsi:type="dcterms:W3CDTF">2021-08-12T06:21:00Z</dcterms:created>
  <dcterms:modified xsi:type="dcterms:W3CDTF">2024-03-22T03:52:00Z</dcterms:modified>
</cp:coreProperties>
</file>