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711"/>
      </w:tblGrid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9F0AF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D7C44">
              <w:rPr>
                <w:rFonts w:ascii="Tahoma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B65200" w:rsidRPr="007D7C44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8128"/>
        <w:gridCol w:w="2271"/>
        <w:gridCol w:w="1036"/>
        <w:gridCol w:w="1210"/>
        <w:gridCol w:w="66"/>
      </w:tblGrid>
      <w:tr w:rsidR="00B65200" w:rsidRPr="00BB7C9F" w:rsidTr="007D7C44">
        <w:trPr>
          <w:gridAfter w:val="1"/>
        </w:trPr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65200" w:rsidRPr="00BB7C9F" w:rsidTr="007D7C44">
        <w:trPr>
          <w:gridAfter w:val="1"/>
        </w:trPr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5200" w:rsidRPr="00BB7C9F" w:rsidTr="007D7C44">
        <w:trPr>
          <w:gridAfter w:val="1"/>
        </w:trPr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rPr>
          <w:gridAfter w:val="1"/>
        </w:trPr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1654009437</w:t>
            </w:r>
          </w:p>
        </w:tc>
      </w:tr>
      <w:tr w:rsidR="00B65200" w:rsidRPr="00BB7C9F" w:rsidTr="007D7C44">
        <w:trPr>
          <w:gridAfter w:val="1"/>
          <w:trHeight w:val="253"/>
        </w:trPr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165501001</w:t>
            </w:r>
          </w:p>
        </w:tc>
      </w:tr>
      <w:tr w:rsidR="00B65200" w:rsidRPr="00BB7C9F" w:rsidTr="007D7C4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Федерация, 420111, Татарстан Респ, Казань г, ул ТЕАТРАЛЬНАЯ, 13А, 7-843-2351220, ufns16torgi@mail.ru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42322.01657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5200" w:rsidRPr="007D7C44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7"/>
        <w:gridCol w:w="848"/>
        <w:gridCol w:w="1377"/>
        <w:gridCol w:w="2269"/>
        <w:gridCol w:w="793"/>
        <w:gridCol w:w="608"/>
        <w:gridCol w:w="594"/>
        <w:gridCol w:w="628"/>
        <w:gridCol w:w="594"/>
        <w:gridCol w:w="343"/>
        <w:gridCol w:w="690"/>
        <w:gridCol w:w="279"/>
        <w:gridCol w:w="468"/>
        <w:gridCol w:w="276"/>
        <w:gridCol w:w="429"/>
        <w:gridCol w:w="273"/>
        <w:gridCol w:w="234"/>
        <w:gridCol w:w="504"/>
        <w:gridCol w:w="1683"/>
        <w:gridCol w:w="494"/>
        <w:gridCol w:w="589"/>
        <w:gridCol w:w="755"/>
        <w:gridCol w:w="690"/>
        <w:gridCol w:w="677"/>
        <w:gridCol w:w="794"/>
        <w:gridCol w:w="822"/>
        <w:gridCol w:w="936"/>
        <w:gridCol w:w="589"/>
        <w:gridCol w:w="424"/>
        <w:gridCol w:w="424"/>
        <w:gridCol w:w="1298"/>
        <w:gridCol w:w="669"/>
        <w:gridCol w:w="628"/>
      </w:tblGrid>
      <w:tr w:rsidR="00B65200" w:rsidRPr="00BB7C9F" w:rsidTr="00386792">
        <w:tc>
          <w:tcPr>
            <w:tcW w:w="188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84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646" w:type="dxa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793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608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2849" w:type="dxa"/>
            <w:gridSpan w:val="5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47" w:type="dxa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16" w:type="dxa"/>
            <w:gridSpan w:val="5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683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083" w:type="dxa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755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690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677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9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822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936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8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2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2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298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6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628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B65200" w:rsidRPr="00BB7C9F" w:rsidTr="00386792">
        <w:tc>
          <w:tcPr>
            <w:tcW w:w="18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6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79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28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937" w:type="dxa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90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27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68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76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440" w:type="dxa"/>
            <w:gridSpan w:val="4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168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8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55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343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690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507" w:type="dxa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04" w:type="dxa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68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50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171165400943716550100100010109511242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146.20000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70.22200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70.22200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14.62000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принтеров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171165400943716550100100020119511242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92.40000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91.00000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91.00000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9.24000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сервера №1 IBM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171165400943716550100100030129511242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143.80000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138.78000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138.78000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14.38000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171165400943716550100100040132620242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56.87712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56.87712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7.20000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171165400943716550100100050142620242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358.71984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299.90000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299.90000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35.87198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171165400943716550100100060152620242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8.60000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171165400943716550100100070162620242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17.78400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17.78400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171165400943716550100100080012823242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4589.61500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4589.36884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4589.36884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45.89615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458.96150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171165400943716550100100100085310244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Нанесение оттисков почтовой оплаты с использованием франкировальной машины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171165400943716550100100110095320244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пересылка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171165400943716550100100120055320244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Прием, обработка, хранение, доставка и вручение отправлений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171165400943716550100100130015320244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оформления и адресование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171165400943716550100100140023523244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 горючий природный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171165400943716550100100150013600244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водоснабжения питьевой водой и водоотведение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171165400943716550100100160073513244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электрической энергии потребителю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171165400943716550100100170204399244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597.51230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597.51230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597.51230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5.97512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59.75123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Использование экономии 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171165400943716550100100180215814244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2.30806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23.08058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Оформление подписки и доставка периодических изданий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171165400943716550100100190290000244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3.41874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34.18740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конверт формата С4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конверт формата С5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Резинка банковская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Скобы для степлера №10, не менее 1000 шт./упак.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Степлер №10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Антистеплер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Дырокол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на 2-х кольцах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с зажимом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Корректирующая жидкость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Зажим для бумаг металлический, 51мм., цвет черный, 12 шт./упак.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конверт на кнопке, формат: А4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Точилка для карандашей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Зажим для бумаг металлический, 32мм., цвет черный, 12 шт./упак.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шариковая, цвет чернил синий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ластик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гелевая, цвет чернил синий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скоросшиватель «Дело»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Бумага для заметок, блок-кубик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шариковая, цвет чернил черный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гелевая, цвет чернил черный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Маркер текстовыделитель, цвет чернил: желтый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Карандаш черно-графитовый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Файлы-вкладыши для хранения и защиты документов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Степлер № 24/6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Клеящий карандаш для склеивания бумаги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Маркер текстовыделитель, цвет чернил: розовый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Клей ПВА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Скобы для степлера №24/6, не менее 1000 шт./упак.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Папка-файловая, формат: А4, количество файлов: 40 шт.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Папка-файловая, формат: А4, количество файлов: 60 шт.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Ножницы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Бумага для заметок с клейким краем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Подставка для ручек, материал: прочный пластик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Клейкая лента 19 мм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Папка-файловая, формат: А4, количество файлов: 20 шт.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Клейкие закладки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Тетрадь 18 листов, тип линовки клетка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Клейкая лента 50 мм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Скрепки № 3, стальные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Скрепки № 5, стальные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Линейка, длина 40см.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Лоток для бумаг вертикальный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Блокнот, формата А5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Папка-уголок, формат: А4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171165400943716550100100190330000244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3.41874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34.18740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Скобы для степлера №24/6, не менее 1000 шт./упак.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Тетрадь общая 48 листов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Блокнот, формата А5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Конверт формата С4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Конверт С5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Скрепки 50мм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Линейка, длина 40см.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Лоток для бумаг вертикальный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Резинка универсальная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Скобы для степлера №10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Степлер №10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Корректирующая жидкость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Зажим для бумаг металлический, 51мм.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Зажим для бумаг металлический, 25мм.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Антистеплер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Дырокол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на двух кольцах, А4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Папка с прижимом, А4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Ластик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скоросшиватель «Дело»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Карандаш черно-графитовый, заточенный с ластиком белого цвета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Файлы-вкладыши для хранения и защиты документов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Степлер №24/6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Клеящий карандаш для склеивания бумаги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Клей силикатный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Папка-файловая, формат: А4, количество файлов: 40 шт.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Папка-файловая, формат: А4, количество файлов: 60 шт.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Папка-уголок, формат: А4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Скрепки 28мм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Бумага для заметок, блок-кубик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Папка-конверт на кнопке, формат: А4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Точилка для карандашей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шариковая, цвет чернил синий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шариковая, цвет чернил черный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гелевая, цвет чернил синий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гелевая, цвет чернил черный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Ручка гелевая, цвет чернил красный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Маркер текстовыделитель, цвет чернил: желтый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Маркер текстовыделитель, цвет чернил: розовый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Папка-файловая, формат: А4, количество файлов: 20шт.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Ножницы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Клейкая лента 19мм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Клейкие закладки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Клейкая лента 50мм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Подставка для ручек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Бумага для заметок с клейким краем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171165400943716550100100200242823244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6.24000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171165400943716550100100210231712244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10020.10000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9969.99950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9969.99950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100.20100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1002.01000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Бумага для оргтехники формата А4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38310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38310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Бумага для оргтехники формата А3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171165400943716550100100230224399243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111.65800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1116.58000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171165400943716550100100240017112243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171165400943716550100100280176110242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Другая - 1 этап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171165400943716550100100320186399242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ежемесячно, 12 этапов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25.63200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171165400943716550100100330196399242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ежемесячно, 12 этапов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22.01935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220.19350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171165400943716550100100440265221244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2729.39000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16376.34000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171165400943716550100100480278110244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622.47900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6224.79000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171165400943716550100100500048020244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171165400943716550100100510038020244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171165400943716550100100890303101244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3.15250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31.52500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171165400943716550100100900312825244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696.56390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689.59826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689.59826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6.96564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69.65639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 в соответствии с техническим заданием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rPr>
          <w:trHeight w:val="1971"/>
        </w:trPr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171165400943716550100100910324110243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171165400943716550100100920355310244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2017г.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Нанесение оттисков почтовой оплаты с использованием франкировальной машины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171165400943716550100100930343101244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мебели типового формата рабочих мест сотрудников, осуществляющих прием налогоплательщиков для нужд ИФНС России по г.Набережные Челны Республики Татарстан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мебели типового формата рабочих мест сотрудников, осуществляющих прием налогоплательщиков для нужд ИФНС России по г.Набережные Челны Республики Татарстан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945.33534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945.33534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945.33534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9.45335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94.53353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Стул для налогоплательщика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Комплект мебели Тип1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46" w:type="dxa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1700.95945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171165400943716550100100090320000242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675.78804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171165400943716550100100220020000244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1001.97141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18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171165400943716550100100250300000243</w:t>
            </w:r>
          </w:p>
        </w:tc>
        <w:tc>
          <w:tcPr>
            <w:tcW w:w="13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23.20000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4683" w:type="dxa"/>
            <w:gridSpan w:val="4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163759.14179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163167.39877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42322.01657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120845.38220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4683" w:type="dxa"/>
            <w:gridSpan w:val="4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1504.03984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1311.48312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1055.16312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200" w:rsidRPr="00BB7C9F" w:rsidTr="00386792">
        <w:tc>
          <w:tcPr>
            <w:tcW w:w="4683" w:type="dxa"/>
            <w:gridSpan w:val="4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9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22383.15514</w:t>
            </w:r>
          </w:p>
        </w:tc>
        <w:tc>
          <w:tcPr>
            <w:tcW w:w="60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21841.51262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19383.25762</w:t>
            </w:r>
          </w:p>
        </w:tc>
        <w:tc>
          <w:tcPr>
            <w:tcW w:w="5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2458.25500</w:t>
            </w:r>
          </w:p>
        </w:tc>
        <w:tc>
          <w:tcPr>
            <w:tcW w:w="34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7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3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5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0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2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36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9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8" w:type="dxa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B65200" w:rsidRPr="007D7C44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D7C44">
        <w:rPr>
          <w:rFonts w:ascii="Tahoma" w:hAnsi="Tahoma" w:cs="Tahoma"/>
          <w:sz w:val="21"/>
          <w:szCs w:val="21"/>
          <w:lang w:eastAsia="ru-RU"/>
        </w:rPr>
        <w:br/>
      </w:r>
      <w:r w:rsidRPr="007D7C44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345"/>
        <w:gridCol w:w="1135"/>
        <w:gridCol w:w="4537"/>
        <w:gridCol w:w="1136"/>
        <w:gridCol w:w="4538"/>
        <w:gridCol w:w="20"/>
      </w:tblGrid>
      <w:tr w:rsidR="00B65200" w:rsidRPr="00BB7C9F" w:rsidTr="007D7C4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Котников Сергей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05.07.2017</w:t>
            </w:r>
          </w:p>
        </w:tc>
      </w:tr>
      <w:tr w:rsidR="00B65200" w:rsidRPr="00BB7C9F" w:rsidTr="007D7C44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B65200" w:rsidRPr="00BB7C9F" w:rsidTr="007D7C4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Еремеева Елена Павловна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B65200" w:rsidRPr="00BB7C9F" w:rsidTr="007D7C44">
        <w:tc>
          <w:tcPr>
            <w:tcW w:w="25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5200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D7C44">
        <w:rPr>
          <w:rFonts w:ascii="Tahoma" w:hAnsi="Tahoma" w:cs="Tahoma"/>
          <w:sz w:val="21"/>
          <w:szCs w:val="21"/>
          <w:lang w:eastAsia="ru-RU"/>
        </w:rPr>
        <w:br/>
      </w:r>
      <w:r w:rsidRPr="007D7C44">
        <w:rPr>
          <w:rFonts w:ascii="Tahoma" w:hAnsi="Tahoma" w:cs="Tahoma"/>
          <w:sz w:val="21"/>
          <w:szCs w:val="21"/>
          <w:lang w:eastAsia="ru-RU"/>
        </w:rPr>
        <w:br/>
      </w:r>
    </w:p>
    <w:p w:rsidR="00B65200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B65200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B65200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B65200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711"/>
      </w:tblGrid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9F0AF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65200" w:rsidRPr="007D7C44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355"/>
        <w:gridCol w:w="3407"/>
        <w:gridCol w:w="6505"/>
        <w:gridCol w:w="1444"/>
      </w:tblGrid>
      <w:tr w:rsidR="00B65200" w:rsidRPr="00BB7C9F" w:rsidTr="007D7C44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B65200" w:rsidRPr="00BB7C9F" w:rsidTr="007D7C4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B65200" w:rsidRPr="00BB7C9F" w:rsidTr="007D7C4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42322.01657 тыс. рублей </w:t>
            </w:r>
          </w:p>
        </w:tc>
        <w:tc>
          <w:tcPr>
            <w:tcW w:w="7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B65200" w:rsidRPr="007D7C44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"/>
        <w:gridCol w:w="2369"/>
        <w:gridCol w:w="5023"/>
        <w:gridCol w:w="1853"/>
        <w:gridCol w:w="2278"/>
        <w:gridCol w:w="4529"/>
        <w:gridCol w:w="2436"/>
        <w:gridCol w:w="1218"/>
        <w:gridCol w:w="1412"/>
        <w:gridCol w:w="1665"/>
      </w:tblGrid>
      <w:tr w:rsidR="00B65200" w:rsidRPr="00BB7C9F" w:rsidTr="00386792"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0" w:type="pct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983" w:type="pct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171165400943716550100100010109511242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146.20000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ст.22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171165400943716550100100020119511242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92.40000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171165400943716550100100030129511242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143.80000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171165400943716550100100040132620242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171165400943716550100100050142620242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358.71984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171165400943716550100100060152620242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171165400943716550100100070162620242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171165400943716550100100080012823242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4589.61500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ст.59 Закона №44-ФЗ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171165400943716550100100100085310244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171165400943716550100100110095320244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171165400943716550100100120055320244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171165400943716550100100130015320244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171165400943716550100100140023523244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171165400943716550100100150013600244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171165400943716550100100160073513244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171165400943716550100100170204399244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597.51230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соответствии с ч.9 ст 22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171165400943716550100100180215814244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соответствии c п.2 ст.22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согласно ст.72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171165400943716550100100190290000244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соответствии c п.2 ст.22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171165400943716550100100190330000244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п.2 ст.22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171165400943716550100100200242823244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44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171165400943716550100100210231712244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10020.10000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44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171165400943716550100100230224399243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Закона №44-ФЗ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ст.59 Закона №44-ФЗ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171165400943716550100100240017112243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171165400943716550100100280176110242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п.1 ч.1 ст.93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171165400943716550100100320186399242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171165400943716550100100330196399242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171165400943716550100100440265221244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ст.59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171165400943716550100100480278110244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171165400943716550100100500048020244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 по п.6 ч.1 ст.93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171165400943716550100100510038020244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 по п.6 ч.1 ст.93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171165400943716550100100890303101244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ст.22 Закона №44-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ст.72 Закона №44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171165400943716550100100900312825244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696.56390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ст.22 Закона №44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согласно ст.59 Закона №44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171165400943716550100100910324110243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 9 ст. 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со ст.72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171165400943716550100100920355310244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по п.1 ч.1 ст.93 Федерального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171165400943716550100100930343101244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Поставка мебели типового формата рабочих мест сотрудников, осуществляющих прием налогоплательщиков для нужд ИФНС России по г.Набережные Челны Республики Татарстан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945.33534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B65200" w:rsidRPr="00BB7C9F" w:rsidTr="00386792"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171165400943716550100100090320000242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171165400943716550100100220020000244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171165400943716550100100250300000243</w:t>
            </w:r>
          </w:p>
        </w:tc>
        <w:tc>
          <w:tcPr>
            <w:tcW w:w="109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675.78804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1001.97141</w:t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23.20000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983" w:type="pct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7D7C44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п.2 ст 22 44-ФЗ/в соответствии c п.2 ст.22 44 ФЗ/в соответствии c п.2 ст.22 44 ФЗ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</w:tbl>
    <w:p w:rsidR="00B65200" w:rsidRPr="007D7C44" w:rsidRDefault="00B65200" w:rsidP="007D7C44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D7C44">
        <w:rPr>
          <w:rFonts w:ascii="Tahoma" w:hAnsi="Tahoma" w:cs="Tahoma"/>
          <w:sz w:val="21"/>
          <w:szCs w:val="21"/>
          <w:lang w:eastAsia="ru-RU"/>
        </w:rPr>
        <w:br/>
      </w:r>
      <w:r w:rsidRPr="007D7C44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1345"/>
        <w:gridCol w:w="1135"/>
        <w:gridCol w:w="4537"/>
        <w:gridCol w:w="1136"/>
        <w:gridCol w:w="4538"/>
        <w:gridCol w:w="20"/>
      </w:tblGrid>
      <w:tr w:rsidR="00B65200" w:rsidRPr="00BB7C9F" w:rsidTr="007D7C4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Котников Сергей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05.07.2017</w:t>
            </w:r>
          </w:p>
        </w:tc>
      </w:tr>
      <w:tr w:rsidR="00B65200" w:rsidRPr="00BB7C9F" w:rsidTr="007D7C44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B65200" w:rsidRPr="00BB7C9F" w:rsidTr="007D7C4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200" w:rsidRPr="00BB7C9F" w:rsidTr="007D7C4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Еремеева Елена Павловна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B65200" w:rsidRPr="00BB7C9F" w:rsidTr="007D7C44">
        <w:tc>
          <w:tcPr>
            <w:tcW w:w="25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B65200" w:rsidRPr="007D7C44" w:rsidRDefault="00B65200" w:rsidP="007D7C4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7D7C44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5200" w:rsidRPr="007D7C44" w:rsidRDefault="00B65200" w:rsidP="007D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5200" w:rsidRDefault="00B65200"/>
    <w:sectPr w:rsidR="00B65200" w:rsidSect="00386792">
      <w:pgSz w:w="23814" w:h="16839" w:orient="landscape" w:code="8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C44"/>
    <w:rsid w:val="000A5B3A"/>
    <w:rsid w:val="002D3E74"/>
    <w:rsid w:val="00386792"/>
    <w:rsid w:val="00653E2A"/>
    <w:rsid w:val="007D7C44"/>
    <w:rsid w:val="009F0AFE"/>
    <w:rsid w:val="00AD08E3"/>
    <w:rsid w:val="00B46D8B"/>
    <w:rsid w:val="00B65200"/>
    <w:rsid w:val="00BB7C9F"/>
    <w:rsid w:val="00CE456B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7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D7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C44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7C44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7D7C44"/>
    <w:rPr>
      <w:rFonts w:cs="Times New Roman"/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7D7C44"/>
    <w:rPr>
      <w:rFonts w:cs="Times New Roman"/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7D7C4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7D7C44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7D7C4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7D7C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7D7C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7D7C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7D7C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7D7C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7D7C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7D7C4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7D7C4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7D7C4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7D7C4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7D7C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7D7C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7D7C4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7D7C4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7D7C4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7D7C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7D7C4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7D7C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7D7C4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7D7C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7D7C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7D7C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7D7C4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7D7C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7D7C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7D7C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7D7C4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7D7C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7D7C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7D7C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7D7C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7D7C44"/>
    <w:rPr>
      <w:rFonts w:cs="Times New Roman"/>
    </w:rPr>
  </w:style>
  <w:style w:type="character" w:customStyle="1" w:styleId="dynatree-vline">
    <w:name w:val="dynatree-vline"/>
    <w:basedOn w:val="DefaultParagraphFont"/>
    <w:uiPriority w:val="99"/>
    <w:rsid w:val="007D7C44"/>
    <w:rPr>
      <w:rFonts w:cs="Times New Roman"/>
    </w:rPr>
  </w:style>
  <w:style w:type="character" w:customStyle="1" w:styleId="dynatree-connector">
    <w:name w:val="dynatree-connector"/>
    <w:basedOn w:val="DefaultParagraphFont"/>
    <w:uiPriority w:val="99"/>
    <w:rsid w:val="007D7C44"/>
    <w:rPr>
      <w:rFonts w:cs="Times New Roman"/>
    </w:rPr>
  </w:style>
  <w:style w:type="character" w:customStyle="1" w:styleId="dynatree-expander">
    <w:name w:val="dynatree-expander"/>
    <w:basedOn w:val="DefaultParagraphFont"/>
    <w:uiPriority w:val="99"/>
    <w:rsid w:val="007D7C44"/>
    <w:rPr>
      <w:rFonts w:cs="Times New Roman"/>
    </w:rPr>
  </w:style>
  <w:style w:type="character" w:customStyle="1" w:styleId="dynatree-icon">
    <w:name w:val="dynatree-icon"/>
    <w:basedOn w:val="DefaultParagraphFont"/>
    <w:uiPriority w:val="99"/>
    <w:rsid w:val="007D7C44"/>
    <w:rPr>
      <w:rFonts w:cs="Times New Roman"/>
    </w:rPr>
  </w:style>
  <w:style w:type="character" w:customStyle="1" w:styleId="dynatree-checkbox">
    <w:name w:val="dynatree-checkbox"/>
    <w:basedOn w:val="DefaultParagraphFont"/>
    <w:uiPriority w:val="99"/>
    <w:rsid w:val="007D7C44"/>
    <w:rPr>
      <w:rFonts w:cs="Times New Roman"/>
    </w:rPr>
  </w:style>
  <w:style w:type="character" w:customStyle="1" w:styleId="dynatree-radio">
    <w:name w:val="dynatree-radio"/>
    <w:basedOn w:val="DefaultParagraphFont"/>
    <w:uiPriority w:val="99"/>
    <w:rsid w:val="007D7C44"/>
    <w:rPr>
      <w:rFonts w:cs="Times New Roman"/>
    </w:rPr>
  </w:style>
  <w:style w:type="character" w:customStyle="1" w:styleId="dynatree-drag-helper-img">
    <w:name w:val="dynatree-drag-helper-img"/>
    <w:basedOn w:val="DefaultParagraphFont"/>
    <w:uiPriority w:val="99"/>
    <w:rsid w:val="007D7C44"/>
    <w:rPr>
      <w:rFonts w:cs="Times New Roman"/>
    </w:rPr>
  </w:style>
  <w:style w:type="character" w:customStyle="1" w:styleId="dynatree-drag-source">
    <w:name w:val="dynatree-drag-source"/>
    <w:basedOn w:val="DefaultParagraphFont"/>
    <w:uiPriority w:val="99"/>
    <w:rsid w:val="007D7C44"/>
    <w:rPr>
      <w:rFonts w:cs="Times New Roman"/>
      <w:shd w:val="clear" w:color="auto" w:fill="E0E0E0"/>
    </w:rPr>
  </w:style>
  <w:style w:type="paragraph" w:customStyle="1" w:styleId="mainlink1">
    <w:name w:val="mainlink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7D7C4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7D7C4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7D7C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7D7C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7D7C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7D7C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7D7C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7D7C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7D7C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7D7C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7D7C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7D7C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7D7C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7D7C4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7D7C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7D7C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7D7C4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7D7C4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7D7C4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7D7C4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7D7C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7D7C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7D7C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7D7C4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7D7C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7D7C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7D7C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7D7C4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7D7C4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7D7C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7D7C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7D7C4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7D7C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7D7C4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7D7C4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7D7C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7D7C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7D7C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7D7C4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7D7C4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7D7C4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7D7C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7D7C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7D7C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7D7C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7D7C4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7D7C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7D7C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7D7C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7D7C44"/>
    <w:rPr>
      <w:rFonts w:cs="Times New Roman"/>
    </w:rPr>
  </w:style>
  <w:style w:type="character" w:customStyle="1" w:styleId="dynatree-icon1">
    <w:name w:val="dynatree-icon1"/>
    <w:basedOn w:val="DefaultParagraphFont"/>
    <w:uiPriority w:val="99"/>
    <w:rsid w:val="007D7C44"/>
    <w:rPr>
      <w:rFonts w:cs="Times New Roman"/>
    </w:rPr>
  </w:style>
  <w:style w:type="paragraph" w:customStyle="1" w:styleId="confirmdialogheader1">
    <w:name w:val="confirmdialogheader1"/>
    <w:basedOn w:val="Normal"/>
    <w:uiPriority w:val="99"/>
    <w:rsid w:val="007D7C4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7D7C4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7D7C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7D7C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7D7C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7D7C4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7D7C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7D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11502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</dc:title>
  <dc:subject/>
  <dc:creator>user</dc:creator>
  <cp:keywords/>
  <dc:description/>
  <cp:lastModifiedBy>1600-60-456</cp:lastModifiedBy>
  <cp:revision>2</cp:revision>
  <cp:lastPrinted>2017-07-06T06:50:00Z</cp:lastPrinted>
  <dcterms:created xsi:type="dcterms:W3CDTF">2017-07-17T08:57:00Z</dcterms:created>
  <dcterms:modified xsi:type="dcterms:W3CDTF">2017-07-17T08:57:00Z</dcterms:modified>
</cp:coreProperties>
</file>