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F0C" w:rsidRPr="002A603A" w:rsidRDefault="003B7F0C">
      <w:pPr>
        <w:rPr>
          <w:noProof/>
          <w:lang w:val="en-US"/>
        </w:rPr>
      </w:pPr>
    </w:p>
    <w:p w:rsidR="003B7F0C" w:rsidRDefault="00836EC7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3B7F0C" w:rsidRDefault="00836EC7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3B7F0C" w:rsidRDefault="00836EC7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01.07.2020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31.07.2020</w:t>
      </w:r>
    </w:p>
    <w:p w:rsidR="003B7F0C" w:rsidRDefault="003B7F0C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3B7F0C">
        <w:trPr>
          <w:cantSplit/>
          <w:trHeight w:val="225"/>
        </w:trPr>
        <w:tc>
          <w:tcPr>
            <w:tcW w:w="7513" w:type="dxa"/>
            <w:vMerge w:val="restart"/>
          </w:tcPr>
          <w:p w:rsidR="003B7F0C" w:rsidRDefault="003B7F0C">
            <w:pPr>
              <w:jc w:val="center"/>
              <w:rPr>
                <w:noProof/>
                <w:sz w:val="18"/>
                <w:lang w:val="en-US"/>
              </w:rPr>
            </w:pPr>
          </w:p>
          <w:p w:rsidR="003B7F0C" w:rsidRDefault="00836EC7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3B7F0C" w:rsidRDefault="00836EC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3B7F0C">
        <w:trPr>
          <w:cantSplit/>
          <w:trHeight w:val="437"/>
        </w:trPr>
        <w:tc>
          <w:tcPr>
            <w:tcW w:w="7513" w:type="dxa"/>
            <w:vMerge/>
          </w:tcPr>
          <w:p w:rsidR="003B7F0C" w:rsidRDefault="003B7F0C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3B7F0C" w:rsidRDefault="003B7F0C">
            <w:pPr>
              <w:jc w:val="center"/>
              <w:rPr>
                <w:noProof/>
                <w:sz w:val="18"/>
              </w:rPr>
            </w:pPr>
          </w:p>
        </w:tc>
      </w:tr>
      <w:tr w:rsidR="003B7F0C">
        <w:trPr>
          <w:cantSplit/>
        </w:trPr>
        <w:tc>
          <w:tcPr>
            <w:tcW w:w="7513" w:type="dxa"/>
          </w:tcPr>
          <w:p w:rsidR="003B7F0C" w:rsidRDefault="00836EC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3B7F0C" w:rsidRDefault="00836EC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3B7F0C">
        <w:trPr>
          <w:cantSplit/>
        </w:trPr>
        <w:tc>
          <w:tcPr>
            <w:tcW w:w="7513" w:type="dxa"/>
          </w:tcPr>
          <w:p w:rsidR="003B7F0C" w:rsidRDefault="00836EC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</w:tcPr>
          <w:p w:rsidR="003B7F0C" w:rsidRDefault="00836EC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836EC7">
        <w:trPr>
          <w:cantSplit/>
        </w:trPr>
        <w:tc>
          <w:tcPr>
            <w:tcW w:w="7513" w:type="dxa"/>
          </w:tcPr>
          <w:p w:rsidR="00836EC7" w:rsidRDefault="00836EC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836EC7" w:rsidRDefault="00836EC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836EC7">
        <w:trPr>
          <w:cantSplit/>
        </w:trPr>
        <w:tc>
          <w:tcPr>
            <w:tcW w:w="7513" w:type="dxa"/>
          </w:tcPr>
          <w:p w:rsidR="00836EC7" w:rsidRDefault="00836EC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836EC7" w:rsidRDefault="00836EC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836EC7">
        <w:trPr>
          <w:cantSplit/>
        </w:trPr>
        <w:tc>
          <w:tcPr>
            <w:tcW w:w="7513" w:type="dxa"/>
          </w:tcPr>
          <w:p w:rsidR="00836EC7" w:rsidRDefault="00836EC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836EC7" w:rsidRDefault="00836EC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836EC7">
        <w:trPr>
          <w:cantSplit/>
        </w:trPr>
        <w:tc>
          <w:tcPr>
            <w:tcW w:w="7513" w:type="dxa"/>
          </w:tcPr>
          <w:p w:rsidR="00836EC7" w:rsidRDefault="00836EC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836EC7" w:rsidRDefault="00836EC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836EC7">
        <w:trPr>
          <w:cantSplit/>
        </w:trPr>
        <w:tc>
          <w:tcPr>
            <w:tcW w:w="7513" w:type="dxa"/>
          </w:tcPr>
          <w:p w:rsidR="00836EC7" w:rsidRDefault="00836EC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836EC7" w:rsidRDefault="00836EC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</w:tr>
      <w:tr w:rsidR="00836EC7">
        <w:trPr>
          <w:cantSplit/>
        </w:trPr>
        <w:tc>
          <w:tcPr>
            <w:tcW w:w="7513" w:type="dxa"/>
          </w:tcPr>
          <w:p w:rsidR="00836EC7" w:rsidRDefault="00836EC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0003.0008.0086.0555 Налоговая отчетность</w:t>
            </w:r>
          </w:p>
        </w:tc>
        <w:tc>
          <w:tcPr>
            <w:tcW w:w="2268" w:type="dxa"/>
          </w:tcPr>
          <w:p w:rsidR="00836EC7" w:rsidRDefault="00836EC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836EC7">
        <w:trPr>
          <w:cantSplit/>
        </w:trPr>
        <w:tc>
          <w:tcPr>
            <w:tcW w:w="7513" w:type="dxa"/>
          </w:tcPr>
          <w:p w:rsidR="00836EC7" w:rsidRDefault="00836EC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836EC7" w:rsidRDefault="00836EC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836EC7">
        <w:trPr>
          <w:cantSplit/>
        </w:trPr>
        <w:tc>
          <w:tcPr>
            <w:tcW w:w="7513" w:type="dxa"/>
          </w:tcPr>
          <w:p w:rsidR="00836EC7" w:rsidRDefault="00836EC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836EC7" w:rsidRDefault="00836EC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836EC7">
        <w:trPr>
          <w:cantSplit/>
        </w:trPr>
        <w:tc>
          <w:tcPr>
            <w:tcW w:w="7513" w:type="dxa"/>
          </w:tcPr>
          <w:p w:rsidR="00836EC7" w:rsidRDefault="00836EC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836EC7" w:rsidRDefault="00836EC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836EC7">
        <w:trPr>
          <w:cantSplit/>
        </w:trPr>
        <w:tc>
          <w:tcPr>
            <w:tcW w:w="7513" w:type="dxa"/>
          </w:tcPr>
          <w:p w:rsidR="00836EC7" w:rsidRDefault="00836EC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836EC7" w:rsidRDefault="00836EC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836EC7">
        <w:trPr>
          <w:cantSplit/>
        </w:trPr>
        <w:tc>
          <w:tcPr>
            <w:tcW w:w="7513" w:type="dxa"/>
          </w:tcPr>
          <w:p w:rsidR="00836EC7" w:rsidRDefault="00836EC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2268" w:type="dxa"/>
          </w:tcPr>
          <w:p w:rsidR="00836EC7" w:rsidRDefault="00836EC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836EC7">
        <w:trPr>
          <w:cantSplit/>
        </w:trPr>
        <w:tc>
          <w:tcPr>
            <w:tcW w:w="7513" w:type="dxa"/>
          </w:tcPr>
          <w:p w:rsidR="00836EC7" w:rsidRDefault="00836EC7">
            <w:pPr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836EC7" w:rsidRDefault="00836EC7">
            <w:pPr>
              <w:jc w:val="right"/>
              <w:rPr>
                <w:noProof/>
                <w:sz w:val="18"/>
              </w:rPr>
            </w:pPr>
          </w:p>
        </w:tc>
      </w:tr>
      <w:tr w:rsidR="00836EC7">
        <w:trPr>
          <w:cantSplit/>
        </w:trPr>
        <w:tc>
          <w:tcPr>
            <w:tcW w:w="7513" w:type="dxa"/>
          </w:tcPr>
          <w:p w:rsidR="00836EC7" w:rsidRDefault="00836EC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268" w:type="dxa"/>
          </w:tcPr>
          <w:p w:rsidR="00836EC7" w:rsidRDefault="00836EC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30</w:t>
            </w:r>
          </w:p>
        </w:tc>
      </w:tr>
    </w:tbl>
    <w:p w:rsidR="003B7F0C" w:rsidRDefault="003B7F0C">
      <w:pPr>
        <w:rPr>
          <w:noProof/>
        </w:rPr>
      </w:pPr>
    </w:p>
    <w:p w:rsidR="003B7F0C" w:rsidRDefault="003B7F0C">
      <w:pPr>
        <w:rPr>
          <w:noProof/>
        </w:rPr>
      </w:pPr>
    </w:p>
    <w:p w:rsidR="003B7F0C" w:rsidRDefault="003B7F0C">
      <w:pPr>
        <w:rPr>
          <w:noProof/>
        </w:rPr>
      </w:pPr>
      <w:bookmarkStart w:id="0" w:name="_GoBack"/>
      <w:bookmarkEnd w:id="0"/>
    </w:p>
    <w:sectPr w:rsidR="003B7F0C">
      <w:pgSz w:w="11907" w:h="16840" w:code="9"/>
      <w:pgMar w:top="1440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EC7"/>
    <w:rsid w:val="002A603A"/>
    <w:rsid w:val="003B7F0C"/>
    <w:rsid w:val="006D3C54"/>
    <w:rsid w:val="00836EC7"/>
    <w:rsid w:val="00E44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400-0~1\AppData\Local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itoffice_reportzgG.dot</Template>
  <TotalTime>1</TotalTime>
  <Pages>1</Pages>
  <Words>142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Виноградов Сергей Васильевич</dc:creator>
  <cp:lastModifiedBy>Internet07</cp:lastModifiedBy>
  <cp:revision>3</cp:revision>
  <cp:lastPrinted>1900-12-31T21:00:00Z</cp:lastPrinted>
  <dcterms:created xsi:type="dcterms:W3CDTF">2020-08-05T11:31:00Z</dcterms:created>
  <dcterms:modified xsi:type="dcterms:W3CDTF">2020-08-05T11:41:00Z</dcterms:modified>
</cp:coreProperties>
</file>