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2F" w:rsidRPr="001C1767" w:rsidRDefault="001C1767" w:rsidP="00AF67DE">
      <w:pPr>
        <w:pStyle w:val="ConsNonformat"/>
        <w:widowControl/>
        <w:spacing w:line="276" w:lineRule="auto"/>
        <w:ind w:right="0"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1767">
        <w:rPr>
          <w:rFonts w:ascii="Times New Roman" w:hAnsi="Times New Roman" w:cs="Times New Roman"/>
          <w:sz w:val="26"/>
          <w:szCs w:val="26"/>
        </w:rPr>
        <w:t xml:space="preserve">Приложение к исх. </w:t>
      </w:r>
      <w:proofErr w:type="gramStart"/>
      <w:r w:rsidRPr="001C176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1767">
        <w:rPr>
          <w:rFonts w:ascii="Times New Roman" w:hAnsi="Times New Roman" w:cs="Times New Roman"/>
          <w:sz w:val="26"/>
          <w:szCs w:val="26"/>
        </w:rPr>
        <w:t xml:space="preserve"> ______________ № ____________</w:t>
      </w:r>
    </w:p>
    <w:p w:rsidR="00AF282F" w:rsidRDefault="00AF282F" w:rsidP="00471166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D7E80" w:rsidRDefault="007D7E80" w:rsidP="00471166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86068" w:rsidRPr="00955883" w:rsidRDefault="00E86068" w:rsidP="00E86068">
      <w:pPr>
        <w:pStyle w:val="FR1"/>
        <w:spacing w:before="0" w:line="240" w:lineRule="auto"/>
        <w:ind w:left="0" w:right="-81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Объявление о </w:t>
      </w:r>
      <w:r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955883">
        <w:rPr>
          <w:rFonts w:ascii="Times New Roman" w:hAnsi="Times New Roman" w:cs="Times New Roman"/>
          <w:sz w:val="26"/>
          <w:szCs w:val="26"/>
        </w:rPr>
        <w:t xml:space="preserve"> </w:t>
      </w:r>
      <w:r w:rsidR="00C65C74">
        <w:rPr>
          <w:rFonts w:ascii="Times New Roman" w:hAnsi="Times New Roman" w:cs="Times New Roman"/>
          <w:sz w:val="26"/>
          <w:szCs w:val="26"/>
        </w:rPr>
        <w:t xml:space="preserve">2 этапа </w:t>
      </w:r>
      <w:r w:rsidRPr="00955883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716AE3" w:rsidRDefault="00E86068" w:rsidP="00E86068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на </w:t>
      </w:r>
      <w:r w:rsidR="00C65C74">
        <w:rPr>
          <w:rFonts w:ascii="Times New Roman" w:hAnsi="Times New Roman" w:cs="Times New Roman"/>
          <w:sz w:val="26"/>
          <w:szCs w:val="26"/>
        </w:rPr>
        <w:t xml:space="preserve">замещение вакантных должностей государственной гражданской службы </w:t>
      </w:r>
    </w:p>
    <w:p w:rsidR="00E86068" w:rsidRPr="00955883" w:rsidRDefault="00C65C74" w:rsidP="004B453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B453F">
        <w:rPr>
          <w:rFonts w:ascii="Times New Roman" w:hAnsi="Times New Roman" w:cs="Times New Roman"/>
          <w:sz w:val="26"/>
          <w:szCs w:val="26"/>
        </w:rPr>
        <w:t>Межрайонной ИФНС России № 20 по Нижегородской области</w:t>
      </w:r>
    </w:p>
    <w:p w:rsidR="00E86068" w:rsidRDefault="00E86068" w:rsidP="00E86068">
      <w:pPr>
        <w:pStyle w:val="FR1"/>
        <w:spacing w:before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E86068" w:rsidRDefault="00361721" w:rsidP="00AD1EE8">
      <w:pPr>
        <w:tabs>
          <w:tab w:val="left" w:pos="567"/>
        </w:tabs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943F0" w:rsidRPr="00AD1EE8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20 по Нижегородской области (603004, г. Нижний Новгород, ул. </w:t>
      </w:r>
      <w:proofErr w:type="spellStart"/>
      <w:r w:rsidR="00D943F0" w:rsidRPr="00AD1EE8">
        <w:rPr>
          <w:rFonts w:ascii="Times New Roman" w:hAnsi="Times New Roman" w:cs="Times New Roman"/>
          <w:sz w:val="26"/>
          <w:szCs w:val="26"/>
        </w:rPr>
        <w:t>Юлиуса</w:t>
      </w:r>
      <w:proofErr w:type="spellEnd"/>
      <w:r w:rsidR="00D943F0" w:rsidRPr="00AD1EE8">
        <w:rPr>
          <w:rFonts w:ascii="Times New Roman" w:hAnsi="Times New Roman" w:cs="Times New Roman"/>
          <w:sz w:val="26"/>
          <w:szCs w:val="26"/>
        </w:rPr>
        <w:t xml:space="preserve"> Фучика, д. 6, телефон: </w:t>
      </w:r>
      <w:r w:rsidR="00F123D6">
        <w:rPr>
          <w:rFonts w:ascii="Times New Roman" w:hAnsi="Times New Roman" w:cs="Times New Roman"/>
          <w:sz w:val="26"/>
          <w:szCs w:val="26"/>
        </w:rPr>
        <w:t>+7</w:t>
      </w:r>
      <w:r w:rsidR="00D943F0" w:rsidRPr="00AD1EE8">
        <w:rPr>
          <w:rFonts w:ascii="Times New Roman" w:hAnsi="Times New Roman" w:cs="Times New Roman"/>
          <w:sz w:val="26"/>
          <w:szCs w:val="26"/>
        </w:rPr>
        <w:t>(831</w:t>
      </w:r>
      <w:r w:rsidR="00F123D6">
        <w:rPr>
          <w:rFonts w:ascii="Times New Roman" w:hAnsi="Times New Roman" w:cs="Times New Roman"/>
          <w:sz w:val="26"/>
          <w:szCs w:val="26"/>
        </w:rPr>
        <w:t>)224-89-48</w:t>
      </w:r>
      <w:r w:rsidR="00D943F0" w:rsidRPr="00AD1EE8">
        <w:rPr>
          <w:rFonts w:ascii="Times New Roman" w:hAnsi="Times New Roman" w:cs="Times New Roman"/>
          <w:sz w:val="26"/>
          <w:szCs w:val="26"/>
        </w:rPr>
        <w:t xml:space="preserve">, в лице </w:t>
      </w:r>
      <w:proofErr w:type="spellStart"/>
      <w:r w:rsidR="00FE4B2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FE4B2A">
        <w:rPr>
          <w:rFonts w:ascii="Times New Roman" w:hAnsi="Times New Roman" w:cs="Times New Roman"/>
          <w:sz w:val="26"/>
          <w:szCs w:val="26"/>
        </w:rPr>
        <w:t xml:space="preserve">. </w:t>
      </w:r>
      <w:r w:rsidR="00D943F0" w:rsidRPr="00AD1EE8">
        <w:rPr>
          <w:rFonts w:ascii="Times New Roman" w:hAnsi="Times New Roman" w:cs="Times New Roman"/>
          <w:sz w:val="26"/>
          <w:szCs w:val="26"/>
        </w:rPr>
        <w:t xml:space="preserve">начальника Инспекции </w:t>
      </w:r>
      <w:r w:rsidR="00A15819">
        <w:rPr>
          <w:rFonts w:ascii="Times New Roman" w:hAnsi="Times New Roman" w:cs="Times New Roman"/>
          <w:sz w:val="26"/>
          <w:szCs w:val="26"/>
        </w:rPr>
        <w:t>Ситниковой Татьяны Николаевны</w:t>
      </w:r>
      <w:r w:rsidR="00D943F0" w:rsidRPr="00AD1EE8">
        <w:rPr>
          <w:rFonts w:ascii="Times New Roman" w:hAnsi="Times New Roman" w:cs="Times New Roman"/>
          <w:sz w:val="26"/>
          <w:szCs w:val="26"/>
        </w:rPr>
        <w:t>, действующе</w:t>
      </w:r>
      <w:r w:rsidR="00A15819">
        <w:rPr>
          <w:rFonts w:ascii="Times New Roman" w:hAnsi="Times New Roman" w:cs="Times New Roman"/>
          <w:sz w:val="26"/>
          <w:szCs w:val="26"/>
        </w:rPr>
        <w:t>й</w:t>
      </w:r>
      <w:r w:rsidR="00D943F0" w:rsidRPr="00AD1EE8">
        <w:rPr>
          <w:rFonts w:ascii="Times New Roman" w:hAnsi="Times New Roman" w:cs="Times New Roman"/>
          <w:sz w:val="26"/>
          <w:szCs w:val="26"/>
        </w:rPr>
        <w:t xml:space="preserve"> на основании Положения о Межрайонной инспекции Федеральной налоговой службы № 20 по Нижегородской области, утвержденного приказом УФНС России по Нижегородской области от</w:t>
      </w:r>
      <w:r w:rsidR="0099517F">
        <w:rPr>
          <w:rFonts w:ascii="Times New Roman" w:hAnsi="Times New Roman" w:cs="Times New Roman"/>
          <w:sz w:val="26"/>
          <w:szCs w:val="26"/>
        </w:rPr>
        <w:t xml:space="preserve"> </w:t>
      </w:r>
      <w:r w:rsidR="0099517F" w:rsidRPr="0099517F">
        <w:rPr>
          <w:rFonts w:ascii="Times New Roman" w:hAnsi="Times New Roman" w:cs="Times New Roman"/>
          <w:bCs/>
          <w:sz w:val="26"/>
          <w:szCs w:val="26"/>
        </w:rPr>
        <w:t>01.02.2024 №15-06-01/45@</w:t>
      </w:r>
      <w:r w:rsidR="0099517F">
        <w:rPr>
          <w:rFonts w:ascii="Times New Roman" w:hAnsi="Times New Roman" w:cs="Times New Roman"/>
          <w:sz w:val="26"/>
          <w:szCs w:val="26"/>
        </w:rPr>
        <w:t xml:space="preserve"> </w:t>
      </w:r>
      <w:r w:rsidR="00D943F0" w:rsidRPr="00AD1EE8">
        <w:rPr>
          <w:rFonts w:ascii="Times New Roman" w:hAnsi="Times New Roman" w:cs="Times New Roman"/>
          <w:sz w:val="26"/>
          <w:szCs w:val="26"/>
        </w:rPr>
        <w:t>, уведомляет о том, что</w:t>
      </w:r>
      <w:proofErr w:type="gramEnd"/>
      <w:r w:rsidR="00D943F0" w:rsidRPr="00AD1EE8">
        <w:rPr>
          <w:rFonts w:ascii="Times New Roman" w:hAnsi="Times New Roman" w:cs="Times New Roman"/>
          <w:sz w:val="26"/>
          <w:szCs w:val="26"/>
        </w:rPr>
        <w:t xml:space="preserve"> конкурс на замещение вакантных должностей государственной </w:t>
      </w:r>
      <w:r w:rsidR="00AD1EE8" w:rsidRPr="00AD1EE8">
        <w:rPr>
          <w:rFonts w:ascii="Times New Roman" w:hAnsi="Times New Roman" w:cs="Times New Roman"/>
          <w:sz w:val="26"/>
          <w:szCs w:val="26"/>
        </w:rPr>
        <w:t xml:space="preserve">гражданской службы в </w:t>
      </w:r>
      <w:r w:rsidR="00D943F0" w:rsidRPr="00AD1EE8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20 по Нижегородской области</w:t>
      </w:r>
      <w:r w:rsidR="00AD1EE8" w:rsidRPr="00AD1EE8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E00D91" w:rsidRPr="00E00D9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9517F" w:rsidRPr="0099517F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A03E32" w:rsidRPr="00E00D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9517F"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 w:rsidR="00AD1EE8" w:rsidRPr="00E00D91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99517F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AD1EE8" w:rsidRPr="00AD1EE8">
        <w:rPr>
          <w:rFonts w:ascii="Times New Roman" w:hAnsi="Times New Roman" w:cs="Times New Roman"/>
          <w:sz w:val="26"/>
          <w:szCs w:val="26"/>
          <w:u w:val="single"/>
        </w:rPr>
        <w:t xml:space="preserve"> года в 9-00</w:t>
      </w:r>
      <w:r w:rsidR="00BA1429" w:rsidRPr="00BA1429">
        <w:rPr>
          <w:rFonts w:ascii="Times New Roman" w:hAnsi="Times New Roman" w:cs="Times New Roman"/>
          <w:sz w:val="26"/>
          <w:szCs w:val="26"/>
        </w:rPr>
        <w:t xml:space="preserve"> </w:t>
      </w:r>
      <w:r w:rsidR="00AD1EE8" w:rsidRPr="00AD1EE8">
        <w:rPr>
          <w:rFonts w:ascii="Times New Roman" w:hAnsi="Times New Roman" w:cs="Times New Roman"/>
          <w:sz w:val="26"/>
          <w:szCs w:val="26"/>
        </w:rPr>
        <w:t xml:space="preserve">по адресу: г. Нижний Новгород, ул. </w:t>
      </w:r>
      <w:proofErr w:type="spellStart"/>
      <w:r w:rsidR="00AD1EE8" w:rsidRPr="00AD1EE8">
        <w:rPr>
          <w:rFonts w:ascii="Times New Roman" w:hAnsi="Times New Roman" w:cs="Times New Roman"/>
          <w:sz w:val="26"/>
          <w:szCs w:val="26"/>
        </w:rPr>
        <w:t>Юлиуса</w:t>
      </w:r>
      <w:proofErr w:type="spellEnd"/>
      <w:r w:rsidR="00AD1EE8" w:rsidRPr="00AD1EE8">
        <w:rPr>
          <w:rFonts w:ascii="Times New Roman" w:hAnsi="Times New Roman" w:cs="Times New Roman"/>
          <w:sz w:val="26"/>
          <w:szCs w:val="26"/>
        </w:rPr>
        <w:t xml:space="preserve"> Фучика, </w:t>
      </w:r>
      <w:r w:rsidR="00F123D6">
        <w:rPr>
          <w:rFonts w:ascii="Times New Roman" w:hAnsi="Times New Roman" w:cs="Times New Roman"/>
          <w:sz w:val="26"/>
          <w:szCs w:val="26"/>
        </w:rPr>
        <w:t>д.</w:t>
      </w:r>
      <w:r w:rsidR="00AD1EE8" w:rsidRPr="00AD1EE8">
        <w:rPr>
          <w:rFonts w:ascii="Times New Roman" w:hAnsi="Times New Roman" w:cs="Times New Roman"/>
          <w:sz w:val="26"/>
          <w:szCs w:val="26"/>
        </w:rPr>
        <w:t xml:space="preserve">6, Межрайонная инспекция Федеральной налоговой службы № 20 по Нижегородской области, отдел кадров и безопасности, кабинет №301. </w:t>
      </w:r>
    </w:p>
    <w:p w:rsidR="00A03E32" w:rsidRPr="009F7D51" w:rsidRDefault="00A03E32" w:rsidP="00AD1EE8">
      <w:pPr>
        <w:tabs>
          <w:tab w:val="left" w:pos="567"/>
        </w:tabs>
        <w:spacing w:before="0" w:line="240" w:lineRule="auto"/>
        <w:ind w:left="0" w:right="0"/>
        <w:rPr>
          <w:rFonts w:ascii="Times New Roman" w:hAnsi="Times New Roman" w:cs="Times New Roman"/>
        </w:rPr>
      </w:pPr>
    </w:p>
    <w:p w:rsidR="00E86068" w:rsidRDefault="00E86068" w:rsidP="00716AE3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716AE3">
        <w:rPr>
          <w:rFonts w:ascii="Times New Roman" w:hAnsi="Times New Roman" w:cs="Times New Roman"/>
          <w:sz w:val="26"/>
          <w:szCs w:val="26"/>
        </w:rPr>
        <w:t>До участия в конкурсе допущены следующие кандидаты:</w:t>
      </w:r>
    </w:p>
    <w:p w:rsidR="00A03E32" w:rsidRPr="009F7D51" w:rsidRDefault="00A03E32" w:rsidP="00716AE3">
      <w:pPr>
        <w:spacing w:before="0" w:line="240" w:lineRule="auto"/>
        <w:ind w:left="0" w:right="0" w:firstLine="567"/>
        <w:rPr>
          <w:rFonts w:ascii="Times New Roman" w:hAnsi="Times New Roman" w:cs="Times New Roman"/>
          <w:sz w:val="16"/>
          <w:szCs w:val="16"/>
        </w:rPr>
      </w:pPr>
    </w:p>
    <w:p w:rsidR="009A1257" w:rsidRPr="009A1257" w:rsidRDefault="009A1257" w:rsidP="00F80281">
      <w:pPr>
        <w:widowControl/>
        <w:adjustRightInd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9A1257">
        <w:rPr>
          <w:rFonts w:ascii="Times New Roman" w:hAnsi="Times New Roman" w:cs="Times New Roman"/>
          <w:sz w:val="26"/>
          <w:szCs w:val="26"/>
          <w:u w:val="single"/>
        </w:rPr>
        <w:t>по должности главный государственный налоговый инспектор отдела камеральных проверок №2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A1257">
        <w:rPr>
          <w:rFonts w:ascii="Times New Roman" w:hAnsi="Times New Roman" w:cs="Times New Roman"/>
          <w:sz w:val="26"/>
          <w:szCs w:val="26"/>
        </w:rPr>
        <w:t>Александрова Екатерина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A1257">
        <w:rPr>
          <w:rFonts w:ascii="Times New Roman" w:hAnsi="Times New Roman" w:cs="Times New Roman"/>
          <w:sz w:val="26"/>
          <w:szCs w:val="26"/>
        </w:rPr>
        <w:t>Казакова Екатерина Евгеньевна</w:t>
      </w:r>
      <w:r w:rsidR="00F80281">
        <w:rPr>
          <w:rFonts w:ascii="Times New Roman" w:hAnsi="Times New Roman" w:cs="Times New Roman"/>
          <w:sz w:val="26"/>
          <w:szCs w:val="26"/>
        </w:rPr>
        <w:t xml:space="preserve">, </w:t>
      </w:r>
      <w:r w:rsidRPr="009A1257">
        <w:rPr>
          <w:rFonts w:ascii="Times New Roman" w:hAnsi="Times New Roman" w:cs="Times New Roman"/>
          <w:sz w:val="26"/>
          <w:szCs w:val="26"/>
        </w:rPr>
        <w:t>Рябинина Алена Юрьевна</w:t>
      </w:r>
      <w:r w:rsidR="00F80281">
        <w:rPr>
          <w:rFonts w:ascii="Times New Roman" w:hAnsi="Times New Roman" w:cs="Times New Roman"/>
          <w:sz w:val="26"/>
          <w:szCs w:val="26"/>
        </w:rPr>
        <w:t xml:space="preserve">, </w:t>
      </w:r>
      <w:r w:rsidRPr="009A1257">
        <w:rPr>
          <w:rFonts w:ascii="Times New Roman" w:hAnsi="Times New Roman" w:cs="Times New Roman"/>
          <w:sz w:val="26"/>
          <w:szCs w:val="26"/>
        </w:rPr>
        <w:t>Кривцова Светлана Викторовна</w:t>
      </w:r>
    </w:p>
    <w:p w:rsidR="009A1257" w:rsidRPr="009A1257" w:rsidRDefault="009A1257" w:rsidP="00F80281">
      <w:pPr>
        <w:widowControl/>
        <w:adjustRightInd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9A1257">
        <w:rPr>
          <w:rFonts w:ascii="Times New Roman" w:hAnsi="Times New Roman" w:cs="Times New Roman"/>
          <w:sz w:val="26"/>
          <w:szCs w:val="26"/>
          <w:u w:val="single"/>
        </w:rPr>
        <w:t>по должности старший государственный налоговый инспектор отдела камеральных проверок №2</w:t>
      </w:r>
      <w:r w:rsidR="00F80281" w:rsidRPr="00F80281">
        <w:rPr>
          <w:rFonts w:ascii="Times New Roman" w:hAnsi="Times New Roman" w:cs="Times New Roman"/>
          <w:sz w:val="26"/>
          <w:szCs w:val="26"/>
        </w:rPr>
        <w:t xml:space="preserve">: </w:t>
      </w:r>
      <w:r w:rsidRPr="009A1257">
        <w:rPr>
          <w:rFonts w:ascii="Times New Roman" w:hAnsi="Times New Roman" w:cs="Times New Roman"/>
          <w:sz w:val="26"/>
          <w:szCs w:val="26"/>
        </w:rPr>
        <w:t>Макарова Марина Юрьевна</w:t>
      </w:r>
      <w:r w:rsidR="00F8028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1257">
        <w:rPr>
          <w:rFonts w:ascii="Times New Roman" w:hAnsi="Times New Roman" w:cs="Times New Roman"/>
          <w:sz w:val="26"/>
          <w:szCs w:val="26"/>
        </w:rPr>
        <w:t>Жаркова</w:t>
      </w:r>
      <w:proofErr w:type="spellEnd"/>
      <w:r w:rsidRPr="009A1257">
        <w:rPr>
          <w:rFonts w:ascii="Times New Roman" w:hAnsi="Times New Roman" w:cs="Times New Roman"/>
          <w:sz w:val="26"/>
          <w:szCs w:val="26"/>
        </w:rPr>
        <w:t xml:space="preserve"> Екатерина Николаевна</w:t>
      </w:r>
    </w:p>
    <w:p w:rsidR="009A1257" w:rsidRPr="009A1257" w:rsidRDefault="009A1257" w:rsidP="00F80281">
      <w:pPr>
        <w:widowControl/>
        <w:adjustRightInd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9A1257">
        <w:rPr>
          <w:rFonts w:ascii="Times New Roman" w:hAnsi="Times New Roman" w:cs="Times New Roman"/>
          <w:sz w:val="26"/>
          <w:szCs w:val="26"/>
          <w:u w:val="single"/>
        </w:rPr>
        <w:t>по должности старший государственный налоговый инспектор отдела камеральных проверок №3</w:t>
      </w:r>
      <w:r w:rsidR="00F80281" w:rsidRPr="00F80281">
        <w:rPr>
          <w:rFonts w:ascii="Times New Roman" w:hAnsi="Times New Roman" w:cs="Times New Roman"/>
          <w:sz w:val="26"/>
          <w:szCs w:val="26"/>
        </w:rPr>
        <w:t xml:space="preserve">: </w:t>
      </w:r>
      <w:r w:rsidRPr="009A1257">
        <w:rPr>
          <w:rFonts w:ascii="Times New Roman" w:hAnsi="Times New Roman" w:cs="Times New Roman"/>
          <w:sz w:val="26"/>
          <w:szCs w:val="26"/>
        </w:rPr>
        <w:t>Лебедева Юлия Сергеевна</w:t>
      </w:r>
      <w:r w:rsidR="00F80281">
        <w:rPr>
          <w:rFonts w:ascii="Times New Roman" w:hAnsi="Times New Roman" w:cs="Times New Roman"/>
          <w:sz w:val="26"/>
          <w:szCs w:val="26"/>
        </w:rPr>
        <w:t xml:space="preserve">, </w:t>
      </w:r>
      <w:r w:rsidRPr="009A1257">
        <w:rPr>
          <w:rFonts w:ascii="Times New Roman" w:hAnsi="Times New Roman" w:cs="Times New Roman"/>
          <w:sz w:val="26"/>
          <w:szCs w:val="26"/>
        </w:rPr>
        <w:t>Строева Ирина Сергеевна</w:t>
      </w:r>
    </w:p>
    <w:p w:rsidR="009A1257" w:rsidRPr="009A1257" w:rsidRDefault="009A1257" w:rsidP="00F80281">
      <w:pPr>
        <w:widowControl/>
        <w:adjustRightInd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9A1257">
        <w:rPr>
          <w:rFonts w:ascii="Times New Roman" w:hAnsi="Times New Roman" w:cs="Times New Roman"/>
          <w:sz w:val="26"/>
          <w:szCs w:val="26"/>
          <w:u w:val="single"/>
        </w:rPr>
        <w:t>по должности старший государственный налоговый инспектор отдела камеральных проверок №6</w:t>
      </w:r>
      <w:r w:rsidR="00F80281" w:rsidRPr="00F80281">
        <w:rPr>
          <w:rFonts w:ascii="Times New Roman" w:hAnsi="Times New Roman" w:cs="Times New Roman"/>
          <w:sz w:val="26"/>
          <w:szCs w:val="26"/>
        </w:rPr>
        <w:t xml:space="preserve">:  </w:t>
      </w:r>
      <w:r w:rsidRPr="009A1257">
        <w:rPr>
          <w:rFonts w:ascii="Times New Roman" w:hAnsi="Times New Roman" w:cs="Times New Roman"/>
          <w:sz w:val="26"/>
          <w:szCs w:val="26"/>
        </w:rPr>
        <w:t>Ильина Александра Дмитриевна</w:t>
      </w:r>
      <w:r w:rsidR="00F8028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1257">
        <w:rPr>
          <w:rFonts w:ascii="Times New Roman" w:hAnsi="Times New Roman" w:cs="Times New Roman"/>
          <w:sz w:val="26"/>
          <w:szCs w:val="26"/>
        </w:rPr>
        <w:t>Боровченкова</w:t>
      </w:r>
      <w:proofErr w:type="spellEnd"/>
      <w:r w:rsidRPr="009A1257">
        <w:rPr>
          <w:rFonts w:ascii="Times New Roman" w:hAnsi="Times New Roman" w:cs="Times New Roman"/>
          <w:sz w:val="26"/>
          <w:szCs w:val="26"/>
        </w:rPr>
        <w:t xml:space="preserve"> Елена Борисовна</w:t>
      </w:r>
    </w:p>
    <w:p w:rsidR="009A1257" w:rsidRPr="009A1257" w:rsidRDefault="009A1257" w:rsidP="00F80281">
      <w:pPr>
        <w:widowControl/>
        <w:adjustRightInd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9A1257">
        <w:rPr>
          <w:rFonts w:ascii="Times New Roman" w:hAnsi="Times New Roman" w:cs="Times New Roman"/>
          <w:sz w:val="26"/>
          <w:szCs w:val="26"/>
          <w:u w:val="single"/>
        </w:rPr>
        <w:t>по должности старший государственный налоговый инспектор отдела камеральных проверок №7</w:t>
      </w:r>
      <w:r w:rsidR="00F80281" w:rsidRPr="00F80281">
        <w:rPr>
          <w:rFonts w:ascii="Times New Roman" w:hAnsi="Times New Roman" w:cs="Times New Roman"/>
          <w:sz w:val="26"/>
          <w:szCs w:val="26"/>
        </w:rPr>
        <w:t xml:space="preserve">: </w:t>
      </w:r>
      <w:r w:rsidRPr="009A1257">
        <w:rPr>
          <w:rFonts w:ascii="Times New Roman" w:hAnsi="Times New Roman" w:cs="Times New Roman"/>
          <w:sz w:val="26"/>
          <w:szCs w:val="26"/>
        </w:rPr>
        <w:t>Зюганова Светлана Александровна</w:t>
      </w:r>
      <w:r w:rsidR="00F80281">
        <w:rPr>
          <w:rFonts w:ascii="Times New Roman" w:hAnsi="Times New Roman" w:cs="Times New Roman"/>
          <w:sz w:val="26"/>
          <w:szCs w:val="26"/>
        </w:rPr>
        <w:t xml:space="preserve">, </w:t>
      </w:r>
      <w:r w:rsidRPr="009A1257">
        <w:rPr>
          <w:rFonts w:ascii="Times New Roman" w:hAnsi="Times New Roman" w:cs="Times New Roman"/>
          <w:sz w:val="26"/>
          <w:szCs w:val="26"/>
        </w:rPr>
        <w:t>Козлова Татьяна Михайловна</w:t>
      </w:r>
      <w:r w:rsidR="00F80281">
        <w:rPr>
          <w:rFonts w:ascii="Times New Roman" w:hAnsi="Times New Roman" w:cs="Times New Roman"/>
          <w:sz w:val="26"/>
          <w:szCs w:val="26"/>
        </w:rPr>
        <w:t xml:space="preserve">, </w:t>
      </w:r>
      <w:r w:rsidRPr="009A1257">
        <w:rPr>
          <w:rFonts w:ascii="Times New Roman" w:hAnsi="Times New Roman" w:cs="Times New Roman"/>
          <w:sz w:val="26"/>
          <w:szCs w:val="26"/>
        </w:rPr>
        <w:t>Васильева Надежда Анатольевна</w:t>
      </w:r>
    </w:p>
    <w:p w:rsidR="009A1257" w:rsidRPr="009A1257" w:rsidRDefault="009A1257" w:rsidP="00F80281">
      <w:pPr>
        <w:widowControl/>
        <w:adjustRightInd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9A1257">
        <w:rPr>
          <w:rFonts w:ascii="Times New Roman" w:hAnsi="Times New Roman" w:cs="Times New Roman"/>
          <w:sz w:val="26"/>
          <w:szCs w:val="26"/>
          <w:u w:val="single"/>
        </w:rPr>
        <w:t>по должности главный специалист-эксперт отдела общего обеспечения</w:t>
      </w:r>
      <w:r w:rsidR="00F80281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F80281">
        <w:rPr>
          <w:rFonts w:ascii="Times New Roman" w:hAnsi="Times New Roman" w:cs="Times New Roman"/>
          <w:sz w:val="26"/>
          <w:szCs w:val="26"/>
        </w:rPr>
        <w:t xml:space="preserve"> </w:t>
      </w:r>
      <w:r w:rsidRPr="009A1257">
        <w:rPr>
          <w:rFonts w:ascii="Times New Roman" w:hAnsi="Times New Roman" w:cs="Times New Roman"/>
          <w:sz w:val="26"/>
          <w:szCs w:val="26"/>
        </w:rPr>
        <w:t>Глухова Анна Игоревна</w:t>
      </w:r>
      <w:r w:rsidR="00F8028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1257">
        <w:rPr>
          <w:rFonts w:ascii="Times New Roman" w:hAnsi="Times New Roman" w:cs="Times New Roman"/>
          <w:sz w:val="26"/>
          <w:szCs w:val="26"/>
        </w:rPr>
        <w:t>Кайкиева</w:t>
      </w:r>
      <w:proofErr w:type="spellEnd"/>
      <w:r w:rsidRPr="009A1257">
        <w:rPr>
          <w:rFonts w:ascii="Times New Roman" w:hAnsi="Times New Roman" w:cs="Times New Roman"/>
          <w:sz w:val="26"/>
          <w:szCs w:val="26"/>
        </w:rPr>
        <w:t xml:space="preserve"> Юлия Александровна</w:t>
      </w:r>
    </w:p>
    <w:p w:rsidR="009A1257" w:rsidRPr="009A1257" w:rsidRDefault="009A1257" w:rsidP="009A1257">
      <w:pPr>
        <w:widowControl/>
        <w:adjustRightInd/>
        <w:spacing w:before="0" w:line="240" w:lineRule="auto"/>
        <w:ind w:left="0" w:right="0" w:firstLine="720"/>
        <w:rPr>
          <w:rFonts w:ascii="Times New Roman" w:hAnsi="Times New Roman" w:cs="Times New Roman"/>
          <w:sz w:val="26"/>
          <w:szCs w:val="26"/>
        </w:rPr>
      </w:pPr>
    </w:p>
    <w:p w:rsidR="00E86068" w:rsidRPr="00716AE3" w:rsidRDefault="00E86068" w:rsidP="00E86068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716AE3">
        <w:rPr>
          <w:rFonts w:ascii="Times New Roman" w:hAnsi="Times New Roman" w:cs="Times New Roman"/>
          <w:sz w:val="26"/>
          <w:szCs w:val="26"/>
        </w:rPr>
        <w:t xml:space="preserve">Справки по телефону отдела кадров и безопасности: </w:t>
      </w:r>
      <w:r w:rsidR="0099517F">
        <w:rPr>
          <w:rFonts w:ascii="Times New Roman" w:hAnsi="Times New Roman" w:cs="Times New Roman"/>
          <w:sz w:val="26"/>
          <w:szCs w:val="26"/>
        </w:rPr>
        <w:t>+7</w:t>
      </w:r>
      <w:r w:rsidRPr="00716AE3">
        <w:rPr>
          <w:rFonts w:ascii="Times New Roman" w:hAnsi="Times New Roman" w:cs="Times New Roman"/>
          <w:sz w:val="26"/>
          <w:szCs w:val="26"/>
        </w:rPr>
        <w:t>(831)</w:t>
      </w:r>
      <w:r w:rsidR="0099517F">
        <w:rPr>
          <w:rFonts w:ascii="Times New Roman" w:hAnsi="Times New Roman" w:cs="Times New Roman"/>
          <w:sz w:val="26"/>
          <w:szCs w:val="26"/>
        </w:rPr>
        <w:t>224-89-48, доб. 54-07</w:t>
      </w:r>
      <w:r w:rsidRPr="0071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48A">
        <w:rPr>
          <w:rFonts w:ascii="Times New Roman" w:hAnsi="Times New Roman" w:cs="Times New Roman"/>
          <w:sz w:val="26"/>
          <w:szCs w:val="26"/>
        </w:rPr>
        <w:t>Зубковская</w:t>
      </w:r>
      <w:proofErr w:type="spellEnd"/>
      <w:r w:rsidR="003D348A">
        <w:rPr>
          <w:rFonts w:ascii="Times New Roman" w:hAnsi="Times New Roman" w:cs="Times New Roman"/>
          <w:sz w:val="26"/>
          <w:szCs w:val="26"/>
        </w:rPr>
        <w:t xml:space="preserve"> Татьяна Александровна.</w:t>
      </w:r>
    </w:p>
    <w:p w:rsidR="00E86068" w:rsidRPr="00716AE3" w:rsidRDefault="00E86068" w:rsidP="00E86068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</w:p>
    <w:p w:rsidR="00E86068" w:rsidRDefault="00E86068" w:rsidP="00E8606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2AAD" w:rsidRPr="00716AE3" w:rsidRDefault="00342AAD" w:rsidP="00E8606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2AAD" w:rsidRPr="00342AAD" w:rsidRDefault="00FE4B2A" w:rsidP="00342AAD">
      <w:pPr>
        <w:widowControl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342AAD" w:rsidRPr="00342AA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42AAD" w:rsidRPr="00342AAD">
        <w:rPr>
          <w:rFonts w:ascii="Times New Roman" w:hAnsi="Times New Roman" w:cs="Times New Roman"/>
          <w:sz w:val="26"/>
          <w:szCs w:val="26"/>
        </w:rPr>
        <w:t xml:space="preserve"> инспекции,</w:t>
      </w:r>
    </w:p>
    <w:p w:rsidR="00342AAD" w:rsidRPr="00342AAD" w:rsidRDefault="00342AAD" w:rsidP="00342AAD">
      <w:pPr>
        <w:widowControl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342AAD">
        <w:rPr>
          <w:rFonts w:ascii="Times New Roman" w:hAnsi="Times New Roman" w:cs="Times New Roman"/>
          <w:sz w:val="26"/>
          <w:szCs w:val="26"/>
        </w:rPr>
        <w:t xml:space="preserve">Советник </w:t>
      </w:r>
      <w:proofErr w:type="gramStart"/>
      <w:r w:rsidRPr="00342AAD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342AAD">
        <w:rPr>
          <w:rFonts w:ascii="Times New Roman" w:hAnsi="Times New Roman" w:cs="Times New Roman"/>
          <w:sz w:val="26"/>
          <w:szCs w:val="26"/>
        </w:rPr>
        <w:t xml:space="preserve"> гражданской </w:t>
      </w:r>
    </w:p>
    <w:p w:rsidR="00342AAD" w:rsidRPr="00342AAD" w:rsidRDefault="00342AAD" w:rsidP="00342AAD">
      <w:pPr>
        <w:widowControl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342AAD">
        <w:rPr>
          <w:rFonts w:ascii="Times New Roman" w:hAnsi="Times New Roman" w:cs="Times New Roman"/>
          <w:sz w:val="26"/>
          <w:szCs w:val="26"/>
        </w:rPr>
        <w:t>службы Российской Федерации 1 класса</w:t>
      </w:r>
      <w:r w:rsidRPr="00342AAD">
        <w:rPr>
          <w:rFonts w:ascii="Times New Roman" w:hAnsi="Times New Roman" w:cs="Times New Roman"/>
          <w:sz w:val="26"/>
          <w:szCs w:val="26"/>
        </w:rPr>
        <w:tab/>
      </w:r>
      <w:r w:rsidRPr="00342AAD">
        <w:rPr>
          <w:rFonts w:ascii="Times New Roman" w:hAnsi="Times New Roman" w:cs="Times New Roman"/>
          <w:sz w:val="26"/>
          <w:szCs w:val="26"/>
        </w:rPr>
        <w:tab/>
      </w:r>
      <w:r w:rsidRPr="00342AAD">
        <w:rPr>
          <w:rFonts w:ascii="Times New Roman" w:hAnsi="Times New Roman" w:cs="Times New Roman"/>
          <w:sz w:val="26"/>
          <w:szCs w:val="26"/>
        </w:rPr>
        <w:tab/>
      </w:r>
      <w:r w:rsidRPr="00342AAD">
        <w:rPr>
          <w:rFonts w:ascii="Times New Roman" w:hAnsi="Times New Roman" w:cs="Times New Roman"/>
          <w:sz w:val="26"/>
          <w:szCs w:val="26"/>
        </w:rPr>
        <w:tab/>
      </w:r>
      <w:r w:rsidRPr="00342AAD">
        <w:rPr>
          <w:rFonts w:ascii="Times New Roman" w:hAnsi="Times New Roman" w:cs="Times New Roman"/>
          <w:sz w:val="26"/>
          <w:szCs w:val="26"/>
        </w:rPr>
        <w:tab/>
      </w:r>
      <w:r w:rsidR="00FE4B2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FE4B2A">
        <w:rPr>
          <w:rFonts w:ascii="Times New Roman" w:hAnsi="Times New Roman" w:cs="Times New Roman"/>
          <w:sz w:val="26"/>
          <w:szCs w:val="26"/>
        </w:rPr>
        <w:t>Т.Н.Ситникова</w:t>
      </w:r>
      <w:proofErr w:type="spellEnd"/>
    </w:p>
    <w:p w:rsidR="00471166" w:rsidRPr="00011555" w:rsidRDefault="00471166" w:rsidP="00AA799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"/>
          <w:szCs w:val="2"/>
        </w:rPr>
      </w:pPr>
    </w:p>
    <w:sectPr w:rsidR="00471166" w:rsidRPr="00011555" w:rsidSect="00F6019E">
      <w:pgSz w:w="11906" w:h="16838" w:code="9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47" w:rsidRDefault="00B24647" w:rsidP="00471166">
      <w:r>
        <w:separator/>
      </w:r>
    </w:p>
  </w:endnote>
  <w:endnote w:type="continuationSeparator" w:id="0">
    <w:p w:rsidR="00B24647" w:rsidRDefault="00B24647" w:rsidP="0047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47" w:rsidRDefault="00B24647" w:rsidP="00471166">
      <w:r>
        <w:separator/>
      </w:r>
    </w:p>
  </w:footnote>
  <w:footnote w:type="continuationSeparator" w:id="0">
    <w:p w:rsidR="00B24647" w:rsidRDefault="00B24647" w:rsidP="0047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4B3"/>
    <w:multiLevelType w:val="hybridMultilevel"/>
    <w:tmpl w:val="45A2AECE"/>
    <w:lvl w:ilvl="0" w:tplc="2D3E10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C5A5C"/>
    <w:multiLevelType w:val="hybridMultilevel"/>
    <w:tmpl w:val="52A6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259E"/>
    <w:multiLevelType w:val="hybridMultilevel"/>
    <w:tmpl w:val="F9E8CF4E"/>
    <w:lvl w:ilvl="0" w:tplc="C99E66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E310A0"/>
    <w:multiLevelType w:val="hybridMultilevel"/>
    <w:tmpl w:val="721638A2"/>
    <w:lvl w:ilvl="0" w:tplc="64CECC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C1514D"/>
    <w:multiLevelType w:val="hybridMultilevel"/>
    <w:tmpl w:val="7B887DA0"/>
    <w:lvl w:ilvl="0" w:tplc="D4E0235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58784E7C"/>
    <w:multiLevelType w:val="hybridMultilevel"/>
    <w:tmpl w:val="7842EDC8"/>
    <w:lvl w:ilvl="0" w:tplc="9E0E0D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9FD0212"/>
    <w:multiLevelType w:val="hybridMultilevel"/>
    <w:tmpl w:val="2EE6A798"/>
    <w:lvl w:ilvl="0" w:tplc="95C88E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66"/>
    <w:rsid w:val="00011555"/>
    <w:rsid w:val="00036726"/>
    <w:rsid w:val="0005438D"/>
    <w:rsid w:val="0009021F"/>
    <w:rsid w:val="000A275E"/>
    <w:rsid w:val="000D7739"/>
    <w:rsid w:val="00174993"/>
    <w:rsid w:val="001A5C19"/>
    <w:rsid w:val="001C1767"/>
    <w:rsid w:val="001E752E"/>
    <w:rsid w:val="0025523B"/>
    <w:rsid w:val="00266058"/>
    <w:rsid w:val="002A488B"/>
    <w:rsid w:val="002C1163"/>
    <w:rsid w:val="00342AAD"/>
    <w:rsid w:val="00361721"/>
    <w:rsid w:val="003B17FD"/>
    <w:rsid w:val="003D348A"/>
    <w:rsid w:val="00424786"/>
    <w:rsid w:val="00471166"/>
    <w:rsid w:val="004B3FD4"/>
    <w:rsid w:val="004B453F"/>
    <w:rsid w:val="0057001C"/>
    <w:rsid w:val="0057445D"/>
    <w:rsid w:val="00580B87"/>
    <w:rsid w:val="005C2CDC"/>
    <w:rsid w:val="00614528"/>
    <w:rsid w:val="006673DF"/>
    <w:rsid w:val="00670169"/>
    <w:rsid w:val="0068314B"/>
    <w:rsid w:val="00694CF8"/>
    <w:rsid w:val="006B377F"/>
    <w:rsid w:val="006D60C8"/>
    <w:rsid w:val="006E1439"/>
    <w:rsid w:val="006E3748"/>
    <w:rsid w:val="006F3116"/>
    <w:rsid w:val="00716AE3"/>
    <w:rsid w:val="00754236"/>
    <w:rsid w:val="00767E39"/>
    <w:rsid w:val="0078471C"/>
    <w:rsid w:val="00792AEE"/>
    <w:rsid w:val="007B3B8D"/>
    <w:rsid w:val="007D7E80"/>
    <w:rsid w:val="00820BC0"/>
    <w:rsid w:val="00825E2F"/>
    <w:rsid w:val="00830CFB"/>
    <w:rsid w:val="00865D56"/>
    <w:rsid w:val="00911DCB"/>
    <w:rsid w:val="009874F1"/>
    <w:rsid w:val="0099517F"/>
    <w:rsid w:val="009A1257"/>
    <w:rsid w:val="009F7D51"/>
    <w:rsid w:val="00A03E32"/>
    <w:rsid w:val="00A15819"/>
    <w:rsid w:val="00A3177A"/>
    <w:rsid w:val="00A47068"/>
    <w:rsid w:val="00A97E55"/>
    <w:rsid w:val="00AA58D9"/>
    <w:rsid w:val="00AA7992"/>
    <w:rsid w:val="00AD1EE8"/>
    <w:rsid w:val="00AE0C8E"/>
    <w:rsid w:val="00AF282F"/>
    <w:rsid w:val="00AF67DE"/>
    <w:rsid w:val="00B24647"/>
    <w:rsid w:val="00B3049E"/>
    <w:rsid w:val="00B5325A"/>
    <w:rsid w:val="00BA1429"/>
    <w:rsid w:val="00BB2352"/>
    <w:rsid w:val="00BD623A"/>
    <w:rsid w:val="00BE69EB"/>
    <w:rsid w:val="00C65117"/>
    <w:rsid w:val="00C65C74"/>
    <w:rsid w:val="00CB5536"/>
    <w:rsid w:val="00CD0F7D"/>
    <w:rsid w:val="00CD3C43"/>
    <w:rsid w:val="00D65EC2"/>
    <w:rsid w:val="00D943F0"/>
    <w:rsid w:val="00E00D91"/>
    <w:rsid w:val="00E11D13"/>
    <w:rsid w:val="00E63DA8"/>
    <w:rsid w:val="00E86068"/>
    <w:rsid w:val="00EE7687"/>
    <w:rsid w:val="00F123D6"/>
    <w:rsid w:val="00F6019E"/>
    <w:rsid w:val="00F73DAE"/>
    <w:rsid w:val="00F80281"/>
    <w:rsid w:val="00FC6A1F"/>
    <w:rsid w:val="00FE354E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8"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47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1166"/>
    <w:rPr>
      <w:sz w:val="24"/>
      <w:szCs w:val="24"/>
    </w:rPr>
  </w:style>
  <w:style w:type="paragraph" w:styleId="a8">
    <w:name w:val="footer"/>
    <w:basedOn w:val="a"/>
    <w:link w:val="a9"/>
    <w:rsid w:val="0047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1166"/>
    <w:rPr>
      <w:sz w:val="24"/>
      <w:szCs w:val="24"/>
    </w:rPr>
  </w:style>
  <w:style w:type="paragraph" w:customStyle="1" w:styleId="FR1">
    <w:name w:val="FR1"/>
    <w:rsid w:val="00E86068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9A1257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9A125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8"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47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1166"/>
    <w:rPr>
      <w:sz w:val="24"/>
      <w:szCs w:val="24"/>
    </w:rPr>
  </w:style>
  <w:style w:type="paragraph" w:styleId="a8">
    <w:name w:val="footer"/>
    <w:basedOn w:val="a"/>
    <w:link w:val="a9"/>
    <w:rsid w:val="0047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1166"/>
    <w:rPr>
      <w:sz w:val="24"/>
      <w:szCs w:val="24"/>
    </w:rPr>
  </w:style>
  <w:style w:type="paragraph" w:customStyle="1" w:styleId="FR1">
    <w:name w:val="FR1"/>
    <w:rsid w:val="00E86068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9A1257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9A125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CDEF-B135-4EC3-8702-3F4BB8E8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Мангушева Вера Ивановна</dc:creator>
  <cp:lastModifiedBy>Маркелов Юрий Андреевич</cp:lastModifiedBy>
  <cp:revision>2</cp:revision>
  <cp:lastPrinted>2018-11-15T06:57:00Z</cp:lastPrinted>
  <dcterms:created xsi:type="dcterms:W3CDTF">2024-03-05T07:36:00Z</dcterms:created>
  <dcterms:modified xsi:type="dcterms:W3CDTF">2024-03-05T07:36:00Z</dcterms:modified>
</cp:coreProperties>
</file>