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4A" w:rsidRDefault="00D65758" w:rsidP="00D65758">
      <w:pPr>
        <w:jc w:val="center"/>
        <w:rPr>
          <w:b/>
          <w:sz w:val="28"/>
        </w:rPr>
      </w:pPr>
      <w:r w:rsidRPr="00F42998">
        <w:rPr>
          <w:b/>
          <w:sz w:val="28"/>
        </w:rPr>
        <w:t xml:space="preserve">Сведения </w:t>
      </w:r>
      <w:r w:rsidR="00527D53" w:rsidRPr="00F42998">
        <w:rPr>
          <w:b/>
          <w:sz w:val="28"/>
        </w:rPr>
        <w:t>о кадровом резерв</w:t>
      </w:r>
      <w:bookmarkStart w:id="0" w:name="_GoBack"/>
      <w:bookmarkEnd w:id="0"/>
      <w:r w:rsidR="00527D53" w:rsidRPr="00F42998">
        <w:rPr>
          <w:b/>
          <w:sz w:val="28"/>
        </w:rPr>
        <w:t>е</w:t>
      </w:r>
      <w:r w:rsidRPr="00F42998">
        <w:rPr>
          <w:b/>
          <w:sz w:val="28"/>
        </w:rPr>
        <w:t xml:space="preserve"> Межрайонной ИФНС Росс</w:t>
      </w:r>
      <w:r w:rsidR="00E16146" w:rsidRPr="00F42998">
        <w:rPr>
          <w:b/>
          <w:sz w:val="28"/>
        </w:rPr>
        <w:t xml:space="preserve">ии № 5 </w:t>
      </w:r>
    </w:p>
    <w:p w:rsidR="002640CD" w:rsidRPr="005C2AC5" w:rsidRDefault="00E16146" w:rsidP="00D65758">
      <w:pPr>
        <w:jc w:val="center"/>
        <w:rPr>
          <w:b/>
          <w:sz w:val="28"/>
        </w:rPr>
      </w:pPr>
      <w:r w:rsidRPr="00F42998">
        <w:rPr>
          <w:b/>
          <w:sz w:val="28"/>
        </w:rPr>
        <w:t>по Нижегородской области</w:t>
      </w:r>
      <w:r w:rsidR="00147C52" w:rsidRPr="00F42998">
        <w:rPr>
          <w:b/>
          <w:sz w:val="28"/>
        </w:rPr>
        <w:t xml:space="preserve"> по состоянию </w:t>
      </w:r>
      <w:r w:rsidR="00F42998">
        <w:rPr>
          <w:b/>
          <w:sz w:val="28"/>
        </w:rPr>
        <w:t xml:space="preserve">на </w:t>
      </w:r>
      <w:r w:rsidR="00C60399">
        <w:rPr>
          <w:b/>
          <w:sz w:val="28"/>
        </w:rPr>
        <w:t>3</w:t>
      </w:r>
      <w:r w:rsidR="00660C4A">
        <w:rPr>
          <w:b/>
          <w:sz w:val="28"/>
        </w:rPr>
        <w:t>1</w:t>
      </w:r>
      <w:r w:rsidR="00F42998">
        <w:rPr>
          <w:b/>
          <w:sz w:val="28"/>
        </w:rPr>
        <w:t>.</w:t>
      </w:r>
      <w:r w:rsidR="00642B35">
        <w:rPr>
          <w:b/>
          <w:sz w:val="28"/>
        </w:rPr>
        <w:t>1</w:t>
      </w:r>
      <w:r w:rsidR="00C60399">
        <w:rPr>
          <w:b/>
          <w:sz w:val="28"/>
        </w:rPr>
        <w:t>2</w:t>
      </w:r>
      <w:r w:rsidR="00F42998">
        <w:rPr>
          <w:b/>
          <w:sz w:val="28"/>
        </w:rPr>
        <w:t>.202</w:t>
      </w:r>
      <w:r w:rsidR="00490713">
        <w:rPr>
          <w:b/>
          <w:sz w:val="28"/>
        </w:rPr>
        <w:t>2</w:t>
      </w:r>
      <w:r w:rsidR="00F42998">
        <w:rPr>
          <w:b/>
          <w:sz w:val="28"/>
        </w:rPr>
        <w:t xml:space="preserve"> г.</w:t>
      </w:r>
    </w:p>
    <w:p w:rsidR="000A7FFD" w:rsidRPr="001376E3" w:rsidRDefault="000A7FFD" w:rsidP="00D65758">
      <w:pPr>
        <w:jc w:val="center"/>
        <w:rPr>
          <w:b/>
          <w:sz w:val="20"/>
        </w:rPr>
      </w:pPr>
    </w:p>
    <w:p w:rsidR="000A7FFD" w:rsidRDefault="000A7FFD" w:rsidP="00D65758">
      <w:pPr>
        <w:jc w:val="center"/>
        <w:rPr>
          <w:b/>
          <w:sz w:val="28"/>
        </w:rPr>
      </w:pPr>
      <w:r w:rsidRPr="005C2AC5">
        <w:rPr>
          <w:b/>
          <w:sz w:val="28"/>
        </w:rPr>
        <w:t>ВЕДУЩАЯ ГРУППА ДОЛЖНОСТЕЙ</w:t>
      </w:r>
    </w:p>
    <w:p w:rsidR="0093628B" w:rsidRDefault="0093628B" w:rsidP="00D65758">
      <w:pPr>
        <w:jc w:val="center"/>
        <w:rPr>
          <w:b/>
          <w:sz w:val="28"/>
        </w:rPr>
      </w:pPr>
    </w:p>
    <w:p w:rsidR="0093628B" w:rsidRPr="004376CE" w:rsidRDefault="0093628B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 xml:space="preserve">Борисова Надежда Сергеевна, </w:t>
      </w:r>
      <w:r w:rsidR="00DC0CA6">
        <w:rPr>
          <w:sz w:val="28"/>
        </w:rPr>
        <w:t>главный специалист - эксперт отдела информационных технологий</w:t>
      </w:r>
      <w:r w:rsidR="00DD0E57">
        <w:rPr>
          <w:sz w:val="28"/>
        </w:rPr>
        <w:t xml:space="preserve"> (дата включения - 12.10.2020).</w:t>
      </w:r>
    </w:p>
    <w:p w:rsidR="00EB77B1" w:rsidRDefault="00EB77B1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Шмелева Юлия Владимировна, главный специалист - эксперт о</w:t>
      </w:r>
      <w:r w:rsidR="00DC0784">
        <w:rPr>
          <w:sz w:val="28"/>
        </w:rPr>
        <w:t xml:space="preserve">тдела информационных технологий (дата включения - </w:t>
      </w:r>
      <w:r w:rsidR="00C13B47">
        <w:rPr>
          <w:sz w:val="28"/>
        </w:rPr>
        <w:t>02</w:t>
      </w:r>
      <w:r w:rsidR="00DC0784">
        <w:rPr>
          <w:sz w:val="28"/>
        </w:rPr>
        <w:t>.06.20</w:t>
      </w:r>
      <w:r w:rsidR="00C13B47">
        <w:rPr>
          <w:sz w:val="28"/>
        </w:rPr>
        <w:t>21</w:t>
      </w:r>
      <w:r w:rsidR="00DC0784">
        <w:rPr>
          <w:sz w:val="28"/>
        </w:rPr>
        <w:t>).</w:t>
      </w:r>
    </w:p>
    <w:p w:rsidR="00E56A4D" w:rsidRDefault="00E56A4D" w:rsidP="00E56A4D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Трушина Татьяна Юрьевна, </w:t>
      </w:r>
      <w:r w:rsidRPr="004376CE">
        <w:rPr>
          <w:sz w:val="28"/>
        </w:rPr>
        <w:t>старший государственный налоговый инспектор отде</w:t>
      </w:r>
      <w:r>
        <w:rPr>
          <w:sz w:val="28"/>
        </w:rPr>
        <w:t>ла</w:t>
      </w:r>
      <w:r w:rsidRPr="00E56A4D">
        <w:rPr>
          <w:sz w:val="28"/>
        </w:rPr>
        <w:t xml:space="preserve"> </w:t>
      </w:r>
      <w:r w:rsidRPr="004376CE">
        <w:rPr>
          <w:sz w:val="28"/>
        </w:rPr>
        <w:t xml:space="preserve">камеральных проверок № </w:t>
      </w:r>
      <w:r>
        <w:rPr>
          <w:sz w:val="28"/>
        </w:rPr>
        <w:t>1 (дата включения - 29.03.2022).</w:t>
      </w:r>
    </w:p>
    <w:p w:rsidR="00F405AC" w:rsidRDefault="00642B35" w:rsidP="00E56A4D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Богомолова</w:t>
      </w:r>
      <w:r w:rsidR="00F405AC">
        <w:rPr>
          <w:sz w:val="28"/>
        </w:rPr>
        <w:t xml:space="preserve"> Наталья Сергеевна, специалист 1 разряда отдела камеральных проверок №6</w:t>
      </w:r>
      <w:r w:rsidR="00F405AC" w:rsidRPr="00F405AC">
        <w:rPr>
          <w:sz w:val="28"/>
        </w:rPr>
        <w:t xml:space="preserve"> (дата включения – 27.06.2022).</w:t>
      </w:r>
    </w:p>
    <w:p w:rsidR="001978FB" w:rsidRDefault="001978FB" w:rsidP="00E56A4D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Бубнова</w:t>
      </w:r>
      <w:proofErr w:type="spellEnd"/>
      <w:r>
        <w:rPr>
          <w:sz w:val="28"/>
        </w:rPr>
        <w:t xml:space="preserve"> Наталья Павловна, </w:t>
      </w:r>
      <w:r w:rsidRPr="004376CE">
        <w:rPr>
          <w:sz w:val="28"/>
        </w:rPr>
        <w:t>старший государственный налоговый инспектор отде</w:t>
      </w:r>
      <w:r>
        <w:rPr>
          <w:sz w:val="28"/>
        </w:rPr>
        <w:t>ла</w:t>
      </w:r>
      <w:r w:rsidRPr="00E56A4D">
        <w:rPr>
          <w:sz w:val="28"/>
        </w:rPr>
        <w:t xml:space="preserve"> </w:t>
      </w:r>
      <w:r w:rsidRPr="004376CE">
        <w:rPr>
          <w:sz w:val="28"/>
        </w:rPr>
        <w:t xml:space="preserve">камеральных проверок № </w:t>
      </w:r>
      <w:r>
        <w:rPr>
          <w:sz w:val="28"/>
        </w:rPr>
        <w:t>6 (дата включения - 28.10.2022).</w:t>
      </w:r>
    </w:p>
    <w:p w:rsidR="001978FB" w:rsidRDefault="001978FB" w:rsidP="001978FB">
      <w:pPr>
        <w:pStyle w:val="af2"/>
        <w:numPr>
          <w:ilvl w:val="0"/>
          <w:numId w:val="3"/>
        </w:numPr>
        <w:ind w:right="-1" w:hanging="11"/>
        <w:jc w:val="both"/>
        <w:rPr>
          <w:sz w:val="28"/>
          <w:szCs w:val="28"/>
        </w:rPr>
      </w:pPr>
      <w:proofErr w:type="spellStart"/>
      <w:r w:rsidRPr="001978FB">
        <w:rPr>
          <w:sz w:val="28"/>
          <w:szCs w:val="28"/>
        </w:rPr>
        <w:t>Дойников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Оксана</w:t>
      </w:r>
      <w:r w:rsidRPr="001978FB">
        <w:rPr>
          <w:sz w:val="28"/>
          <w:szCs w:val="28"/>
        </w:rPr>
        <w:t xml:space="preserve"> Владимиро</w:t>
      </w:r>
      <w:r>
        <w:rPr>
          <w:sz w:val="28"/>
          <w:szCs w:val="28"/>
        </w:rPr>
        <w:t xml:space="preserve">вна, </w:t>
      </w: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государственный</w:t>
      </w:r>
    </w:p>
    <w:p w:rsidR="001978FB" w:rsidRPr="001978FB" w:rsidRDefault="001978FB" w:rsidP="001978FB">
      <w:pPr>
        <w:jc w:val="both"/>
        <w:rPr>
          <w:sz w:val="28"/>
          <w:szCs w:val="28"/>
        </w:rPr>
      </w:pPr>
      <w:r w:rsidRPr="001978FB">
        <w:rPr>
          <w:sz w:val="28"/>
          <w:szCs w:val="28"/>
        </w:rPr>
        <w:t xml:space="preserve">налоговый инспектор отдела работы с налогоплательщиками </w:t>
      </w:r>
      <w:r>
        <w:rPr>
          <w:sz w:val="28"/>
          <w:szCs w:val="28"/>
        </w:rPr>
        <w:t>(</w:t>
      </w:r>
      <w:r w:rsidRPr="001978FB">
        <w:rPr>
          <w:sz w:val="28"/>
        </w:rPr>
        <w:t>дата включения - 28.10.2022).</w:t>
      </w:r>
    </w:p>
    <w:p w:rsidR="001978FB" w:rsidRDefault="001978FB" w:rsidP="001978FB">
      <w:pPr>
        <w:pStyle w:val="af2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proofErr w:type="spellStart"/>
      <w:r w:rsidRPr="00FB459C">
        <w:rPr>
          <w:sz w:val="28"/>
          <w:szCs w:val="28"/>
        </w:rPr>
        <w:t>Чуреков</w:t>
      </w:r>
      <w:r>
        <w:rPr>
          <w:sz w:val="28"/>
          <w:szCs w:val="28"/>
        </w:rPr>
        <w:t>а</w:t>
      </w:r>
      <w:proofErr w:type="spellEnd"/>
      <w:r w:rsidRPr="00FB459C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FB459C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 xml:space="preserve">а, старший государственный </w:t>
      </w:r>
      <w:r w:rsidRPr="001978FB">
        <w:rPr>
          <w:sz w:val="28"/>
          <w:szCs w:val="28"/>
        </w:rPr>
        <w:t>налоговый инспектор</w:t>
      </w:r>
    </w:p>
    <w:p w:rsidR="001978FB" w:rsidRPr="001978FB" w:rsidRDefault="001978FB" w:rsidP="001978FB">
      <w:pPr>
        <w:jc w:val="both"/>
        <w:rPr>
          <w:sz w:val="28"/>
          <w:szCs w:val="28"/>
        </w:rPr>
      </w:pPr>
      <w:r w:rsidRPr="001978FB">
        <w:rPr>
          <w:sz w:val="28"/>
          <w:szCs w:val="28"/>
        </w:rPr>
        <w:t>отдела камеральных проверок № 5</w:t>
      </w:r>
      <w:r>
        <w:rPr>
          <w:sz w:val="28"/>
          <w:szCs w:val="28"/>
        </w:rPr>
        <w:t>(</w:t>
      </w:r>
      <w:r w:rsidRPr="001978FB">
        <w:rPr>
          <w:sz w:val="28"/>
        </w:rPr>
        <w:t>дата включения - 28.10.2022).</w:t>
      </w:r>
    </w:p>
    <w:p w:rsidR="001978FB" w:rsidRPr="001978FB" w:rsidRDefault="001978FB" w:rsidP="001978FB">
      <w:pPr>
        <w:ind w:right="-1"/>
        <w:jc w:val="both"/>
        <w:rPr>
          <w:sz w:val="28"/>
          <w:szCs w:val="28"/>
        </w:rPr>
      </w:pPr>
    </w:p>
    <w:p w:rsidR="00E56A4D" w:rsidRPr="00E56A4D" w:rsidRDefault="00E56A4D" w:rsidP="00E56A4D">
      <w:pPr>
        <w:jc w:val="both"/>
        <w:rPr>
          <w:sz w:val="28"/>
        </w:rPr>
      </w:pPr>
    </w:p>
    <w:p w:rsidR="00EB77B1" w:rsidRPr="005C2AC5" w:rsidRDefault="008D1438" w:rsidP="00EB77B1">
      <w:pPr>
        <w:jc w:val="center"/>
        <w:rPr>
          <w:b/>
          <w:sz w:val="28"/>
        </w:rPr>
      </w:pPr>
      <w:r w:rsidRPr="005C2AC5">
        <w:rPr>
          <w:b/>
          <w:sz w:val="28"/>
        </w:rPr>
        <w:t>СТАРШАЯ</w:t>
      </w:r>
      <w:r w:rsidR="00EB77B1" w:rsidRPr="005C2AC5">
        <w:rPr>
          <w:b/>
          <w:sz w:val="28"/>
        </w:rPr>
        <w:t xml:space="preserve"> ГРУППА ДОЛЖНОСТЕЙ</w:t>
      </w:r>
    </w:p>
    <w:p w:rsidR="00EB77B1" w:rsidRPr="005C2AC5" w:rsidRDefault="00EB77B1" w:rsidP="00EB77B1">
      <w:pPr>
        <w:ind w:firstLine="709"/>
        <w:jc w:val="both"/>
        <w:rPr>
          <w:sz w:val="28"/>
        </w:rPr>
      </w:pPr>
    </w:p>
    <w:p w:rsidR="00C61D96" w:rsidRPr="004376CE" w:rsidRDefault="00C61D96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Горбунова Татьяна Павловна, специалист 1 разряда отдела учета налогоплательщиков</w:t>
      </w:r>
      <w:r w:rsidR="00B448FD">
        <w:rPr>
          <w:sz w:val="28"/>
        </w:rPr>
        <w:t xml:space="preserve"> (дата включения - 12.10.2020)</w:t>
      </w:r>
      <w:r w:rsidRPr="004376CE">
        <w:rPr>
          <w:sz w:val="28"/>
        </w:rPr>
        <w:t>.</w:t>
      </w:r>
    </w:p>
    <w:p w:rsidR="002A411A" w:rsidRPr="004376CE" w:rsidRDefault="002A411A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Михайлова Ирина Викторовна, государственный налоговый инспектор отдела оперативного контроля</w:t>
      </w:r>
      <w:r w:rsidR="00241BDF">
        <w:rPr>
          <w:sz w:val="28"/>
        </w:rPr>
        <w:t xml:space="preserve"> (дата включения - 12.10.2020)</w:t>
      </w:r>
      <w:r w:rsidRPr="004376CE">
        <w:rPr>
          <w:sz w:val="28"/>
        </w:rPr>
        <w:t>.</w:t>
      </w:r>
    </w:p>
    <w:p w:rsidR="002A411A" w:rsidRDefault="002A411A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 xml:space="preserve">Мошкина Ольга Алексеевна, ведущий специалист - эксперт отдела </w:t>
      </w:r>
      <w:r w:rsidR="00FE6898">
        <w:rPr>
          <w:sz w:val="28"/>
        </w:rPr>
        <w:t>кадров и безопасности</w:t>
      </w:r>
      <w:r w:rsidR="00241BDF">
        <w:rPr>
          <w:sz w:val="28"/>
        </w:rPr>
        <w:t xml:space="preserve"> (дата включения - 12.10.2020)</w:t>
      </w:r>
      <w:r w:rsidRPr="004376CE">
        <w:rPr>
          <w:sz w:val="28"/>
        </w:rPr>
        <w:t>.</w:t>
      </w:r>
    </w:p>
    <w:p w:rsidR="004044C9" w:rsidRPr="00061753" w:rsidRDefault="004044C9" w:rsidP="004044C9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Пинягина</w:t>
      </w:r>
      <w:proofErr w:type="spellEnd"/>
      <w:r w:rsidR="00A404C2">
        <w:rPr>
          <w:sz w:val="28"/>
        </w:rPr>
        <w:t xml:space="preserve"> Евгения Михайловна, </w:t>
      </w:r>
      <w:r w:rsidRPr="00061753">
        <w:rPr>
          <w:sz w:val="28"/>
        </w:rPr>
        <w:t xml:space="preserve">специалист 1 разряда отдела камеральных проверок № </w:t>
      </w:r>
      <w:r>
        <w:rPr>
          <w:sz w:val="28"/>
        </w:rPr>
        <w:t>3</w:t>
      </w:r>
      <w:r w:rsidRPr="00061753">
        <w:rPr>
          <w:sz w:val="28"/>
        </w:rPr>
        <w:t xml:space="preserve"> (</w:t>
      </w:r>
      <w:r>
        <w:rPr>
          <w:sz w:val="28"/>
        </w:rPr>
        <w:t xml:space="preserve">дата включения - </w:t>
      </w:r>
      <w:r w:rsidRPr="00061753">
        <w:rPr>
          <w:sz w:val="28"/>
        </w:rPr>
        <w:t>02.06.2021).</w:t>
      </w:r>
    </w:p>
    <w:p w:rsidR="00E56A4D" w:rsidRDefault="00E56A4D" w:rsidP="00E56A4D">
      <w:pPr>
        <w:pStyle w:val="af2"/>
        <w:numPr>
          <w:ilvl w:val="0"/>
          <w:numId w:val="4"/>
        </w:numPr>
        <w:ind w:right="-1" w:hanging="11"/>
        <w:jc w:val="both"/>
        <w:rPr>
          <w:sz w:val="28"/>
          <w:szCs w:val="28"/>
        </w:rPr>
      </w:pPr>
      <w:r w:rsidRPr="00E56A4D">
        <w:rPr>
          <w:sz w:val="28"/>
          <w:szCs w:val="28"/>
        </w:rPr>
        <w:t>Лебедев</w:t>
      </w:r>
      <w:r w:rsidR="00A404C2">
        <w:rPr>
          <w:sz w:val="28"/>
          <w:szCs w:val="28"/>
        </w:rPr>
        <w:t>а</w:t>
      </w:r>
      <w:r w:rsidRPr="00E56A4D">
        <w:rPr>
          <w:sz w:val="28"/>
          <w:szCs w:val="28"/>
        </w:rPr>
        <w:t xml:space="preserve"> Екатерин</w:t>
      </w:r>
      <w:r w:rsidR="00A404C2">
        <w:rPr>
          <w:sz w:val="28"/>
          <w:szCs w:val="28"/>
        </w:rPr>
        <w:t xml:space="preserve">а Анатольевна, </w:t>
      </w:r>
      <w:r w:rsidRPr="00E56A4D">
        <w:rPr>
          <w:sz w:val="28"/>
          <w:szCs w:val="28"/>
        </w:rPr>
        <w:t>ведущ</w:t>
      </w:r>
      <w:r w:rsidR="00A404C2">
        <w:rPr>
          <w:sz w:val="28"/>
          <w:szCs w:val="28"/>
        </w:rPr>
        <w:t>ий</w:t>
      </w:r>
      <w:r w:rsidRPr="00E56A4D">
        <w:rPr>
          <w:sz w:val="28"/>
          <w:szCs w:val="28"/>
        </w:rPr>
        <w:t xml:space="preserve"> специалист-эксперт</w:t>
      </w:r>
    </w:p>
    <w:p w:rsidR="00E56A4D" w:rsidRPr="00E56A4D" w:rsidRDefault="00E56A4D" w:rsidP="00E56A4D">
      <w:pPr>
        <w:jc w:val="both"/>
        <w:rPr>
          <w:sz w:val="28"/>
          <w:szCs w:val="28"/>
        </w:rPr>
      </w:pPr>
      <w:r w:rsidRPr="00E56A4D">
        <w:rPr>
          <w:sz w:val="28"/>
          <w:szCs w:val="28"/>
        </w:rPr>
        <w:t xml:space="preserve">отдела кадров и безопасности </w:t>
      </w:r>
      <w:r w:rsidRPr="00E56A4D">
        <w:rPr>
          <w:sz w:val="28"/>
        </w:rPr>
        <w:t>(дата включения - 29.03.2022).</w:t>
      </w:r>
    </w:p>
    <w:p w:rsidR="00B66786" w:rsidRPr="00B66786" w:rsidRDefault="00A404C2" w:rsidP="00B66786">
      <w:pPr>
        <w:pStyle w:val="af2"/>
        <w:numPr>
          <w:ilvl w:val="0"/>
          <w:numId w:val="4"/>
        </w:numPr>
        <w:ind w:right="-1" w:hanging="11"/>
        <w:jc w:val="both"/>
        <w:rPr>
          <w:sz w:val="28"/>
          <w:szCs w:val="28"/>
        </w:rPr>
      </w:pPr>
      <w:r w:rsidRPr="00A404C2">
        <w:rPr>
          <w:sz w:val="28"/>
          <w:szCs w:val="28"/>
        </w:rPr>
        <w:t>Тимофеева</w:t>
      </w:r>
      <w:r w:rsidR="00E56A4D" w:rsidRPr="00A404C2">
        <w:rPr>
          <w:sz w:val="28"/>
          <w:szCs w:val="28"/>
        </w:rPr>
        <w:t xml:space="preserve"> Елен</w:t>
      </w:r>
      <w:r w:rsidRPr="00A404C2">
        <w:rPr>
          <w:sz w:val="28"/>
          <w:szCs w:val="28"/>
        </w:rPr>
        <w:t>а</w:t>
      </w:r>
      <w:r w:rsidR="00E56A4D" w:rsidRPr="00A404C2">
        <w:rPr>
          <w:sz w:val="28"/>
          <w:szCs w:val="28"/>
        </w:rPr>
        <w:t xml:space="preserve"> Александровн</w:t>
      </w:r>
      <w:r w:rsidRPr="00A404C2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A404C2">
        <w:rPr>
          <w:sz w:val="28"/>
          <w:szCs w:val="28"/>
        </w:rPr>
        <w:t>государственный налоговый</w:t>
      </w:r>
    </w:p>
    <w:p w:rsidR="00E56A4D" w:rsidRPr="00B66786" w:rsidRDefault="00A404C2" w:rsidP="00B66786">
      <w:pPr>
        <w:ind w:right="-1"/>
        <w:jc w:val="both"/>
        <w:rPr>
          <w:sz w:val="28"/>
          <w:szCs w:val="28"/>
        </w:rPr>
      </w:pPr>
      <w:r w:rsidRPr="00B66786">
        <w:rPr>
          <w:sz w:val="28"/>
          <w:szCs w:val="28"/>
        </w:rPr>
        <w:t xml:space="preserve">инспектор </w:t>
      </w:r>
      <w:r w:rsidR="00E56A4D" w:rsidRPr="00B66786">
        <w:rPr>
          <w:sz w:val="28"/>
          <w:szCs w:val="28"/>
          <w:lang w:eastAsia="en-US"/>
        </w:rPr>
        <w:t xml:space="preserve">аналитического </w:t>
      </w:r>
      <w:r w:rsidR="00E56A4D" w:rsidRPr="00B66786">
        <w:rPr>
          <w:sz w:val="28"/>
          <w:szCs w:val="28"/>
        </w:rPr>
        <w:t xml:space="preserve">отдела </w:t>
      </w:r>
      <w:r w:rsidR="00E56A4D" w:rsidRPr="00B66786">
        <w:rPr>
          <w:sz w:val="28"/>
        </w:rPr>
        <w:t>(дата включения - 29.03.2022).</w:t>
      </w:r>
    </w:p>
    <w:p w:rsidR="00C72C24" w:rsidRDefault="00A404C2" w:rsidP="00E56A4D">
      <w:pPr>
        <w:pStyle w:val="af2"/>
        <w:numPr>
          <w:ilvl w:val="0"/>
          <w:numId w:val="4"/>
        </w:numPr>
        <w:ind w:right="-1" w:hanging="11"/>
        <w:jc w:val="both"/>
        <w:rPr>
          <w:sz w:val="28"/>
          <w:szCs w:val="28"/>
        </w:rPr>
      </w:pPr>
      <w:r>
        <w:rPr>
          <w:sz w:val="28"/>
          <w:szCs w:val="28"/>
        </w:rPr>
        <w:t>Соколова</w:t>
      </w:r>
      <w:r w:rsidR="00E56A4D" w:rsidRPr="00C51A69">
        <w:rPr>
          <w:sz w:val="28"/>
          <w:szCs w:val="28"/>
        </w:rPr>
        <w:t xml:space="preserve"> Ален</w:t>
      </w:r>
      <w:r>
        <w:rPr>
          <w:sz w:val="28"/>
          <w:szCs w:val="28"/>
        </w:rPr>
        <w:t>а</w:t>
      </w:r>
      <w:r w:rsidR="00E56A4D" w:rsidRPr="00C51A69">
        <w:rPr>
          <w:sz w:val="28"/>
          <w:szCs w:val="28"/>
        </w:rPr>
        <w:t xml:space="preserve"> Леонидовн</w:t>
      </w:r>
      <w:r>
        <w:rPr>
          <w:sz w:val="28"/>
          <w:szCs w:val="28"/>
        </w:rPr>
        <w:t xml:space="preserve">а, </w:t>
      </w:r>
      <w:r w:rsidR="00E56A4D" w:rsidRPr="00C51A69">
        <w:rPr>
          <w:sz w:val="28"/>
          <w:szCs w:val="28"/>
        </w:rPr>
        <w:t>государственн</w:t>
      </w:r>
      <w:r>
        <w:rPr>
          <w:sz w:val="28"/>
          <w:szCs w:val="28"/>
        </w:rPr>
        <w:t>ый</w:t>
      </w:r>
      <w:r w:rsidR="00E56A4D" w:rsidRPr="00C51A69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ый</w:t>
      </w:r>
      <w:r w:rsidR="00E56A4D" w:rsidRPr="00C51A69">
        <w:rPr>
          <w:sz w:val="28"/>
          <w:szCs w:val="28"/>
        </w:rPr>
        <w:t xml:space="preserve"> инспектор</w:t>
      </w:r>
    </w:p>
    <w:p w:rsidR="00E56A4D" w:rsidRPr="00C72C24" w:rsidRDefault="00E56A4D" w:rsidP="00C72C24">
      <w:pPr>
        <w:ind w:right="-1"/>
        <w:jc w:val="both"/>
        <w:rPr>
          <w:sz w:val="28"/>
          <w:szCs w:val="28"/>
        </w:rPr>
      </w:pPr>
      <w:r w:rsidRPr="00C72C24">
        <w:rPr>
          <w:sz w:val="28"/>
          <w:szCs w:val="28"/>
        </w:rPr>
        <w:t>отдела камеральных проверок №6</w:t>
      </w:r>
      <w:r w:rsidRPr="00C72C24">
        <w:rPr>
          <w:sz w:val="28"/>
        </w:rPr>
        <w:t xml:space="preserve"> (дата включения - 29.03.2022).</w:t>
      </w:r>
    </w:p>
    <w:p w:rsidR="00A404C2" w:rsidRPr="00A404C2" w:rsidRDefault="00E56A4D" w:rsidP="00C72C24">
      <w:pPr>
        <w:pStyle w:val="af2"/>
        <w:numPr>
          <w:ilvl w:val="0"/>
          <w:numId w:val="4"/>
        </w:numPr>
        <w:ind w:right="-1" w:hanging="11"/>
        <w:jc w:val="both"/>
        <w:rPr>
          <w:sz w:val="28"/>
        </w:rPr>
      </w:pPr>
      <w:r w:rsidRPr="00A404C2">
        <w:rPr>
          <w:sz w:val="28"/>
          <w:szCs w:val="28"/>
        </w:rPr>
        <w:t>Сиротин</w:t>
      </w:r>
      <w:r w:rsidR="00A404C2" w:rsidRPr="00A404C2">
        <w:rPr>
          <w:sz w:val="28"/>
          <w:szCs w:val="28"/>
        </w:rPr>
        <w:t>а</w:t>
      </w:r>
      <w:r w:rsidRPr="00A404C2">
        <w:rPr>
          <w:sz w:val="28"/>
          <w:szCs w:val="28"/>
        </w:rPr>
        <w:t xml:space="preserve"> Ларис</w:t>
      </w:r>
      <w:r w:rsidR="00A404C2" w:rsidRPr="00A404C2">
        <w:rPr>
          <w:sz w:val="28"/>
          <w:szCs w:val="28"/>
        </w:rPr>
        <w:t>а</w:t>
      </w:r>
      <w:r w:rsidRPr="00A404C2">
        <w:rPr>
          <w:sz w:val="28"/>
          <w:szCs w:val="28"/>
        </w:rPr>
        <w:t xml:space="preserve"> Михайловн</w:t>
      </w:r>
      <w:r w:rsidR="00A404C2" w:rsidRPr="00A404C2">
        <w:rPr>
          <w:sz w:val="28"/>
          <w:szCs w:val="28"/>
        </w:rPr>
        <w:t>а</w:t>
      </w:r>
      <w:r w:rsidR="00A404C2">
        <w:rPr>
          <w:sz w:val="28"/>
          <w:szCs w:val="28"/>
        </w:rPr>
        <w:t xml:space="preserve">, </w:t>
      </w:r>
      <w:r w:rsidRPr="00A404C2">
        <w:rPr>
          <w:sz w:val="28"/>
          <w:szCs w:val="28"/>
        </w:rPr>
        <w:t>государственн</w:t>
      </w:r>
      <w:r w:rsidR="00A404C2" w:rsidRPr="00A404C2">
        <w:rPr>
          <w:sz w:val="28"/>
          <w:szCs w:val="28"/>
        </w:rPr>
        <w:t>ый</w:t>
      </w:r>
      <w:r w:rsidRPr="00A404C2">
        <w:rPr>
          <w:sz w:val="28"/>
          <w:szCs w:val="28"/>
        </w:rPr>
        <w:t xml:space="preserve"> налогов</w:t>
      </w:r>
      <w:r w:rsidR="00A404C2" w:rsidRPr="00A404C2">
        <w:rPr>
          <w:sz w:val="28"/>
          <w:szCs w:val="28"/>
        </w:rPr>
        <w:t>ый</w:t>
      </w:r>
      <w:r w:rsidR="00A404C2">
        <w:rPr>
          <w:sz w:val="28"/>
          <w:szCs w:val="28"/>
        </w:rPr>
        <w:t xml:space="preserve"> </w:t>
      </w:r>
      <w:r w:rsidRPr="00A404C2">
        <w:rPr>
          <w:sz w:val="28"/>
          <w:szCs w:val="28"/>
        </w:rPr>
        <w:t>инспектор</w:t>
      </w:r>
    </w:p>
    <w:p w:rsidR="00E56A4D" w:rsidRDefault="00E56A4D" w:rsidP="00A404C2">
      <w:pPr>
        <w:ind w:right="-1"/>
        <w:jc w:val="both"/>
        <w:rPr>
          <w:sz w:val="28"/>
        </w:rPr>
      </w:pPr>
      <w:r w:rsidRPr="00A404C2">
        <w:rPr>
          <w:sz w:val="28"/>
          <w:szCs w:val="28"/>
        </w:rPr>
        <w:t xml:space="preserve"> отдела камеральных проверок №4 </w:t>
      </w:r>
      <w:r w:rsidRPr="00A404C2">
        <w:rPr>
          <w:sz w:val="28"/>
        </w:rPr>
        <w:t>(дата включения - 29.03.2022).</w:t>
      </w:r>
    </w:p>
    <w:p w:rsidR="001978FB" w:rsidRPr="001978FB" w:rsidRDefault="001978FB" w:rsidP="001978FB">
      <w:pPr>
        <w:pStyle w:val="af2"/>
        <w:numPr>
          <w:ilvl w:val="0"/>
          <w:numId w:val="4"/>
        </w:numPr>
        <w:ind w:right="-1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660C4A">
        <w:rPr>
          <w:sz w:val="28"/>
        </w:rPr>
        <w:t xml:space="preserve"> </w:t>
      </w:r>
      <w:proofErr w:type="spellStart"/>
      <w:r w:rsidRPr="001978FB">
        <w:rPr>
          <w:sz w:val="28"/>
        </w:rPr>
        <w:t>Находкина</w:t>
      </w:r>
      <w:proofErr w:type="spellEnd"/>
      <w:r w:rsidRPr="001978FB">
        <w:rPr>
          <w:sz w:val="28"/>
        </w:rPr>
        <w:t xml:space="preserve"> Наталья Юрьевна, </w:t>
      </w:r>
      <w:r w:rsidRPr="001978FB">
        <w:rPr>
          <w:sz w:val="28"/>
          <w:szCs w:val="28"/>
        </w:rPr>
        <w:t>государственный налоговый инспектор</w:t>
      </w:r>
    </w:p>
    <w:p w:rsidR="001978FB" w:rsidRPr="00C72C24" w:rsidRDefault="001978FB" w:rsidP="001978FB">
      <w:pPr>
        <w:ind w:right="-1"/>
        <w:jc w:val="both"/>
        <w:rPr>
          <w:sz w:val="28"/>
          <w:szCs w:val="28"/>
        </w:rPr>
      </w:pPr>
      <w:r w:rsidRPr="00C72C24">
        <w:rPr>
          <w:sz w:val="28"/>
          <w:szCs w:val="28"/>
        </w:rPr>
        <w:t>отдела камеральных проверок №</w:t>
      </w:r>
      <w:r>
        <w:rPr>
          <w:sz w:val="28"/>
          <w:szCs w:val="28"/>
        </w:rPr>
        <w:t>3</w:t>
      </w:r>
      <w:r w:rsidRPr="00C72C24">
        <w:rPr>
          <w:sz w:val="28"/>
        </w:rPr>
        <w:t xml:space="preserve"> (дата включения - 2</w:t>
      </w:r>
      <w:r>
        <w:rPr>
          <w:sz w:val="28"/>
        </w:rPr>
        <w:t>8.10</w:t>
      </w:r>
      <w:r w:rsidRPr="00C72C24">
        <w:rPr>
          <w:sz w:val="28"/>
        </w:rPr>
        <w:t>.2022).</w:t>
      </w:r>
    </w:p>
    <w:p w:rsidR="001978FB" w:rsidRPr="001978FB" w:rsidRDefault="001978FB" w:rsidP="001978FB">
      <w:pPr>
        <w:pStyle w:val="af2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1978FB">
        <w:rPr>
          <w:sz w:val="28"/>
        </w:rPr>
        <w:t xml:space="preserve">   </w:t>
      </w:r>
      <w:r w:rsidR="00660C4A">
        <w:rPr>
          <w:sz w:val="28"/>
        </w:rPr>
        <w:t xml:space="preserve"> </w:t>
      </w:r>
      <w:proofErr w:type="spellStart"/>
      <w:r w:rsidRPr="001978FB">
        <w:rPr>
          <w:sz w:val="28"/>
        </w:rPr>
        <w:t>Отесова</w:t>
      </w:r>
      <w:proofErr w:type="spellEnd"/>
      <w:r w:rsidRPr="001978FB">
        <w:rPr>
          <w:sz w:val="28"/>
        </w:rPr>
        <w:t xml:space="preserve"> Дарья Игоревна,</w:t>
      </w:r>
      <w:r w:rsidRPr="001978FB">
        <w:rPr>
          <w:sz w:val="28"/>
          <w:szCs w:val="28"/>
        </w:rPr>
        <w:t xml:space="preserve"> государственный налоговый инспектор</w:t>
      </w:r>
    </w:p>
    <w:p w:rsidR="001978FB" w:rsidRPr="00C72C24" w:rsidRDefault="001978FB" w:rsidP="001978FB">
      <w:pPr>
        <w:ind w:right="-1"/>
        <w:jc w:val="both"/>
        <w:rPr>
          <w:sz w:val="28"/>
          <w:szCs w:val="28"/>
        </w:rPr>
      </w:pPr>
      <w:r w:rsidRPr="00C72C24">
        <w:rPr>
          <w:sz w:val="28"/>
          <w:szCs w:val="28"/>
        </w:rPr>
        <w:t>отдела камеральных проверок №</w:t>
      </w:r>
      <w:r>
        <w:rPr>
          <w:sz w:val="28"/>
          <w:szCs w:val="28"/>
        </w:rPr>
        <w:t>1</w:t>
      </w:r>
      <w:r w:rsidRPr="00C72C24">
        <w:rPr>
          <w:sz w:val="28"/>
        </w:rPr>
        <w:t xml:space="preserve"> (дата включения - 2</w:t>
      </w:r>
      <w:r>
        <w:rPr>
          <w:sz w:val="28"/>
        </w:rPr>
        <w:t>8.10</w:t>
      </w:r>
      <w:r w:rsidRPr="00C72C24">
        <w:rPr>
          <w:sz w:val="28"/>
        </w:rPr>
        <w:t>.2022).</w:t>
      </w:r>
    </w:p>
    <w:p w:rsidR="00660C4A" w:rsidRDefault="00660C4A" w:rsidP="00660C4A">
      <w:pPr>
        <w:pStyle w:val="af2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660C4A">
        <w:rPr>
          <w:sz w:val="28"/>
        </w:rPr>
        <w:lastRenderedPageBreak/>
        <w:t xml:space="preserve">   </w:t>
      </w:r>
      <w:r>
        <w:rPr>
          <w:sz w:val="28"/>
        </w:rPr>
        <w:t xml:space="preserve"> </w:t>
      </w:r>
      <w:r w:rsidRPr="00660C4A">
        <w:rPr>
          <w:sz w:val="28"/>
        </w:rPr>
        <w:t xml:space="preserve">Сатина Анастасия Викторовна, </w:t>
      </w:r>
      <w:r w:rsidRPr="00660C4A">
        <w:rPr>
          <w:sz w:val="28"/>
          <w:szCs w:val="28"/>
        </w:rPr>
        <w:t>государственный налоговый инспектор</w:t>
      </w:r>
    </w:p>
    <w:p w:rsidR="00660C4A" w:rsidRPr="00660C4A" w:rsidRDefault="00660C4A" w:rsidP="00660C4A">
      <w:pPr>
        <w:ind w:right="-1"/>
        <w:jc w:val="both"/>
        <w:rPr>
          <w:sz w:val="28"/>
          <w:szCs w:val="28"/>
        </w:rPr>
      </w:pPr>
      <w:r w:rsidRPr="00660C4A">
        <w:rPr>
          <w:sz w:val="28"/>
          <w:szCs w:val="28"/>
        </w:rPr>
        <w:t xml:space="preserve"> отдела работы с налогоплательщиками (</w:t>
      </w:r>
      <w:r w:rsidRPr="00660C4A">
        <w:rPr>
          <w:sz w:val="28"/>
        </w:rPr>
        <w:t>дата включения - 28.10.2022).</w:t>
      </w:r>
    </w:p>
    <w:p w:rsidR="00660C4A" w:rsidRDefault="00660C4A" w:rsidP="00660C4A">
      <w:pPr>
        <w:pStyle w:val="af2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proofErr w:type="spellStart"/>
      <w:r w:rsidRPr="00660C4A">
        <w:rPr>
          <w:sz w:val="28"/>
        </w:rPr>
        <w:t>Шкапина</w:t>
      </w:r>
      <w:proofErr w:type="spellEnd"/>
      <w:r w:rsidRPr="00660C4A">
        <w:rPr>
          <w:sz w:val="28"/>
        </w:rPr>
        <w:t xml:space="preserve"> Екатерина Андреевна, специалист 1 разряда</w:t>
      </w:r>
      <w:r w:rsidRPr="00660C4A">
        <w:rPr>
          <w:sz w:val="28"/>
          <w:szCs w:val="28"/>
        </w:rPr>
        <w:t xml:space="preserve"> отдела учета</w:t>
      </w:r>
    </w:p>
    <w:p w:rsidR="00660C4A" w:rsidRPr="00660C4A" w:rsidRDefault="00660C4A" w:rsidP="00660C4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60C4A">
        <w:rPr>
          <w:sz w:val="28"/>
          <w:szCs w:val="28"/>
        </w:rPr>
        <w:t>алогоплательщиков</w:t>
      </w:r>
      <w:r>
        <w:rPr>
          <w:sz w:val="28"/>
          <w:szCs w:val="28"/>
        </w:rPr>
        <w:t xml:space="preserve"> </w:t>
      </w:r>
      <w:r w:rsidRPr="00660C4A">
        <w:rPr>
          <w:sz w:val="28"/>
          <w:szCs w:val="28"/>
        </w:rPr>
        <w:t>(</w:t>
      </w:r>
      <w:r w:rsidRPr="00660C4A">
        <w:rPr>
          <w:sz w:val="28"/>
        </w:rPr>
        <w:t>дата включения - 28.10.2022).</w:t>
      </w:r>
    </w:p>
    <w:p w:rsidR="00660C4A" w:rsidRPr="00660C4A" w:rsidRDefault="00660C4A" w:rsidP="00660C4A">
      <w:pPr>
        <w:jc w:val="both"/>
        <w:rPr>
          <w:sz w:val="28"/>
          <w:szCs w:val="28"/>
        </w:rPr>
      </w:pPr>
    </w:p>
    <w:p w:rsidR="001978FB" w:rsidRPr="001978FB" w:rsidRDefault="001978FB" w:rsidP="00660C4A">
      <w:pPr>
        <w:pStyle w:val="af2"/>
        <w:ind w:right="-1"/>
        <w:jc w:val="both"/>
        <w:rPr>
          <w:sz w:val="28"/>
        </w:rPr>
      </w:pPr>
    </w:p>
    <w:p w:rsidR="00E56A4D" w:rsidRDefault="00E56A4D" w:rsidP="00E56A4D">
      <w:pPr>
        <w:pStyle w:val="af2"/>
        <w:ind w:left="709"/>
        <w:jc w:val="both"/>
        <w:rPr>
          <w:sz w:val="28"/>
        </w:rPr>
      </w:pPr>
    </w:p>
    <w:sectPr w:rsidR="00E56A4D" w:rsidSect="004376CE">
      <w:headerReference w:type="even" r:id="rId8"/>
      <w:headerReference w:type="default" r:id="rId9"/>
      <w:footnotePr>
        <w:numRestart w:val="eachPage"/>
      </w:footnotePr>
      <w:pgSz w:w="11906" w:h="16838" w:code="9"/>
      <w:pgMar w:top="1135" w:right="567" w:bottom="141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55" w:rsidRDefault="00111F55">
      <w:r>
        <w:separator/>
      </w:r>
    </w:p>
  </w:endnote>
  <w:endnote w:type="continuationSeparator" w:id="0">
    <w:p w:rsidR="00111F55" w:rsidRDefault="0011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55" w:rsidRDefault="00111F55">
      <w:r>
        <w:separator/>
      </w:r>
    </w:p>
  </w:footnote>
  <w:footnote w:type="continuationSeparator" w:id="0">
    <w:p w:rsidR="00111F55" w:rsidRDefault="00111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CD" w:rsidRDefault="002640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68</w:t>
    </w:r>
    <w:r>
      <w:rPr>
        <w:rStyle w:val="a8"/>
      </w:rPr>
      <w:fldChar w:fldCharType="end"/>
    </w:r>
  </w:p>
  <w:p w:rsidR="002640CD" w:rsidRDefault="002640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CD" w:rsidRDefault="002640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4372">
      <w:rPr>
        <w:rStyle w:val="a8"/>
        <w:noProof/>
      </w:rPr>
      <w:t>2</w:t>
    </w:r>
    <w:r>
      <w:rPr>
        <w:rStyle w:val="a8"/>
      </w:rPr>
      <w:fldChar w:fldCharType="end"/>
    </w:r>
  </w:p>
  <w:p w:rsidR="002640CD" w:rsidRDefault="002640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7E"/>
    <w:multiLevelType w:val="hybridMultilevel"/>
    <w:tmpl w:val="AAD0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3ED8"/>
    <w:multiLevelType w:val="hybridMultilevel"/>
    <w:tmpl w:val="18EE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72EF"/>
    <w:multiLevelType w:val="hybridMultilevel"/>
    <w:tmpl w:val="AAD0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1F8"/>
    <w:multiLevelType w:val="hybridMultilevel"/>
    <w:tmpl w:val="E6DAE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AC5CB3"/>
    <w:multiLevelType w:val="hybridMultilevel"/>
    <w:tmpl w:val="18EE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C1F1D"/>
    <w:multiLevelType w:val="hybridMultilevel"/>
    <w:tmpl w:val="E6DAE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5471B4"/>
    <w:multiLevelType w:val="hybridMultilevel"/>
    <w:tmpl w:val="AAD0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C4BB3"/>
    <w:multiLevelType w:val="hybridMultilevel"/>
    <w:tmpl w:val="18EE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3C"/>
    <w:rsid w:val="00014DD0"/>
    <w:rsid w:val="00020EC2"/>
    <w:rsid w:val="00032239"/>
    <w:rsid w:val="00061753"/>
    <w:rsid w:val="00081142"/>
    <w:rsid w:val="000848E7"/>
    <w:rsid w:val="000A7FFD"/>
    <w:rsid w:val="00111F55"/>
    <w:rsid w:val="001128F8"/>
    <w:rsid w:val="001230CC"/>
    <w:rsid w:val="001376E3"/>
    <w:rsid w:val="00147C52"/>
    <w:rsid w:val="00167434"/>
    <w:rsid w:val="00187D77"/>
    <w:rsid w:val="001978FB"/>
    <w:rsid w:val="001C0E6C"/>
    <w:rsid w:val="001E70FF"/>
    <w:rsid w:val="001F222C"/>
    <w:rsid w:val="002034D6"/>
    <w:rsid w:val="00207BD7"/>
    <w:rsid w:val="0021379C"/>
    <w:rsid w:val="00226493"/>
    <w:rsid w:val="00241BDF"/>
    <w:rsid w:val="002640CD"/>
    <w:rsid w:val="002757D4"/>
    <w:rsid w:val="00287AD1"/>
    <w:rsid w:val="00296CF6"/>
    <w:rsid w:val="002A411A"/>
    <w:rsid w:val="002B0D6B"/>
    <w:rsid w:val="00330689"/>
    <w:rsid w:val="00354CAE"/>
    <w:rsid w:val="003B40CD"/>
    <w:rsid w:val="004020CF"/>
    <w:rsid w:val="004044C9"/>
    <w:rsid w:val="004232B7"/>
    <w:rsid w:val="00424A06"/>
    <w:rsid w:val="004376CE"/>
    <w:rsid w:val="00445A3C"/>
    <w:rsid w:val="00454E37"/>
    <w:rsid w:val="00471E86"/>
    <w:rsid w:val="004859EE"/>
    <w:rsid w:val="00490713"/>
    <w:rsid w:val="004D0903"/>
    <w:rsid w:val="004E647C"/>
    <w:rsid w:val="00527D53"/>
    <w:rsid w:val="00532DB4"/>
    <w:rsid w:val="005C2AC5"/>
    <w:rsid w:val="006203F9"/>
    <w:rsid w:val="00634372"/>
    <w:rsid w:val="00642B35"/>
    <w:rsid w:val="00657C03"/>
    <w:rsid w:val="00660C4A"/>
    <w:rsid w:val="00686479"/>
    <w:rsid w:val="006955CF"/>
    <w:rsid w:val="007035CA"/>
    <w:rsid w:val="007276D7"/>
    <w:rsid w:val="00731B63"/>
    <w:rsid w:val="00736A29"/>
    <w:rsid w:val="00737325"/>
    <w:rsid w:val="00776FD4"/>
    <w:rsid w:val="00784A85"/>
    <w:rsid w:val="007F7E6F"/>
    <w:rsid w:val="00836E57"/>
    <w:rsid w:val="00841529"/>
    <w:rsid w:val="00852EE7"/>
    <w:rsid w:val="008B763C"/>
    <w:rsid w:val="008C2366"/>
    <w:rsid w:val="008D1438"/>
    <w:rsid w:val="008F5372"/>
    <w:rsid w:val="00914FEE"/>
    <w:rsid w:val="0093628B"/>
    <w:rsid w:val="0095544E"/>
    <w:rsid w:val="009A27BD"/>
    <w:rsid w:val="009D460D"/>
    <w:rsid w:val="00A0794B"/>
    <w:rsid w:val="00A22645"/>
    <w:rsid w:val="00A404C2"/>
    <w:rsid w:val="00A6346F"/>
    <w:rsid w:val="00A70695"/>
    <w:rsid w:val="00AA2545"/>
    <w:rsid w:val="00AC46E0"/>
    <w:rsid w:val="00B11E55"/>
    <w:rsid w:val="00B134D6"/>
    <w:rsid w:val="00B327DE"/>
    <w:rsid w:val="00B3611A"/>
    <w:rsid w:val="00B448FD"/>
    <w:rsid w:val="00B66786"/>
    <w:rsid w:val="00B93236"/>
    <w:rsid w:val="00BA4DCB"/>
    <w:rsid w:val="00BD35F1"/>
    <w:rsid w:val="00C013D5"/>
    <w:rsid w:val="00C13B47"/>
    <w:rsid w:val="00C60399"/>
    <w:rsid w:val="00C61D96"/>
    <w:rsid w:val="00C72C24"/>
    <w:rsid w:val="00C73609"/>
    <w:rsid w:val="00C9090A"/>
    <w:rsid w:val="00CA262E"/>
    <w:rsid w:val="00CB077A"/>
    <w:rsid w:val="00D06194"/>
    <w:rsid w:val="00D27173"/>
    <w:rsid w:val="00D41F54"/>
    <w:rsid w:val="00D51B52"/>
    <w:rsid w:val="00D65758"/>
    <w:rsid w:val="00D85F7A"/>
    <w:rsid w:val="00DA07D0"/>
    <w:rsid w:val="00DC0784"/>
    <w:rsid w:val="00DC0CA6"/>
    <w:rsid w:val="00DC3CE9"/>
    <w:rsid w:val="00DD0E57"/>
    <w:rsid w:val="00DD42AE"/>
    <w:rsid w:val="00DF0E5E"/>
    <w:rsid w:val="00E16146"/>
    <w:rsid w:val="00E16D75"/>
    <w:rsid w:val="00E26CF7"/>
    <w:rsid w:val="00E56A4D"/>
    <w:rsid w:val="00E62A65"/>
    <w:rsid w:val="00EB77B1"/>
    <w:rsid w:val="00ED70F4"/>
    <w:rsid w:val="00F307B3"/>
    <w:rsid w:val="00F405AC"/>
    <w:rsid w:val="00F42998"/>
    <w:rsid w:val="00F76C5F"/>
    <w:rsid w:val="00F85A1A"/>
    <w:rsid w:val="00F96463"/>
    <w:rsid w:val="00FA65FF"/>
    <w:rsid w:val="00FE285A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rFonts w:ascii="Arial" w:hAnsi="Arial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styleId="ae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">
    <w:name w:val="Normal Indent"/>
    <w:basedOn w:val="a"/>
    <w:pPr>
      <w:ind w:left="708"/>
    </w:p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1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1128F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paragraph" w:customStyle="1" w:styleId="40">
    <w:name w:val="Строка4ИФНС"/>
    <w:basedOn w:val="a"/>
    <w:next w:val="a"/>
    <w:rsid w:val="001128F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1128F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1128F8"/>
    <w:pPr>
      <w:spacing w:after="280"/>
      <w:jc w:val="center"/>
    </w:pPr>
    <w:rPr>
      <w:sz w:val="18"/>
    </w:rPr>
  </w:style>
  <w:style w:type="paragraph" w:styleId="af2">
    <w:name w:val="List Paragraph"/>
    <w:basedOn w:val="a"/>
    <w:uiPriority w:val="34"/>
    <w:qFormat/>
    <w:rsid w:val="00E26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rFonts w:ascii="Arial" w:hAnsi="Arial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styleId="ae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">
    <w:name w:val="Normal Indent"/>
    <w:basedOn w:val="a"/>
    <w:pPr>
      <w:ind w:left="708"/>
    </w:p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1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1128F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paragraph" w:customStyle="1" w:styleId="40">
    <w:name w:val="Строка4ИФНС"/>
    <w:basedOn w:val="a"/>
    <w:next w:val="a"/>
    <w:rsid w:val="001128F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1128F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1128F8"/>
    <w:pPr>
      <w:spacing w:after="280"/>
      <w:jc w:val="center"/>
    </w:pPr>
    <w:rPr>
      <w:sz w:val="18"/>
    </w:rPr>
  </w:style>
  <w:style w:type="paragraph" w:styleId="af2">
    <w:name w:val="List Paragraph"/>
    <w:basedOn w:val="a"/>
    <w:uiPriority w:val="34"/>
    <w:qFormat/>
    <w:rsid w:val="00E2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ORDERS\FORM-OF5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FORM-OF57</Template>
  <TotalTime>0</TotalTime>
  <Pages>2</Pages>
  <Words>309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Комиссарова Ольга Александровна</dc:creator>
  <cp:lastModifiedBy>Маркелов Юрий Андреевич</cp:lastModifiedBy>
  <cp:revision>2</cp:revision>
  <cp:lastPrinted>2022-04-06T13:08:00Z</cp:lastPrinted>
  <dcterms:created xsi:type="dcterms:W3CDTF">2022-12-28T06:53:00Z</dcterms:created>
  <dcterms:modified xsi:type="dcterms:W3CDTF">2022-12-28T06:53:00Z</dcterms:modified>
</cp:coreProperties>
</file>