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8B" w:rsidRDefault="001A1E8B" w:rsidP="001A1E8B">
      <w:pPr>
        <w:pStyle w:val="1"/>
        <w:keepNext w:val="0"/>
      </w:pPr>
      <w:r>
        <w:t>ИНФОРМАЦИЯ О РЕЗУЛЬТАТАХ КОНКУРСА</w:t>
      </w:r>
    </w:p>
    <w:p w:rsidR="001A1E8B" w:rsidRDefault="001A1E8B" w:rsidP="001A1E8B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</w:t>
      </w:r>
      <w:r>
        <w:rPr>
          <w:b/>
          <w:sz w:val="28"/>
          <w:szCs w:val="28"/>
        </w:rPr>
        <w:t>старшего государственного налогового инспектора отдела камеральных проверок №</w:t>
      </w:r>
      <w:r w:rsidR="0027658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 Межрайонной инспекции Федеральной налоговой службы № 24 по Новосибирской области</w:t>
      </w:r>
    </w:p>
    <w:p w:rsidR="001A1E8B" w:rsidRDefault="001A1E8B" w:rsidP="001A1E8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№24 по </w:t>
      </w:r>
      <w:r w:rsidR="00276581">
        <w:rPr>
          <w:sz w:val="28"/>
          <w:szCs w:val="28"/>
        </w:rPr>
        <w:t> </w:t>
      </w:r>
      <w:r>
        <w:rPr>
          <w:sz w:val="28"/>
          <w:szCs w:val="28"/>
        </w:rPr>
        <w:t>Новосибирской области</w:t>
      </w:r>
      <w:r w:rsidR="00276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630090, Новосибирская область, г. Новосибирск, ул. </w:t>
      </w:r>
      <w:proofErr w:type="gramEnd"/>
      <w:r>
        <w:rPr>
          <w:sz w:val="28"/>
          <w:szCs w:val="28"/>
        </w:rPr>
        <w:t>Кутателадзе, 16а</w:t>
      </w:r>
      <w:r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Колегова Игоря Валерьевича</w:t>
      </w:r>
      <w:r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 об инспекции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конкурс на замещение вакантной должности государственной гражданской службы Федеральной налоговой службы </w:t>
      </w:r>
      <w:r>
        <w:rPr>
          <w:sz w:val="28"/>
          <w:szCs w:val="28"/>
        </w:rPr>
        <w:t>старшего государственного налогового инспектора отдела камеральных проверок №</w:t>
      </w:r>
      <w:r w:rsidR="00276581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1 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Pr="001F326A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1A1E8B">
        <w:rPr>
          <w:b/>
          <w:sz w:val="28"/>
          <w:szCs w:val="28"/>
        </w:rPr>
        <w:t>Чайковская Елена Геннадьевна</w:t>
      </w:r>
      <w:r w:rsidRPr="001F326A">
        <w:rPr>
          <w:sz w:val="28"/>
          <w:szCs w:val="28"/>
        </w:rPr>
        <w:t>.</w:t>
      </w:r>
    </w:p>
    <w:p w:rsidR="001A1E8B" w:rsidRP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>Остальным претендентам: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Горюнову Никите Юрьевичу,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Смирнову Евгению Евгеньевичу</w:t>
      </w:r>
    </w:p>
    <w:p w:rsidR="001A1E8B" w:rsidRDefault="001A1E8B" w:rsidP="001A1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им могут быть возвращены по письменному заявлению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адресу:</w:t>
      </w:r>
    </w:p>
    <w:p w:rsidR="001A1E8B" w:rsidRDefault="001A1E8B" w:rsidP="001A1E8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1E8B">
        <w:rPr>
          <w:sz w:val="28"/>
          <w:szCs w:val="28"/>
        </w:rPr>
        <w:t xml:space="preserve">630090, Новосибирская область, г. Новосибирск, ул. </w:t>
      </w:r>
      <w:r>
        <w:rPr>
          <w:sz w:val="28"/>
          <w:szCs w:val="28"/>
          <w:lang w:val="en-US"/>
        </w:rPr>
        <w:t>Кутателадзе, 16а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>. № 510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332-91-46</w:t>
      </w:r>
      <w:r>
        <w:rPr>
          <w:sz w:val="28"/>
          <w:szCs w:val="28"/>
          <w:lang w:val="en-US"/>
        </w:rPr>
        <w:t>.</w:t>
      </w:r>
    </w:p>
    <w:p w:rsidR="001A1E8B" w:rsidRDefault="001A1E8B" w:rsidP="001A1E8B">
      <w:pPr>
        <w:rPr>
          <w:lang w:val="en-US"/>
        </w:rPr>
      </w:pPr>
      <w:r>
        <w:rPr>
          <w:lang w:val="en-US"/>
        </w:rPr>
        <w:br w:type="page"/>
      </w:r>
    </w:p>
    <w:p w:rsidR="001A1E8B" w:rsidRDefault="001A1E8B" w:rsidP="001A1E8B">
      <w:pPr>
        <w:pStyle w:val="1"/>
        <w:keepNext w:val="0"/>
      </w:pPr>
      <w:r>
        <w:lastRenderedPageBreak/>
        <w:t>ИНФОРМАЦИЯ О РЕЗУЛЬТАТАХ КОНКУРСА</w:t>
      </w:r>
    </w:p>
    <w:p w:rsidR="001A1E8B" w:rsidRDefault="001A1E8B" w:rsidP="001A1E8B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</w:t>
      </w:r>
      <w:r>
        <w:rPr>
          <w:b/>
          <w:sz w:val="28"/>
          <w:szCs w:val="28"/>
        </w:rPr>
        <w:t>государственного налогового инспектора отдела камеральных проверок №</w:t>
      </w:r>
      <w:r w:rsidR="0027658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 Межрайонной инспекции Федеральной налоговой службы № 24 по Новосибирской области</w:t>
      </w:r>
    </w:p>
    <w:p w:rsidR="001A1E8B" w:rsidRDefault="001A1E8B" w:rsidP="001A1E8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24 по Новосибирской области</w:t>
      </w:r>
      <w:r w:rsidR="00276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630090, Новосибирская область, г. Новосибирск, ул. Кутателадзе, 16а</w:t>
      </w:r>
      <w:r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Колегова Игоря Валерьевича</w:t>
      </w:r>
      <w:r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 об инспекции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конкурс на замещение вакантной должности государственной гражданской службы Федеральной налоговой службы </w:t>
      </w:r>
      <w:r>
        <w:rPr>
          <w:sz w:val="28"/>
          <w:szCs w:val="28"/>
        </w:rPr>
        <w:t>государственного налогового инспектора отдела камеральных проверок №3 Межрайонной инспекции Федеральной</w:t>
      </w:r>
      <w:proofErr w:type="gramEnd"/>
      <w:r>
        <w:rPr>
          <w:sz w:val="28"/>
          <w:szCs w:val="28"/>
        </w:rPr>
        <w:t xml:space="preserve">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Pr="001F326A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276581">
        <w:rPr>
          <w:b/>
          <w:sz w:val="28"/>
          <w:szCs w:val="28"/>
        </w:rPr>
        <w:t>Агафонова Ольга Александровна</w:t>
      </w:r>
      <w:r w:rsidRPr="00276581">
        <w:rPr>
          <w:b/>
          <w:sz w:val="28"/>
          <w:szCs w:val="28"/>
        </w:rPr>
        <w:t>.</w:t>
      </w:r>
    </w:p>
    <w:p w:rsidR="001A1E8B" w:rsidRP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>Остальным претендентам: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proofErr w:type="spellStart"/>
      <w:r w:rsidRPr="001A1E8B">
        <w:rPr>
          <w:sz w:val="28"/>
          <w:szCs w:val="28"/>
        </w:rPr>
        <w:t>Бжицкой</w:t>
      </w:r>
      <w:proofErr w:type="spellEnd"/>
      <w:r w:rsidRPr="001A1E8B">
        <w:rPr>
          <w:sz w:val="28"/>
          <w:szCs w:val="28"/>
        </w:rPr>
        <w:t xml:space="preserve"> Ольге Юрьевне,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proofErr w:type="spellStart"/>
      <w:r w:rsidRPr="001A1E8B">
        <w:rPr>
          <w:sz w:val="28"/>
          <w:szCs w:val="28"/>
        </w:rPr>
        <w:t>Воложаниной</w:t>
      </w:r>
      <w:proofErr w:type="spellEnd"/>
      <w:r w:rsidRPr="001A1E8B">
        <w:rPr>
          <w:sz w:val="28"/>
          <w:szCs w:val="28"/>
        </w:rPr>
        <w:t xml:space="preserve"> </w:t>
      </w:r>
      <w:proofErr w:type="spellStart"/>
      <w:r w:rsidRPr="001A1E8B">
        <w:rPr>
          <w:sz w:val="28"/>
          <w:szCs w:val="28"/>
        </w:rPr>
        <w:t>Марие</w:t>
      </w:r>
      <w:proofErr w:type="spellEnd"/>
      <w:r w:rsidRPr="001A1E8B">
        <w:rPr>
          <w:sz w:val="28"/>
          <w:szCs w:val="28"/>
        </w:rPr>
        <w:t xml:space="preserve"> Андреевне,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proofErr w:type="spellStart"/>
      <w:r w:rsidRPr="001A1E8B">
        <w:rPr>
          <w:sz w:val="28"/>
          <w:szCs w:val="28"/>
        </w:rPr>
        <w:t>Ворожбицкой</w:t>
      </w:r>
      <w:proofErr w:type="spellEnd"/>
      <w:r w:rsidRPr="001A1E8B">
        <w:rPr>
          <w:sz w:val="28"/>
          <w:szCs w:val="28"/>
        </w:rPr>
        <w:t xml:space="preserve"> Татьяне Александровне,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Стефанской Виктории Николаевне,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Тищенко Ирине Анатольевне,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Черкасовой Ольге Александровне</w:t>
      </w:r>
    </w:p>
    <w:p w:rsidR="001A1E8B" w:rsidRDefault="001A1E8B" w:rsidP="001A1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A1E8B" w:rsidRDefault="001A1E8B" w:rsidP="001A1E8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1E8B">
        <w:rPr>
          <w:sz w:val="28"/>
          <w:szCs w:val="28"/>
        </w:rPr>
        <w:t xml:space="preserve">630090, Новосибирская область, г. Новосибирск, ул. </w:t>
      </w:r>
      <w:r>
        <w:rPr>
          <w:sz w:val="28"/>
          <w:szCs w:val="28"/>
          <w:lang w:val="en-US"/>
        </w:rPr>
        <w:t>Кутателадзе, 16а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>. № 510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332-91-46</w:t>
      </w:r>
      <w:r>
        <w:rPr>
          <w:sz w:val="28"/>
          <w:szCs w:val="28"/>
          <w:lang w:val="en-US"/>
        </w:rPr>
        <w:t>.</w:t>
      </w:r>
    </w:p>
    <w:p w:rsidR="001A1E8B" w:rsidRDefault="001A1E8B" w:rsidP="001A1E8B">
      <w:pPr>
        <w:rPr>
          <w:lang w:val="en-US"/>
        </w:rPr>
      </w:pPr>
      <w:r>
        <w:rPr>
          <w:lang w:val="en-US"/>
        </w:rPr>
        <w:br w:type="page"/>
      </w:r>
    </w:p>
    <w:p w:rsidR="001A1E8B" w:rsidRDefault="001A1E8B" w:rsidP="001A1E8B">
      <w:pPr>
        <w:pStyle w:val="1"/>
        <w:keepNext w:val="0"/>
      </w:pPr>
      <w:r>
        <w:lastRenderedPageBreak/>
        <w:t>ИНФОРМАЦИЯ О РЕЗУЛЬТАТАХ КОНКУРСА</w:t>
      </w:r>
    </w:p>
    <w:p w:rsidR="001A1E8B" w:rsidRDefault="001A1E8B" w:rsidP="001A1E8B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</w:t>
      </w:r>
      <w:r>
        <w:rPr>
          <w:b/>
          <w:sz w:val="28"/>
          <w:szCs w:val="28"/>
        </w:rPr>
        <w:t>старш</w:t>
      </w:r>
      <w:r w:rsidR="002765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го государственного налогового инспектора отдела выездных проверок №</w:t>
      </w:r>
      <w:r w:rsidR="0027658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 Межрайонной инспекции Федеральной налоговой службы № 24 по Новосибирской области</w:t>
      </w:r>
    </w:p>
    <w:p w:rsidR="001A1E8B" w:rsidRDefault="001A1E8B" w:rsidP="001A1E8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24 по Новосибирской области</w:t>
      </w:r>
      <w:r w:rsidR="00276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630090, Новосибирская область, г. Новосибирск, ул. Кутателадзе, 16а</w:t>
      </w:r>
      <w:r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Колегова Игоря Валерьевича</w:t>
      </w:r>
      <w:r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 об инспекции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конкурс на замещение вакантной должности государственной гражданской службы Федеральной налоговой службы </w:t>
      </w:r>
      <w:r>
        <w:rPr>
          <w:sz w:val="28"/>
          <w:szCs w:val="28"/>
        </w:rPr>
        <w:t>старш</w:t>
      </w:r>
      <w:r w:rsidR="00276581">
        <w:rPr>
          <w:sz w:val="28"/>
          <w:szCs w:val="28"/>
        </w:rPr>
        <w:t>е</w:t>
      </w:r>
      <w:r>
        <w:rPr>
          <w:sz w:val="28"/>
          <w:szCs w:val="28"/>
        </w:rPr>
        <w:t>го государственного налогового инспектора отдела выездных проверок №</w:t>
      </w:r>
      <w:r w:rsidR="00276581">
        <w:rPr>
          <w:sz w:val="28"/>
          <w:szCs w:val="28"/>
        </w:rPr>
        <w:t> </w:t>
      </w:r>
      <w:r>
        <w:rPr>
          <w:sz w:val="28"/>
          <w:szCs w:val="28"/>
        </w:rPr>
        <w:t>1 Межрайонной инспекции</w:t>
      </w:r>
      <w:proofErr w:type="gramEnd"/>
      <w:r>
        <w:rPr>
          <w:sz w:val="28"/>
          <w:szCs w:val="28"/>
        </w:rPr>
        <w:t xml:space="preserve"> Федеральной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Pr="00276581" w:rsidRDefault="001A1E8B" w:rsidP="001A1E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276581">
        <w:rPr>
          <w:b/>
          <w:sz w:val="28"/>
          <w:szCs w:val="28"/>
        </w:rPr>
        <w:t>Ворошилова Наталья Вячеславовна</w:t>
      </w:r>
      <w:r w:rsidRPr="00276581">
        <w:rPr>
          <w:b/>
          <w:sz w:val="28"/>
          <w:szCs w:val="28"/>
        </w:rPr>
        <w:t>.</w:t>
      </w:r>
    </w:p>
    <w:p w:rsidR="001A1E8B" w:rsidRP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>Остальным претендентам: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proofErr w:type="spellStart"/>
      <w:r w:rsidRPr="001A1E8B">
        <w:rPr>
          <w:sz w:val="28"/>
          <w:szCs w:val="28"/>
        </w:rPr>
        <w:t>Балашовой</w:t>
      </w:r>
      <w:proofErr w:type="spellEnd"/>
      <w:r w:rsidRPr="001A1E8B">
        <w:rPr>
          <w:sz w:val="28"/>
          <w:szCs w:val="28"/>
        </w:rPr>
        <w:t xml:space="preserve"> Олесе Валерьевне,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proofErr w:type="spellStart"/>
      <w:r w:rsidRPr="001A1E8B">
        <w:rPr>
          <w:sz w:val="28"/>
          <w:szCs w:val="28"/>
        </w:rPr>
        <w:t>Калабиной</w:t>
      </w:r>
      <w:proofErr w:type="spellEnd"/>
      <w:r w:rsidRPr="001A1E8B">
        <w:rPr>
          <w:sz w:val="28"/>
          <w:szCs w:val="28"/>
        </w:rPr>
        <w:t xml:space="preserve"> Жанне Борисовне</w:t>
      </w:r>
    </w:p>
    <w:p w:rsidR="001A1E8B" w:rsidRDefault="001A1E8B" w:rsidP="001A1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A1E8B" w:rsidRDefault="001A1E8B" w:rsidP="001A1E8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1E8B">
        <w:rPr>
          <w:sz w:val="28"/>
          <w:szCs w:val="28"/>
        </w:rPr>
        <w:t xml:space="preserve">630090, Новосибирская область, г. Новосибирск, ул. </w:t>
      </w:r>
      <w:r>
        <w:rPr>
          <w:sz w:val="28"/>
          <w:szCs w:val="28"/>
          <w:lang w:val="en-US"/>
        </w:rPr>
        <w:t>Кутателадзе, 16а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>. № 510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332-91-46</w:t>
      </w:r>
      <w:r>
        <w:rPr>
          <w:sz w:val="28"/>
          <w:szCs w:val="28"/>
          <w:lang w:val="en-US"/>
        </w:rPr>
        <w:t>.</w:t>
      </w: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276581" w:rsidRDefault="00276581" w:rsidP="001A1E8B">
      <w:pPr>
        <w:pStyle w:val="1"/>
        <w:keepNext w:val="0"/>
      </w:pPr>
    </w:p>
    <w:p w:rsidR="001A1E8B" w:rsidRDefault="001A1E8B" w:rsidP="001A1E8B">
      <w:pPr>
        <w:pStyle w:val="1"/>
        <w:keepNext w:val="0"/>
      </w:pPr>
      <w:r>
        <w:lastRenderedPageBreak/>
        <w:t>ИНФОРМАЦИЯ О РЕЗУЛЬТАТАХ КОНКУРСА</w:t>
      </w:r>
    </w:p>
    <w:p w:rsidR="001A1E8B" w:rsidRDefault="001A1E8B" w:rsidP="001A1E8B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</w:t>
      </w:r>
      <w:r>
        <w:rPr>
          <w:b/>
          <w:sz w:val="28"/>
          <w:szCs w:val="28"/>
        </w:rPr>
        <w:t>государственного налогового инспектора отдела работы с налогоплательщиками Межрайонной инспекции Федеральной налоговой службы № 24 по Новосибирской области</w:t>
      </w:r>
    </w:p>
    <w:p w:rsidR="001A1E8B" w:rsidRDefault="001A1E8B" w:rsidP="001A1E8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24 по Новосибирской области</w:t>
      </w:r>
      <w:r w:rsidR="00276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630090, Новосибирская область, г. Новосибирск, ул. Кутателадзе, 16а</w:t>
      </w:r>
      <w:r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Колегова Игоря Валерьевича</w:t>
      </w:r>
      <w:r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 об инспекции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конкурс на замещение вакантной должности государственной гражданской службы Федеральной налоговой службы </w:t>
      </w:r>
      <w:r>
        <w:rPr>
          <w:sz w:val="28"/>
          <w:szCs w:val="28"/>
        </w:rPr>
        <w:t>государственного налогового инспектора отдела работы с налогоплательщиками Межрайонной инспекции Федеральной</w:t>
      </w:r>
      <w:proofErr w:type="gramEnd"/>
      <w:r>
        <w:rPr>
          <w:sz w:val="28"/>
          <w:szCs w:val="28"/>
        </w:rPr>
        <w:t xml:space="preserve">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Pr="001F326A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276581">
        <w:rPr>
          <w:b/>
          <w:sz w:val="28"/>
          <w:szCs w:val="28"/>
        </w:rPr>
        <w:t>Шахматова Елена Николаевна</w:t>
      </w:r>
      <w:r w:rsidRPr="001F326A">
        <w:rPr>
          <w:sz w:val="28"/>
          <w:szCs w:val="28"/>
        </w:rPr>
        <w:t>.</w:t>
      </w:r>
    </w:p>
    <w:p w:rsidR="001A1E8B" w:rsidRP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>Остальным претендентам: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Захаровой Елене Владимировне,</w:t>
      </w:r>
    </w:p>
    <w:p w:rsidR="001A1E8B" w:rsidRPr="001A1E8B" w:rsidRDefault="001A1E8B" w:rsidP="001A1E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ab/>
      </w:r>
      <w:r w:rsidRPr="001A1E8B">
        <w:rPr>
          <w:sz w:val="28"/>
          <w:szCs w:val="28"/>
        </w:rPr>
        <w:t>Смагиной Маргарите Юрьевне</w:t>
      </w:r>
    </w:p>
    <w:p w:rsidR="001A1E8B" w:rsidRDefault="001A1E8B" w:rsidP="001A1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>
        <w:rPr>
          <w:sz w:val="28"/>
          <w:szCs w:val="28"/>
        </w:rPr>
        <w:t>Межрайонной инспекции Федеральной налоговой службы № 24 по Новосибирской области</w:t>
      </w:r>
      <w:r>
        <w:rPr>
          <w:sz w:val="28"/>
          <w:szCs w:val="28"/>
        </w:rPr>
        <w:t>.</w:t>
      </w:r>
    </w:p>
    <w:p w:rsidR="001A1E8B" w:rsidRDefault="001A1E8B" w:rsidP="001A1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A1E8B" w:rsidRDefault="001A1E8B" w:rsidP="001A1E8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1E8B">
        <w:rPr>
          <w:sz w:val="28"/>
          <w:szCs w:val="28"/>
        </w:rPr>
        <w:t xml:space="preserve">630090, Новосибирская область, г. Новосибирск, ул. </w:t>
      </w:r>
      <w:r>
        <w:rPr>
          <w:sz w:val="28"/>
          <w:szCs w:val="28"/>
          <w:lang w:val="en-US"/>
        </w:rPr>
        <w:t>Кутателадзе, 16а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>. № 510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332-91-46</w:t>
      </w:r>
      <w:r>
        <w:rPr>
          <w:sz w:val="28"/>
          <w:szCs w:val="28"/>
          <w:lang w:val="en-US"/>
        </w:rPr>
        <w:t>.</w:t>
      </w:r>
    </w:p>
    <w:sectPr w:rsidR="001A1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8B" w:rsidRDefault="001A1E8B" w:rsidP="001A1E8B">
      <w:r>
        <w:separator/>
      </w:r>
    </w:p>
  </w:endnote>
  <w:endnote w:type="continuationSeparator" w:id="0">
    <w:p w:rsidR="001A1E8B" w:rsidRDefault="001A1E8B" w:rsidP="001A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Default="001A1E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Default="001A1E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Default="001A1E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8B" w:rsidRDefault="001A1E8B" w:rsidP="001A1E8B">
      <w:r>
        <w:separator/>
      </w:r>
    </w:p>
  </w:footnote>
  <w:footnote w:type="continuationSeparator" w:id="0">
    <w:p w:rsidR="001A1E8B" w:rsidRDefault="001A1E8B" w:rsidP="001A1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Default="001A1E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Default="001A1E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Default="001A1E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8B"/>
    <w:rsid w:val="001A1E8B"/>
    <w:rsid w:val="001F326A"/>
    <w:rsid w:val="00276581"/>
    <w:rsid w:val="00411C78"/>
    <w:rsid w:val="006B1C87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A1E8B"/>
    <w:rPr>
      <w:b/>
      <w:sz w:val="28"/>
      <w:szCs w:val="28"/>
    </w:rPr>
  </w:style>
  <w:style w:type="paragraph" w:styleId="a6">
    <w:name w:val="header"/>
    <w:basedOn w:val="a"/>
    <w:link w:val="a7"/>
    <w:rsid w:val="001A1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1E8B"/>
    <w:rPr>
      <w:sz w:val="24"/>
      <w:szCs w:val="24"/>
    </w:rPr>
  </w:style>
  <w:style w:type="paragraph" w:styleId="a8">
    <w:name w:val="footer"/>
    <w:basedOn w:val="a"/>
    <w:link w:val="a9"/>
    <w:rsid w:val="001A1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A1E8B"/>
    <w:rPr>
      <w:b/>
      <w:sz w:val="28"/>
      <w:szCs w:val="28"/>
    </w:rPr>
  </w:style>
  <w:style w:type="paragraph" w:styleId="a6">
    <w:name w:val="header"/>
    <w:basedOn w:val="a"/>
    <w:link w:val="a7"/>
    <w:rsid w:val="001A1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1E8B"/>
    <w:rPr>
      <w:sz w:val="24"/>
      <w:szCs w:val="24"/>
    </w:rPr>
  </w:style>
  <w:style w:type="paragraph" w:styleId="a8">
    <w:name w:val="footer"/>
    <w:basedOn w:val="a"/>
    <w:link w:val="a9"/>
    <w:rsid w:val="001A1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5</TotalTime>
  <Pages>4</Pages>
  <Words>728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Галина Петровна</dc:creator>
  <cp:lastModifiedBy>Торопова Галина Петровна</cp:lastModifiedBy>
  <cp:revision>2</cp:revision>
  <cp:lastPrinted>2006-10-04T06:21:00Z</cp:lastPrinted>
  <dcterms:created xsi:type="dcterms:W3CDTF">2022-10-25T02:18:00Z</dcterms:created>
  <dcterms:modified xsi:type="dcterms:W3CDTF">2022-10-25T02:23:00Z</dcterms:modified>
</cp:coreProperties>
</file>