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9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3820CD">
        <w:rPr>
          <w:b/>
          <w:sz w:val="28"/>
          <w:szCs w:val="28"/>
          <w:u w:val="single"/>
        </w:rPr>
        <w:t>01</w:t>
      </w:r>
      <w:r w:rsidR="00A1463D" w:rsidRPr="00FA7CD9">
        <w:rPr>
          <w:b/>
          <w:sz w:val="28"/>
          <w:szCs w:val="28"/>
          <w:u w:val="single"/>
        </w:rPr>
        <w:t>.</w:t>
      </w:r>
      <w:r w:rsidR="003820CD">
        <w:rPr>
          <w:b/>
          <w:sz w:val="28"/>
          <w:szCs w:val="28"/>
          <w:u w:val="single"/>
        </w:rPr>
        <w:t>04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3820CD">
        <w:rPr>
          <w:b/>
          <w:sz w:val="28"/>
          <w:szCs w:val="28"/>
          <w:u w:val="single"/>
        </w:rPr>
        <w:t>4</w:t>
      </w:r>
    </w:p>
    <w:p w:rsidR="007D245A" w:rsidRDefault="007D245A" w:rsidP="00544B33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3402"/>
      </w:tblGrid>
      <w:tr w:rsidR="00F8177E" w:rsidRPr="002C521E" w:rsidTr="00F8177E">
        <w:tc>
          <w:tcPr>
            <w:tcW w:w="709" w:type="dxa"/>
          </w:tcPr>
          <w:p w:rsidR="00F8177E" w:rsidRPr="006A1BAD" w:rsidRDefault="00F8177E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693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402" w:type="dxa"/>
            <w:vAlign w:val="center"/>
          </w:tcPr>
          <w:p w:rsidR="00F8177E" w:rsidRPr="006A1BAD" w:rsidRDefault="00F8177E" w:rsidP="00F817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F8177E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77E" w:rsidRDefault="00F8177E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Default="00F8177E" w:rsidP="00D5700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F8177E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1371BB" w:rsidRDefault="00F8177E" w:rsidP="00D57008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-03/039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Пинаева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Борисовна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663F1E" w:rsidRDefault="00F8177E" w:rsidP="00D57008">
            <w:pPr>
              <w:jc w:val="center"/>
              <w:rPr>
                <w:sz w:val="26"/>
                <w:szCs w:val="26"/>
              </w:rPr>
            </w:pPr>
            <w:r w:rsidRPr="00663F1E">
              <w:rPr>
                <w:sz w:val="26"/>
                <w:szCs w:val="26"/>
              </w:rPr>
              <w:t>от 02.05.2023 № 02-03/037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Алена Витальевна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Default="00F8177E" w:rsidP="00D57008">
            <w:pPr>
              <w:jc w:val="center"/>
            </w:pPr>
            <w:r w:rsidRPr="00585B9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</w:t>
            </w:r>
            <w:r w:rsidRPr="00585B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585B9D">
              <w:rPr>
                <w:sz w:val="26"/>
                <w:szCs w:val="26"/>
              </w:rPr>
              <w:t>.2023 № 02-03/</w:t>
            </w:r>
            <w:r w:rsidRPr="002704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86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Шадрина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F8177E" w:rsidRPr="002C521E" w:rsidTr="00F8177E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Боброва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Юрьевна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D57008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F8177E" w:rsidRPr="002C521E" w:rsidTr="003820CD">
        <w:tc>
          <w:tcPr>
            <w:tcW w:w="709" w:type="dxa"/>
            <w:vAlign w:val="center"/>
          </w:tcPr>
          <w:p w:rsidR="00F8177E" w:rsidRDefault="00857EE6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17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bottom"/>
          </w:tcPr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Тихонова </w:t>
            </w:r>
          </w:p>
          <w:p w:rsidR="00F8177E" w:rsidRDefault="00F8177E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Евгеньевна</w:t>
            </w:r>
          </w:p>
        </w:tc>
        <w:tc>
          <w:tcPr>
            <w:tcW w:w="2693" w:type="dxa"/>
            <w:vAlign w:val="center"/>
          </w:tcPr>
          <w:p w:rsidR="00F8177E" w:rsidRDefault="00F8177E" w:rsidP="00D57008">
            <w:pPr>
              <w:jc w:val="center"/>
            </w:pPr>
            <w:r w:rsidRPr="004551AB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F8177E" w:rsidRPr="00270416" w:rsidRDefault="00F8177E" w:rsidP="003820CD">
            <w:pPr>
              <w:jc w:val="center"/>
            </w:pPr>
            <w:r w:rsidRPr="00270416">
              <w:rPr>
                <w:sz w:val="26"/>
                <w:szCs w:val="26"/>
              </w:rPr>
              <w:t>от 18.10.2023 № 02-03/086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  <w:vAlign w:val="bottom"/>
          </w:tcPr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Петухова </w:t>
            </w:r>
          </w:p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Геннадьевна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Pr="00270416" w:rsidRDefault="003820CD" w:rsidP="003820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28.03.2024 № 02-03/043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Корлякова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258F9">
              <w:rPr>
                <w:sz w:val="26"/>
                <w:szCs w:val="26"/>
              </w:rPr>
              <w:t>от 28.03.2024 № 02-03/043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Леонидовна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258F9">
              <w:rPr>
                <w:sz w:val="26"/>
                <w:szCs w:val="26"/>
              </w:rPr>
              <w:t>от 28.03.2024 № 02-03/043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77" w:type="dxa"/>
            <w:vAlign w:val="bottom"/>
          </w:tcPr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Петровна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258F9">
              <w:rPr>
                <w:sz w:val="26"/>
                <w:szCs w:val="26"/>
              </w:rPr>
              <w:t>от 28.03.2024 № 02-03/043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77" w:type="dxa"/>
            <w:vAlign w:val="bottom"/>
          </w:tcPr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Федотова </w:t>
            </w:r>
          </w:p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Петровна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Pr="00270416" w:rsidRDefault="003820CD" w:rsidP="003820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.03.2024 № 02-03/04</w:t>
            </w:r>
            <w:r>
              <w:rPr>
                <w:sz w:val="26"/>
                <w:szCs w:val="26"/>
              </w:rPr>
              <w:t>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Кондратова</w:t>
            </w:r>
            <w:proofErr w:type="spellEnd"/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Ирина Руслановна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Колбасей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Сергеевна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156D22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Фетисова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Кожевникова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3820CD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Карманов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Андреевич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77" w:type="dxa"/>
            <w:vAlign w:val="bottom"/>
          </w:tcPr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3820CD" w:rsidRDefault="003820CD" w:rsidP="003820CD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  <w:tr w:rsidR="003820CD" w:rsidRPr="002C521E" w:rsidTr="003820CD">
        <w:tc>
          <w:tcPr>
            <w:tcW w:w="709" w:type="dxa"/>
            <w:vAlign w:val="center"/>
          </w:tcPr>
          <w:p w:rsidR="003820CD" w:rsidRDefault="003820CD" w:rsidP="00F8177E">
            <w:pPr>
              <w:pStyle w:val="ConsPlusNormal"/>
              <w:widowControl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77" w:type="dxa"/>
            <w:vAlign w:val="bottom"/>
          </w:tcPr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20CD" w:rsidRDefault="003820CD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Константиновна</w:t>
            </w:r>
          </w:p>
        </w:tc>
        <w:tc>
          <w:tcPr>
            <w:tcW w:w="2693" w:type="dxa"/>
            <w:vAlign w:val="center"/>
          </w:tcPr>
          <w:p w:rsidR="003820CD" w:rsidRDefault="003820CD" w:rsidP="003820CD">
            <w:pPr>
              <w:jc w:val="center"/>
            </w:pPr>
            <w:r w:rsidRPr="003C00D5">
              <w:rPr>
                <w:sz w:val="26"/>
                <w:szCs w:val="26"/>
              </w:rPr>
              <w:t>старшая</w:t>
            </w:r>
          </w:p>
        </w:tc>
        <w:tc>
          <w:tcPr>
            <w:tcW w:w="3402" w:type="dxa"/>
            <w:vAlign w:val="center"/>
          </w:tcPr>
          <w:p w:rsidR="003820CD" w:rsidRDefault="003820CD" w:rsidP="003820CD">
            <w:pPr>
              <w:jc w:val="center"/>
            </w:pPr>
            <w:r w:rsidRPr="00032A84">
              <w:rPr>
                <w:sz w:val="26"/>
                <w:szCs w:val="26"/>
              </w:rPr>
              <w:t>от 29.03.2024 № 02-03/044</w:t>
            </w:r>
          </w:p>
        </w:tc>
      </w:tr>
    </w:tbl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7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3E" w:rsidRDefault="0026623E" w:rsidP="00453FA4">
      <w:r>
        <w:separator/>
      </w:r>
    </w:p>
  </w:endnote>
  <w:endnote w:type="continuationSeparator" w:id="0">
    <w:p w:rsidR="0026623E" w:rsidRDefault="0026623E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3E" w:rsidRDefault="0026623E" w:rsidP="00453FA4">
      <w:r>
        <w:separator/>
      </w:r>
    </w:p>
  </w:footnote>
  <w:footnote w:type="continuationSeparator" w:id="0">
    <w:p w:rsidR="0026623E" w:rsidRDefault="0026623E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B6278D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3820CD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4"/>
    <w:rsid w:val="00011193"/>
    <w:rsid w:val="00015B83"/>
    <w:rsid w:val="00034B22"/>
    <w:rsid w:val="0003575A"/>
    <w:rsid w:val="0009089C"/>
    <w:rsid w:val="000A276F"/>
    <w:rsid w:val="000A4E5A"/>
    <w:rsid w:val="000C43FE"/>
    <w:rsid w:val="000D40F5"/>
    <w:rsid w:val="000F1621"/>
    <w:rsid w:val="001115D1"/>
    <w:rsid w:val="00116EF4"/>
    <w:rsid w:val="0012011A"/>
    <w:rsid w:val="001358CF"/>
    <w:rsid w:val="0014582F"/>
    <w:rsid w:val="0016566D"/>
    <w:rsid w:val="001B3BA9"/>
    <w:rsid w:val="001B7AB3"/>
    <w:rsid w:val="001C2DF2"/>
    <w:rsid w:val="00207EE0"/>
    <w:rsid w:val="00216A55"/>
    <w:rsid w:val="00220577"/>
    <w:rsid w:val="00233B87"/>
    <w:rsid w:val="00243ECD"/>
    <w:rsid w:val="0025204B"/>
    <w:rsid w:val="0026623E"/>
    <w:rsid w:val="00266247"/>
    <w:rsid w:val="00270416"/>
    <w:rsid w:val="00290BB6"/>
    <w:rsid w:val="002A28EC"/>
    <w:rsid w:val="002A4123"/>
    <w:rsid w:val="002C521E"/>
    <w:rsid w:val="002C595D"/>
    <w:rsid w:val="002D0605"/>
    <w:rsid w:val="002E18F6"/>
    <w:rsid w:val="00304C33"/>
    <w:rsid w:val="00305AD4"/>
    <w:rsid w:val="00321A8D"/>
    <w:rsid w:val="003555C0"/>
    <w:rsid w:val="00372BC8"/>
    <w:rsid w:val="003820CD"/>
    <w:rsid w:val="0038799E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4D6285"/>
    <w:rsid w:val="004F2F76"/>
    <w:rsid w:val="00507FBC"/>
    <w:rsid w:val="00513BEC"/>
    <w:rsid w:val="00535102"/>
    <w:rsid w:val="00544B33"/>
    <w:rsid w:val="00550FF9"/>
    <w:rsid w:val="00552E50"/>
    <w:rsid w:val="00574C22"/>
    <w:rsid w:val="005807D1"/>
    <w:rsid w:val="00595C9F"/>
    <w:rsid w:val="005A0EE6"/>
    <w:rsid w:val="005B68A9"/>
    <w:rsid w:val="005D65E1"/>
    <w:rsid w:val="005D71F3"/>
    <w:rsid w:val="005F4524"/>
    <w:rsid w:val="005F64EA"/>
    <w:rsid w:val="00601186"/>
    <w:rsid w:val="00605BD3"/>
    <w:rsid w:val="00617DE4"/>
    <w:rsid w:val="006273F5"/>
    <w:rsid w:val="00663F1E"/>
    <w:rsid w:val="00690768"/>
    <w:rsid w:val="006909EA"/>
    <w:rsid w:val="006A1BAD"/>
    <w:rsid w:val="006E5DE0"/>
    <w:rsid w:val="007230B0"/>
    <w:rsid w:val="0073351E"/>
    <w:rsid w:val="007804C3"/>
    <w:rsid w:val="007848EF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168D3"/>
    <w:rsid w:val="00857EE6"/>
    <w:rsid w:val="00867B4D"/>
    <w:rsid w:val="008757B1"/>
    <w:rsid w:val="008A2A91"/>
    <w:rsid w:val="008A4DAD"/>
    <w:rsid w:val="008B59E4"/>
    <w:rsid w:val="008C0DAC"/>
    <w:rsid w:val="008D26CF"/>
    <w:rsid w:val="008E3B90"/>
    <w:rsid w:val="008E3E23"/>
    <w:rsid w:val="008F37D6"/>
    <w:rsid w:val="00923A32"/>
    <w:rsid w:val="0093654F"/>
    <w:rsid w:val="0094551A"/>
    <w:rsid w:val="00972C1E"/>
    <w:rsid w:val="00975FB0"/>
    <w:rsid w:val="00991D7D"/>
    <w:rsid w:val="009A2E68"/>
    <w:rsid w:val="009C2710"/>
    <w:rsid w:val="009C3BD1"/>
    <w:rsid w:val="009D3775"/>
    <w:rsid w:val="00A12309"/>
    <w:rsid w:val="00A1463D"/>
    <w:rsid w:val="00A15D42"/>
    <w:rsid w:val="00A264E3"/>
    <w:rsid w:val="00A26B5B"/>
    <w:rsid w:val="00A37977"/>
    <w:rsid w:val="00A513F5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32315"/>
    <w:rsid w:val="00B458B2"/>
    <w:rsid w:val="00B47D2A"/>
    <w:rsid w:val="00B6278D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223E4"/>
    <w:rsid w:val="00D57008"/>
    <w:rsid w:val="00D657B8"/>
    <w:rsid w:val="00D92B93"/>
    <w:rsid w:val="00DC0652"/>
    <w:rsid w:val="00DC0723"/>
    <w:rsid w:val="00DC5725"/>
    <w:rsid w:val="00DC661B"/>
    <w:rsid w:val="00DD0E3B"/>
    <w:rsid w:val="00DD7012"/>
    <w:rsid w:val="00DE77EB"/>
    <w:rsid w:val="00DF10C0"/>
    <w:rsid w:val="00E01F74"/>
    <w:rsid w:val="00E026DC"/>
    <w:rsid w:val="00E135E4"/>
    <w:rsid w:val="00E265C6"/>
    <w:rsid w:val="00E41653"/>
    <w:rsid w:val="00E76CC9"/>
    <w:rsid w:val="00E9168E"/>
    <w:rsid w:val="00E92E4D"/>
    <w:rsid w:val="00EB2953"/>
    <w:rsid w:val="00EC7D25"/>
    <w:rsid w:val="00EE2AD7"/>
    <w:rsid w:val="00EE415D"/>
    <w:rsid w:val="00F16B3D"/>
    <w:rsid w:val="00F337BC"/>
    <w:rsid w:val="00F75AB6"/>
    <w:rsid w:val="00F8177E"/>
    <w:rsid w:val="00F85A9D"/>
    <w:rsid w:val="00FA2ACC"/>
    <w:rsid w:val="00FA6958"/>
    <w:rsid w:val="00FA7CD9"/>
    <w:rsid w:val="00FB4151"/>
    <w:rsid w:val="00FC2C09"/>
    <w:rsid w:val="00FD12C2"/>
    <w:rsid w:val="00FE3A8E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2</cp:revision>
  <cp:lastPrinted>2024-03-29T11:03:00Z</cp:lastPrinted>
  <dcterms:created xsi:type="dcterms:W3CDTF">2024-03-29T11:04:00Z</dcterms:created>
  <dcterms:modified xsi:type="dcterms:W3CDTF">2024-03-29T11:04:00Z</dcterms:modified>
</cp:coreProperties>
</file>