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2C" w:rsidRPr="00535D22" w:rsidRDefault="005A412C" w:rsidP="005A412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35D22">
        <w:rPr>
          <w:b/>
          <w:sz w:val="24"/>
          <w:szCs w:val="24"/>
        </w:rPr>
        <w:t>СПРАВКА</w:t>
      </w:r>
    </w:p>
    <w:p w:rsidR="005A412C" w:rsidRPr="00535D22" w:rsidRDefault="005A412C" w:rsidP="005A412C">
      <w:pPr>
        <w:jc w:val="center"/>
        <w:rPr>
          <w:noProof/>
          <w:sz w:val="24"/>
          <w:szCs w:val="24"/>
        </w:rPr>
      </w:pPr>
      <w:r w:rsidRPr="00535D22">
        <w:rPr>
          <w:noProof/>
          <w:sz w:val="24"/>
          <w:szCs w:val="24"/>
        </w:rPr>
        <w:t>о работе с обращениями граждан</w:t>
      </w:r>
    </w:p>
    <w:p w:rsidR="005A412C" w:rsidRPr="00412DB1" w:rsidRDefault="005A412C" w:rsidP="005A412C">
      <w:pPr>
        <w:pStyle w:val="Style5"/>
        <w:widowControl/>
        <w:suppressAutoHyphens/>
        <w:spacing w:line="240" w:lineRule="auto"/>
        <w:jc w:val="center"/>
        <w:rPr>
          <w:noProof/>
        </w:rPr>
      </w:pPr>
      <w:r w:rsidRPr="00535D22">
        <w:rPr>
          <w:noProof/>
        </w:rPr>
        <w:t xml:space="preserve">в налоговых органах Тамбовской области в </w:t>
      </w:r>
      <w:r w:rsidR="008F5572">
        <w:rPr>
          <w:noProof/>
          <w:lang w:val="en-US"/>
        </w:rPr>
        <w:t xml:space="preserve">4 </w:t>
      </w:r>
      <w:r w:rsidR="008F5572">
        <w:rPr>
          <w:noProof/>
        </w:rPr>
        <w:t>квартале</w:t>
      </w:r>
      <w:r w:rsidRPr="00535D22">
        <w:rPr>
          <w:noProof/>
        </w:rPr>
        <w:t xml:space="preserve"> 2022 года</w:t>
      </w:r>
    </w:p>
    <w:p w:rsidR="005A412C" w:rsidRPr="006C53FA" w:rsidRDefault="005A412C">
      <w:pPr>
        <w:jc w:val="center"/>
        <w:rPr>
          <w:noProof/>
        </w:rPr>
      </w:pPr>
    </w:p>
    <w:p w:rsidR="005A412C" w:rsidRPr="00D02CFA" w:rsidRDefault="005A412C" w:rsidP="005A412C">
      <w:pPr>
        <w:pStyle w:val="Style5"/>
        <w:widowControl/>
        <w:suppressAutoHyphens/>
        <w:spacing w:line="240" w:lineRule="auto"/>
        <w:rPr>
          <w:rStyle w:val="FontStyle16"/>
          <w:color w:val="FF0000"/>
        </w:rPr>
      </w:pPr>
      <w:r w:rsidRPr="00443064">
        <w:rPr>
          <w:rStyle w:val="FontStyle16"/>
        </w:rPr>
        <w:t xml:space="preserve">В указанном периоде в Управление поступили на рассмотрение </w:t>
      </w:r>
      <w:r>
        <w:rPr>
          <w:rStyle w:val="FontStyle16"/>
        </w:rPr>
        <w:t>4390</w:t>
      </w:r>
      <w:r w:rsidRPr="00443064">
        <w:rPr>
          <w:rStyle w:val="FontStyle16"/>
        </w:rPr>
        <w:t xml:space="preserve"> письменных обращений граждан, это на </w:t>
      </w:r>
      <w:r>
        <w:rPr>
          <w:rStyle w:val="FontStyle16"/>
        </w:rPr>
        <w:t>3</w:t>
      </w:r>
      <w:r w:rsidRPr="00443064">
        <w:rPr>
          <w:rStyle w:val="FontStyle16"/>
        </w:rPr>
        <w:t>2 % (или 2</w:t>
      </w:r>
      <w:r>
        <w:rPr>
          <w:rStyle w:val="FontStyle16"/>
        </w:rPr>
        <w:t>019</w:t>
      </w:r>
      <w:r w:rsidRPr="00443064">
        <w:rPr>
          <w:rStyle w:val="FontStyle16"/>
        </w:rPr>
        <w:t xml:space="preserve"> обращений) меньше, чем </w:t>
      </w:r>
      <w:r w:rsidRPr="005A412C">
        <w:rPr>
          <w:rStyle w:val="FontStyle16"/>
        </w:rPr>
        <w:br/>
      </w:r>
      <w:r w:rsidRPr="00443064">
        <w:rPr>
          <w:rStyle w:val="FontStyle16"/>
        </w:rPr>
        <w:t xml:space="preserve">в 4 квартале 2021 года (с учетом обращений, поступивших в налоговые инспекции области за аналогичный период </w:t>
      </w:r>
      <w:r w:rsidRPr="00F448D3">
        <w:rPr>
          <w:rStyle w:val="FontStyle16"/>
        </w:rPr>
        <w:t>2021 года). Из них, 943 обращений направлены через электронные сервисы ФНС России;</w:t>
      </w:r>
      <w:r w:rsidRPr="00D02CFA">
        <w:rPr>
          <w:rStyle w:val="FontStyle16"/>
          <w:color w:val="FF0000"/>
        </w:rPr>
        <w:t xml:space="preserve"> </w:t>
      </w:r>
      <w:r w:rsidRPr="00F448D3">
        <w:rPr>
          <w:rStyle w:val="FontStyle16"/>
        </w:rPr>
        <w:t xml:space="preserve">18 обращений поступили из ФНС России; </w:t>
      </w:r>
      <w:r w:rsidRPr="005A412C">
        <w:rPr>
          <w:rStyle w:val="FontStyle16"/>
        </w:rPr>
        <w:br/>
      </w:r>
      <w:r w:rsidRPr="00F448D3">
        <w:rPr>
          <w:rStyle w:val="FontStyle16"/>
        </w:rPr>
        <w:t xml:space="preserve">30 обращений поступили из УФНС по субъектам РФ; 74 обращений из ИФНС </w:t>
      </w:r>
      <w:r w:rsidRPr="005A412C">
        <w:rPr>
          <w:rStyle w:val="FontStyle16"/>
        </w:rPr>
        <w:br/>
      </w:r>
      <w:r w:rsidRPr="00F448D3">
        <w:rPr>
          <w:rStyle w:val="FontStyle16"/>
        </w:rPr>
        <w:t>по субъектам РФ, 5 обращений через портал государственных услуг.</w:t>
      </w:r>
    </w:p>
    <w:p w:rsidR="005A412C" w:rsidRPr="00D02CFA" w:rsidRDefault="005A412C" w:rsidP="005A412C">
      <w:pPr>
        <w:pStyle w:val="Style5"/>
        <w:widowControl/>
        <w:suppressAutoHyphens/>
        <w:spacing w:line="240" w:lineRule="auto"/>
        <w:ind w:firstLine="692"/>
        <w:rPr>
          <w:rStyle w:val="FontStyle16"/>
          <w:color w:val="FF0000"/>
        </w:rPr>
      </w:pPr>
      <w:r>
        <w:rPr>
          <w:rStyle w:val="FontStyle16"/>
        </w:rPr>
        <w:t>В 4 квартале 2022 года ч</w:t>
      </w:r>
      <w:r w:rsidRPr="00F448D3">
        <w:rPr>
          <w:rStyle w:val="FontStyle16"/>
        </w:rPr>
        <w:t xml:space="preserve">ерез электронный сервис «Обратиться в </w:t>
      </w:r>
      <w:r w:rsidR="006C53FA">
        <w:rPr>
          <w:rStyle w:val="FontStyle16"/>
        </w:rPr>
        <w:t>ФНС России» обратились 233 граж</w:t>
      </w:r>
      <w:r w:rsidRPr="00F448D3">
        <w:rPr>
          <w:rStyle w:val="FontStyle16"/>
        </w:rPr>
        <w:t xml:space="preserve">дан (или 5 % от общего количества обратившихся), что меньше на 105 граждан аналогичного периода 2021 года (с учетом обращений, поступивших </w:t>
      </w:r>
      <w:r w:rsidRPr="005A412C">
        <w:rPr>
          <w:rStyle w:val="FontStyle16"/>
        </w:rPr>
        <w:br/>
      </w:r>
      <w:r w:rsidRPr="00F448D3">
        <w:rPr>
          <w:rStyle w:val="FontStyle16"/>
        </w:rPr>
        <w:t>в налоговые инспекции области</w:t>
      </w:r>
      <w:r w:rsidRPr="00AF6193">
        <w:rPr>
          <w:rStyle w:val="FontStyle16"/>
        </w:rPr>
        <w:t xml:space="preserve">). Через электронные сервисы «Личный кабинет налогоплательщика для физических лиц» в Управление в 4 квартале 2022 года поступило 59 обращений (или 1,3% от общего количества), что на 1654 обращений меньше аналогичного периода 2021 года (с учетом обращений, поступивших </w:t>
      </w:r>
      <w:r w:rsidRPr="005A412C">
        <w:rPr>
          <w:rStyle w:val="FontStyle16"/>
        </w:rPr>
        <w:br/>
      </w:r>
      <w:r w:rsidRPr="00AF6193">
        <w:rPr>
          <w:rStyle w:val="FontStyle16"/>
        </w:rPr>
        <w:t xml:space="preserve">в налоговые инспекции области). Через «Личный кабинет индивидуального предпринимателя» поступило 651 обращение (или 15% от общего количества), что </w:t>
      </w:r>
      <w:r w:rsidRPr="005A412C">
        <w:rPr>
          <w:rStyle w:val="FontStyle16"/>
        </w:rPr>
        <w:br/>
      </w:r>
      <w:r w:rsidRPr="00AF6193">
        <w:rPr>
          <w:rStyle w:val="FontStyle16"/>
        </w:rPr>
        <w:t>на 57 обращений больше аналогичного периода 2021 года (с учетом обращений, поступивших в налоговые органы инспекции).</w:t>
      </w:r>
      <w:r w:rsidRPr="00D02CFA">
        <w:rPr>
          <w:rStyle w:val="FontStyle16"/>
          <w:color w:val="FF0000"/>
        </w:rPr>
        <w:t xml:space="preserve">  </w:t>
      </w:r>
    </w:p>
    <w:p w:rsidR="006C53FA" w:rsidRPr="006C53FA" w:rsidRDefault="005A412C" w:rsidP="006C53FA">
      <w:pPr>
        <w:pStyle w:val="Style5"/>
        <w:widowControl/>
        <w:suppressAutoHyphens/>
        <w:spacing w:line="240" w:lineRule="auto"/>
        <w:ind w:firstLine="710"/>
        <w:rPr>
          <w:rStyle w:val="FontStyle16"/>
        </w:rPr>
      </w:pPr>
      <w:r w:rsidRPr="002B24DC">
        <w:rPr>
          <w:sz w:val="26"/>
          <w:szCs w:val="26"/>
        </w:rPr>
        <w:t>Н</w:t>
      </w:r>
      <w:r w:rsidRPr="002B24DC">
        <w:rPr>
          <w:rStyle w:val="FontStyle16"/>
        </w:rPr>
        <w:t xml:space="preserve">а личный приём к руководству Управления в 4 квартале 2022 года обратились 3 гражданина (в аналогичном периоде 2021 года на личный приём к руководству Управления обращались 3 граждан, а к руководству инспекции области обращались </w:t>
      </w:r>
      <w:r w:rsidRPr="005A412C">
        <w:rPr>
          <w:rStyle w:val="FontStyle16"/>
        </w:rPr>
        <w:br/>
      </w:r>
      <w:r w:rsidRPr="002B24DC">
        <w:rPr>
          <w:rStyle w:val="FontStyle16"/>
        </w:rPr>
        <w:t xml:space="preserve">12 граждан). </w:t>
      </w:r>
    </w:p>
    <w:p w:rsidR="005A412C" w:rsidRPr="00E91203" w:rsidRDefault="005A412C" w:rsidP="006C53FA">
      <w:pPr>
        <w:pStyle w:val="Style5"/>
        <w:widowControl/>
        <w:suppressAutoHyphens/>
        <w:spacing w:line="240" w:lineRule="auto"/>
        <w:ind w:firstLine="710"/>
        <w:rPr>
          <w:rStyle w:val="FontStyle16"/>
        </w:rPr>
      </w:pPr>
      <w:r w:rsidRPr="00E91203">
        <w:rPr>
          <w:rStyle w:val="FontStyle16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5A412C" w:rsidRPr="00E91203" w:rsidRDefault="005A412C" w:rsidP="005A412C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E91203">
        <w:rPr>
          <w:rStyle w:val="FontStyle16"/>
        </w:rPr>
        <w:t>- налоговые преференции и льготы физическим лицам – 475 (13%);</w:t>
      </w:r>
    </w:p>
    <w:p w:rsidR="005A412C" w:rsidRPr="00E91203" w:rsidRDefault="005A412C" w:rsidP="005A412C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E91203">
        <w:rPr>
          <w:rStyle w:val="FontStyle16"/>
        </w:rPr>
        <w:t>- актуализация сведений об объектах налогообложения – 475 (13%);</w:t>
      </w:r>
    </w:p>
    <w:p w:rsidR="005A412C" w:rsidRPr="00E91203" w:rsidRDefault="005A412C" w:rsidP="005A412C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E91203">
        <w:rPr>
          <w:rStyle w:val="FontStyle16"/>
        </w:rPr>
        <w:t>- возврат или зачет излишне уплаченных или излишне взысканных сумм налогов, сборов, взносов, пеней и штрафов – 380 (10 %);</w:t>
      </w:r>
    </w:p>
    <w:p w:rsidR="005A412C" w:rsidRPr="00E91203" w:rsidRDefault="006C53FA" w:rsidP="005A412C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>
        <w:rPr>
          <w:rStyle w:val="FontStyle16"/>
        </w:rPr>
        <w:t>-</w:t>
      </w:r>
      <w:r w:rsidRPr="006C53FA">
        <w:rPr>
          <w:rStyle w:val="FontStyle16"/>
        </w:rPr>
        <w:t xml:space="preserve"> </w:t>
      </w:r>
      <w:r w:rsidR="005A412C" w:rsidRPr="00E91203">
        <w:rPr>
          <w:rStyle w:val="FontStyle16"/>
        </w:rPr>
        <w:t>налог на доходы физических лиц – 373 (10 %);</w:t>
      </w:r>
    </w:p>
    <w:p w:rsidR="005A412C" w:rsidRPr="0016209C" w:rsidRDefault="005A412C" w:rsidP="005A412C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16209C">
        <w:rPr>
          <w:rStyle w:val="FontStyle16"/>
        </w:rPr>
        <w:t>- учет налогоплательщиков. Получение и отказ от ИНН – 285 (8%);</w:t>
      </w:r>
    </w:p>
    <w:p w:rsidR="005A412C" w:rsidRPr="0036570E" w:rsidRDefault="005A412C" w:rsidP="005A412C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36570E">
        <w:rPr>
          <w:rStyle w:val="FontStyle16"/>
        </w:rPr>
        <w:t xml:space="preserve">- налогообложение малого бизнеса, специальных налоговых режимов – </w:t>
      </w:r>
      <w:r w:rsidRPr="005A412C">
        <w:rPr>
          <w:rStyle w:val="FontStyle16"/>
        </w:rPr>
        <w:br/>
      </w:r>
      <w:r w:rsidRPr="0036570E">
        <w:rPr>
          <w:rStyle w:val="FontStyle16"/>
        </w:rPr>
        <w:t>234 (6%);</w:t>
      </w:r>
    </w:p>
    <w:p w:rsidR="005A412C" w:rsidRPr="0036570E" w:rsidRDefault="005A412C" w:rsidP="005A412C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36570E">
        <w:rPr>
          <w:rStyle w:val="FontStyle16"/>
        </w:rPr>
        <w:t>- налог на имущество –217 (6%);</w:t>
      </w:r>
    </w:p>
    <w:p w:rsidR="005A412C" w:rsidRPr="0036570E" w:rsidRDefault="005A412C" w:rsidP="005A412C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36570E">
        <w:rPr>
          <w:rStyle w:val="FontStyle16"/>
        </w:rPr>
        <w:t>- транспортный налог – 205 (5,5%);</w:t>
      </w:r>
    </w:p>
    <w:p w:rsidR="005A412C" w:rsidRPr="00FE740A" w:rsidRDefault="006C53FA" w:rsidP="005A412C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>
        <w:rPr>
          <w:rStyle w:val="FontStyle16"/>
        </w:rPr>
        <w:t>-</w:t>
      </w:r>
      <w:r w:rsidRPr="006C53FA">
        <w:rPr>
          <w:rStyle w:val="FontStyle16"/>
        </w:rPr>
        <w:t xml:space="preserve"> </w:t>
      </w:r>
      <w:r w:rsidR="005A412C" w:rsidRPr="00FE740A">
        <w:rPr>
          <w:rStyle w:val="FontStyle16"/>
        </w:rPr>
        <w:t>оказание услуг в электронной форме, пользование информационными ресурсами – 175 (4,7 %);</w:t>
      </w:r>
    </w:p>
    <w:p w:rsidR="006C53FA" w:rsidRPr="006C53FA" w:rsidRDefault="006C53FA" w:rsidP="006C53FA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>
        <w:rPr>
          <w:rStyle w:val="FontStyle16"/>
        </w:rPr>
        <w:t>-</w:t>
      </w:r>
      <w:r w:rsidRPr="006C53FA">
        <w:rPr>
          <w:rStyle w:val="FontStyle16"/>
        </w:rPr>
        <w:t xml:space="preserve"> </w:t>
      </w:r>
      <w:r w:rsidR="005A412C" w:rsidRPr="000412E0">
        <w:rPr>
          <w:rStyle w:val="FontStyle16"/>
        </w:rPr>
        <w:t>задолженность по налогам, сборам и взносам в бюджеты государственных</w:t>
      </w:r>
      <w:r>
        <w:rPr>
          <w:rStyle w:val="FontStyle16"/>
        </w:rPr>
        <w:t xml:space="preserve"> внебюджетных фондов – 158 (4%)</w:t>
      </w:r>
      <w:r w:rsidRPr="006C53FA">
        <w:rPr>
          <w:rStyle w:val="FontStyle16"/>
        </w:rPr>
        <w:t>.</w:t>
      </w:r>
    </w:p>
    <w:p w:rsidR="005A412C" w:rsidRPr="005A412C" w:rsidRDefault="005A412C" w:rsidP="006C53FA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0412E0">
        <w:rPr>
          <w:rStyle w:val="FontStyle16"/>
        </w:rPr>
        <w:t>Всего в 4 квартале 2022 года на исполнении в Управлении</w:t>
      </w:r>
      <w:r>
        <w:rPr>
          <w:rStyle w:val="FontStyle16"/>
        </w:rPr>
        <w:t xml:space="preserve"> и налоговых инспекциях области</w:t>
      </w:r>
      <w:r w:rsidRPr="000412E0">
        <w:rPr>
          <w:rStyle w:val="FontStyle16"/>
        </w:rPr>
        <w:t xml:space="preserve"> находилось </w:t>
      </w:r>
      <w:r>
        <w:rPr>
          <w:rStyle w:val="FontStyle16"/>
        </w:rPr>
        <w:t>4588</w:t>
      </w:r>
      <w:r w:rsidRPr="000412E0">
        <w:rPr>
          <w:rStyle w:val="FontStyle16"/>
        </w:rPr>
        <w:t xml:space="preserve"> обращения.</w:t>
      </w:r>
      <w:r w:rsidRPr="00D02CFA">
        <w:rPr>
          <w:rStyle w:val="FontStyle16"/>
          <w:color w:val="FF0000"/>
        </w:rPr>
        <w:t xml:space="preserve"> </w:t>
      </w:r>
      <w:r w:rsidRPr="000412E0">
        <w:rPr>
          <w:rStyle w:val="FontStyle16"/>
        </w:rPr>
        <w:t xml:space="preserve">Рассмотрено в отчётном периоде с направлением письменного ответа </w:t>
      </w:r>
      <w:r w:rsidRPr="00AB17DE">
        <w:rPr>
          <w:rStyle w:val="FontStyle16"/>
        </w:rPr>
        <w:t>4251</w:t>
      </w:r>
      <w:r w:rsidRPr="000412E0">
        <w:rPr>
          <w:rStyle w:val="FontStyle16"/>
        </w:rPr>
        <w:t xml:space="preserve"> обращений.</w:t>
      </w:r>
      <w:r w:rsidRPr="00D02CFA">
        <w:rPr>
          <w:rStyle w:val="FontStyle16"/>
          <w:color w:val="FF0000"/>
        </w:rPr>
        <w:t xml:space="preserve"> </w:t>
      </w:r>
      <w:proofErr w:type="gramStart"/>
      <w:r w:rsidRPr="000412E0">
        <w:rPr>
          <w:rStyle w:val="FontStyle16"/>
        </w:rPr>
        <w:t xml:space="preserve">Из них: по </w:t>
      </w:r>
      <w:r>
        <w:rPr>
          <w:rStyle w:val="FontStyle16"/>
        </w:rPr>
        <w:t>2843</w:t>
      </w:r>
      <w:r w:rsidRPr="000412E0">
        <w:rPr>
          <w:rStyle w:val="FontStyle16"/>
        </w:rPr>
        <w:t xml:space="preserve"> обращению даны разъяснения;</w:t>
      </w:r>
      <w:r w:rsidRPr="00D02CFA">
        <w:rPr>
          <w:rStyle w:val="FontStyle16"/>
          <w:color w:val="FF0000"/>
        </w:rPr>
        <w:t xml:space="preserve"> </w:t>
      </w:r>
      <w:r w:rsidRPr="000412E0">
        <w:rPr>
          <w:rStyle w:val="FontStyle16"/>
        </w:rPr>
        <w:t>12</w:t>
      </w:r>
      <w:r>
        <w:rPr>
          <w:rStyle w:val="FontStyle16"/>
        </w:rPr>
        <w:t>64</w:t>
      </w:r>
      <w:r w:rsidRPr="000412E0">
        <w:rPr>
          <w:rStyle w:val="FontStyle16"/>
        </w:rPr>
        <w:t xml:space="preserve"> обращений удовлетворено; по 9 обращениям отказано в удовлетворении; 4 обращения оставлены без рассмотрения;</w:t>
      </w:r>
      <w:r w:rsidRPr="00D02CFA">
        <w:rPr>
          <w:rStyle w:val="FontStyle16"/>
          <w:color w:val="FF0000"/>
        </w:rPr>
        <w:t xml:space="preserve"> </w:t>
      </w:r>
      <w:r w:rsidRPr="000412E0">
        <w:rPr>
          <w:rStyle w:val="FontStyle16"/>
        </w:rPr>
        <w:t xml:space="preserve">2 обращения отозвано </w:t>
      </w:r>
      <w:r w:rsidRPr="000412E0">
        <w:rPr>
          <w:rStyle w:val="FontStyle16"/>
        </w:rPr>
        <w:lastRenderedPageBreak/>
        <w:t xml:space="preserve">заявителями; 45 обращений перенаправлено в налоговые органы по субъектам РФ; на </w:t>
      </w:r>
      <w:r>
        <w:rPr>
          <w:rStyle w:val="FontStyle16"/>
        </w:rPr>
        <w:t>78</w:t>
      </w:r>
      <w:r w:rsidRPr="000412E0">
        <w:rPr>
          <w:rStyle w:val="FontStyle16"/>
        </w:rPr>
        <w:t xml:space="preserve"> обращений ответы даны налоговыми органами субъектов РФ; 6 обращений направлено на исполнение по принадлежности в другое ведомство.</w:t>
      </w:r>
      <w:proofErr w:type="gramEnd"/>
      <w:r w:rsidRPr="00D02CFA">
        <w:rPr>
          <w:rStyle w:val="FontStyle16"/>
          <w:color w:val="FF0000"/>
        </w:rPr>
        <w:t xml:space="preserve"> </w:t>
      </w:r>
      <w:r w:rsidR="006C53FA">
        <w:rPr>
          <w:rStyle w:val="FontStyle16"/>
        </w:rPr>
        <w:t>Направлено</w:t>
      </w:r>
      <w:r w:rsidRPr="000412E0">
        <w:rPr>
          <w:rStyle w:val="FontStyle16"/>
        </w:rPr>
        <w:t xml:space="preserve"> в дело 48 обращений (т.к. направлены налогоплательщиками для сведения и не требовали исполнения). Осталось на исполнении 289 обращения.</w:t>
      </w:r>
    </w:p>
    <w:p w:rsidR="005A412C" w:rsidRPr="008F5572" w:rsidRDefault="005A412C" w:rsidP="005A412C">
      <w:pPr>
        <w:jc w:val="center"/>
        <w:rPr>
          <w:rStyle w:val="FontStyle16"/>
        </w:rPr>
      </w:pPr>
    </w:p>
    <w:p w:rsidR="006C53FA" w:rsidRPr="008F5572" w:rsidRDefault="006C53FA" w:rsidP="005A412C">
      <w:pPr>
        <w:jc w:val="center"/>
        <w:rPr>
          <w:rStyle w:val="FontStyle16"/>
        </w:rPr>
      </w:pPr>
    </w:p>
    <w:p w:rsidR="005A412C" w:rsidRPr="005A412C" w:rsidRDefault="005A412C">
      <w:pPr>
        <w:jc w:val="center"/>
        <w:rPr>
          <w:noProof/>
          <w:sz w:val="24"/>
        </w:rPr>
      </w:pPr>
    </w:p>
    <w:p w:rsidR="0053324D" w:rsidRDefault="002B308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3324D" w:rsidRDefault="002B308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3324D" w:rsidRPr="005A412C" w:rsidRDefault="002B3081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>c</w:t>
      </w:r>
      <w:r w:rsidRPr="005A412C">
        <w:rPr>
          <w:noProof/>
          <w:sz w:val="24"/>
        </w:rPr>
        <w:t xml:space="preserve"> 01.10.2022 </w:t>
      </w:r>
      <w:r>
        <w:rPr>
          <w:noProof/>
          <w:sz w:val="24"/>
        </w:rPr>
        <w:t>по</w:t>
      </w:r>
      <w:r w:rsidRPr="005A412C">
        <w:rPr>
          <w:noProof/>
          <w:sz w:val="24"/>
        </w:rPr>
        <w:t xml:space="preserve"> 31.12.2022</w:t>
      </w:r>
    </w:p>
    <w:p w:rsidR="0053324D" w:rsidRPr="005A412C" w:rsidRDefault="0053324D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53324D">
        <w:trPr>
          <w:cantSplit/>
          <w:trHeight w:val="207"/>
        </w:trPr>
        <w:tc>
          <w:tcPr>
            <w:tcW w:w="7513" w:type="dxa"/>
            <w:vMerge w:val="restart"/>
          </w:tcPr>
          <w:p w:rsidR="0053324D" w:rsidRPr="005A412C" w:rsidRDefault="0053324D">
            <w:pPr>
              <w:jc w:val="center"/>
              <w:rPr>
                <w:noProof/>
                <w:sz w:val="18"/>
              </w:rPr>
            </w:pPr>
          </w:p>
          <w:p w:rsidR="0053324D" w:rsidRDefault="002B308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3324D" w:rsidRDefault="002B30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3324D">
        <w:trPr>
          <w:cantSplit/>
          <w:trHeight w:val="437"/>
        </w:trPr>
        <w:tc>
          <w:tcPr>
            <w:tcW w:w="7513" w:type="dxa"/>
            <w:vMerge/>
          </w:tcPr>
          <w:p w:rsidR="0053324D" w:rsidRDefault="0053324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53324D" w:rsidRDefault="0053324D">
            <w:pPr>
              <w:jc w:val="center"/>
              <w:rPr>
                <w:noProof/>
                <w:sz w:val="18"/>
              </w:rPr>
            </w:pPr>
          </w:p>
        </w:tc>
      </w:tr>
      <w:tr w:rsidR="0053324D">
        <w:trPr>
          <w:cantSplit/>
        </w:trPr>
        <w:tc>
          <w:tcPr>
            <w:tcW w:w="7513" w:type="dxa"/>
          </w:tcPr>
          <w:p w:rsidR="0053324D" w:rsidRDefault="002B30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53324D" w:rsidRDefault="002B30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3324D">
        <w:trPr>
          <w:cantSplit/>
        </w:trPr>
        <w:tc>
          <w:tcPr>
            <w:tcW w:w="7513" w:type="dxa"/>
          </w:tcPr>
          <w:p w:rsidR="0053324D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53324D" w:rsidRDefault="0053324D">
            <w:pPr>
              <w:jc w:val="right"/>
              <w:rPr>
                <w:noProof/>
                <w:sz w:val="18"/>
              </w:rPr>
            </w:pP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0003.0008.0077.0457 Стратегия и перспективы развития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475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205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217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373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0003.0008.0086.0547 Госпошлины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234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285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475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380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158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175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</w:p>
        </w:tc>
      </w:tr>
      <w:tr w:rsidR="002B3081">
        <w:trPr>
          <w:cantSplit/>
        </w:trPr>
        <w:tc>
          <w:tcPr>
            <w:tcW w:w="7513" w:type="dxa"/>
          </w:tcPr>
          <w:p w:rsidR="002B3081" w:rsidRDefault="002B30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B3081" w:rsidRDefault="002B30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3669</w:t>
            </w:r>
          </w:p>
        </w:tc>
      </w:tr>
    </w:tbl>
    <w:p w:rsidR="0053324D" w:rsidRDefault="0053324D">
      <w:pPr>
        <w:rPr>
          <w:noProof/>
        </w:rPr>
      </w:pPr>
    </w:p>
    <w:p w:rsidR="0053324D" w:rsidRDefault="0053324D">
      <w:pPr>
        <w:rPr>
          <w:noProof/>
        </w:rPr>
      </w:pPr>
    </w:p>
    <w:p w:rsidR="0053324D" w:rsidRDefault="0053324D">
      <w:pPr>
        <w:rPr>
          <w:noProof/>
        </w:rPr>
      </w:pPr>
    </w:p>
    <w:p w:rsidR="002B3081" w:rsidRDefault="002B3081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О.И. Шаманова </w:t>
      </w:r>
    </w:p>
    <w:sectPr w:rsidR="002B3081" w:rsidSect="00D74FEE">
      <w:pgSz w:w="11907" w:h="16840" w:code="9"/>
      <w:pgMar w:top="1440" w:right="1168" w:bottom="1440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3081"/>
    <w:rsid w:val="002B3081"/>
    <w:rsid w:val="00370D4D"/>
    <w:rsid w:val="003C3EAE"/>
    <w:rsid w:val="00450B46"/>
    <w:rsid w:val="0053324D"/>
    <w:rsid w:val="005A412C"/>
    <w:rsid w:val="006C53FA"/>
    <w:rsid w:val="008F5572"/>
    <w:rsid w:val="00D7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EE"/>
  </w:style>
  <w:style w:type="paragraph" w:styleId="1">
    <w:name w:val="heading 1"/>
    <w:basedOn w:val="a"/>
    <w:next w:val="a"/>
    <w:qFormat/>
    <w:rsid w:val="00D74FEE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D74FEE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D74FEE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D74FEE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74FEE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D74FEE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D74FEE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D74FEE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D74FEE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A412C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A412C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5A412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Сычева Ирина Николаевна</dc:creator>
  <cp:lastModifiedBy>user</cp:lastModifiedBy>
  <cp:revision>5</cp:revision>
  <cp:lastPrinted>1900-12-31T21:00:00Z</cp:lastPrinted>
  <dcterms:created xsi:type="dcterms:W3CDTF">2023-01-24T10:03:00Z</dcterms:created>
  <dcterms:modified xsi:type="dcterms:W3CDTF">2023-01-25T06:27:00Z</dcterms:modified>
</cp:coreProperties>
</file>