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B3" w:rsidRPr="00544B37" w:rsidRDefault="006E6F63" w:rsidP="00036FB3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Список кадрового резерва </w:t>
      </w:r>
      <w:r w:rsidR="003F2166">
        <w:rPr>
          <w:rFonts w:ascii="Times New Roman" w:hAnsi="Times New Roman" w:cs="Times New Roman"/>
          <w:sz w:val="28"/>
          <w:szCs w:val="28"/>
        </w:rPr>
        <w:t>МРИ</w:t>
      </w:r>
      <w:r>
        <w:rPr>
          <w:rFonts w:ascii="Times New Roman" w:hAnsi="Times New Roman" w:cs="Times New Roman"/>
          <w:sz w:val="28"/>
          <w:szCs w:val="28"/>
        </w:rPr>
        <w:t xml:space="preserve"> ФНС России по крупнейшим налогоплательщикам № </w:t>
      </w:r>
      <w:r w:rsidR="003F2166">
        <w:rPr>
          <w:rFonts w:ascii="Times New Roman" w:hAnsi="Times New Roman" w:cs="Times New Roman"/>
          <w:sz w:val="28"/>
          <w:szCs w:val="28"/>
        </w:rPr>
        <w:t>8</w:t>
      </w:r>
      <w:r w:rsidR="00544B37">
        <w:rPr>
          <w:rFonts w:ascii="Times New Roman" w:hAnsi="Times New Roman" w:cs="Times New Roman"/>
          <w:sz w:val="28"/>
          <w:szCs w:val="28"/>
        </w:rPr>
        <w:t xml:space="preserve"> по </w:t>
      </w:r>
      <w:r w:rsidR="00E800F1">
        <w:rPr>
          <w:rFonts w:ascii="Times New Roman" w:hAnsi="Times New Roman" w:cs="Times New Roman"/>
          <w:sz w:val="28"/>
          <w:szCs w:val="28"/>
        </w:rPr>
        <w:t xml:space="preserve">состоянию на </w:t>
      </w:r>
      <w:r w:rsidR="006768E7">
        <w:rPr>
          <w:rFonts w:ascii="Times New Roman" w:hAnsi="Times New Roman" w:cs="Times New Roman"/>
          <w:sz w:val="28"/>
          <w:szCs w:val="28"/>
        </w:rPr>
        <w:t>18</w:t>
      </w:r>
      <w:r w:rsidR="00677299">
        <w:rPr>
          <w:rFonts w:ascii="Times New Roman" w:hAnsi="Times New Roman" w:cs="Times New Roman"/>
          <w:sz w:val="28"/>
          <w:szCs w:val="28"/>
        </w:rPr>
        <w:t>.10</w:t>
      </w:r>
      <w:r w:rsidR="00425911">
        <w:rPr>
          <w:rFonts w:ascii="Times New Roman" w:hAnsi="Times New Roman" w:cs="Times New Roman"/>
          <w:sz w:val="28"/>
          <w:szCs w:val="28"/>
        </w:rPr>
        <w:t>.2023</w:t>
      </w:r>
      <w:r w:rsidR="00911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FB3" w:rsidRPr="00A30B5D" w:rsidRDefault="00036FB3" w:rsidP="00036FB3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</w:rPr>
      </w:pPr>
    </w:p>
    <w:p w:rsidR="00AD0ADC" w:rsidRDefault="00AD0ADC" w:rsidP="00AD0ADC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 w:rsidRPr="00AD0AD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p w:rsidR="00F52FAE" w:rsidRPr="00AD0ADC" w:rsidRDefault="00F52FAE" w:rsidP="00AD0ADC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61" w:type="dxa"/>
        <w:tblInd w:w="3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"/>
        <w:gridCol w:w="2693"/>
        <w:gridCol w:w="7087"/>
      </w:tblGrid>
      <w:tr w:rsidR="00AD0ADC" w:rsidRPr="00C65117" w:rsidTr="00211D98">
        <w:trPr>
          <w:gridBefore w:val="1"/>
          <w:wBefore w:w="81" w:type="dxa"/>
          <w:cantSplit/>
          <w:trHeight w:val="4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3F2166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3F2166" w:rsidRPr="00A30B5D" w:rsidRDefault="007F7331" w:rsidP="00E92697">
            <w:r>
              <w:t>Егорова Наталья Владимировна</w:t>
            </w:r>
          </w:p>
        </w:tc>
        <w:tc>
          <w:tcPr>
            <w:tcW w:w="7087" w:type="dxa"/>
          </w:tcPr>
          <w:p w:rsidR="00C90EFC" w:rsidRPr="00A30B5D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</w:t>
            </w:r>
            <w:r w:rsidR="00C92EBA">
              <w:rPr>
                <w:rFonts w:ascii="Times New Roman" w:hAnsi="Times New Roman" w:cs="Times New Roman"/>
                <w:sz w:val="24"/>
                <w:szCs w:val="28"/>
              </w:rPr>
              <w:t>28.06.2022</w:t>
            </w: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="00C92EBA">
              <w:rPr>
                <w:rFonts w:ascii="Times New Roman" w:hAnsi="Times New Roman" w:cs="Times New Roman"/>
                <w:sz w:val="24"/>
                <w:szCs w:val="28"/>
              </w:rPr>
              <w:t>4/1</w:t>
            </w:r>
          </w:p>
          <w:p w:rsidR="003F2166" w:rsidRPr="00A30B5D" w:rsidRDefault="00C90EFC" w:rsidP="00C92EB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МРИ ФНС России по крупнейшим налогоплательщикам № 8 от </w:t>
            </w:r>
            <w:r w:rsidR="00C92EBA">
              <w:rPr>
                <w:rFonts w:ascii="Times New Roman" w:hAnsi="Times New Roman" w:cs="Times New Roman"/>
                <w:sz w:val="24"/>
                <w:szCs w:val="28"/>
              </w:rPr>
              <w:t xml:space="preserve">29.06.2022 </w:t>
            </w: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="00C92EBA" w:rsidRPr="00C92EBA">
              <w:rPr>
                <w:rFonts w:ascii="Times New Roman" w:hAnsi="Times New Roman" w:cs="Times New Roman"/>
                <w:sz w:val="24"/>
                <w:szCs w:val="28"/>
              </w:rPr>
              <w:t>02-16/163</w:t>
            </w:r>
          </w:p>
        </w:tc>
      </w:tr>
      <w:tr w:rsidR="0013233A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13233A" w:rsidRPr="0013233A" w:rsidRDefault="00607B0F" w:rsidP="00E92697">
            <w:r>
              <w:t xml:space="preserve">Урманова </w:t>
            </w:r>
            <w:r w:rsidR="007F7331">
              <w:t xml:space="preserve"> Асият Адильевна</w:t>
            </w:r>
          </w:p>
        </w:tc>
        <w:tc>
          <w:tcPr>
            <w:tcW w:w="7087" w:type="dxa"/>
          </w:tcPr>
          <w:p w:rsidR="00363AE0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</w:t>
            </w:r>
            <w:r w:rsidR="00C92EBA">
              <w:rPr>
                <w:rFonts w:ascii="Times New Roman" w:hAnsi="Times New Roman" w:cs="Times New Roman"/>
                <w:sz w:val="24"/>
                <w:szCs w:val="28"/>
              </w:rPr>
              <w:t>28.06.2022</w:t>
            </w:r>
            <w:r w:rsidR="00C92EBA"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="00C92EBA">
              <w:rPr>
                <w:rFonts w:ascii="Times New Roman" w:hAnsi="Times New Roman" w:cs="Times New Roman"/>
                <w:sz w:val="24"/>
                <w:szCs w:val="28"/>
              </w:rPr>
              <w:t>4/1</w:t>
            </w:r>
          </w:p>
          <w:p w:rsidR="0013233A" w:rsidRPr="00224B08" w:rsidRDefault="00363AE0" w:rsidP="004C13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МРИ ФНС России по крупнейшим налогоплательщикам № 8 от </w:t>
            </w:r>
            <w:r w:rsidR="00C92EBA">
              <w:rPr>
                <w:rFonts w:ascii="Times New Roman" w:hAnsi="Times New Roman" w:cs="Times New Roman"/>
                <w:sz w:val="24"/>
                <w:szCs w:val="28"/>
              </w:rPr>
              <w:t xml:space="preserve">29.06.2022 </w:t>
            </w:r>
            <w:r w:rsidR="00C92EBA"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="00C92EBA" w:rsidRPr="00C92EBA">
              <w:rPr>
                <w:rFonts w:ascii="Times New Roman" w:hAnsi="Times New Roman" w:cs="Times New Roman"/>
                <w:sz w:val="24"/>
                <w:szCs w:val="28"/>
              </w:rPr>
              <w:t>02-16/163</w:t>
            </w:r>
          </w:p>
        </w:tc>
      </w:tr>
      <w:tr w:rsidR="00B26A44" w:rsidTr="00901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B26A44" w:rsidRDefault="00B26A44" w:rsidP="008214BF">
            <w:pPr>
              <w:rPr>
                <w:szCs w:val="28"/>
              </w:rPr>
            </w:pPr>
            <w:r>
              <w:rPr>
                <w:szCs w:val="28"/>
              </w:rPr>
              <w:t>Хворостяная Людмила Валерьевна</w:t>
            </w:r>
          </w:p>
        </w:tc>
        <w:tc>
          <w:tcPr>
            <w:tcW w:w="7087" w:type="dxa"/>
            <w:vAlign w:val="center"/>
          </w:tcPr>
          <w:p w:rsidR="00B26A44" w:rsidRDefault="00B26A44" w:rsidP="008214BF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1.П</w:t>
            </w:r>
            <w:r w:rsidRPr="00425911">
              <w:rPr>
                <w:rFonts w:ascii="Times New Roman" w:hAnsi="Times New Roman" w:cs="Times New Roman"/>
                <w:sz w:val="24"/>
                <w:szCs w:val="28"/>
              </w:rPr>
              <w:t xml:space="preserve">ротокол заседания аттестационной комиссии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425911">
              <w:rPr>
                <w:rFonts w:ascii="Times New Roman" w:hAnsi="Times New Roman" w:cs="Times New Roman"/>
                <w:sz w:val="24"/>
                <w:szCs w:val="28"/>
              </w:rPr>
              <w:t>от 02.12.2022 №4-9/2022</w:t>
            </w:r>
          </w:p>
          <w:p w:rsidR="00B26A44" w:rsidRPr="00224B08" w:rsidRDefault="00B26A44" w:rsidP="008214BF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Приказ МРИ ФНС России по крупнейшим налогоплательщикам № 8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02.12.2022 </w:t>
            </w: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71688E">
              <w:rPr>
                <w:rFonts w:ascii="Times New Roman" w:hAnsi="Times New Roman" w:cs="Times New Roman"/>
                <w:sz w:val="24"/>
                <w:szCs w:val="28"/>
              </w:rPr>
              <w:t>02-16/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317</w:t>
            </w:r>
          </w:p>
        </w:tc>
      </w:tr>
      <w:tr w:rsidR="0089009B" w:rsidTr="00343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89009B" w:rsidRPr="0013233A" w:rsidRDefault="0089009B" w:rsidP="00B10384">
            <w:r>
              <w:t>Боброва Любовь Анатольевна</w:t>
            </w:r>
          </w:p>
        </w:tc>
        <w:tc>
          <w:tcPr>
            <w:tcW w:w="7087" w:type="dxa"/>
          </w:tcPr>
          <w:p w:rsidR="0089009B" w:rsidRDefault="0089009B" w:rsidP="00B103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Протокол заседания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аттестационной</w:t>
            </w: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комиссии </w:t>
            </w:r>
            <w:r w:rsidRPr="00B61D38">
              <w:rPr>
                <w:rFonts w:ascii="Times New Roman" w:hAnsi="Times New Roman" w:cs="Times New Roman"/>
                <w:sz w:val="24"/>
                <w:szCs w:val="28"/>
              </w:rPr>
              <w:t>от 11.07.2023 №1-1/2023</w:t>
            </w:r>
          </w:p>
          <w:p w:rsidR="0089009B" w:rsidRDefault="0089009B" w:rsidP="00B103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>Приказ МРИ ФНС России по кр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упнейшим налогоплательщикам № 8 «О</w:t>
            </w:r>
            <w:r w:rsidRPr="00677299">
              <w:rPr>
                <w:rFonts w:ascii="Times New Roman" w:hAnsi="Times New Roman" w:cs="Times New Roman"/>
                <w:sz w:val="24"/>
                <w:szCs w:val="28"/>
              </w:rPr>
              <w:t xml:space="preserve"> включении в кадровый резерв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67729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 w:rsidRPr="00677299">
              <w:rPr>
                <w:rFonts w:ascii="Times New Roman" w:hAnsi="Times New Roman" w:cs="Times New Roman"/>
                <w:sz w:val="24"/>
                <w:szCs w:val="28"/>
              </w:rPr>
              <w:t>31.07.2023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EC43D3">
              <w:rPr>
                <w:rFonts w:ascii="Times New Roman" w:hAnsi="Times New Roman" w:cs="Times New Roman"/>
                <w:sz w:val="24"/>
                <w:szCs w:val="28"/>
              </w:rPr>
              <w:t>02-16/173</w:t>
            </w:r>
          </w:p>
          <w:p w:rsidR="0089009B" w:rsidRPr="00224B08" w:rsidRDefault="0089009B" w:rsidP="00B103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Согласие Л.А. Бобровой на включение в кадровый резерв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от 31.07.2023</w:t>
            </w:r>
          </w:p>
        </w:tc>
      </w:tr>
      <w:tr w:rsidR="006768E7" w:rsidTr="008C6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6768E7" w:rsidRPr="0013233A" w:rsidRDefault="006768E7" w:rsidP="00A16F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Костаманова Елена Александровна</w:t>
            </w:r>
          </w:p>
        </w:tc>
        <w:tc>
          <w:tcPr>
            <w:tcW w:w="7087" w:type="dxa"/>
          </w:tcPr>
          <w:p w:rsidR="006768E7" w:rsidRDefault="006768E7" w:rsidP="00A16F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Протокол заседания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аттестационной</w:t>
            </w: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комиссии </w:t>
            </w:r>
            <w:r w:rsidRPr="00B61D38"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10.10</w:t>
            </w:r>
            <w:r w:rsidRPr="00B61D38">
              <w:rPr>
                <w:rFonts w:ascii="Times New Roman" w:hAnsi="Times New Roman" w:cs="Times New Roman"/>
                <w:sz w:val="24"/>
                <w:szCs w:val="28"/>
              </w:rPr>
              <w:t>.2023 №</w:t>
            </w:r>
            <w:r w:rsidRPr="006768E7">
              <w:rPr>
                <w:rFonts w:ascii="Times New Roman" w:hAnsi="Times New Roman" w:cs="Times New Roman"/>
                <w:sz w:val="24"/>
                <w:szCs w:val="28"/>
              </w:rPr>
              <w:t>2-1/2023</w:t>
            </w:r>
          </w:p>
          <w:p w:rsidR="006768E7" w:rsidRDefault="006768E7" w:rsidP="00A16F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>Приказ МРИ ФНС России по кр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упнейшим налогоплательщикам № 8 «О</w:t>
            </w:r>
            <w:r w:rsidRPr="00677299">
              <w:rPr>
                <w:rFonts w:ascii="Times New Roman" w:hAnsi="Times New Roman" w:cs="Times New Roman"/>
                <w:sz w:val="24"/>
                <w:szCs w:val="28"/>
              </w:rPr>
              <w:t xml:space="preserve"> включении в кадровый резерв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67729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11.10.2023 № </w:t>
            </w:r>
            <w:r w:rsidRPr="006768E7">
              <w:rPr>
                <w:rFonts w:ascii="Times New Roman" w:hAnsi="Times New Roman" w:cs="Times New Roman"/>
                <w:sz w:val="24"/>
                <w:szCs w:val="28"/>
              </w:rPr>
              <w:t xml:space="preserve">02-16/239  </w:t>
            </w:r>
          </w:p>
          <w:p w:rsidR="006768E7" w:rsidRPr="00224B08" w:rsidRDefault="006768E7" w:rsidP="006768E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Согласие Е.А. Костамановой на включение в кадровый резерв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от 11.10.2023</w:t>
            </w:r>
          </w:p>
        </w:tc>
      </w:tr>
      <w:tr w:rsidR="006768E7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9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8E7" w:rsidRPr="00224B08" w:rsidRDefault="006768E7" w:rsidP="00A30B5D">
            <w:pPr>
              <w:pStyle w:val="ConsNonformat"/>
              <w:widowControl/>
              <w:spacing w:line="276" w:lineRule="auto"/>
              <w:ind w:right="0" w:firstLine="708"/>
              <w:jc w:val="center"/>
            </w:pPr>
            <w:r w:rsidRPr="00224B08">
              <w:br w:type="page"/>
            </w:r>
          </w:p>
          <w:p w:rsidR="006768E7" w:rsidRDefault="006768E7" w:rsidP="00E92697">
            <w:pPr>
              <w:rPr>
                <w:b/>
                <w:sz w:val="28"/>
                <w:szCs w:val="28"/>
              </w:rPr>
            </w:pPr>
            <w:r w:rsidRPr="00224B08">
              <w:rPr>
                <w:b/>
                <w:sz w:val="28"/>
                <w:szCs w:val="28"/>
              </w:rPr>
              <w:t>Старшая группа должностей</w:t>
            </w:r>
          </w:p>
          <w:p w:rsidR="006768E7" w:rsidRPr="00224B08" w:rsidRDefault="006768E7" w:rsidP="00E92697">
            <w:pPr>
              <w:rPr>
                <w:b/>
                <w:sz w:val="28"/>
                <w:szCs w:val="28"/>
              </w:rPr>
            </w:pPr>
          </w:p>
        </w:tc>
      </w:tr>
      <w:tr w:rsidR="006768E7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</w:tcBorders>
            <w:vAlign w:val="center"/>
          </w:tcPr>
          <w:p w:rsidR="006768E7" w:rsidRPr="00A30B5D" w:rsidRDefault="006768E7" w:rsidP="00911A0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5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6768E7" w:rsidRPr="00224B08" w:rsidRDefault="006768E7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6768E7" w:rsidTr="00805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68E7" w:rsidRPr="0013233A" w:rsidRDefault="006768E7" w:rsidP="008057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Костаманова Елена Александровна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8E7" w:rsidRPr="00224B08" w:rsidRDefault="006768E7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28.06.2022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>/2</w:t>
            </w:r>
          </w:p>
          <w:p w:rsidR="006768E7" w:rsidRPr="00224B08" w:rsidRDefault="006768E7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МРИ ФНС России по крупнейшим налогоплательщикам № 8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29.06.2022 </w:t>
            </w: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C92EBA">
              <w:rPr>
                <w:rFonts w:ascii="Times New Roman" w:hAnsi="Times New Roman" w:cs="Times New Roman"/>
                <w:sz w:val="24"/>
                <w:szCs w:val="28"/>
              </w:rPr>
              <w:t>02-16/163</w:t>
            </w:r>
          </w:p>
        </w:tc>
      </w:tr>
      <w:tr w:rsidR="006768E7" w:rsidTr="00805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68E7" w:rsidRDefault="006768E7" w:rsidP="00666096">
            <w:pPr>
              <w:rPr>
                <w:szCs w:val="28"/>
              </w:rPr>
            </w:pPr>
            <w:r>
              <w:rPr>
                <w:szCs w:val="28"/>
              </w:rPr>
              <w:t>Храпина Татьяна Юрьевна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8E7" w:rsidRPr="00224B08" w:rsidRDefault="006768E7" w:rsidP="0066609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06.10.2022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>/2</w:t>
            </w:r>
          </w:p>
          <w:p w:rsidR="006768E7" w:rsidRPr="00224B08" w:rsidRDefault="006768E7" w:rsidP="007168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МРИ ФНС России по крупнейшим налогоплательщикам № 8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07.10.2022 </w:t>
            </w: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71688E">
              <w:rPr>
                <w:rFonts w:ascii="Times New Roman" w:hAnsi="Times New Roman" w:cs="Times New Roman"/>
                <w:sz w:val="24"/>
                <w:szCs w:val="28"/>
              </w:rPr>
              <w:t>02-16/257</w:t>
            </w:r>
          </w:p>
        </w:tc>
      </w:tr>
      <w:tr w:rsidR="006C4DA6" w:rsidTr="003B2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4DA6" w:rsidRPr="0013233A" w:rsidRDefault="006C4DA6" w:rsidP="00B103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Симачева Ольга Сергеевна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6C4DA6" w:rsidRDefault="006C4DA6" w:rsidP="00B103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Протокол заседания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аттестационной</w:t>
            </w: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комиссии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 11.07.2023 №1-2</w:t>
            </w:r>
            <w:r w:rsidRPr="00B61D38">
              <w:rPr>
                <w:rFonts w:ascii="Times New Roman" w:hAnsi="Times New Roman" w:cs="Times New Roman"/>
                <w:sz w:val="24"/>
                <w:szCs w:val="28"/>
              </w:rPr>
              <w:t>/2023</w:t>
            </w:r>
          </w:p>
          <w:p w:rsidR="006C4DA6" w:rsidRDefault="006C4DA6" w:rsidP="00B103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>. Приказ МРИ ФНС России по кр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упнейшим налогоплательщикам № 8 «О</w:t>
            </w:r>
            <w:r w:rsidRPr="00677299">
              <w:rPr>
                <w:rFonts w:ascii="Times New Roman" w:hAnsi="Times New Roman" w:cs="Times New Roman"/>
                <w:sz w:val="24"/>
                <w:szCs w:val="28"/>
              </w:rPr>
              <w:t xml:space="preserve"> включении в кадровый резерв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67729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 w:rsidRPr="00731B49">
              <w:rPr>
                <w:rFonts w:ascii="Times New Roman" w:hAnsi="Times New Roman" w:cs="Times New Roman"/>
                <w:sz w:val="24"/>
                <w:szCs w:val="28"/>
              </w:rPr>
              <w:t>19.07.2023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731B49">
              <w:rPr>
                <w:rFonts w:ascii="Times New Roman" w:hAnsi="Times New Roman" w:cs="Times New Roman"/>
                <w:sz w:val="24"/>
                <w:szCs w:val="28"/>
              </w:rPr>
              <w:t>02-16/161</w:t>
            </w:r>
          </w:p>
          <w:p w:rsidR="006C4DA6" w:rsidRPr="00224B08" w:rsidRDefault="006C4DA6" w:rsidP="00B103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Согласие О.С. Симачевой на включение в кадровый резерв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от 19.07.2023</w:t>
            </w:r>
          </w:p>
        </w:tc>
      </w:tr>
    </w:tbl>
    <w:p w:rsidR="00DB565D" w:rsidRPr="00A30B5D" w:rsidRDefault="00DB565D" w:rsidP="00A30B5D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</w:rPr>
      </w:pPr>
    </w:p>
    <w:p w:rsidR="00F52FAE" w:rsidRDefault="00F52FA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00F1" w:rsidRDefault="00E800F1" w:rsidP="00DB565D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государственных гражданских служащих, исключенных из кадрового резерва.</w:t>
      </w:r>
    </w:p>
    <w:p w:rsidR="00F52FAE" w:rsidRDefault="00F52FAE" w:rsidP="007D2142">
      <w:pPr>
        <w:pStyle w:val="ConsNonformat"/>
        <w:widowControl/>
        <w:spacing w:line="276" w:lineRule="auto"/>
        <w:ind w:right="0" w:firstLine="709"/>
        <w:rPr>
          <w:rFonts w:ascii="Times New Roman" w:hAnsi="Times New Roman" w:cs="Times New Roman"/>
          <w:b/>
          <w:sz w:val="28"/>
          <w:szCs w:val="28"/>
        </w:rPr>
      </w:pPr>
    </w:p>
    <w:p w:rsidR="007D2142" w:rsidRDefault="00E800F1" w:rsidP="00F52FAE">
      <w:pPr>
        <w:pStyle w:val="ConsNonformat"/>
        <w:widowControl/>
        <w:spacing w:line="276" w:lineRule="auto"/>
        <w:ind w:right="0" w:firstLine="709"/>
        <w:rPr>
          <w:rFonts w:ascii="Times New Roman" w:hAnsi="Times New Roman" w:cs="Times New Roman"/>
          <w:b/>
          <w:sz w:val="28"/>
          <w:szCs w:val="28"/>
        </w:rPr>
      </w:pPr>
      <w:r w:rsidRPr="00AD0AD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tbl>
      <w:tblPr>
        <w:tblW w:w="9922" w:type="dxa"/>
        <w:tblInd w:w="279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87"/>
      </w:tblGrid>
      <w:tr w:rsidR="004B67B4" w:rsidRPr="00C65117" w:rsidTr="004B67B4">
        <w:trPr>
          <w:cantSplit/>
          <w:trHeight w:val="4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B4" w:rsidRPr="00C65117" w:rsidRDefault="004B67B4" w:rsidP="0093299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B4" w:rsidRPr="00C65117" w:rsidRDefault="004B67B4" w:rsidP="0093299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677299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9" w:rsidRPr="0013233A" w:rsidRDefault="00677299" w:rsidP="0085771F">
            <w:r>
              <w:t>Фейзуллаева Наргиз Магомедовна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9" w:rsidRDefault="005F3E94">
            <w:r>
              <w:t>В связи с увольнением</w:t>
            </w:r>
          </w:p>
        </w:tc>
      </w:tr>
    </w:tbl>
    <w:p w:rsidR="00E800F1" w:rsidRDefault="00E800F1" w:rsidP="00A30B5D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</w:rPr>
      </w:pPr>
    </w:p>
    <w:p w:rsidR="004C562D" w:rsidRDefault="004C562D" w:rsidP="008D0330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</w:p>
    <w:p w:rsidR="004C562D" w:rsidRDefault="008D0330" w:rsidP="008D0330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Старшая </w:t>
      </w:r>
      <w:r w:rsidRPr="00AD0ADC">
        <w:rPr>
          <w:rFonts w:ascii="Times New Roman" w:hAnsi="Times New Roman" w:cs="Times New Roman"/>
          <w:b/>
          <w:sz w:val="28"/>
          <w:szCs w:val="28"/>
        </w:rPr>
        <w:t>группа должностей</w:t>
      </w:r>
    </w:p>
    <w:tbl>
      <w:tblPr>
        <w:tblW w:w="9922" w:type="dxa"/>
        <w:tblInd w:w="279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87"/>
      </w:tblGrid>
      <w:tr w:rsidR="008D0330" w:rsidRPr="00C65117" w:rsidTr="00F5474C">
        <w:trPr>
          <w:cantSplit/>
          <w:trHeight w:val="4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30" w:rsidRPr="00C65117" w:rsidRDefault="008D0330" w:rsidP="00F5474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30" w:rsidRPr="00C65117" w:rsidRDefault="008D0330" w:rsidP="00F5474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3A0871" w:rsidTr="00F54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71" w:rsidRPr="00A30B5D" w:rsidRDefault="00731B49" w:rsidP="00A4616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3233A">
              <w:rPr>
                <w:rFonts w:ascii="Times New Roman" w:hAnsi="Times New Roman" w:cs="Times New Roman"/>
                <w:sz w:val="24"/>
                <w:szCs w:val="28"/>
              </w:rPr>
              <w:t>Лебедева Елена Владимировна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71" w:rsidRDefault="005F3E94">
            <w:r>
              <w:t>В связи с подачей заявления об исключении из кадрового резерва</w:t>
            </w:r>
          </w:p>
        </w:tc>
      </w:tr>
    </w:tbl>
    <w:p w:rsidR="008D0330" w:rsidRDefault="008D0330" w:rsidP="008D0330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</w:p>
    <w:p w:rsidR="008D0330" w:rsidRPr="00A30B5D" w:rsidRDefault="008D0330" w:rsidP="00A30B5D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</w:rPr>
      </w:pPr>
    </w:p>
    <w:sectPr w:rsidR="008D0330" w:rsidRPr="00A30B5D" w:rsidSect="00A30B5D">
      <w:pgSz w:w="11906" w:h="16838" w:code="9"/>
      <w:pgMar w:top="680" w:right="567" w:bottom="709" w:left="1134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5C5" w:rsidRDefault="008865C5" w:rsidP="00036FB3">
      <w:r>
        <w:separator/>
      </w:r>
    </w:p>
  </w:endnote>
  <w:endnote w:type="continuationSeparator" w:id="0">
    <w:p w:rsidR="008865C5" w:rsidRDefault="008865C5" w:rsidP="000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5C5" w:rsidRDefault="008865C5" w:rsidP="00036FB3">
      <w:r>
        <w:separator/>
      </w:r>
    </w:p>
  </w:footnote>
  <w:footnote w:type="continuationSeparator" w:id="0">
    <w:p w:rsidR="008865C5" w:rsidRDefault="008865C5" w:rsidP="00036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B3"/>
    <w:rsid w:val="000007C0"/>
    <w:rsid w:val="0000202A"/>
    <w:rsid w:val="000045EC"/>
    <w:rsid w:val="000244D3"/>
    <w:rsid w:val="00036FB3"/>
    <w:rsid w:val="00037DE1"/>
    <w:rsid w:val="0004325C"/>
    <w:rsid w:val="00053FB1"/>
    <w:rsid w:val="000564CE"/>
    <w:rsid w:val="00064226"/>
    <w:rsid w:val="00073887"/>
    <w:rsid w:val="0009103D"/>
    <w:rsid w:val="000B4A22"/>
    <w:rsid w:val="000B7AEE"/>
    <w:rsid w:val="000D343A"/>
    <w:rsid w:val="000D5C1C"/>
    <w:rsid w:val="000E5164"/>
    <w:rsid w:val="000F05C0"/>
    <w:rsid w:val="0013233A"/>
    <w:rsid w:val="00137AC7"/>
    <w:rsid w:val="00143859"/>
    <w:rsid w:val="00143E1E"/>
    <w:rsid w:val="00144572"/>
    <w:rsid w:val="00144CE9"/>
    <w:rsid w:val="00150937"/>
    <w:rsid w:val="00156D8C"/>
    <w:rsid w:val="00160CD9"/>
    <w:rsid w:val="0017213D"/>
    <w:rsid w:val="001747F3"/>
    <w:rsid w:val="00177962"/>
    <w:rsid w:val="00181127"/>
    <w:rsid w:val="001B5E35"/>
    <w:rsid w:val="001C698D"/>
    <w:rsid w:val="001D464B"/>
    <w:rsid w:val="001F699F"/>
    <w:rsid w:val="002115B1"/>
    <w:rsid w:val="00211D98"/>
    <w:rsid w:val="00216EE7"/>
    <w:rsid w:val="00221CA0"/>
    <w:rsid w:val="00224B08"/>
    <w:rsid w:val="00225350"/>
    <w:rsid w:val="002406C7"/>
    <w:rsid w:val="00246D38"/>
    <w:rsid w:val="00257B9E"/>
    <w:rsid w:val="00267DA2"/>
    <w:rsid w:val="002B59FE"/>
    <w:rsid w:val="002D5C48"/>
    <w:rsid w:val="00310879"/>
    <w:rsid w:val="00363AE0"/>
    <w:rsid w:val="003665B7"/>
    <w:rsid w:val="003721C5"/>
    <w:rsid w:val="0038180C"/>
    <w:rsid w:val="003A0871"/>
    <w:rsid w:val="003B23D1"/>
    <w:rsid w:val="003B7450"/>
    <w:rsid w:val="003C0FDF"/>
    <w:rsid w:val="003C60F5"/>
    <w:rsid w:val="003D3033"/>
    <w:rsid w:val="003F2166"/>
    <w:rsid w:val="003F2972"/>
    <w:rsid w:val="0040138F"/>
    <w:rsid w:val="00406168"/>
    <w:rsid w:val="00414689"/>
    <w:rsid w:val="00425911"/>
    <w:rsid w:val="0043404F"/>
    <w:rsid w:val="00442571"/>
    <w:rsid w:val="0045555C"/>
    <w:rsid w:val="00462518"/>
    <w:rsid w:val="004A2A2C"/>
    <w:rsid w:val="004B67B4"/>
    <w:rsid w:val="004C1352"/>
    <w:rsid w:val="004C1E58"/>
    <w:rsid w:val="004C562D"/>
    <w:rsid w:val="004D2AE5"/>
    <w:rsid w:val="004E2497"/>
    <w:rsid w:val="00544B37"/>
    <w:rsid w:val="00554D30"/>
    <w:rsid w:val="00557236"/>
    <w:rsid w:val="00557C73"/>
    <w:rsid w:val="00573CA6"/>
    <w:rsid w:val="00597686"/>
    <w:rsid w:val="005B6761"/>
    <w:rsid w:val="005C49A2"/>
    <w:rsid w:val="005E2822"/>
    <w:rsid w:val="005F3E94"/>
    <w:rsid w:val="005F6181"/>
    <w:rsid w:val="00605053"/>
    <w:rsid w:val="00607B0F"/>
    <w:rsid w:val="0061581C"/>
    <w:rsid w:val="006233A1"/>
    <w:rsid w:val="006307B0"/>
    <w:rsid w:val="006456A5"/>
    <w:rsid w:val="006768E7"/>
    <w:rsid w:val="00677299"/>
    <w:rsid w:val="0068050D"/>
    <w:rsid w:val="006B1044"/>
    <w:rsid w:val="006C4DA6"/>
    <w:rsid w:val="006D4219"/>
    <w:rsid w:val="006E6F63"/>
    <w:rsid w:val="006F79EE"/>
    <w:rsid w:val="0071688E"/>
    <w:rsid w:val="00721AA2"/>
    <w:rsid w:val="00731B49"/>
    <w:rsid w:val="0073297A"/>
    <w:rsid w:val="0073573D"/>
    <w:rsid w:val="00737CA2"/>
    <w:rsid w:val="0074099E"/>
    <w:rsid w:val="00752347"/>
    <w:rsid w:val="007608E9"/>
    <w:rsid w:val="0076404C"/>
    <w:rsid w:val="00776330"/>
    <w:rsid w:val="00780A8D"/>
    <w:rsid w:val="00795D82"/>
    <w:rsid w:val="007A2206"/>
    <w:rsid w:val="007B364B"/>
    <w:rsid w:val="007D2142"/>
    <w:rsid w:val="007D35DE"/>
    <w:rsid w:val="007E00DA"/>
    <w:rsid w:val="007E0179"/>
    <w:rsid w:val="007F4DE9"/>
    <w:rsid w:val="007F7331"/>
    <w:rsid w:val="00800BD9"/>
    <w:rsid w:val="00802AD2"/>
    <w:rsid w:val="008057C0"/>
    <w:rsid w:val="0082202F"/>
    <w:rsid w:val="008432FE"/>
    <w:rsid w:val="0084516D"/>
    <w:rsid w:val="00847D3E"/>
    <w:rsid w:val="00850055"/>
    <w:rsid w:val="00851F95"/>
    <w:rsid w:val="00857692"/>
    <w:rsid w:val="00861585"/>
    <w:rsid w:val="00866DE3"/>
    <w:rsid w:val="008728C6"/>
    <w:rsid w:val="008865C5"/>
    <w:rsid w:val="0089009B"/>
    <w:rsid w:val="00893ACC"/>
    <w:rsid w:val="00893F9D"/>
    <w:rsid w:val="008C20CC"/>
    <w:rsid w:val="008D0330"/>
    <w:rsid w:val="008D6B68"/>
    <w:rsid w:val="008D6BC4"/>
    <w:rsid w:val="008E0052"/>
    <w:rsid w:val="008F0D8E"/>
    <w:rsid w:val="00904F99"/>
    <w:rsid w:val="00911A08"/>
    <w:rsid w:val="00940F5C"/>
    <w:rsid w:val="00957C79"/>
    <w:rsid w:val="00982E9F"/>
    <w:rsid w:val="009830B8"/>
    <w:rsid w:val="009874F1"/>
    <w:rsid w:val="00991649"/>
    <w:rsid w:val="009B6F68"/>
    <w:rsid w:val="009C1B25"/>
    <w:rsid w:val="009D1485"/>
    <w:rsid w:val="009F427C"/>
    <w:rsid w:val="00A024B5"/>
    <w:rsid w:val="00A10C88"/>
    <w:rsid w:val="00A30B5D"/>
    <w:rsid w:val="00A34AFC"/>
    <w:rsid w:val="00A43F51"/>
    <w:rsid w:val="00A70030"/>
    <w:rsid w:val="00A73C45"/>
    <w:rsid w:val="00A8275D"/>
    <w:rsid w:val="00A9335E"/>
    <w:rsid w:val="00A97D13"/>
    <w:rsid w:val="00AA1100"/>
    <w:rsid w:val="00AA72A3"/>
    <w:rsid w:val="00AD0ADC"/>
    <w:rsid w:val="00AD5004"/>
    <w:rsid w:val="00B00824"/>
    <w:rsid w:val="00B03119"/>
    <w:rsid w:val="00B06BA7"/>
    <w:rsid w:val="00B0747C"/>
    <w:rsid w:val="00B26A44"/>
    <w:rsid w:val="00B45684"/>
    <w:rsid w:val="00B52312"/>
    <w:rsid w:val="00B61D38"/>
    <w:rsid w:val="00B6406E"/>
    <w:rsid w:val="00B66DD8"/>
    <w:rsid w:val="00B72F51"/>
    <w:rsid w:val="00B753A7"/>
    <w:rsid w:val="00B75E88"/>
    <w:rsid w:val="00BB3536"/>
    <w:rsid w:val="00BC4F00"/>
    <w:rsid w:val="00BD161C"/>
    <w:rsid w:val="00BF0EE9"/>
    <w:rsid w:val="00C6259A"/>
    <w:rsid w:val="00C645D4"/>
    <w:rsid w:val="00C65117"/>
    <w:rsid w:val="00C65215"/>
    <w:rsid w:val="00C658EA"/>
    <w:rsid w:val="00C90B34"/>
    <w:rsid w:val="00C90CA6"/>
    <w:rsid w:val="00C90EFC"/>
    <w:rsid w:val="00C92DC0"/>
    <w:rsid w:val="00C92EBA"/>
    <w:rsid w:val="00CB6164"/>
    <w:rsid w:val="00CC530D"/>
    <w:rsid w:val="00CF2195"/>
    <w:rsid w:val="00CF58C2"/>
    <w:rsid w:val="00CF663A"/>
    <w:rsid w:val="00CF69D3"/>
    <w:rsid w:val="00D24032"/>
    <w:rsid w:val="00D279BB"/>
    <w:rsid w:val="00D555E5"/>
    <w:rsid w:val="00D57681"/>
    <w:rsid w:val="00D64513"/>
    <w:rsid w:val="00D82B25"/>
    <w:rsid w:val="00D918D5"/>
    <w:rsid w:val="00D947AD"/>
    <w:rsid w:val="00DA60B4"/>
    <w:rsid w:val="00DB565D"/>
    <w:rsid w:val="00DB7A10"/>
    <w:rsid w:val="00DC1A2B"/>
    <w:rsid w:val="00DE6991"/>
    <w:rsid w:val="00E33479"/>
    <w:rsid w:val="00E555A0"/>
    <w:rsid w:val="00E5598F"/>
    <w:rsid w:val="00E65870"/>
    <w:rsid w:val="00E751F2"/>
    <w:rsid w:val="00E800F1"/>
    <w:rsid w:val="00E92697"/>
    <w:rsid w:val="00EA103D"/>
    <w:rsid w:val="00EA3C65"/>
    <w:rsid w:val="00EB0DC5"/>
    <w:rsid w:val="00EB54E2"/>
    <w:rsid w:val="00EC43D3"/>
    <w:rsid w:val="00EE5CCF"/>
    <w:rsid w:val="00F04E8D"/>
    <w:rsid w:val="00F056D8"/>
    <w:rsid w:val="00F52FAE"/>
    <w:rsid w:val="00F540FD"/>
    <w:rsid w:val="00F54CB2"/>
    <w:rsid w:val="00F56D9A"/>
    <w:rsid w:val="00F655C3"/>
    <w:rsid w:val="00F73DAE"/>
    <w:rsid w:val="00F77B90"/>
    <w:rsid w:val="00F82A30"/>
    <w:rsid w:val="00FA1C33"/>
    <w:rsid w:val="00FE34F8"/>
    <w:rsid w:val="00FF06D0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015C3D-C239-4E34-97D7-01B9C83F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36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6FB3"/>
    <w:rPr>
      <w:sz w:val="24"/>
      <w:szCs w:val="24"/>
    </w:rPr>
  </w:style>
  <w:style w:type="paragraph" w:styleId="a8">
    <w:name w:val="footer"/>
    <w:basedOn w:val="a"/>
    <w:link w:val="a9"/>
    <w:rsid w:val="00036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6F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FF3CCE9-E2EA-49F8-AFD8-1D3FD1E1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Зибелина Ирина Евгеньевна</dc:creator>
  <cp:lastModifiedBy>Оськина Мария Владимировна</cp:lastModifiedBy>
  <cp:revision>2</cp:revision>
  <cp:lastPrinted>2022-11-17T12:58:00Z</cp:lastPrinted>
  <dcterms:created xsi:type="dcterms:W3CDTF">2023-10-19T06:36:00Z</dcterms:created>
  <dcterms:modified xsi:type="dcterms:W3CDTF">2023-10-19T06:36:00Z</dcterms:modified>
</cp:coreProperties>
</file>