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4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проведения тестирования</w:t>
      </w:r>
      <w:r w:rsidR="00FD1E3F">
        <w:rPr>
          <w:rFonts w:ascii="Times New Roman" w:hAnsi="Times New Roman" w:cs="Times New Roman"/>
          <w:sz w:val="28"/>
          <w:szCs w:val="28"/>
        </w:rPr>
        <w:t xml:space="preserve"> участников </w:t>
      </w:r>
    </w:p>
    <w:p w:rsidR="00FD1E3F" w:rsidRDefault="00FD1E3F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05438">
        <w:rPr>
          <w:rFonts w:ascii="Times New Roman" w:hAnsi="Times New Roman" w:cs="Times New Roman"/>
          <w:sz w:val="28"/>
          <w:szCs w:val="28"/>
        </w:rPr>
        <w:t xml:space="preserve">№ </w:t>
      </w:r>
      <w:r w:rsidR="00A549DC">
        <w:rPr>
          <w:rFonts w:ascii="Times New Roman" w:hAnsi="Times New Roman" w:cs="Times New Roman"/>
          <w:sz w:val="28"/>
          <w:szCs w:val="28"/>
        </w:rPr>
        <w:t>2</w:t>
      </w:r>
      <w:r w:rsidR="0020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в </w:t>
      </w:r>
      <w:r w:rsidRPr="00FD1E3F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крупнейшим налогоплательщикам №2</w:t>
      </w:r>
    </w:p>
    <w:p w:rsidR="00B70B14" w:rsidRPr="00FD1E3F" w:rsidRDefault="00B70B14" w:rsidP="00FD1E3F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377"/>
      </w:tblGrid>
      <w:tr w:rsidR="00B70B14" w:rsidRPr="00D17E4D" w:rsidTr="00B70B14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14" w:rsidRPr="00D17E4D" w:rsidRDefault="00B70B14" w:rsidP="0020543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проведения тестирования </w:t>
            </w:r>
          </w:p>
        </w:tc>
      </w:tr>
      <w:tr w:rsidR="00B70B14" w:rsidRPr="00D17E4D" w:rsidTr="00B833B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510"/>
        </w:trPr>
        <w:tc>
          <w:tcPr>
            <w:tcW w:w="5495" w:type="dxa"/>
            <w:tcBorders>
              <w:top w:val="nil"/>
              <w:bottom w:val="single" w:sz="4" w:space="0" w:color="auto"/>
            </w:tcBorders>
            <w:vAlign w:val="center"/>
          </w:tcPr>
          <w:p w:rsidR="009438F4" w:rsidRDefault="009438F4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Демченко Виктория Витальевна</w:t>
            </w:r>
          </w:p>
          <w:p w:rsidR="00A549DC" w:rsidRDefault="00A549D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Чумоватов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Алекесеевич</w:t>
            </w:r>
            <w:proofErr w:type="spellEnd"/>
          </w:p>
          <w:p w:rsidR="00A549DC" w:rsidRDefault="00A549D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Кульганек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  <w:p w:rsidR="00A549DC" w:rsidRDefault="00A549D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Ялыта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 </w:t>
            </w:r>
          </w:p>
          <w:p w:rsidR="00A549DC" w:rsidRDefault="00A549D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 Андрей Вячеславович</w:t>
            </w:r>
          </w:p>
          <w:p w:rsidR="00A549DC" w:rsidRDefault="00A549DC" w:rsidP="00B83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Федосеев Александр Сергеевич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Энуаровна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Вера Ивановна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Сазонова Мария Андреевна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Ильхам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A22E6" w:rsidRPr="0088383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4377" w:type="dxa"/>
            <w:tcBorders>
              <w:top w:val="nil"/>
              <w:bottom w:val="single" w:sz="4" w:space="0" w:color="auto"/>
            </w:tcBorders>
            <w:vAlign w:val="center"/>
          </w:tcPr>
          <w:p w:rsidR="00B70B14" w:rsidRDefault="00A549DC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B70B14" w:rsidRPr="00D17E4D" w:rsidRDefault="00B70B14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</w:t>
            </w:r>
            <w:r w:rsidR="00E5415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 Екатерина Николаевна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Светлана Михайловна</w:t>
            </w:r>
          </w:p>
          <w:p w:rsidR="0086674B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Марина Михайловна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Павловна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Екимсеев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Борисович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Калёнова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Федоровна</w:t>
            </w:r>
          </w:p>
          <w:p w:rsidR="00851505" w:rsidRDefault="00851505" w:rsidP="0085150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Виталий Владимирович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Жизневский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Антонович</w:t>
            </w:r>
          </w:p>
          <w:p w:rsidR="00247D5A" w:rsidRPr="0086674B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Мартынов Дмитрий Александрович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C" w:rsidRDefault="00A549DC" w:rsidP="00A549D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B70B14" w:rsidRPr="00D17E4D" w:rsidRDefault="00FC6F8C" w:rsidP="0072140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B70B14" w:rsidRPr="00D17E4D" w:rsidTr="00B833B8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Иоселиани Екатерина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Климентьевна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Казгериевна</w:t>
            </w:r>
            <w:proofErr w:type="spellEnd"/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Игоревна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Майоренкова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Святославна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Хохоева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 Робертовна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Батуринец Людмила Игоревна </w:t>
            </w:r>
          </w:p>
          <w:p w:rsidR="00AF4271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Филиппович</w:t>
            </w:r>
          </w:p>
          <w:p w:rsidR="00C56E52" w:rsidRPr="0086674B" w:rsidRDefault="00C56E52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Бикинеева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C" w:rsidRDefault="00A549DC" w:rsidP="00A549D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B70B14" w:rsidRPr="00D17E4D" w:rsidRDefault="00D73661" w:rsidP="008B469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0D1754" w:rsidRPr="00D17E4D" w:rsidTr="003C3D13">
        <w:trPr>
          <w:cantSplit/>
          <w:trHeight w:val="4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Волкова Кристина Юрьевна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Корабельникова Ксения Анатольевна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22E6">
              <w:rPr>
                <w:rFonts w:ascii="Times New Roman" w:hAnsi="Times New Roman" w:cs="Times New Roman"/>
                <w:sz w:val="26"/>
                <w:szCs w:val="26"/>
              </w:rPr>
              <w:t>Черёхина</w:t>
            </w:r>
            <w:proofErr w:type="spellEnd"/>
            <w:r w:rsidRPr="003A22E6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Молчанов Константин Борисович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Гумяровна</w:t>
            </w:r>
            <w:proofErr w:type="spellEnd"/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Салеховна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D5A" w:rsidRDefault="00247D5A" w:rsidP="00AF427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 w:rsidR="00DC3E8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Домнин Олег Вадимович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Елена Георгиевна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Умралиева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Нурленовна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D5A" w:rsidRDefault="00247D5A" w:rsidP="00247D5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 Александрович </w:t>
            </w:r>
          </w:p>
          <w:p w:rsidR="00AF4271" w:rsidRPr="00B20A65" w:rsidRDefault="00247D5A" w:rsidP="00C56E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Гафуров Тимур Дмитриевич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DC" w:rsidRDefault="00A549DC" w:rsidP="00A549D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11.11.2021</w:t>
            </w:r>
          </w:p>
          <w:p w:rsidR="000D1754" w:rsidRDefault="000D1754" w:rsidP="000D175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E965A8" w:rsidRPr="00E965A8" w:rsidRDefault="00E965A8" w:rsidP="00FC6F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E965A8" w:rsidRPr="00E965A8">
      <w:headerReference w:type="default" r:id="rId8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D9" w:rsidRDefault="00167DD9" w:rsidP="00FD1E3F">
      <w:r>
        <w:separator/>
      </w:r>
    </w:p>
  </w:endnote>
  <w:endnote w:type="continuationSeparator" w:id="0">
    <w:p w:rsidR="00167DD9" w:rsidRDefault="00167DD9" w:rsidP="00FD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D9" w:rsidRDefault="00167DD9" w:rsidP="00FD1E3F">
      <w:r>
        <w:separator/>
      </w:r>
    </w:p>
  </w:footnote>
  <w:footnote w:type="continuationSeparator" w:id="0">
    <w:p w:rsidR="00167DD9" w:rsidRDefault="00167DD9" w:rsidP="00FD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3"/>
      <w:gridCol w:w="3474"/>
      <w:gridCol w:w="3474"/>
    </w:tblGrid>
    <w:tr w:rsidR="00167DD9" w:rsidTr="008B469B">
      <w:tc>
        <w:tcPr>
          <w:tcW w:w="3473" w:type="dxa"/>
        </w:tcPr>
        <w:p w:rsidR="00167DD9" w:rsidRDefault="00167DD9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167DD9" w:rsidRDefault="00167DD9" w:rsidP="00F54DD1">
          <w:pPr>
            <w:pStyle w:val="a6"/>
            <w:rPr>
              <w:sz w:val="22"/>
              <w:szCs w:val="22"/>
            </w:rPr>
          </w:pPr>
        </w:p>
      </w:tc>
      <w:tc>
        <w:tcPr>
          <w:tcW w:w="3474" w:type="dxa"/>
        </w:tcPr>
        <w:p w:rsidR="00167DD9" w:rsidRDefault="00167DD9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Приложение </w:t>
          </w:r>
        </w:p>
        <w:p w:rsidR="00167DD9" w:rsidRDefault="00167DD9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>к приказу</w:t>
          </w:r>
          <w:r>
            <w:rPr>
              <w:sz w:val="22"/>
              <w:szCs w:val="22"/>
            </w:rPr>
            <w:t xml:space="preserve"> </w:t>
          </w:r>
          <w:r w:rsidR="00CB3840">
            <w:rPr>
              <w:sz w:val="22"/>
              <w:szCs w:val="22"/>
            </w:rPr>
            <w:t xml:space="preserve">МИ ФНС России по крупнейшим налогоплательщикам № 2  </w:t>
          </w:r>
          <w:r w:rsidRPr="00F54DD1">
            <w:rPr>
              <w:sz w:val="22"/>
              <w:szCs w:val="22"/>
            </w:rPr>
            <w:t>от «</w:t>
          </w:r>
          <w:r w:rsidR="00CB3840">
            <w:rPr>
              <w:sz w:val="22"/>
              <w:szCs w:val="22"/>
            </w:rPr>
            <w:t>25</w:t>
          </w:r>
          <w:r w:rsidRPr="00F54DD1">
            <w:rPr>
              <w:sz w:val="22"/>
              <w:szCs w:val="22"/>
            </w:rPr>
            <w:t>»</w:t>
          </w:r>
          <w:r>
            <w:rPr>
              <w:sz w:val="22"/>
              <w:szCs w:val="22"/>
            </w:rPr>
            <w:t xml:space="preserve"> октября 2021</w:t>
          </w:r>
        </w:p>
        <w:p w:rsidR="00167DD9" w:rsidRPr="00335757" w:rsidRDefault="00167DD9" w:rsidP="008B469B">
          <w:pPr>
            <w:pStyle w:val="a6"/>
            <w:rPr>
              <w:sz w:val="22"/>
              <w:szCs w:val="22"/>
            </w:rPr>
          </w:pPr>
          <w:r w:rsidRPr="00F54DD1">
            <w:rPr>
              <w:sz w:val="22"/>
              <w:szCs w:val="22"/>
            </w:rPr>
            <w:t xml:space="preserve">№ </w:t>
          </w:r>
          <w:r w:rsidR="00CB3840" w:rsidRPr="00CB3840">
            <w:rPr>
              <w:sz w:val="22"/>
              <w:szCs w:val="22"/>
            </w:rPr>
            <w:t>21-3-05/150@</w:t>
          </w:r>
        </w:p>
        <w:p w:rsidR="00167DD9" w:rsidRDefault="00167DD9" w:rsidP="00F54DD1">
          <w:pPr>
            <w:pStyle w:val="a6"/>
            <w:rPr>
              <w:sz w:val="22"/>
              <w:szCs w:val="22"/>
            </w:rPr>
          </w:pPr>
        </w:p>
      </w:tc>
    </w:tr>
  </w:tbl>
  <w:p w:rsidR="00167DD9" w:rsidRDefault="00167DD9" w:rsidP="008B4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3F"/>
    <w:rsid w:val="000D101B"/>
    <w:rsid w:val="000D1754"/>
    <w:rsid w:val="00167DD9"/>
    <w:rsid w:val="00205438"/>
    <w:rsid w:val="00247D5A"/>
    <w:rsid w:val="002842A1"/>
    <w:rsid w:val="003318DE"/>
    <w:rsid w:val="00335757"/>
    <w:rsid w:val="003A22E6"/>
    <w:rsid w:val="003C3D13"/>
    <w:rsid w:val="003F436C"/>
    <w:rsid w:val="00433884"/>
    <w:rsid w:val="00600679"/>
    <w:rsid w:val="006F7AD8"/>
    <w:rsid w:val="0072140D"/>
    <w:rsid w:val="00763829"/>
    <w:rsid w:val="007B6B99"/>
    <w:rsid w:val="007C436A"/>
    <w:rsid w:val="00851505"/>
    <w:rsid w:val="0086674B"/>
    <w:rsid w:val="0088383A"/>
    <w:rsid w:val="008A2911"/>
    <w:rsid w:val="008B1ABF"/>
    <w:rsid w:val="008B469B"/>
    <w:rsid w:val="00906B8D"/>
    <w:rsid w:val="009438F4"/>
    <w:rsid w:val="00981E6A"/>
    <w:rsid w:val="009B2B25"/>
    <w:rsid w:val="009D2E1C"/>
    <w:rsid w:val="009F4D78"/>
    <w:rsid w:val="00A27CC6"/>
    <w:rsid w:val="00A45049"/>
    <w:rsid w:val="00A549DC"/>
    <w:rsid w:val="00AF4271"/>
    <w:rsid w:val="00B20A65"/>
    <w:rsid w:val="00B70B14"/>
    <w:rsid w:val="00B803C9"/>
    <w:rsid w:val="00B833B8"/>
    <w:rsid w:val="00B8351D"/>
    <w:rsid w:val="00C56E52"/>
    <w:rsid w:val="00C819E5"/>
    <w:rsid w:val="00CA0CAF"/>
    <w:rsid w:val="00CB3840"/>
    <w:rsid w:val="00CE6BE3"/>
    <w:rsid w:val="00D17E4D"/>
    <w:rsid w:val="00D73661"/>
    <w:rsid w:val="00D75A1C"/>
    <w:rsid w:val="00DC3E8D"/>
    <w:rsid w:val="00DF0A29"/>
    <w:rsid w:val="00DF2074"/>
    <w:rsid w:val="00E54157"/>
    <w:rsid w:val="00E921C0"/>
    <w:rsid w:val="00E965A8"/>
    <w:rsid w:val="00F54DD1"/>
    <w:rsid w:val="00FC6F8C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D1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1E3F"/>
    <w:rPr>
      <w:sz w:val="24"/>
      <w:szCs w:val="24"/>
    </w:rPr>
  </w:style>
  <w:style w:type="paragraph" w:styleId="a8">
    <w:name w:val="footer"/>
    <w:basedOn w:val="a"/>
    <w:link w:val="a9"/>
    <w:rsid w:val="00FD1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1E3F"/>
    <w:rPr>
      <w:sz w:val="24"/>
      <w:szCs w:val="24"/>
    </w:rPr>
  </w:style>
  <w:style w:type="table" w:styleId="aa">
    <w:name w:val="Table Grid"/>
    <w:basedOn w:val="a1"/>
    <w:rsid w:val="008B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2B8E-3771-460E-A3B6-E123375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47</TotalTime>
  <Pages>2</Pages>
  <Words>169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Зотова Галина Валерьевна</dc:creator>
  <cp:lastModifiedBy>Якупова Гузалия Минегазизовна</cp:lastModifiedBy>
  <cp:revision>10</cp:revision>
  <cp:lastPrinted>2021-10-26T09:41:00Z</cp:lastPrinted>
  <dcterms:created xsi:type="dcterms:W3CDTF">2021-10-19T14:22:00Z</dcterms:created>
  <dcterms:modified xsi:type="dcterms:W3CDTF">2021-10-26T14:14:00Z</dcterms:modified>
</cp:coreProperties>
</file>