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налогоплательщикам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A01604">
        <w:rPr>
          <w:rFonts w:ascii="Times New Roman" w:hAnsi="Times New Roman" w:cs="Times New Roman"/>
          <w:sz w:val="28"/>
          <w:szCs w:val="28"/>
        </w:rPr>
        <w:t>28.09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AA10D1">
        <w:rPr>
          <w:rFonts w:ascii="Times New Roman" w:hAnsi="Times New Roman" w:cs="Times New Roman"/>
          <w:sz w:val="28"/>
          <w:szCs w:val="28"/>
        </w:rPr>
        <w:t>2</w:t>
      </w:r>
    </w:p>
    <w:p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540B" w:rsidRPr="0065540B" w:rsidRDefault="0065540B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AD0ADC" w:rsidRPr="00C65117" w:rsidTr="00B6351C">
        <w:trPr>
          <w:cantSplit/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704D6A" w:rsidRPr="009A3795" w:rsidRDefault="00704D6A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5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7787" w:type="dxa"/>
          </w:tcPr>
          <w:p w:rsidR="00704D6A" w:rsidRPr="00221CA0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704D6A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3D0988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3D0988" w:rsidRPr="009A3795" w:rsidRDefault="003D0988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7787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AA10D1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988"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М.С. Смирнова на включение в кадровый резерв от 0</w:t>
            </w:r>
            <w:r w:rsidR="003D09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D0988"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 w:rsidR="003D098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8953E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Саличев Артем Сергеевич</w:t>
            </w:r>
          </w:p>
        </w:tc>
        <w:tc>
          <w:tcPr>
            <w:tcW w:w="7787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Власов Евгений Анатольевич</w:t>
            </w:r>
          </w:p>
        </w:tc>
        <w:tc>
          <w:tcPr>
            <w:tcW w:w="7787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8953E3" w:rsidRDefault="00AA10D1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1">
              <w:rPr>
                <w:rFonts w:ascii="Times New Roman" w:hAnsi="Times New Roman" w:cs="Times New Roman"/>
                <w:sz w:val="24"/>
                <w:szCs w:val="24"/>
              </w:rPr>
              <w:t>Иншакова Юлия Владимировна</w:t>
            </w:r>
          </w:p>
        </w:tc>
        <w:tc>
          <w:tcPr>
            <w:tcW w:w="7787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Борисов Николай Сергеевич </w:t>
            </w:r>
          </w:p>
        </w:tc>
        <w:tc>
          <w:tcPr>
            <w:tcW w:w="7787" w:type="dxa"/>
          </w:tcPr>
          <w:p w:rsidR="00F65003" w:rsidRDefault="00F65003" w:rsidP="00F65003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F65003" w:rsidRDefault="00F65003" w:rsidP="00F65003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Семенистая Марина Сергеевна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Кляшина Екатерина Всеволодовна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Самолётов Павел Алексеевич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Акишева Евгения Юрьевна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Алиханов Саид Сейт-Селамович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Тыцкая Ольга Владимировна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Габриелянц Сабина Николаевна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Маслова Ольга Михайловна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t xml:space="preserve">Амадзиев Абдул Алиевич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Pr="0050167A" w:rsidRDefault="00F65003" w:rsidP="00F65003">
            <w:pPr>
              <w:pStyle w:val="Default"/>
              <w:rPr>
                <w:sz w:val="26"/>
                <w:szCs w:val="26"/>
              </w:rPr>
            </w:pPr>
            <w:r w:rsidRPr="0050167A">
              <w:rPr>
                <w:sz w:val="26"/>
                <w:szCs w:val="26"/>
              </w:rPr>
              <w:lastRenderedPageBreak/>
              <w:t xml:space="preserve">Симоненко Евгения Сергеевна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F65003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:rsidR="00F65003" w:rsidRDefault="00F65003" w:rsidP="00F65003">
            <w:r w:rsidRPr="0050167A">
              <w:rPr>
                <w:sz w:val="26"/>
                <w:szCs w:val="26"/>
              </w:rPr>
              <w:t xml:space="preserve">Дельнов Денис Владиславович </w:t>
            </w:r>
          </w:p>
        </w:tc>
        <w:tc>
          <w:tcPr>
            <w:tcW w:w="7787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№04/1</w:t>
            </w:r>
          </w:p>
          <w:p w:rsidR="00F65003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3D0988" w:rsidRDefault="003D0988"/>
    <w:p w:rsidR="003D0988" w:rsidRDefault="003D0988">
      <w:r>
        <w:rPr>
          <w:b/>
          <w:sz w:val="28"/>
          <w:szCs w:val="28"/>
        </w:rPr>
        <w:t>Старшая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53"/>
        <w:gridCol w:w="8212"/>
      </w:tblGrid>
      <w:tr w:rsidR="003D0988" w:rsidTr="003D0988">
        <w:trPr>
          <w:cantSplit/>
          <w:trHeight w:val="431"/>
        </w:trPr>
        <w:tc>
          <w:tcPr>
            <w:tcW w:w="1853" w:type="dxa"/>
            <w:vAlign w:val="center"/>
          </w:tcPr>
          <w:p w:rsidR="003D0988" w:rsidRPr="00C65117" w:rsidRDefault="003D0988" w:rsidP="003D09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12" w:type="dxa"/>
            <w:vAlign w:val="center"/>
          </w:tcPr>
          <w:p w:rsidR="003D0988" w:rsidRPr="00C65117" w:rsidRDefault="003D0988" w:rsidP="003D09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D0988" w:rsidTr="003D0988">
        <w:trPr>
          <w:cantSplit/>
          <w:trHeight w:val="431"/>
        </w:trPr>
        <w:tc>
          <w:tcPr>
            <w:tcW w:w="1853" w:type="dxa"/>
          </w:tcPr>
          <w:p w:rsidR="003D0988" w:rsidRPr="009A3795" w:rsidRDefault="003D0988" w:rsidP="003D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212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 xml:space="preserve"> Согласие В.С. Магона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Габриелянц Сабина Николаевна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Багов Мухамед Заурович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Молашхия Георгий Кобаевич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Соловьев Артем Андреевич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Гугуева Марина Сергеевна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Илларионова Татьяна Викторовна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Чунаев Алексей Владимирович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Назаренко Светлана Сергеевна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Default="006B2D9D" w:rsidP="006B2D9D">
            <w:r w:rsidRPr="00813763">
              <w:rPr>
                <w:sz w:val="26"/>
                <w:szCs w:val="26"/>
              </w:rPr>
              <w:t xml:space="preserve">Горковец Анна Юрьевна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Багов Мухамед Заурович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813763" w:rsidRDefault="006B2D9D" w:rsidP="006B2D9D">
            <w:pPr>
              <w:pStyle w:val="Default"/>
              <w:rPr>
                <w:sz w:val="26"/>
                <w:szCs w:val="26"/>
              </w:rPr>
            </w:pPr>
            <w:r w:rsidRPr="00813763">
              <w:rPr>
                <w:sz w:val="26"/>
                <w:szCs w:val="26"/>
              </w:rPr>
              <w:t xml:space="preserve">Молашхия Георгий Кобаевич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№04/2</w:t>
            </w:r>
          </w:p>
          <w:p w:rsidR="006B2D9D" w:rsidRPr="00D149F2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Pr="004A3BAD" w:rsidRDefault="006B2D9D" w:rsidP="006B2D9D">
            <w:pPr>
              <w:pStyle w:val="Default"/>
              <w:rPr>
                <w:sz w:val="26"/>
                <w:szCs w:val="26"/>
              </w:rPr>
            </w:pPr>
            <w:r w:rsidRPr="004A3BAD">
              <w:rPr>
                <w:sz w:val="26"/>
                <w:szCs w:val="26"/>
              </w:rPr>
              <w:t xml:space="preserve">Филиппов Сергей Денисович 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№04/3</w:t>
            </w:r>
          </w:p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B2D9D" w:rsidTr="003D0988">
        <w:trPr>
          <w:cantSplit/>
          <w:trHeight w:val="431"/>
        </w:trPr>
        <w:tc>
          <w:tcPr>
            <w:tcW w:w="1853" w:type="dxa"/>
          </w:tcPr>
          <w:p w:rsidR="006B2D9D" w:rsidRDefault="006B2D9D" w:rsidP="006B2D9D">
            <w:r w:rsidRPr="004A3BAD">
              <w:rPr>
                <w:sz w:val="26"/>
                <w:szCs w:val="26"/>
              </w:rPr>
              <w:lastRenderedPageBreak/>
              <w:t>Шишова Елена Геннадиевна</w:t>
            </w:r>
          </w:p>
        </w:tc>
        <w:tc>
          <w:tcPr>
            <w:tcW w:w="8212" w:type="dxa"/>
          </w:tcPr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27.09.2022 №04/3</w:t>
            </w:r>
          </w:p>
          <w:p w:rsidR="006B2D9D" w:rsidRDefault="006B2D9D" w:rsidP="006B2D9D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28.09.2022 №04-1-06/99</w:t>
            </w:r>
            <w:r w:rsidRPr="00F65003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служащих, исключенных из кадрового резерва.</w:t>
      </w:r>
    </w:p>
    <w:p w:rsidR="00461BE3" w:rsidRDefault="00461BE3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00F1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10206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C40BB5" w:rsidRPr="00C65117" w:rsidTr="00B6351C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65117" w:rsidRDefault="00C40BB5" w:rsidP="0057486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65117" w:rsidRDefault="00C40BB5" w:rsidP="0057486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C40BB5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EF6622" w:rsidP="005748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622">
              <w:rPr>
                <w:rFonts w:ascii="Times New Roman" w:hAnsi="Times New Roman" w:cs="Times New Roman"/>
                <w:sz w:val="24"/>
                <w:szCs w:val="24"/>
              </w:rPr>
              <w:t>Копылова Наталья Вадимовна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57486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C40BB5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40BB5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40BB5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E800F1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10206" w:type="dxa"/>
        <w:tblInd w:w="-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C40BB5" w:rsidRPr="00C65117" w:rsidTr="00B6351C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65117" w:rsidRDefault="00C40BB5" w:rsidP="0057486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65117" w:rsidRDefault="00C40BB5" w:rsidP="0057486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C40BB5" w:rsidRPr="00C65117" w:rsidTr="00B6351C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EF6622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Борисов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EF6622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F65003" w:rsidRPr="00C65117" w:rsidTr="00B6351C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3" w:rsidRPr="00514593" w:rsidRDefault="00F65003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Устинов Александр Сергеевич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03" w:rsidRDefault="00F65003" w:rsidP="006B2D9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подачей заявления об исключении из кадрового резерва</w:t>
            </w:r>
          </w:p>
        </w:tc>
      </w:tr>
    </w:tbl>
    <w:p w:rsidR="00C40BB5" w:rsidRPr="003D0988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C40BB5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B8" w:rsidRDefault="00B73CB8" w:rsidP="00036FB3">
      <w:r>
        <w:separator/>
      </w:r>
    </w:p>
  </w:endnote>
  <w:endnote w:type="continuationSeparator" w:id="0">
    <w:p w:rsidR="00B73CB8" w:rsidRDefault="00B73CB8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B8" w:rsidRDefault="00B73CB8" w:rsidP="00036FB3">
      <w:r>
        <w:separator/>
      </w:r>
    </w:p>
  </w:footnote>
  <w:footnote w:type="continuationSeparator" w:id="0">
    <w:p w:rsidR="00B73CB8" w:rsidRDefault="00B73CB8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D343A"/>
    <w:rsid w:val="000D5C1C"/>
    <w:rsid w:val="000E5164"/>
    <w:rsid w:val="000F05C0"/>
    <w:rsid w:val="000F2327"/>
    <w:rsid w:val="001310F2"/>
    <w:rsid w:val="00137AC7"/>
    <w:rsid w:val="00143859"/>
    <w:rsid w:val="00143E1E"/>
    <w:rsid w:val="00144572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B59FE"/>
    <w:rsid w:val="002D5C48"/>
    <w:rsid w:val="002E66C3"/>
    <w:rsid w:val="00360ED0"/>
    <w:rsid w:val="003721C5"/>
    <w:rsid w:val="0038180C"/>
    <w:rsid w:val="003949D2"/>
    <w:rsid w:val="003B23D1"/>
    <w:rsid w:val="003C0FDF"/>
    <w:rsid w:val="003C60F5"/>
    <w:rsid w:val="003D0988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B67B4"/>
    <w:rsid w:val="004C1E58"/>
    <w:rsid w:val="004D2AE5"/>
    <w:rsid w:val="00514593"/>
    <w:rsid w:val="00525B9B"/>
    <w:rsid w:val="005375F1"/>
    <w:rsid w:val="00544B37"/>
    <w:rsid w:val="00554D30"/>
    <w:rsid w:val="00557236"/>
    <w:rsid w:val="00557C73"/>
    <w:rsid w:val="00573CA6"/>
    <w:rsid w:val="00585113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B2D9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1264"/>
    <w:rsid w:val="007B364B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F427C"/>
    <w:rsid w:val="00A01604"/>
    <w:rsid w:val="00A024B5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422A4"/>
    <w:rsid w:val="00B52312"/>
    <w:rsid w:val="00B6351C"/>
    <w:rsid w:val="00B6406E"/>
    <w:rsid w:val="00B73CB8"/>
    <w:rsid w:val="00B753A7"/>
    <w:rsid w:val="00BC4F00"/>
    <w:rsid w:val="00BD161C"/>
    <w:rsid w:val="00BD41ED"/>
    <w:rsid w:val="00C27B8F"/>
    <w:rsid w:val="00C40BB5"/>
    <w:rsid w:val="00C645D4"/>
    <w:rsid w:val="00C65117"/>
    <w:rsid w:val="00C7571A"/>
    <w:rsid w:val="00C90B34"/>
    <w:rsid w:val="00CB6164"/>
    <w:rsid w:val="00CD0AA5"/>
    <w:rsid w:val="00CF663A"/>
    <w:rsid w:val="00CF69D3"/>
    <w:rsid w:val="00D149F2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4A96"/>
    <w:rsid w:val="00F540FD"/>
    <w:rsid w:val="00F54CB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8DCFA2-BFA5-411B-AEC3-6269B749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KONKURS_LIST.DOT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Трофимова Наталья Леонидовна</cp:lastModifiedBy>
  <cp:revision>2</cp:revision>
  <cp:lastPrinted>2021-07-14T14:15:00Z</cp:lastPrinted>
  <dcterms:created xsi:type="dcterms:W3CDTF">2022-09-29T11:02:00Z</dcterms:created>
  <dcterms:modified xsi:type="dcterms:W3CDTF">2022-09-29T11:02:00Z</dcterms:modified>
</cp:coreProperties>
</file>