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425911">
        <w:rPr>
          <w:rFonts w:ascii="Times New Roman" w:hAnsi="Times New Roman" w:cs="Times New Roman"/>
          <w:sz w:val="28"/>
          <w:szCs w:val="28"/>
        </w:rPr>
        <w:t>05.04.2023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F52FAE" w:rsidRPr="00AD0ADC" w:rsidRDefault="00F52FAE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7F7331" w:rsidP="00E92697">
            <w:r>
              <w:t>Егорова Наталья Владимировна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3F2166" w:rsidRPr="00A30B5D" w:rsidRDefault="00C90EFC" w:rsidP="00C92E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607B0F" w:rsidP="00E92697">
            <w:r>
              <w:t xml:space="preserve">Урманова </w:t>
            </w:r>
            <w:r w:rsidR="007F7331">
              <w:t xml:space="preserve"> Асият Адильевна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13233A" w:rsidRPr="00224B08" w:rsidRDefault="00363AE0" w:rsidP="004C13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847D3E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47D3E" w:rsidRPr="0013233A" w:rsidRDefault="007F7331" w:rsidP="00E92697">
            <w:r>
              <w:t>Фейзуллаева Наргиз Магомедовна</w:t>
            </w:r>
          </w:p>
        </w:tc>
        <w:tc>
          <w:tcPr>
            <w:tcW w:w="7087" w:type="dxa"/>
          </w:tcPr>
          <w:p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B26A44" w:rsidTr="0090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B26A44" w:rsidRDefault="00B26A44" w:rsidP="008214BF">
            <w:pPr>
              <w:rPr>
                <w:szCs w:val="28"/>
              </w:rPr>
            </w:pPr>
            <w:r>
              <w:rPr>
                <w:szCs w:val="28"/>
              </w:rPr>
              <w:t>Хворостяная Людмила Валерьевна</w:t>
            </w:r>
          </w:p>
        </w:tc>
        <w:tc>
          <w:tcPr>
            <w:tcW w:w="7087" w:type="dxa"/>
            <w:vAlign w:val="center"/>
          </w:tcPr>
          <w:p w:rsidR="00B26A44" w:rsidRDefault="00B26A44" w:rsidP="008214B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</w:t>
            </w:r>
            <w:r w:rsidRPr="00425911">
              <w:rPr>
                <w:rFonts w:ascii="Times New Roman" w:hAnsi="Times New Roman" w:cs="Times New Roman"/>
                <w:sz w:val="24"/>
                <w:szCs w:val="28"/>
              </w:rPr>
              <w:t xml:space="preserve">ротокол заседания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25911">
              <w:rPr>
                <w:rFonts w:ascii="Times New Roman" w:hAnsi="Times New Roman" w:cs="Times New Roman"/>
                <w:sz w:val="24"/>
                <w:szCs w:val="28"/>
              </w:rPr>
              <w:t>от 02.12.2022 №4-9/2022</w:t>
            </w:r>
          </w:p>
          <w:p w:rsidR="00B26A44" w:rsidRPr="00224B08" w:rsidRDefault="00B26A44" w:rsidP="008214B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02.12.2022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317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Pr="00224B08" w:rsidRDefault="006F79EE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br w:type="page"/>
            </w:r>
          </w:p>
          <w:p w:rsidR="00AD0ADC" w:rsidRDefault="00AD0ADC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  <w:p w:rsidR="00F52FAE" w:rsidRPr="00224B08" w:rsidRDefault="00F52FAE" w:rsidP="00E92697">
            <w:pPr>
              <w:rPr>
                <w:b/>
                <w:sz w:val="28"/>
                <w:szCs w:val="28"/>
              </w:rPr>
            </w:pP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Pr="00224B08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4C562D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62D" w:rsidRPr="0013233A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Лебедева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62D" w:rsidRPr="00224B08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03.09.2020 № 3/2</w:t>
            </w:r>
          </w:p>
          <w:p w:rsidR="004C562D" w:rsidRPr="00224B08" w:rsidRDefault="004C562D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4C562D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Костаманова Елена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4C562D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4C562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4C562D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4C562D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4C562D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71688E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88E" w:rsidRDefault="0071688E" w:rsidP="00666096">
            <w:pPr>
              <w:rPr>
                <w:szCs w:val="28"/>
              </w:rPr>
            </w:pPr>
            <w:r>
              <w:rPr>
                <w:szCs w:val="28"/>
              </w:rPr>
              <w:t>Храпина Татьяна Юрьевна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88E" w:rsidRPr="00224B08" w:rsidRDefault="0071688E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06.10.2022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71688E" w:rsidRPr="00224B08" w:rsidRDefault="0071688E" w:rsidP="007168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07.10.2022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02-16/257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F52FAE" w:rsidRDefault="00F5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F52FAE" w:rsidRDefault="00F52FAE" w:rsidP="007D2142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D2142" w:rsidRDefault="00E800F1" w:rsidP="00F52FAE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42591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1" w:rsidRPr="00A30B5D" w:rsidRDefault="00425911" w:rsidP="00A46160">
            <w:r w:rsidRPr="00A30B5D">
              <w:t>Андреев Михаил Валерьевич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1" w:rsidRDefault="003A0871">
            <w:r>
              <w:t>Непрерывное пребывание в кадровом резерве более трех лет</w:t>
            </w:r>
          </w:p>
        </w:tc>
      </w:tr>
      <w:tr w:rsidR="0042591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1" w:rsidRPr="00A30B5D" w:rsidRDefault="00425911" w:rsidP="00A46160">
            <w:r w:rsidRPr="00A30B5D">
              <w:t>Милош Лариса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1" w:rsidRDefault="003A0871">
            <w:r>
              <w:t>Непрерывное пребывание в кадровом резерве более трех лет</w:t>
            </w:r>
          </w:p>
        </w:tc>
      </w:tr>
    </w:tbl>
    <w:p w:rsidR="00E800F1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4C562D" w:rsidRDefault="004C562D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4C562D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8D0330" w:rsidRPr="00C65117" w:rsidTr="00F5474C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3A0871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1" w:rsidRPr="00A30B5D" w:rsidRDefault="003A0871" w:rsidP="00A4616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1" w:rsidRDefault="003A0871">
            <w:r w:rsidRPr="00B95071">
              <w:t xml:space="preserve">Непрерывное пребывание в кадровом резерве более трех лет </w:t>
            </w:r>
          </w:p>
        </w:tc>
      </w:tr>
      <w:tr w:rsidR="003A0871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1" w:rsidRPr="00A30B5D" w:rsidRDefault="003A0871" w:rsidP="00A4616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71" w:rsidRDefault="003A0871">
            <w:r w:rsidRPr="00B95071">
              <w:t xml:space="preserve">Непрерывное пребывание в кадровом резерве более трех лет </w:t>
            </w:r>
          </w:p>
        </w:tc>
      </w:tr>
    </w:tbl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8D0330" w:rsidRPr="00A30B5D" w:rsidRDefault="008D0330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8D0330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85" w:rsidRDefault="00EB6B85" w:rsidP="00036FB3">
      <w:r>
        <w:separator/>
      </w:r>
    </w:p>
  </w:endnote>
  <w:endnote w:type="continuationSeparator" w:id="0">
    <w:p w:rsidR="00EB6B85" w:rsidRDefault="00EB6B85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85" w:rsidRDefault="00EB6B85" w:rsidP="00036FB3">
      <w:r>
        <w:separator/>
      </w:r>
    </w:p>
  </w:footnote>
  <w:footnote w:type="continuationSeparator" w:id="0">
    <w:p w:rsidR="00EB6B85" w:rsidRDefault="00EB6B85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045EC"/>
    <w:rsid w:val="000244D3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16EE7"/>
    <w:rsid w:val="00221CA0"/>
    <w:rsid w:val="00224B08"/>
    <w:rsid w:val="00225350"/>
    <w:rsid w:val="002406C7"/>
    <w:rsid w:val="00246D38"/>
    <w:rsid w:val="00257B9E"/>
    <w:rsid w:val="00267DA2"/>
    <w:rsid w:val="002B59FE"/>
    <w:rsid w:val="002D5C48"/>
    <w:rsid w:val="00310879"/>
    <w:rsid w:val="00363AE0"/>
    <w:rsid w:val="003665B7"/>
    <w:rsid w:val="003721C5"/>
    <w:rsid w:val="0038180C"/>
    <w:rsid w:val="003A0871"/>
    <w:rsid w:val="003B23D1"/>
    <w:rsid w:val="003B7450"/>
    <w:rsid w:val="003C0FDF"/>
    <w:rsid w:val="003C60F5"/>
    <w:rsid w:val="003D3033"/>
    <w:rsid w:val="003F2166"/>
    <w:rsid w:val="003F2972"/>
    <w:rsid w:val="0040138F"/>
    <w:rsid w:val="00406168"/>
    <w:rsid w:val="00414689"/>
    <w:rsid w:val="00425911"/>
    <w:rsid w:val="0043404F"/>
    <w:rsid w:val="00442571"/>
    <w:rsid w:val="0045555C"/>
    <w:rsid w:val="00462518"/>
    <w:rsid w:val="004B67B4"/>
    <w:rsid w:val="004C1352"/>
    <w:rsid w:val="004C1E58"/>
    <w:rsid w:val="004C562D"/>
    <w:rsid w:val="004D2AE5"/>
    <w:rsid w:val="004E2497"/>
    <w:rsid w:val="00544B37"/>
    <w:rsid w:val="00554D30"/>
    <w:rsid w:val="00557236"/>
    <w:rsid w:val="00557C73"/>
    <w:rsid w:val="00573CA6"/>
    <w:rsid w:val="00597686"/>
    <w:rsid w:val="005B6761"/>
    <w:rsid w:val="005C49A2"/>
    <w:rsid w:val="005E2822"/>
    <w:rsid w:val="005F6181"/>
    <w:rsid w:val="00605053"/>
    <w:rsid w:val="00607B0F"/>
    <w:rsid w:val="0061581C"/>
    <w:rsid w:val="006233A1"/>
    <w:rsid w:val="006307B0"/>
    <w:rsid w:val="006456A5"/>
    <w:rsid w:val="0068050D"/>
    <w:rsid w:val="006D4219"/>
    <w:rsid w:val="006E6F63"/>
    <w:rsid w:val="006F79EE"/>
    <w:rsid w:val="0071688E"/>
    <w:rsid w:val="00721AA2"/>
    <w:rsid w:val="0073297A"/>
    <w:rsid w:val="0073573D"/>
    <w:rsid w:val="00737CA2"/>
    <w:rsid w:val="0074099E"/>
    <w:rsid w:val="00752347"/>
    <w:rsid w:val="007608E9"/>
    <w:rsid w:val="0076404C"/>
    <w:rsid w:val="00776330"/>
    <w:rsid w:val="00780A8D"/>
    <w:rsid w:val="00795D82"/>
    <w:rsid w:val="007A2206"/>
    <w:rsid w:val="007B364B"/>
    <w:rsid w:val="007D2142"/>
    <w:rsid w:val="007D35DE"/>
    <w:rsid w:val="007E00DA"/>
    <w:rsid w:val="007E0179"/>
    <w:rsid w:val="007F4DE9"/>
    <w:rsid w:val="007F7331"/>
    <w:rsid w:val="00800BD9"/>
    <w:rsid w:val="00802AD2"/>
    <w:rsid w:val="008057C0"/>
    <w:rsid w:val="0082202F"/>
    <w:rsid w:val="008432FE"/>
    <w:rsid w:val="0084516D"/>
    <w:rsid w:val="00847D3E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0330"/>
    <w:rsid w:val="008D6B68"/>
    <w:rsid w:val="008D6BC4"/>
    <w:rsid w:val="008E0052"/>
    <w:rsid w:val="008F0D8E"/>
    <w:rsid w:val="00904F99"/>
    <w:rsid w:val="00911A08"/>
    <w:rsid w:val="00940F5C"/>
    <w:rsid w:val="00941314"/>
    <w:rsid w:val="00957C79"/>
    <w:rsid w:val="00982E9F"/>
    <w:rsid w:val="009830B8"/>
    <w:rsid w:val="009874F1"/>
    <w:rsid w:val="00991649"/>
    <w:rsid w:val="009C1B25"/>
    <w:rsid w:val="009D1485"/>
    <w:rsid w:val="009F427C"/>
    <w:rsid w:val="00A024B5"/>
    <w:rsid w:val="00A30B5D"/>
    <w:rsid w:val="00A34AFC"/>
    <w:rsid w:val="00A43F51"/>
    <w:rsid w:val="00A73C45"/>
    <w:rsid w:val="00A8275D"/>
    <w:rsid w:val="00A9335E"/>
    <w:rsid w:val="00A97D13"/>
    <w:rsid w:val="00AA1100"/>
    <w:rsid w:val="00AA72A3"/>
    <w:rsid w:val="00AD0ADC"/>
    <w:rsid w:val="00AD5004"/>
    <w:rsid w:val="00B00824"/>
    <w:rsid w:val="00B03119"/>
    <w:rsid w:val="00B06BA7"/>
    <w:rsid w:val="00B0747C"/>
    <w:rsid w:val="00B26A44"/>
    <w:rsid w:val="00B52312"/>
    <w:rsid w:val="00B6406E"/>
    <w:rsid w:val="00B72F51"/>
    <w:rsid w:val="00B753A7"/>
    <w:rsid w:val="00B75E88"/>
    <w:rsid w:val="00BB3536"/>
    <w:rsid w:val="00BC4F00"/>
    <w:rsid w:val="00BD161C"/>
    <w:rsid w:val="00BF0EE9"/>
    <w:rsid w:val="00C6259A"/>
    <w:rsid w:val="00C645D4"/>
    <w:rsid w:val="00C65117"/>
    <w:rsid w:val="00C65215"/>
    <w:rsid w:val="00C658EA"/>
    <w:rsid w:val="00C90B34"/>
    <w:rsid w:val="00C90CA6"/>
    <w:rsid w:val="00C90EFC"/>
    <w:rsid w:val="00C92DC0"/>
    <w:rsid w:val="00C92EBA"/>
    <w:rsid w:val="00CB6164"/>
    <w:rsid w:val="00CC530D"/>
    <w:rsid w:val="00CF2195"/>
    <w:rsid w:val="00CF58C2"/>
    <w:rsid w:val="00CF663A"/>
    <w:rsid w:val="00CF69D3"/>
    <w:rsid w:val="00D24032"/>
    <w:rsid w:val="00D279BB"/>
    <w:rsid w:val="00D555E5"/>
    <w:rsid w:val="00D57681"/>
    <w:rsid w:val="00D64513"/>
    <w:rsid w:val="00D82B25"/>
    <w:rsid w:val="00D918D5"/>
    <w:rsid w:val="00D947AD"/>
    <w:rsid w:val="00DA60B4"/>
    <w:rsid w:val="00DB565D"/>
    <w:rsid w:val="00DB7A10"/>
    <w:rsid w:val="00DC1A2B"/>
    <w:rsid w:val="00E33479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B6B85"/>
    <w:rsid w:val="00EE5CCF"/>
    <w:rsid w:val="00F04E8D"/>
    <w:rsid w:val="00F056D8"/>
    <w:rsid w:val="00F52FAE"/>
    <w:rsid w:val="00F540FD"/>
    <w:rsid w:val="00F54CB2"/>
    <w:rsid w:val="00F56D9A"/>
    <w:rsid w:val="00F655C3"/>
    <w:rsid w:val="00F73DAE"/>
    <w:rsid w:val="00F82A30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4D1D0-67D9-43D2-A6C0-5CC5725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096A54-3594-4DD3-B3EF-0DA6C3A4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Оськина Мария Владимировна</cp:lastModifiedBy>
  <cp:revision>2</cp:revision>
  <cp:lastPrinted>2022-11-17T12:58:00Z</cp:lastPrinted>
  <dcterms:created xsi:type="dcterms:W3CDTF">2023-04-06T07:39:00Z</dcterms:created>
  <dcterms:modified xsi:type="dcterms:W3CDTF">2023-04-06T07:39:00Z</dcterms:modified>
</cp:coreProperties>
</file>