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3" w:rsidRPr="00544B37" w:rsidRDefault="006E6F6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кадрового резерва </w:t>
      </w:r>
      <w:proofErr w:type="gramStart"/>
      <w:r w:rsidR="003F2166"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по крупнейшим налогоплательщикам № </w:t>
      </w:r>
      <w:r w:rsidR="003F2166">
        <w:rPr>
          <w:rFonts w:ascii="Times New Roman" w:hAnsi="Times New Roman" w:cs="Times New Roman"/>
          <w:sz w:val="28"/>
          <w:szCs w:val="28"/>
        </w:rPr>
        <w:t>8</w:t>
      </w:r>
      <w:r w:rsidR="00544B37">
        <w:rPr>
          <w:rFonts w:ascii="Times New Roman" w:hAnsi="Times New Roman" w:cs="Times New Roman"/>
          <w:sz w:val="28"/>
          <w:szCs w:val="28"/>
        </w:rPr>
        <w:t xml:space="preserve"> по </w:t>
      </w:r>
      <w:r w:rsidR="00E800F1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F56D9A">
        <w:rPr>
          <w:rFonts w:ascii="Times New Roman" w:hAnsi="Times New Roman" w:cs="Times New Roman"/>
          <w:sz w:val="28"/>
          <w:szCs w:val="28"/>
        </w:rPr>
        <w:t>01.12</w:t>
      </w:r>
      <w:r w:rsidR="00AD5004">
        <w:rPr>
          <w:rFonts w:ascii="Times New Roman" w:hAnsi="Times New Roman" w:cs="Times New Roman"/>
          <w:sz w:val="28"/>
          <w:szCs w:val="28"/>
        </w:rPr>
        <w:t>.2021</w:t>
      </w:r>
      <w:r w:rsidR="00911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FB3" w:rsidRPr="00A30B5D" w:rsidRDefault="00036FB3" w:rsidP="00036FB3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AD0ADC" w:rsidRDefault="00AD0ADC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p w:rsidR="00F52FAE" w:rsidRPr="00AD0ADC" w:rsidRDefault="00F52FAE" w:rsidP="00AD0ADC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1" w:type="dxa"/>
        <w:tblInd w:w="340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"/>
        <w:gridCol w:w="2693"/>
        <w:gridCol w:w="7087"/>
      </w:tblGrid>
      <w:tr w:rsidR="00AD0ADC" w:rsidRPr="00C65117" w:rsidTr="00211D98">
        <w:trPr>
          <w:gridBefore w:val="1"/>
          <w:wBefore w:w="81" w:type="dxa"/>
          <w:cantSplit/>
          <w:trHeight w:val="48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DC" w:rsidRPr="00C65117" w:rsidRDefault="00AD0ADC" w:rsidP="005D7AA2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AD0ADC" w:rsidRPr="00A30B5D" w:rsidRDefault="003F2166" w:rsidP="00E92697">
            <w:r w:rsidRPr="00A30B5D">
              <w:t>Андреев Михаил Валерьевич</w:t>
            </w:r>
          </w:p>
        </w:tc>
        <w:tc>
          <w:tcPr>
            <w:tcW w:w="7087" w:type="dxa"/>
          </w:tcPr>
          <w:p w:rsidR="00C90EF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Протокол заседания конкурсной комиссии от 23.01.2020 № 1/1</w:t>
            </w:r>
          </w:p>
          <w:p w:rsidR="00AD0ADC" w:rsidRPr="00A30B5D" w:rsidRDefault="00AD0ADC" w:rsidP="00C90EFC">
            <w:pPr>
              <w:pStyle w:val="ConsNonformat"/>
              <w:widowControl/>
              <w:spacing w:line="276" w:lineRule="auto"/>
              <w:ind w:right="0"/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йшим налогоплательщикам 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от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27.01.2020</w:t>
            </w:r>
            <w:r w:rsidR="00E65870"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C90EFC" w:rsidRPr="00A30B5D">
              <w:rPr>
                <w:rFonts w:ascii="Times New Roman" w:hAnsi="Times New Roman" w:cs="Times New Roman"/>
                <w:sz w:val="24"/>
                <w:szCs w:val="28"/>
              </w:rPr>
              <w:t>02-29/27</w:t>
            </w: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proofErr w:type="spellStart"/>
            <w:r w:rsidRPr="00A30B5D">
              <w:t>Милош</w:t>
            </w:r>
            <w:proofErr w:type="spellEnd"/>
            <w:r w:rsidRPr="00A30B5D">
              <w:t xml:space="preserve"> Лариса Николаевна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27.01.2020 № 02-29/27</w:t>
            </w:r>
          </w:p>
        </w:tc>
      </w:tr>
      <w:tr w:rsidR="003F2166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3F2166" w:rsidRPr="00A30B5D" w:rsidRDefault="003F2166" w:rsidP="00E92697">
            <w:r w:rsidRPr="00A30B5D">
              <w:t>Скворцова Екатерина Юрьевна</w:t>
            </w:r>
          </w:p>
        </w:tc>
        <w:tc>
          <w:tcPr>
            <w:tcW w:w="7087" w:type="dxa"/>
          </w:tcPr>
          <w:p w:rsidR="00C90EFC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1. Протокол заседания конкурсной комиссии от 23.01.2020 № 1/1</w:t>
            </w:r>
          </w:p>
          <w:p w:rsidR="003F2166" w:rsidRPr="00A30B5D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A30B5D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27.01.2020 № 02-29/27</w:t>
            </w:r>
          </w:p>
        </w:tc>
      </w:tr>
      <w:tr w:rsidR="0013233A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13233A" w:rsidRPr="0013233A" w:rsidRDefault="00216EE7" w:rsidP="00E92697">
            <w:r w:rsidRPr="00216EE7">
              <w:t>Алешина Марина Леонидовна</w:t>
            </w:r>
          </w:p>
        </w:tc>
        <w:tc>
          <w:tcPr>
            <w:tcW w:w="7087" w:type="dxa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4C1352">
              <w:rPr>
                <w:rFonts w:ascii="Times New Roman" w:hAnsi="Times New Roman" w:cs="Times New Roman"/>
                <w:sz w:val="24"/>
                <w:szCs w:val="28"/>
              </w:rPr>
              <w:t xml:space="preserve">16.09.2021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 w:rsidR="004C1352"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  <w:p w:rsidR="0013233A" w:rsidRPr="00224B08" w:rsidRDefault="00363AE0" w:rsidP="004C1352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</w:t>
            </w:r>
            <w:r w:rsidR="004C1352">
              <w:rPr>
                <w:rFonts w:ascii="Times New Roman" w:hAnsi="Times New Roman" w:cs="Times New Roman"/>
                <w:sz w:val="24"/>
                <w:szCs w:val="28"/>
              </w:rPr>
              <w:t>17.09.2021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02-</w:t>
            </w:r>
            <w:r w:rsidR="004C135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/24</w:t>
            </w:r>
            <w:r w:rsidR="004C1352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47D3E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47D3E" w:rsidRPr="0013233A" w:rsidRDefault="00847D3E" w:rsidP="00E92697">
            <w:r w:rsidRPr="00847D3E">
              <w:t>Воробьева Ирина Петровна</w:t>
            </w:r>
          </w:p>
        </w:tc>
        <w:tc>
          <w:tcPr>
            <w:tcW w:w="7087" w:type="dxa"/>
          </w:tcPr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16.09.2021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17.09.2021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847D3E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81" w:type="dxa"/>
          <w:cantSplit/>
          <w:trHeight w:val="431"/>
        </w:trPr>
        <w:tc>
          <w:tcPr>
            <w:tcW w:w="2693" w:type="dxa"/>
          </w:tcPr>
          <w:p w:rsidR="00847D3E" w:rsidRPr="0013233A" w:rsidRDefault="00847D3E" w:rsidP="00E92697">
            <w:proofErr w:type="spellStart"/>
            <w:r w:rsidRPr="00847D3E">
              <w:t>Корунова</w:t>
            </w:r>
            <w:proofErr w:type="spellEnd"/>
            <w:r w:rsidRPr="00847D3E">
              <w:t xml:space="preserve"> Елена Николаевна</w:t>
            </w:r>
          </w:p>
        </w:tc>
        <w:tc>
          <w:tcPr>
            <w:tcW w:w="7087" w:type="dxa"/>
          </w:tcPr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16.09.2021 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2/1</w:t>
            </w:r>
          </w:p>
          <w:p w:rsidR="00847D3E" w:rsidRPr="00224B08" w:rsidRDefault="00847D3E" w:rsidP="005845E9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17.09.2021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№ 02-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/24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9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598F" w:rsidRPr="00224B08" w:rsidRDefault="006F79EE" w:rsidP="00A30B5D">
            <w:pPr>
              <w:pStyle w:val="ConsNonformat"/>
              <w:widowControl/>
              <w:spacing w:line="276" w:lineRule="auto"/>
              <w:ind w:right="0" w:firstLine="708"/>
              <w:jc w:val="center"/>
            </w:pPr>
            <w:r w:rsidRPr="00224B08">
              <w:br w:type="page"/>
            </w:r>
          </w:p>
          <w:p w:rsidR="00AD0ADC" w:rsidRDefault="00AD0ADC" w:rsidP="00E92697">
            <w:pPr>
              <w:rPr>
                <w:b/>
                <w:sz w:val="28"/>
                <w:szCs w:val="28"/>
              </w:rPr>
            </w:pPr>
            <w:r w:rsidRPr="00224B08">
              <w:rPr>
                <w:b/>
                <w:sz w:val="28"/>
                <w:szCs w:val="28"/>
              </w:rPr>
              <w:t>Старшая группа должностей</w:t>
            </w:r>
          </w:p>
          <w:p w:rsidR="00F52FAE" w:rsidRPr="00224B08" w:rsidRDefault="00F52FAE" w:rsidP="00E92697">
            <w:pPr>
              <w:rPr>
                <w:b/>
                <w:sz w:val="28"/>
                <w:szCs w:val="28"/>
              </w:rPr>
            </w:pPr>
          </w:p>
        </w:tc>
      </w:tr>
      <w:tr w:rsidR="00AD0ADC" w:rsidTr="00211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</w:tcBorders>
            <w:vAlign w:val="center"/>
          </w:tcPr>
          <w:p w:rsidR="00AD0ADC" w:rsidRPr="00A30B5D" w:rsidRDefault="00AD0ADC" w:rsidP="00911A08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B5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AD0ADC" w:rsidRPr="00224B08" w:rsidRDefault="00AD0ADC" w:rsidP="00911A08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4"/>
              </w:rPr>
              <w:t>Основание включения в кадровый резерв</w:t>
            </w:r>
          </w:p>
        </w:tc>
      </w:tr>
      <w:tr w:rsidR="000E5164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5164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Игнатов Вячеслав Николаевич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0E5164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27.01.2020 № 02-29/27</w:t>
            </w:r>
          </w:p>
        </w:tc>
      </w:tr>
      <w:tr w:rsidR="006D4219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4219" w:rsidRPr="00A30B5D" w:rsidRDefault="003F2166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A30B5D">
              <w:rPr>
                <w:rFonts w:ascii="Times New Roman" w:hAnsi="Times New Roman" w:cs="Times New Roman"/>
                <w:sz w:val="24"/>
                <w:szCs w:val="28"/>
              </w:rPr>
              <w:t>Черепнина Ирина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EFC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23.01.2020 № </w:t>
            </w:r>
            <w:r w:rsidR="001F699F">
              <w:rPr>
                <w:rFonts w:ascii="Times New Roman" w:hAnsi="Times New Roman" w:cs="Times New Roman"/>
                <w:sz w:val="24"/>
                <w:szCs w:val="28"/>
              </w:rPr>
              <w:t>1/2</w:t>
            </w:r>
          </w:p>
          <w:p w:rsidR="006D4219" w:rsidRPr="00224B08" w:rsidRDefault="00C90EFC" w:rsidP="00C90EF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27.01.2020 № 02-29/27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Горбач Александр Юрьевич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  <w:tr w:rsidR="0013233A" w:rsidTr="008057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33A" w:rsidRPr="0013233A" w:rsidRDefault="0013233A" w:rsidP="008057C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Лебедева Елена Владимировна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AE0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1. Протокол заседания конкурсной комиссии от </w:t>
            </w:r>
            <w:r w:rsidR="00904F99" w:rsidRPr="00224B08">
              <w:rPr>
                <w:rFonts w:ascii="Times New Roman" w:hAnsi="Times New Roman" w:cs="Times New Roman"/>
                <w:sz w:val="24"/>
                <w:szCs w:val="28"/>
              </w:rPr>
              <w:t>03.09.2020 № 3/2</w:t>
            </w:r>
          </w:p>
          <w:p w:rsidR="0013233A" w:rsidRPr="00224B08" w:rsidRDefault="00363AE0" w:rsidP="00363AE0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2. Приказ </w:t>
            </w:r>
            <w:proofErr w:type="gramStart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>МРИ</w:t>
            </w:r>
            <w:proofErr w:type="gramEnd"/>
            <w:r w:rsidRPr="00224B08">
              <w:rPr>
                <w:rFonts w:ascii="Times New Roman" w:hAnsi="Times New Roman" w:cs="Times New Roman"/>
                <w:sz w:val="24"/>
                <w:szCs w:val="28"/>
              </w:rPr>
              <w:t xml:space="preserve"> ФНС России по крупнейшим налогоплательщикам № 8 от </w:t>
            </w:r>
            <w:r w:rsidR="00224B08" w:rsidRPr="00224B08">
              <w:rPr>
                <w:rFonts w:ascii="Times New Roman" w:hAnsi="Times New Roman" w:cs="Times New Roman"/>
                <w:sz w:val="24"/>
                <w:szCs w:val="28"/>
              </w:rPr>
              <w:t>04.09.2020 № 02-29/242</w:t>
            </w:r>
          </w:p>
        </w:tc>
      </w:tr>
    </w:tbl>
    <w:p w:rsidR="00DB565D" w:rsidRPr="00A30B5D" w:rsidRDefault="00DB565D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F52FAE" w:rsidRDefault="00F52FA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00F1" w:rsidRDefault="00E800F1" w:rsidP="00DB565D">
      <w:pPr>
        <w:pStyle w:val="ConsNonformat"/>
        <w:widowControl/>
        <w:tabs>
          <w:tab w:val="left" w:pos="9149"/>
        </w:tabs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государственных гражданских служащих, исключенных из кадрового резерва.</w:t>
      </w:r>
    </w:p>
    <w:p w:rsidR="00F52FAE" w:rsidRDefault="00F52FAE" w:rsidP="007D2142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D2142" w:rsidRDefault="00E800F1" w:rsidP="00F52FAE">
      <w:pPr>
        <w:pStyle w:val="ConsNonformat"/>
        <w:widowControl/>
        <w:spacing w:line="276" w:lineRule="auto"/>
        <w:ind w:right="0" w:firstLine="709"/>
        <w:rPr>
          <w:rFonts w:ascii="Times New Roman" w:hAnsi="Times New Roman" w:cs="Times New Roman"/>
          <w:b/>
          <w:sz w:val="28"/>
          <w:szCs w:val="28"/>
        </w:rPr>
      </w:pPr>
      <w:r w:rsidRPr="00AD0ADC">
        <w:rPr>
          <w:rFonts w:ascii="Times New Roman" w:hAnsi="Times New Roman" w:cs="Times New Roman"/>
          <w:b/>
          <w:sz w:val="28"/>
          <w:szCs w:val="28"/>
        </w:rPr>
        <w:t>Ведущая 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4B67B4" w:rsidRPr="00C65117" w:rsidTr="004B67B4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B4" w:rsidRPr="00C65117" w:rsidRDefault="004B67B4" w:rsidP="0093299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F82A30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0" w:rsidRPr="007D2142" w:rsidRDefault="00216EE7" w:rsidP="00932993">
            <w:r w:rsidRPr="0013233A">
              <w:t>Леонтьева Светлана Николаевна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30" w:rsidRPr="0074099E" w:rsidRDefault="00216EE7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8D0330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216EE7" w:rsidP="00932993">
            <w:proofErr w:type="spellStart"/>
            <w:r w:rsidRPr="0013233A">
              <w:t>Погожева</w:t>
            </w:r>
            <w:proofErr w:type="spellEnd"/>
            <w:r w:rsidRPr="0013233A">
              <w:t xml:space="preserve"> Елена Васильевна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216EE7" w:rsidP="00FF06D0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216EE7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7" w:rsidRPr="007D2142" w:rsidRDefault="00216EE7" w:rsidP="00932993">
            <w:r w:rsidRPr="0013233A">
              <w:t>Симакова Юлия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E7" w:rsidRPr="0074099E" w:rsidRDefault="00216EE7" w:rsidP="005845E9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246D38">
              <w:rPr>
                <w:rFonts w:ascii="Times New Roman" w:hAnsi="Times New Roman" w:cs="Times New Roman"/>
                <w:sz w:val="24"/>
                <w:szCs w:val="28"/>
              </w:rPr>
              <w:t xml:space="preserve"> связи с  увольнением с государственной гражданской службы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65215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7D2142" w:rsidRDefault="00C65215" w:rsidP="003F0E26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C65215">
              <w:rPr>
                <w:rFonts w:ascii="Times New Roman" w:hAnsi="Times New Roman" w:cs="Times New Roman"/>
                <w:sz w:val="24"/>
                <w:szCs w:val="28"/>
              </w:rPr>
              <w:t>Горбач Александр Юрьевич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Default="00C65215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65215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7D2142" w:rsidRDefault="00C65215" w:rsidP="003F0E26">
            <w:r w:rsidRPr="00C65215">
              <w:t>Лопатин Игорь Александрович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Default="00C65215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65215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7D2142" w:rsidRDefault="00C65215" w:rsidP="003F0E26">
            <w:r w:rsidRPr="00C65215">
              <w:t>Муравьёв Сергей Дмитриевич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Default="00C65215" w:rsidP="003F0E2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BB3536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6" w:rsidRPr="007D2142" w:rsidRDefault="00BB3536" w:rsidP="003F0E26">
            <w:pPr>
              <w:rPr>
                <w:szCs w:val="28"/>
              </w:rPr>
            </w:pPr>
            <w:r w:rsidRPr="00C65215">
              <w:rPr>
                <w:szCs w:val="28"/>
              </w:rPr>
              <w:t>Суркова Ольга Сергеевна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6" w:rsidRDefault="00BB3536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65215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C65215" w:rsidRDefault="00C65215" w:rsidP="003F0E26">
            <w:pPr>
              <w:rPr>
                <w:szCs w:val="28"/>
              </w:rPr>
            </w:pPr>
            <w:r w:rsidRPr="00C65215">
              <w:rPr>
                <w:szCs w:val="28"/>
              </w:rPr>
              <w:t>Юшков Илья Игоревич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Default="00C65215" w:rsidP="003F0E26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  <w:tr w:rsidR="00BB3536" w:rsidTr="004B67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6" w:rsidRPr="00C65215" w:rsidRDefault="00BB3536" w:rsidP="003F0E26">
            <w:pPr>
              <w:rPr>
                <w:szCs w:val="28"/>
              </w:rPr>
            </w:pPr>
            <w:proofErr w:type="spellStart"/>
            <w:r w:rsidRPr="00C65215">
              <w:rPr>
                <w:szCs w:val="28"/>
              </w:rPr>
              <w:t>Миклина</w:t>
            </w:r>
            <w:proofErr w:type="spellEnd"/>
            <w:r w:rsidRPr="00C65215">
              <w:rPr>
                <w:szCs w:val="28"/>
              </w:rPr>
              <w:t xml:space="preserve"> </w:t>
            </w:r>
            <w:proofErr w:type="spellStart"/>
            <w:r w:rsidRPr="00C65215">
              <w:rPr>
                <w:szCs w:val="28"/>
              </w:rPr>
              <w:t>Гюльнара</w:t>
            </w:r>
            <w:proofErr w:type="spellEnd"/>
            <w:r w:rsidRPr="00C65215">
              <w:rPr>
                <w:szCs w:val="28"/>
              </w:rPr>
              <w:t xml:space="preserve"> </w:t>
            </w:r>
            <w:proofErr w:type="spellStart"/>
            <w:r w:rsidRPr="00C65215">
              <w:rPr>
                <w:szCs w:val="28"/>
              </w:rPr>
              <w:t>Рауфовна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36" w:rsidRDefault="00BB3536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</w:tbl>
    <w:p w:rsidR="00E800F1" w:rsidRDefault="00E800F1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</w:t>
      </w:r>
      <w:r w:rsidRPr="00AD0ADC">
        <w:rPr>
          <w:rFonts w:ascii="Times New Roman" w:hAnsi="Times New Roman" w:cs="Times New Roman"/>
          <w:b/>
          <w:sz w:val="28"/>
          <w:szCs w:val="28"/>
        </w:rPr>
        <w:t>группа должностей</w:t>
      </w:r>
    </w:p>
    <w:tbl>
      <w:tblPr>
        <w:tblW w:w="9922" w:type="dxa"/>
        <w:tblInd w:w="279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7087"/>
      </w:tblGrid>
      <w:tr w:rsidR="008D0330" w:rsidRPr="00C65117" w:rsidTr="00F5474C">
        <w:trPr>
          <w:cantSplit/>
          <w:trHeight w:val="4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330" w:rsidRPr="00C65117" w:rsidRDefault="008D0330" w:rsidP="00F5474C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исключения из кадрового резерва</w:t>
            </w:r>
          </w:p>
        </w:tc>
      </w:tr>
      <w:tr w:rsidR="008D0330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D947AD" w:rsidP="00F547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r w:rsidRPr="0013233A">
              <w:rPr>
                <w:rFonts w:ascii="Times New Roman" w:hAnsi="Times New Roman" w:cs="Times New Roman"/>
                <w:sz w:val="24"/>
                <w:szCs w:val="28"/>
              </w:rPr>
              <w:t>Пушкарева Наталья Александровна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4099E" w:rsidRDefault="007D2142" w:rsidP="00F5474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597686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6" w:rsidRPr="007D2142" w:rsidRDefault="00597686" w:rsidP="00F5474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768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Войко</w:t>
            </w:r>
            <w:proofErr w:type="spellEnd"/>
            <w:r w:rsidRPr="00597686">
              <w:rPr>
                <w:rFonts w:ascii="Times New Roman" w:hAnsi="Times New Roman" w:cs="Times New Roman"/>
                <w:sz w:val="24"/>
                <w:szCs w:val="28"/>
              </w:rPr>
              <w:t xml:space="preserve"> Ирина Валентиновна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86" w:rsidRPr="0074099E" w:rsidRDefault="003665B7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федеральной гражданской службы, для замещения которых гражданский служащий включен в кадровый резерв.</w:t>
            </w:r>
          </w:p>
        </w:tc>
      </w:tr>
      <w:tr w:rsidR="00C65215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7D2142" w:rsidRDefault="00597686" w:rsidP="00F5474C">
            <w:proofErr w:type="spellStart"/>
            <w:r w:rsidRPr="00597686">
              <w:t>Мустафаева</w:t>
            </w:r>
            <w:proofErr w:type="spellEnd"/>
            <w:r w:rsidRPr="00597686">
              <w:t xml:space="preserve"> </w:t>
            </w:r>
            <w:proofErr w:type="spellStart"/>
            <w:r w:rsidRPr="00597686">
              <w:t>Асият</w:t>
            </w:r>
            <w:proofErr w:type="spellEnd"/>
            <w:r w:rsidRPr="00597686">
              <w:t xml:space="preserve"> </w:t>
            </w:r>
            <w:proofErr w:type="spellStart"/>
            <w:r w:rsidRPr="00597686">
              <w:t>Адильевна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Default="00C65215" w:rsidP="003F0E26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В связи с  назначением на должность федеральной гражданской службы в порядке должностного роста в пределах</w:t>
            </w:r>
            <w:proofErr w:type="gramEnd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 xml:space="preserve"> группы должностей федерально</w:t>
            </w:r>
            <w:bookmarkStart w:id="0" w:name="_GoBack"/>
            <w:bookmarkEnd w:id="0"/>
            <w:r w:rsidRPr="007D2142">
              <w:rPr>
                <w:rFonts w:ascii="Times New Roman" w:hAnsi="Times New Roman" w:cs="Times New Roman"/>
                <w:sz w:val="24"/>
                <w:szCs w:val="28"/>
              </w:rPr>
              <w:t>й гражданской службы, для замещения которых гражданский служащий включен в кадровый резерв.</w:t>
            </w:r>
          </w:p>
        </w:tc>
      </w:tr>
      <w:tr w:rsidR="00C65215" w:rsidTr="00F547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7D2142" w:rsidRDefault="00597686" w:rsidP="00F5474C">
            <w:r w:rsidRPr="00597686">
              <w:t>Фёдорова Юлия Андреевна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15" w:rsidRPr="00BF0EE9" w:rsidRDefault="00597686" w:rsidP="003F0E26">
            <w:pPr>
              <w:spacing w:line="276" w:lineRule="auto"/>
              <w:ind w:firstLine="6"/>
              <w:jc w:val="both"/>
            </w:pPr>
            <w:r w:rsidRPr="00BF0EE9">
              <w:t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гражданин включен в кадровый резерв</w:t>
            </w:r>
          </w:p>
        </w:tc>
      </w:tr>
      <w:tr w:rsidR="008D0330" w:rsidTr="007D2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3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Pr="007D2142" w:rsidRDefault="00597686" w:rsidP="00F5474C">
            <w:pPr>
              <w:rPr>
                <w:szCs w:val="28"/>
              </w:rPr>
            </w:pPr>
            <w:proofErr w:type="spellStart"/>
            <w:r w:rsidRPr="00597686">
              <w:rPr>
                <w:szCs w:val="28"/>
              </w:rPr>
              <w:t>Фейзуллаева</w:t>
            </w:r>
            <w:proofErr w:type="spellEnd"/>
            <w:r w:rsidRPr="00597686">
              <w:rPr>
                <w:szCs w:val="28"/>
              </w:rPr>
              <w:t xml:space="preserve"> </w:t>
            </w:r>
            <w:proofErr w:type="spellStart"/>
            <w:r w:rsidRPr="00597686">
              <w:rPr>
                <w:szCs w:val="28"/>
              </w:rPr>
              <w:t>Наргиз</w:t>
            </w:r>
            <w:proofErr w:type="spellEnd"/>
            <w:r w:rsidRPr="00597686">
              <w:rPr>
                <w:szCs w:val="28"/>
              </w:rPr>
              <w:t xml:space="preserve"> Магомедовна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30" w:rsidRDefault="008D0330" w:rsidP="007D2142">
            <w:pPr>
              <w:spacing w:line="276" w:lineRule="auto"/>
              <w:ind w:firstLine="6"/>
              <w:jc w:val="both"/>
              <w:rPr>
                <w:szCs w:val="28"/>
              </w:rPr>
            </w:pPr>
            <w:r w:rsidRPr="008D0330">
              <w:rPr>
                <w:szCs w:val="28"/>
              </w:rPr>
              <w:t xml:space="preserve">В связи с  назначением на должность федеральной гражданской службы в пределах группы должностей федеральной гражданской службы, для замещения которых гражданский служащий включен в кадровый резерв. </w:t>
            </w:r>
          </w:p>
        </w:tc>
      </w:tr>
    </w:tbl>
    <w:p w:rsidR="008D0330" w:rsidRDefault="008D0330" w:rsidP="008D0330">
      <w:pPr>
        <w:pStyle w:val="ConsNonformat"/>
        <w:widowControl/>
        <w:spacing w:line="276" w:lineRule="auto"/>
        <w:ind w:right="0" w:firstLine="708"/>
        <w:rPr>
          <w:rFonts w:ascii="Times New Roman" w:hAnsi="Times New Roman" w:cs="Times New Roman"/>
          <w:b/>
          <w:sz w:val="28"/>
          <w:szCs w:val="28"/>
        </w:rPr>
      </w:pPr>
    </w:p>
    <w:p w:rsidR="008D0330" w:rsidRPr="00A30B5D" w:rsidRDefault="008D0330" w:rsidP="00A30B5D">
      <w:pPr>
        <w:pStyle w:val="ConsNonformat"/>
        <w:widowControl/>
        <w:spacing w:line="276" w:lineRule="auto"/>
        <w:ind w:right="0" w:firstLine="708"/>
        <w:jc w:val="center"/>
        <w:rPr>
          <w:rFonts w:ascii="Times New Roman" w:hAnsi="Times New Roman" w:cs="Times New Roman"/>
        </w:rPr>
      </w:pPr>
    </w:p>
    <w:sectPr w:rsidR="008D0330" w:rsidRPr="00A30B5D" w:rsidSect="00A30B5D">
      <w:pgSz w:w="11906" w:h="16838" w:code="9"/>
      <w:pgMar w:top="680" w:right="567" w:bottom="709" w:left="1134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F51" w:rsidRDefault="00A43F51" w:rsidP="00036FB3">
      <w:r>
        <w:separator/>
      </w:r>
    </w:p>
  </w:endnote>
  <w:endnote w:type="continuationSeparator" w:id="0">
    <w:p w:rsidR="00A43F51" w:rsidRDefault="00A43F51" w:rsidP="0003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F51" w:rsidRDefault="00A43F51" w:rsidP="00036FB3">
      <w:r>
        <w:separator/>
      </w:r>
    </w:p>
  </w:footnote>
  <w:footnote w:type="continuationSeparator" w:id="0">
    <w:p w:rsidR="00A43F51" w:rsidRDefault="00A43F51" w:rsidP="00036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B3"/>
    <w:rsid w:val="000007C0"/>
    <w:rsid w:val="0000202A"/>
    <w:rsid w:val="000244D3"/>
    <w:rsid w:val="00036FB3"/>
    <w:rsid w:val="00037DE1"/>
    <w:rsid w:val="0004325C"/>
    <w:rsid w:val="00053FB1"/>
    <w:rsid w:val="000564CE"/>
    <w:rsid w:val="00064226"/>
    <w:rsid w:val="00073887"/>
    <w:rsid w:val="0009103D"/>
    <w:rsid w:val="000B4A22"/>
    <w:rsid w:val="000B7AEE"/>
    <w:rsid w:val="000D343A"/>
    <w:rsid w:val="000D5C1C"/>
    <w:rsid w:val="000E5164"/>
    <w:rsid w:val="000F05C0"/>
    <w:rsid w:val="0013233A"/>
    <w:rsid w:val="00137AC7"/>
    <w:rsid w:val="00143859"/>
    <w:rsid w:val="00143E1E"/>
    <w:rsid w:val="00144572"/>
    <w:rsid w:val="00144CE9"/>
    <w:rsid w:val="00150937"/>
    <w:rsid w:val="00156D8C"/>
    <w:rsid w:val="00160CD9"/>
    <w:rsid w:val="0017213D"/>
    <w:rsid w:val="001747F3"/>
    <w:rsid w:val="00177962"/>
    <w:rsid w:val="00181127"/>
    <w:rsid w:val="001B5E35"/>
    <w:rsid w:val="001C698D"/>
    <w:rsid w:val="001D464B"/>
    <w:rsid w:val="001F699F"/>
    <w:rsid w:val="002115B1"/>
    <w:rsid w:val="00211D98"/>
    <w:rsid w:val="00216EE7"/>
    <w:rsid w:val="00221CA0"/>
    <w:rsid w:val="00224B08"/>
    <w:rsid w:val="00225350"/>
    <w:rsid w:val="00246D38"/>
    <w:rsid w:val="00257B9E"/>
    <w:rsid w:val="00267DA2"/>
    <w:rsid w:val="002B59FE"/>
    <w:rsid w:val="002D5C48"/>
    <w:rsid w:val="00310879"/>
    <w:rsid w:val="00363AE0"/>
    <w:rsid w:val="003665B7"/>
    <w:rsid w:val="003721C5"/>
    <w:rsid w:val="0038180C"/>
    <w:rsid w:val="003B23D1"/>
    <w:rsid w:val="003C0FDF"/>
    <w:rsid w:val="003C60F5"/>
    <w:rsid w:val="003D3033"/>
    <w:rsid w:val="003F2166"/>
    <w:rsid w:val="003F2972"/>
    <w:rsid w:val="0040138F"/>
    <w:rsid w:val="00406168"/>
    <w:rsid w:val="0043404F"/>
    <w:rsid w:val="00442571"/>
    <w:rsid w:val="0045555C"/>
    <w:rsid w:val="00462518"/>
    <w:rsid w:val="004B67B4"/>
    <w:rsid w:val="004C1352"/>
    <w:rsid w:val="004C1E58"/>
    <w:rsid w:val="004D2AE5"/>
    <w:rsid w:val="00544B37"/>
    <w:rsid w:val="00554D30"/>
    <w:rsid w:val="00557236"/>
    <w:rsid w:val="00557C73"/>
    <w:rsid w:val="00573CA6"/>
    <w:rsid w:val="00597686"/>
    <w:rsid w:val="005B6761"/>
    <w:rsid w:val="005C49A2"/>
    <w:rsid w:val="005E2822"/>
    <w:rsid w:val="005F6181"/>
    <w:rsid w:val="00605053"/>
    <w:rsid w:val="0061581C"/>
    <w:rsid w:val="006233A1"/>
    <w:rsid w:val="006307B0"/>
    <w:rsid w:val="006456A5"/>
    <w:rsid w:val="0068050D"/>
    <w:rsid w:val="006D4219"/>
    <w:rsid w:val="006E6F63"/>
    <w:rsid w:val="006F79EE"/>
    <w:rsid w:val="00721AA2"/>
    <w:rsid w:val="0073573D"/>
    <w:rsid w:val="00737CA2"/>
    <w:rsid w:val="0074099E"/>
    <w:rsid w:val="007608E9"/>
    <w:rsid w:val="0076404C"/>
    <w:rsid w:val="00776330"/>
    <w:rsid w:val="00780A8D"/>
    <w:rsid w:val="007A2206"/>
    <w:rsid w:val="007B364B"/>
    <w:rsid w:val="007D2142"/>
    <w:rsid w:val="007D35DE"/>
    <w:rsid w:val="007E00DA"/>
    <w:rsid w:val="007E0179"/>
    <w:rsid w:val="007F4DE9"/>
    <w:rsid w:val="00802AD2"/>
    <w:rsid w:val="008057C0"/>
    <w:rsid w:val="008432FE"/>
    <w:rsid w:val="0084516D"/>
    <w:rsid w:val="00847D3E"/>
    <w:rsid w:val="00850055"/>
    <w:rsid w:val="00851F95"/>
    <w:rsid w:val="00857692"/>
    <w:rsid w:val="00861585"/>
    <w:rsid w:val="00866DE3"/>
    <w:rsid w:val="008728C6"/>
    <w:rsid w:val="00893ACC"/>
    <w:rsid w:val="00893F9D"/>
    <w:rsid w:val="008C20CC"/>
    <w:rsid w:val="008D0330"/>
    <w:rsid w:val="008D6B68"/>
    <w:rsid w:val="008D6BC4"/>
    <w:rsid w:val="008E0052"/>
    <w:rsid w:val="008F0D8E"/>
    <w:rsid w:val="00904F99"/>
    <w:rsid w:val="00911A08"/>
    <w:rsid w:val="00957C79"/>
    <w:rsid w:val="00982E9F"/>
    <w:rsid w:val="009830B8"/>
    <w:rsid w:val="009874F1"/>
    <w:rsid w:val="00991649"/>
    <w:rsid w:val="009C1B25"/>
    <w:rsid w:val="009D1485"/>
    <w:rsid w:val="009F427C"/>
    <w:rsid w:val="00A024B5"/>
    <w:rsid w:val="00A30B5D"/>
    <w:rsid w:val="00A34AFC"/>
    <w:rsid w:val="00A43F51"/>
    <w:rsid w:val="00A73C45"/>
    <w:rsid w:val="00A8275D"/>
    <w:rsid w:val="00A9335E"/>
    <w:rsid w:val="00A97D13"/>
    <w:rsid w:val="00AA1100"/>
    <w:rsid w:val="00AA72A3"/>
    <w:rsid w:val="00AD0ADC"/>
    <w:rsid w:val="00AD5004"/>
    <w:rsid w:val="00B00824"/>
    <w:rsid w:val="00B03119"/>
    <w:rsid w:val="00B06BA7"/>
    <w:rsid w:val="00B0747C"/>
    <w:rsid w:val="00B52312"/>
    <w:rsid w:val="00B6406E"/>
    <w:rsid w:val="00B753A7"/>
    <w:rsid w:val="00B75E88"/>
    <w:rsid w:val="00BB3536"/>
    <w:rsid w:val="00BC4F00"/>
    <w:rsid w:val="00BD161C"/>
    <w:rsid w:val="00BF0EE9"/>
    <w:rsid w:val="00C6259A"/>
    <w:rsid w:val="00C645D4"/>
    <w:rsid w:val="00C65117"/>
    <w:rsid w:val="00C65215"/>
    <w:rsid w:val="00C90B34"/>
    <w:rsid w:val="00C90CA6"/>
    <w:rsid w:val="00C90EFC"/>
    <w:rsid w:val="00C92DC0"/>
    <w:rsid w:val="00CB6164"/>
    <w:rsid w:val="00CC530D"/>
    <w:rsid w:val="00CF2195"/>
    <w:rsid w:val="00CF58C2"/>
    <w:rsid w:val="00CF663A"/>
    <w:rsid w:val="00CF69D3"/>
    <w:rsid w:val="00D24032"/>
    <w:rsid w:val="00D279BB"/>
    <w:rsid w:val="00D555E5"/>
    <w:rsid w:val="00D57681"/>
    <w:rsid w:val="00D64513"/>
    <w:rsid w:val="00D82B25"/>
    <w:rsid w:val="00D918D5"/>
    <w:rsid w:val="00D947AD"/>
    <w:rsid w:val="00DA60B4"/>
    <w:rsid w:val="00DB565D"/>
    <w:rsid w:val="00DB7A10"/>
    <w:rsid w:val="00DC1A2B"/>
    <w:rsid w:val="00E33479"/>
    <w:rsid w:val="00E555A0"/>
    <w:rsid w:val="00E5598F"/>
    <w:rsid w:val="00E65870"/>
    <w:rsid w:val="00E751F2"/>
    <w:rsid w:val="00E800F1"/>
    <w:rsid w:val="00E92697"/>
    <w:rsid w:val="00EA103D"/>
    <w:rsid w:val="00EA3C65"/>
    <w:rsid w:val="00EB0DC5"/>
    <w:rsid w:val="00EB54E2"/>
    <w:rsid w:val="00EE5CCF"/>
    <w:rsid w:val="00F056D8"/>
    <w:rsid w:val="00F52FAE"/>
    <w:rsid w:val="00F540FD"/>
    <w:rsid w:val="00F54CB2"/>
    <w:rsid w:val="00F56D9A"/>
    <w:rsid w:val="00F655C3"/>
    <w:rsid w:val="00F73DAE"/>
    <w:rsid w:val="00F82A30"/>
    <w:rsid w:val="00FA1C33"/>
    <w:rsid w:val="00FE34F8"/>
    <w:rsid w:val="00FF06D0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8080"/>
        <w:tab w:val="left" w:pos="8306"/>
      </w:tabs>
      <w:ind w:right="226" w:firstLine="709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rsid w:val="00036F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36FB3"/>
    <w:rPr>
      <w:sz w:val="24"/>
      <w:szCs w:val="24"/>
    </w:rPr>
  </w:style>
  <w:style w:type="paragraph" w:styleId="a8">
    <w:name w:val="footer"/>
    <w:basedOn w:val="a"/>
    <w:link w:val="a9"/>
    <w:rsid w:val="00036F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36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ks18\REPORT\KADRY\KNK\KONKURS_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25116D-D0D6-4444-BB1B-76B524A1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KONKURS_LIST</Template>
  <TotalTime>103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&lt;Начало_Таблицы_c_data&gt;</vt:lpstr>
    </vt:vector>
  </TitlesOfParts>
  <Company>Kraftway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&lt;Начало_Таблицы_c_data&gt;</dc:title>
  <dc:creator>Зибелина Ирина Евгеньевна</dc:creator>
  <cp:lastModifiedBy>Амутова Юлия Игоревна</cp:lastModifiedBy>
  <cp:revision>29</cp:revision>
  <cp:lastPrinted>2021-11-23T08:05:00Z</cp:lastPrinted>
  <dcterms:created xsi:type="dcterms:W3CDTF">2021-11-22T13:37:00Z</dcterms:created>
  <dcterms:modified xsi:type="dcterms:W3CDTF">2021-11-25T08:57:00Z</dcterms:modified>
</cp:coreProperties>
</file>