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0F" w:rsidRPr="007876F0" w:rsidRDefault="0067740F" w:rsidP="00855447">
      <w:pPr>
        <w:jc w:val="center"/>
        <w:rPr>
          <w:color w:val="000000"/>
          <w:sz w:val="28"/>
          <w:szCs w:val="28"/>
        </w:rPr>
      </w:pPr>
      <w:r w:rsidRPr="007876F0">
        <w:rPr>
          <w:sz w:val="28"/>
          <w:szCs w:val="28"/>
        </w:rPr>
        <w:t>«</w:t>
      </w:r>
      <w:r w:rsidRPr="007876F0">
        <w:rPr>
          <w:color w:val="000000"/>
          <w:sz w:val="28"/>
          <w:szCs w:val="28"/>
        </w:rPr>
        <w:t xml:space="preserve">О результатах конкурса на </w:t>
      </w:r>
      <w:r w:rsidR="00375F39" w:rsidRPr="007876F0">
        <w:rPr>
          <w:color w:val="000000"/>
          <w:sz w:val="28"/>
          <w:szCs w:val="28"/>
        </w:rPr>
        <w:t>включение в кадровый резерв</w:t>
      </w:r>
      <w:r w:rsidR="00855447" w:rsidRPr="007876F0">
        <w:rPr>
          <w:color w:val="000000"/>
          <w:sz w:val="28"/>
          <w:szCs w:val="28"/>
        </w:rPr>
        <w:t xml:space="preserve"> </w:t>
      </w:r>
      <w:r w:rsidRPr="007876F0">
        <w:rPr>
          <w:color w:val="000000"/>
          <w:sz w:val="28"/>
          <w:szCs w:val="28"/>
        </w:rPr>
        <w:t>Межрайонной инспекции Федеральной налоговой службы по крупнейшим налогоплательщикам № 8</w:t>
      </w:r>
      <w:r w:rsidRPr="007876F0">
        <w:rPr>
          <w:sz w:val="28"/>
          <w:szCs w:val="28"/>
        </w:rPr>
        <w:t>»</w:t>
      </w:r>
    </w:p>
    <w:p w:rsidR="0067740F" w:rsidRPr="008022E9" w:rsidRDefault="0067740F" w:rsidP="00A71871">
      <w:pPr>
        <w:pStyle w:val="1"/>
        <w:keepNext w:val="0"/>
        <w:rPr>
          <w:sz w:val="36"/>
          <w:szCs w:val="36"/>
        </w:rPr>
      </w:pPr>
    </w:p>
    <w:p w:rsidR="00375F39" w:rsidRDefault="00A71871" w:rsidP="00A71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6F0">
        <w:rPr>
          <w:sz w:val="28"/>
          <w:szCs w:val="28"/>
        </w:rPr>
        <w:t>Межрайонная инспекция Федеральной налоговой службы по крупнейшим налогоплательщикам №</w:t>
      </w:r>
      <w:r w:rsidR="0038415C">
        <w:rPr>
          <w:sz w:val="28"/>
          <w:szCs w:val="28"/>
        </w:rPr>
        <w:t> </w:t>
      </w:r>
      <w:r w:rsidRPr="007876F0">
        <w:rPr>
          <w:sz w:val="28"/>
          <w:szCs w:val="28"/>
        </w:rPr>
        <w:t>8 (</w:t>
      </w:r>
      <w:r w:rsidR="003D35E3" w:rsidRPr="007876F0">
        <w:rPr>
          <w:sz w:val="28"/>
          <w:szCs w:val="28"/>
        </w:rPr>
        <w:t xml:space="preserve">территориальный </w:t>
      </w:r>
      <w:r w:rsidRPr="007876F0">
        <w:rPr>
          <w:sz w:val="28"/>
          <w:szCs w:val="28"/>
        </w:rPr>
        <w:t>федеральный орган исполнительной власти</w:t>
      </w:r>
      <w:r w:rsidR="003D35E3" w:rsidRPr="007876F0">
        <w:rPr>
          <w:sz w:val="28"/>
          <w:szCs w:val="28"/>
        </w:rPr>
        <w:t xml:space="preserve"> межрайонного уровня – далее Инспекция</w:t>
      </w:r>
      <w:r w:rsidRPr="007876F0">
        <w:rPr>
          <w:sz w:val="28"/>
          <w:szCs w:val="28"/>
        </w:rPr>
        <w:t>)</w:t>
      </w:r>
      <w:r w:rsidR="002A1AE0">
        <w:rPr>
          <w:sz w:val="28"/>
          <w:szCs w:val="28"/>
        </w:rPr>
        <w:t>,</w:t>
      </w:r>
      <w:r w:rsidRPr="007876F0">
        <w:rPr>
          <w:sz w:val="28"/>
          <w:szCs w:val="28"/>
        </w:rPr>
        <w:t xml:space="preserve"> 197343, г.</w:t>
      </w:r>
      <w:r w:rsidR="007876F0">
        <w:rPr>
          <w:sz w:val="28"/>
          <w:szCs w:val="28"/>
        </w:rPr>
        <w:t> </w:t>
      </w:r>
      <w:r w:rsidRPr="007876F0">
        <w:rPr>
          <w:sz w:val="28"/>
          <w:szCs w:val="28"/>
        </w:rPr>
        <w:t>Санкт-Петербург, ул.</w:t>
      </w:r>
      <w:r w:rsidR="00845034" w:rsidRPr="007876F0">
        <w:rPr>
          <w:sz w:val="28"/>
          <w:szCs w:val="28"/>
        </w:rPr>
        <w:t> </w:t>
      </w:r>
      <w:r w:rsidRPr="007876F0">
        <w:rPr>
          <w:sz w:val="28"/>
          <w:szCs w:val="28"/>
        </w:rPr>
        <w:t xml:space="preserve">Земледельческая, </w:t>
      </w:r>
      <w:r w:rsidR="002A1AE0">
        <w:rPr>
          <w:sz w:val="28"/>
          <w:szCs w:val="28"/>
        </w:rPr>
        <w:t xml:space="preserve">д. </w:t>
      </w:r>
      <w:r w:rsidRPr="007876F0">
        <w:rPr>
          <w:sz w:val="28"/>
          <w:szCs w:val="28"/>
        </w:rPr>
        <w:t xml:space="preserve">7, </w:t>
      </w:r>
      <w:r w:rsidR="00FA7516" w:rsidRPr="007876F0">
        <w:rPr>
          <w:sz w:val="28"/>
          <w:szCs w:val="28"/>
        </w:rPr>
        <w:t>л</w:t>
      </w:r>
      <w:r w:rsidRPr="007876F0">
        <w:rPr>
          <w:sz w:val="28"/>
          <w:szCs w:val="28"/>
        </w:rPr>
        <w:t>ит.</w:t>
      </w:r>
      <w:r w:rsidR="00FA7516" w:rsidRPr="007876F0">
        <w:rPr>
          <w:sz w:val="28"/>
          <w:szCs w:val="28"/>
        </w:rPr>
        <w:t> </w:t>
      </w:r>
      <w:r w:rsidRPr="007876F0">
        <w:rPr>
          <w:sz w:val="28"/>
          <w:szCs w:val="28"/>
        </w:rPr>
        <w:t>А, кор.</w:t>
      </w:r>
      <w:r w:rsidR="0038415C">
        <w:rPr>
          <w:sz w:val="28"/>
          <w:szCs w:val="28"/>
        </w:rPr>
        <w:t> </w:t>
      </w:r>
      <w:r w:rsidRPr="007876F0">
        <w:rPr>
          <w:sz w:val="28"/>
          <w:szCs w:val="28"/>
        </w:rPr>
        <w:t xml:space="preserve">2, в лице начальника </w:t>
      </w:r>
      <w:r w:rsidR="003D35E3" w:rsidRPr="007876F0">
        <w:rPr>
          <w:sz w:val="28"/>
          <w:szCs w:val="28"/>
        </w:rPr>
        <w:t>Инспекции</w:t>
      </w:r>
      <w:r w:rsidRPr="007876F0">
        <w:rPr>
          <w:sz w:val="28"/>
          <w:szCs w:val="28"/>
        </w:rPr>
        <w:t xml:space="preserve"> Ивановой Ольги Валентиновны, действующего на основании Положение о</w:t>
      </w:r>
      <w:r w:rsidR="003D35E3" w:rsidRPr="007876F0">
        <w:rPr>
          <w:sz w:val="28"/>
          <w:szCs w:val="28"/>
        </w:rPr>
        <w:t>б Инспекции</w:t>
      </w:r>
      <w:r w:rsidR="00FB380D">
        <w:rPr>
          <w:sz w:val="28"/>
          <w:szCs w:val="28"/>
        </w:rPr>
        <w:t>,</w:t>
      </w:r>
      <w:r w:rsidR="003D35E3" w:rsidRPr="007876F0">
        <w:rPr>
          <w:sz w:val="28"/>
          <w:szCs w:val="28"/>
        </w:rPr>
        <w:t xml:space="preserve"> утвержденного приказом </w:t>
      </w:r>
      <w:r w:rsidR="00D83E24" w:rsidRPr="007876F0">
        <w:rPr>
          <w:sz w:val="28"/>
          <w:szCs w:val="28"/>
        </w:rPr>
        <w:t xml:space="preserve">МИ </w:t>
      </w:r>
      <w:r w:rsidR="003D35E3" w:rsidRPr="007876F0">
        <w:rPr>
          <w:sz w:val="28"/>
          <w:szCs w:val="28"/>
        </w:rPr>
        <w:t>Ф</w:t>
      </w:r>
      <w:r w:rsidR="00D83E24" w:rsidRPr="007876F0">
        <w:rPr>
          <w:sz w:val="28"/>
          <w:szCs w:val="28"/>
        </w:rPr>
        <w:t>НС России по</w:t>
      </w:r>
      <w:r w:rsidR="007876F0">
        <w:rPr>
          <w:sz w:val="28"/>
          <w:szCs w:val="28"/>
        </w:rPr>
        <w:t> </w:t>
      </w:r>
      <w:r w:rsidR="00D83E24" w:rsidRPr="007876F0">
        <w:rPr>
          <w:sz w:val="28"/>
          <w:szCs w:val="28"/>
        </w:rPr>
        <w:t>крупнейшим налогоплательщикам № 4</w:t>
      </w:r>
      <w:r w:rsidR="003D35E3" w:rsidRPr="007876F0">
        <w:rPr>
          <w:sz w:val="28"/>
          <w:szCs w:val="28"/>
        </w:rPr>
        <w:t xml:space="preserve"> от </w:t>
      </w:r>
      <w:r w:rsidR="00D83E24" w:rsidRPr="007876F0">
        <w:rPr>
          <w:sz w:val="28"/>
          <w:szCs w:val="28"/>
        </w:rPr>
        <w:t>23</w:t>
      </w:r>
      <w:r w:rsidR="003D35E3" w:rsidRPr="007876F0">
        <w:rPr>
          <w:sz w:val="28"/>
          <w:szCs w:val="28"/>
        </w:rPr>
        <w:t>.01.2019</w:t>
      </w:r>
      <w:r w:rsidRPr="007876F0">
        <w:rPr>
          <w:sz w:val="28"/>
          <w:szCs w:val="28"/>
        </w:rPr>
        <w:t xml:space="preserve"> </w:t>
      </w:r>
      <w:r w:rsidR="00D83E24" w:rsidRPr="007876F0">
        <w:rPr>
          <w:sz w:val="28"/>
          <w:szCs w:val="28"/>
        </w:rPr>
        <w:t>№ 03-0106/14@</w:t>
      </w:r>
      <w:r w:rsidR="007876F0">
        <w:rPr>
          <w:sz w:val="28"/>
          <w:szCs w:val="28"/>
        </w:rPr>
        <w:br/>
      </w:r>
      <w:r w:rsidR="00D83E24" w:rsidRPr="007876F0">
        <w:rPr>
          <w:sz w:val="28"/>
          <w:szCs w:val="28"/>
        </w:rPr>
        <w:t>«Об утверждении Положения о Межрайонной инспекции Федеральной налоговой службы по крупнейшим налогоплательщикам</w:t>
      </w:r>
      <w:r w:rsidR="00786C99" w:rsidRPr="007876F0">
        <w:rPr>
          <w:sz w:val="28"/>
          <w:szCs w:val="28"/>
        </w:rPr>
        <w:t> </w:t>
      </w:r>
      <w:r w:rsidR="00D83E24" w:rsidRPr="007876F0">
        <w:rPr>
          <w:sz w:val="28"/>
          <w:szCs w:val="28"/>
        </w:rPr>
        <w:t>№</w:t>
      </w:r>
      <w:r w:rsidR="00786C99" w:rsidRPr="007876F0">
        <w:rPr>
          <w:sz w:val="28"/>
          <w:szCs w:val="28"/>
        </w:rPr>
        <w:t> </w:t>
      </w:r>
      <w:r w:rsidR="00D83E24" w:rsidRPr="007876F0">
        <w:rPr>
          <w:sz w:val="28"/>
          <w:szCs w:val="28"/>
        </w:rPr>
        <w:t>8»</w:t>
      </w:r>
      <w:r w:rsidR="00FB380D">
        <w:rPr>
          <w:sz w:val="28"/>
          <w:szCs w:val="28"/>
        </w:rPr>
        <w:t>,</w:t>
      </w:r>
      <w:r w:rsidR="00D83E24" w:rsidRPr="007876F0">
        <w:rPr>
          <w:sz w:val="28"/>
          <w:szCs w:val="28"/>
        </w:rPr>
        <w:t xml:space="preserve"> </w:t>
      </w:r>
      <w:r w:rsidR="00A95236" w:rsidRPr="007876F0">
        <w:rPr>
          <w:sz w:val="28"/>
          <w:szCs w:val="28"/>
        </w:rPr>
        <w:t>провела конкурс</w:t>
      </w:r>
      <w:r w:rsidR="00FB380D">
        <w:rPr>
          <w:sz w:val="28"/>
          <w:szCs w:val="28"/>
        </w:rPr>
        <w:t xml:space="preserve"> </w:t>
      </w:r>
      <w:r w:rsidR="00A95236" w:rsidRPr="007876F0">
        <w:rPr>
          <w:sz w:val="28"/>
          <w:szCs w:val="28"/>
        </w:rPr>
        <w:t>на</w:t>
      </w:r>
      <w:r w:rsidR="00FB380D">
        <w:rPr>
          <w:sz w:val="28"/>
          <w:szCs w:val="28"/>
        </w:rPr>
        <w:t xml:space="preserve"> </w:t>
      </w:r>
      <w:r w:rsidR="00A95236" w:rsidRPr="007876F0">
        <w:rPr>
          <w:sz w:val="28"/>
          <w:szCs w:val="28"/>
        </w:rPr>
        <w:t>включение</w:t>
      </w:r>
      <w:r w:rsidR="00FB380D">
        <w:rPr>
          <w:sz w:val="28"/>
          <w:szCs w:val="28"/>
        </w:rPr>
        <w:t xml:space="preserve"> </w:t>
      </w:r>
      <w:r w:rsidR="00A95236" w:rsidRPr="007876F0">
        <w:rPr>
          <w:sz w:val="28"/>
          <w:szCs w:val="28"/>
        </w:rPr>
        <w:t>в</w:t>
      </w:r>
      <w:r w:rsidR="00FB380D">
        <w:rPr>
          <w:sz w:val="28"/>
          <w:szCs w:val="28"/>
        </w:rPr>
        <w:t xml:space="preserve"> </w:t>
      </w:r>
      <w:r w:rsidR="00A95236" w:rsidRPr="007876F0">
        <w:rPr>
          <w:sz w:val="28"/>
          <w:szCs w:val="28"/>
        </w:rPr>
        <w:t>кадровый</w:t>
      </w:r>
      <w:r w:rsidR="00FB380D">
        <w:rPr>
          <w:sz w:val="28"/>
          <w:szCs w:val="28"/>
        </w:rPr>
        <w:t xml:space="preserve"> </w:t>
      </w:r>
      <w:r w:rsidR="00A95236" w:rsidRPr="007876F0">
        <w:rPr>
          <w:sz w:val="28"/>
          <w:szCs w:val="28"/>
        </w:rPr>
        <w:t>резерв</w:t>
      </w:r>
      <w:r w:rsidR="00FB380D">
        <w:rPr>
          <w:sz w:val="28"/>
          <w:szCs w:val="28"/>
        </w:rPr>
        <w:t xml:space="preserve"> </w:t>
      </w:r>
      <w:r w:rsidR="00A95236" w:rsidRPr="007876F0">
        <w:rPr>
          <w:sz w:val="28"/>
          <w:szCs w:val="28"/>
        </w:rPr>
        <w:t>Межрайонной</w:t>
      </w:r>
      <w:r w:rsidR="00FB380D">
        <w:rPr>
          <w:sz w:val="28"/>
          <w:szCs w:val="28"/>
        </w:rPr>
        <w:t xml:space="preserve"> </w:t>
      </w:r>
      <w:r w:rsidR="00A95236" w:rsidRPr="007876F0">
        <w:rPr>
          <w:sz w:val="28"/>
          <w:szCs w:val="28"/>
        </w:rPr>
        <w:t>инспекции</w:t>
      </w:r>
      <w:r w:rsidR="00FB380D">
        <w:rPr>
          <w:sz w:val="28"/>
          <w:szCs w:val="28"/>
        </w:rPr>
        <w:t xml:space="preserve"> </w:t>
      </w:r>
      <w:r w:rsidR="00A95236" w:rsidRPr="007876F0">
        <w:rPr>
          <w:sz w:val="28"/>
          <w:szCs w:val="28"/>
        </w:rPr>
        <w:t>Федеральной</w:t>
      </w:r>
      <w:r w:rsidR="00FB380D">
        <w:rPr>
          <w:sz w:val="28"/>
          <w:szCs w:val="28"/>
        </w:rPr>
        <w:t xml:space="preserve"> </w:t>
      </w:r>
      <w:r w:rsidR="00A95236" w:rsidRPr="007876F0">
        <w:rPr>
          <w:sz w:val="28"/>
          <w:szCs w:val="28"/>
        </w:rPr>
        <w:t>налоговой службы по крупнейшим налогоплательщикам №</w:t>
      </w:r>
      <w:r w:rsidR="007876F0" w:rsidRPr="007876F0">
        <w:rPr>
          <w:sz w:val="28"/>
          <w:szCs w:val="28"/>
        </w:rPr>
        <w:t> </w:t>
      </w:r>
      <w:r w:rsidR="00A95236" w:rsidRPr="007876F0">
        <w:rPr>
          <w:sz w:val="28"/>
          <w:szCs w:val="28"/>
        </w:rPr>
        <w:t>8 на</w:t>
      </w:r>
      <w:r w:rsidR="00845034" w:rsidRPr="007876F0">
        <w:rPr>
          <w:sz w:val="28"/>
          <w:szCs w:val="28"/>
        </w:rPr>
        <w:t> </w:t>
      </w:r>
      <w:r w:rsidR="00A95236" w:rsidRPr="007876F0">
        <w:rPr>
          <w:sz w:val="28"/>
          <w:szCs w:val="28"/>
        </w:rPr>
        <w:t>должност</w:t>
      </w:r>
      <w:r w:rsidR="00375F39" w:rsidRPr="007876F0">
        <w:rPr>
          <w:sz w:val="28"/>
          <w:szCs w:val="28"/>
        </w:rPr>
        <w:t>и:</w:t>
      </w:r>
    </w:p>
    <w:p w:rsidR="00FB380D" w:rsidRPr="00FB380D" w:rsidRDefault="00FB380D" w:rsidP="00A7187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71C89" w:rsidRPr="00FB380D" w:rsidRDefault="00A95236" w:rsidP="00FB380D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380D">
        <w:rPr>
          <w:sz w:val="28"/>
          <w:szCs w:val="28"/>
          <w:u w:val="single"/>
        </w:rPr>
        <w:t>ведущей группы должностей государственной гражданской службы</w:t>
      </w:r>
      <w:r w:rsidRPr="00FB380D">
        <w:rPr>
          <w:sz w:val="28"/>
          <w:szCs w:val="28"/>
        </w:rPr>
        <w:t>.</w:t>
      </w:r>
    </w:p>
    <w:p w:rsidR="00A95236" w:rsidRPr="007876F0" w:rsidRDefault="00A95236" w:rsidP="00A95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6F0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</w:t>
      </w:r>
      <w:r w:rsidR="007876F0">
        <w:rPr>
          <w:sz w:val="28"/>
          <w:szCs w:val="28"/>
        </w:rPr>
        <w:t> </w:t>
      </w:r>
      <w:r w:rsidRPr="007876F0">
        <w:rPr>
          <w:sz w:val="28"/>
          <w:szCs w:val="28"/>
        </w:rPr>
        <w:t xml:space="preserve">также на основе выбранных конкурсных процедур </w:t>
      </w:r>
      <w:r w:rsidR="008300D3">
        <w:rPr>
          <w:sz w:val="28"/>
          <w:szCs w:val="28"/>
        </w:rPr>
        <w:t>определены кандидаты для включения в кадровый резерв</w:t>
      </w:r>
      <w:r w:rsidR="00375F39" w:rsidRPr="007876F0">
        <w:rPr>
          <w:sz w:val="28"/>
          <w:szCs w:val="28"/>
        </w:rPr>
        <w:t>:</w:t>
      </w:r>
    </w:p>
    <w:p w:rsidR="004121B3" w:rsidRPr="008022E9" w:rsidRDefault="004121B3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2E9">
        <w:rPr>
          <w:sz w:val="28"/>
          <w:szCs w:val="28"/>
        </w:rPr>
        <w:t>Алешина Марина Леонидовна</w:t>
      </w:r>
      <w:r w:rsidR="008022E9">
        <w:rPr>
          <w:sz w:val="28"/>
          <w:szCs w:val="28"/>
        </w:rPr>
        <w:t>;</w:t>
      </w:r>
    </w:p>
    <w:p w:rsidR="004121B3" w:rsidRPr="008022E9" w:rsidRDefault="004121B3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2E9">
        <w:rPr>
          <w:sz w:val="28"/>
          <w:szCs w:val="28"/>
        </w:rPr>
        <w:t>Воробьева Ирина Петровна</w:t>
      </w:r>
      <w:r w:rsidR="008022E9">
        <w:rPr>
          <w:sz w:val="28"/>
          <w:szCs w:val="28"/>
        </w:rPr>
        <w:t>;</w:t>
      </w:r>
    </w:p>
    <w:p w:rsidR="004121B3" w:rsidRPr="008022E9" w:rsidRDefault="004121B3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2E9">
        <w:rPr>
          <w:sz w:val="28"/>
          <w:szCs w:val="28"/>
        </w:rPr>
        <w:t>Горбач Александр Юрьевич</w:t>
      </w:r>
      <w:r w:rsidR="008022E9">
        <w:rPr>
          <w:sz w:val="28"/>
          <w:szCs w:val="28"/>
        </w:rPr>
        <w:t>;</w:t>
      </w:r>
    </w:p>
    <w:p w:rsidR="004121B3" w:rsidRPr="008022E9" w:rsidRDefault="004121B3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2E9">
        <w:rPr>
          <w:sz w:val="28"/>
          <w:szCs w:val="28"/>
        </w:rPr>
        <w:t>Корунова Елена Николаевна</w:t>
      </w:r>
      <w:r w:rsidR="008022E9">
        <w:rPr>
          <w:sz w:val="28"/>
          <w:szCs w:val="28"/>
        </w:rPr>
        <w:t>;</w:t>
      </w:r>
    </w:p>
    <w:p w:rsidR="004121B3" w:rsidRPr="008022E9" w:rsidRDefault="004121B3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2E9">
        <w:rPr>
          <w:sz w:val="28"/>
          <w:szCs w:val="28"/>
        </w:rPr>
        <w:t>Лопатин Игорь Александрович</w:t>
      </w:r>
      <w:r w:rsidR="008022E9">
        <w:rPr>
          <w:sz w:val="28"/>
          <w:szCs w:val="28"/>
        </w:rPr>
        <w:t>;</w:t>
      </w:r>
    </w:p>
    <w:p w:rsidR="004121B3" w:rsidRPr="008022E9" w:rsidRDefault="004121B3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2E9">
        <w:rPr>
          <w:sz w:val="28"/>
          <w:szCs w:val="28"/>
        </w:rPr>
        <w:t>Миклина Гюльнара Рауфовна</w:t>
      </w:r>
      <w:r w:rsidR="008022E9">
        <w:rPr>
          <w:sz w:val="28"/>
          <w:szCs w:val="28"/>
        </w:rPr>
        <w:t>;</w:t>
      </w:r>
    </w:p>
    <w:p w:rsidR="004121B3" w:rsidRPr="008022E9" w:rsidRDefault="004121B3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2E9">
        <w:rPr>
          <w:sz w:val="28"/>
          <w:szCs w:val="28"/>
        </w:rPr>
        <w:t>Муравьёв Сергей Дмитриевич</w:t>
      </w:r>
      <w:r w:rsidR="008022E9">
        <w:rPr>
          <w:sz w:val="28"/>
          <w:szCs w:val="28"/>
        </w:rPr>
        <w:t>;</w:t>
      </w:r>
    </w:p>
    <w:p w:rsidR="004121B3" w:rsidRPr="008022E9" w:rsidRDefault="004121B3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2E9">
        <w:rPr>
          <w:sz w:val="28"/>
          <w:szCs w:val="28"/>
        </w:rPr>
        <w:t>Суркова Ольга Сергеевна</w:t>
      </w:r>
      <w:r w:rsidR="008022E9">
        <w:rPr>
          <w:sz w:val="28"/>
          <w:szCs w:val="28"/>
        </w:rPr>
        <w:t>;</w:t>
      </w:r>
    </w:p>
    <w:p w:rsidR="00231D7C" w:rsidRPr="008022E9" w:rsidRDefault="004121B3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2E9">
        <w:rPr>
          <w:sz w:val="28"/>
          <w:szCs w:val="28"/>
        </w:rPr>
        <w:t>Юшков Илья Игоревич.</w:t>
      </w:r>
    </w:p>
    <w:p w:rsidR="00FB380D" w:rsidRPr="00FB380D" w:rsidRDefault="00FB380D" w:rsidP="00231D7C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</w:p>
    <w:p w:rsidR="00375F39" w:rsidRPr="00FB380D" w:rsidRDefault="00375F39" w:rsidP="00FB380D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7876F0">
        <w:rPr>
          <w:sz w:val="28"/>
          <w:szCs w:val="28"/>
          <w:u w:val="single"/>
        </w:rPr>
        <w:t>старшей группы должностей государственной гражданской службы.</w:t>
      </w:r>
    </w:p>
    <w:p w:rsidR="008300D3" w:rsidRPr="007876F0" w:rsidRDefault="00A95236" w:rsidP="00830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6F0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</w:t>
      </w:r>
      <w:r w:rsidR="007876F0">
        <w:rPr>
          <w:sz w:val="28"/>
          <w:szCs w:val="28"/>
        </w:rPr>
        <w:t> </w:t>
      </w:r>
      <w:r w:rsidRPr="007876F0">
        <w:rPr>
          <w:sz w:val="28"/>
          <w:szCs w:val="28"/>
        </w:rPr>
        <w:t xml:space="preserve">также на основе выбранных конкурсных процедур </w:t>
      </w:r>
      <w:r w:rsidR="008300D3">
        <w:rPr>
          <w:sz w:val="28"/>
          <w:szCs w:val="28"/>
        </w:rPr>
        <w:t>определены кандидаты для включения в кадровый резерв</w:t>
      </w:r>
      <w:r w:rsidR="008300D3" w:rsidRPr="007876F0">
        <w:rPr>
          <w:sz w:val="28"/>
          <w:szCs w:val="28"/>
        </w:rPr>
        <w:t>:</w:t>
      </w:r>
    </w:p>
    <w:p w:rsidR="004121B3" w:rsidRPr="00C16311" w:rsidRDefault="004121B3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Войко Ирина Валентиновна</w:t>
      </w:r>
      <w:r w:rsidR="008022E9">
        <w:rPr>
          <w:sz w:val="28"/>
          <w:szCs w:val="28"/>
        </w:rPr>
        <w:t>;</w:t>
      </w:r>
    </w:p>
    <w:p w:rsidR="004121B3" w:rsidRPr="00C16311" w:rsidRDefault="004121B3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Асият Адильевна</w:t>
      </w:r>
      <w:r w:rsidR="008022E9">
        <w:rPr>
          <w:sz w:val="28"/>
          <w:szCs w:val="28"/>
        </w:rPr>
        <w:t>;</w:t>
      </w:r>
    </w:p>
    <w:p w:rsidR="004121B3" w:rsidRPr="00C16311" w:rsidRDefault="004121B3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Федорова Юлия Андреевна</w:t>
      </w:r>
      <w:r w:rsidR="008022E9">
        <w:rPr>
          <w:sz w:val="28"/>
          <w:szCs w:val="28"/>
        </w:rPr>
        <w:t>;</w:t>
      </w:r>
    </w:p>
    <w:p w:rsidR="00231D7C" w:rsidRPr="00C16311" w:rsidRDefault="004121B3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Фейзуллаева Наргиз Магомедовна</w:t>
      </w:r>
      <w:r w:rsidR="00231D7C">
        <w:rPr>
          <w:sz w:val="28"/>
          <w:szCs w:val="28"/>
        </w:rPr>
        <w:t>.</w:t>
      </w:r>
    </w:p>
    <w:p w:rsidR="004121B3" w:rsidRDefault="004121B3" w:rsidP="00397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1F2" w:rsidRPr="00BC21F2" w:rsidRDefault="007876F0" w:rsidP="00397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1F2">
        <w:rPr>
          <w:sz w:val="28"/>
          <w:szCs w:val="28"/>
        </w:rPr>
        <w:lastRenderedPageBreak/>
        <w:t xml:space="preserve">Не явились надлежащим образом извещенные кандидаты для прохождения конкурсных процедур без уважительной причины: </w:t>
      </w:r>
    </w:p>
    <w:p w:rsidR="008022E9" w:rsidRDefault="008300D3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21F2">
        <w:rPr>
          <w:sz w:val="28"/>
          <w:szCs w:val="28"/>
        </w:rPr>
        <w:t>Во</w:t>
      </w:r>
      <w:r w:rsidR="008022E9">
        <w:rPr>
          <w:sz w:val="28"/>
          <w:szCs w:val="28"/>
        </w:rPr>
        <w:t>лковская Любовь Юрьевна;</w:t>
      </w:r>
    </w:p>
    <w:p w:rsidR="008022E9" w:rsidRDefault="008022E9" w:rsidP="008022E9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Хворостяная Людмила Валерьевна.</w:t>
      </w:r>
    </w:p>
    <w:p w:rsidR="00397A4B" w:rsidRPr="00BC21F2" w:rsidRDefault="00397A4B" w:rsidP="00397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1F2">
        <w:rPr>
          <w:sz w:val="28"/>
          <w:szCs w:val="28"/>
        </w:rPr>
        <w:t>Документы</w:t>
      </w:r>
      <w:r w:rsidR="008022E9">
        <w:rPr>
          <w:sz w:val="28"/>
          <w:szCs w:val="28"/>
        </w:rPr>
        <w:t xml:space="preserve"> </w:t>
      </w:r>
      <w:r w:rsidRPr="00BC21F2">
        <w:rPr>
          <w:sz w:val="28"/>
          <w:szCs w:val="28"/>
        </w:rPr>
        <w:t>претендентам</w:t>
      </w:r>
      <w:r w:rsidR="007876F0" w:rsidRPr="00BC21F2">
        <w:rPr>
          <w:sz w:val="28"/>
          <w:szCs w:val="28"/>
        </w:rPr>
        <w:t>,</w:t>
      </w:r>
      <w:r w:rsidR="008022E9">
        <w:rPr>
          <w:sz w:val="28"/>
          <w:szCs w:val="28"/>
        </w:rPr>
        <w:t xml:space="preserve"> </w:t>
      </w:r>
      <w:r w:rsidRPr="00BC21F2">
        <w:rPr>
          <w:sz w:val="28"/>
          <w:szCs w:val="28"/>
        </w:rPr>
        <w:t>не</w:t>
      </w:r>
      <w:r w:rsidR="008022E9">
        <w:rPr>
          <w:sz w:val="28"/>
          <w:szCs w:val="28"/>
        </w:rPr>
        <w:t xml:space="preserve"> </w:t>
      </w:r>
      <w:r w:rsidR="007876F0" w:rsidRPr="00BC21F2">
        <w:rPr>
          <w:sz w:val="28"/>
          <w:szCs w:val="28"/>
        </w:rPr>
        <w:t>явившимся</w:t>
      </w:r>
      <w:r w:rsidR="008022E9">
        <w:rPr>
          <w:sz w:val="28"/>
          <w:szCs w:val="28"/>
        </w:rPr>
        <w:t xml:space="preserve"> </w:t>
      </w:r>
      <w:r w:rsidR="007876F0" w:rsidRPr="00BC21F2">
        <w:rPr>
          <w:sz w:val="28"/>
          <w:szCs w:val="28"/>
        </w:rPr>
        <w:t>на</w:t>
      </w:r>
      <w:r w:rsidR="008022E9">
        <w:rPr>
          <w:sz w:val="28"/>
          <w:szCs w:val="28"/>
        </w:rPr>
        <w:t xml:space="preserve"> </w:t>
      </w:r>
      <w:r w:rsidRPr="00BC21F2">
        <w:rPr>
          <w:sz w:val="28"/>
          <w:szCs w:val="28"/>
        </w:rPr>
        <w:t>конкурс,</w:t>
      </w:r>
      <w:r w:rsidR="008022E9">
        <w:rPr>
          <w:sz w:val="28"/>
          <w:szCs w:val="28"/>
        </w:rPr>
        <w:t xml:space="preserve"> </w:t>
      </w:r>
      <w:r w:rsidRPr="00BC21F2">
        <w:rPr>
          <w:sz w:val="28"/>
          <w:szCs w:val="28"/>
        </w:rPr>
        <w:t>могут</w:t>
      </w:r>
      <w:r w:rsidR="008022E9">
        <w:rPr>
          <w:sz w:val="28"/>
          <w:szCs w:val="28"/>
        </w:rPr>
        <w:t xml:space="preserve"> </w:t>
      </w:r>
      <w:r w:rsidRPr="00BC21F2">
        <w:rPr>
          <w:sz w:val="28"/>
          <w:szCs w:val="28"/>
        </w:rPr>
        <w:t>быть</w:t>
      </w:r>
      <w:r w:rsidR="008022E9">
        <w:rPr>
          <w:sz w:val="28"/>
          <w:szCs w:val="28"/>
        </w:rPr>
        <w:t xml:space="preserve"> </w:t>
      </w:r>
      <w:r w:rsidRPr="00BC21F2">
        <w:rPr>
          <w:sz w:val="28"/>
          <w:szCs w:val="28"/>
        </w:rPr>
        <w:t>им</w:t>
      </w:r>
      <w:r w:rsidR="008022E9">
        <w:rPr>
          <w:sz w:val="28"/>
          <w:szCs w:val="28"/>
        </w:rPr>
        <w:t xml:space="preserve"> </w:t>
      </w:r>
      <w:r w:rsidRPr="00BC21F2">
        <w:rPr>
          <w:sz w:val="28"/>
          <w:szCs w:val="28"/>
        </w:rPr>
        <w:t>возвращены по письменному заявлению по адресу:</w:t>
      </w:r>
    </w:p>
    <w:p w:rsidR="00397A4B" w:rsidRPr="007876F0" w:rsidRDefault="00397A4B" w:rsidP="00397A4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1F2">
        <w:rPr>
          <w:sz w:val="28"/>
          <w:szCs w:val="28"/>
        </w:rPr>
        <w:t xml:space="preserve">197343, г. Санкт-Петербург, ул. Земледельческая, </w:t>
      </w:r>
      <w:r w:rsidR="008022E9">
        <w:rPr>
          <w:sz w:val="28"/>
          <w:szCs w:val="28"/>
        </w:rPr>
        <w:t xml:space="preserve">д. </w:t>
      </w:r>
      <w:r w:rsidRPr="00BC21F2">
        <w:rPr>
          <w:sz w:val="28"/>
          <w:szCs w:val="28"/>
        </w:rPr>
        <w:t xml:space="preserve">7, </w:t>
      </w:r>
      <w:r w:rsidR="00FA7516" w:rsidRPr="00BC21F2">
        <w:rPr>
          <w:sz w:val="28"/>
          <w:szCs w:val="28"/>
        </w:rPr>
        <w:t>л</w:t>
      </w:r>
      <w:r w:rsidRPr="00BC21F2">
        <w:rPr>
          <w:sz w:val="28"/>
          <w:szCs w:val="28"/>
        </w:rPr>
        <w:t>ит.</w:t>
      </w:r>
      <w:r w:rsidR="0038415C">
        <w:rPr>
          <w:sz w:val="28"/>
          <w:szCs w:val="28"/>
        </w:rPr>
        <w:t> </w:t>
      </w:r>
      <w:r w:rsidRPr="00BC21F2">
        <w:rPr>
          <w:sz w:val="28"/>
          <w:szCs w:val="28"/>
        </w:rPr>
        <w:t>А, кор.</w:t>
      </w:r>
      <w:r w:rsidR="0038415C">
        <w:rPr>
          <w:sz w:val="28"/>
          <w:szCs w:val="28"/>
        </w:rPr>
        <w:t> </w:t>
      </w:r>
      <w:r w:rsidRPr="00BC21F2">
        <w:rPr>
          <w:sz w:val="28"/>
          <w:szCs w:val="28"/>
        </w:rPr>
        <w:t>2, комн.</w:t>
      </w:r>
      <w:r w:rsidR="0038415C">
        <w:rPr>
          <w:sz w:val="28"/>
          <w:szCs w:val="28"/>
        </w:rPr>
        <w:t> </w:t>
      </w:r>
      <w:r w:rsidRPr="007876F0">
        <w:rPr>
          <w:sz w:val="28"/>
          <w:szCs w:val="28"/>
        </w:rPr>
        <w:t>№</w:t>
      </w:r>
      <w:r w:rsidR="00845034" w:rsidRPr="007876F0">
        <w:rPr>
          <w:sz w:val="28"/>
          <w:szCs w:val="28"/>
        </w:rPr>
        <w:t> </w:t>
      </w:r>
      <w:r w:rsidRPr="007876F0">
        <w:rPr>
          <w:sz w:val="28"/>
          <w:szCs w:val="28"/>
        </w:rPr>
        <w:t>113, тел. (812) 646-01-50, с понедельника по четверг с 09.00 до 18.00; в</w:t>
      </w:r>
      <w:r w:rsidR="007876F0">
        <w:rPr>
          <w:sz w:val="28"/>
          <w:szCs w:val="28"/>
        </w:rPr>
        <w:t> </w:t>
      </w:r>
      <w:r w:rsidRPr="007876F0">
        <w:rPr>
          <w:sz w:val="28"/>
          <w:szCs w:val="28"/>
        </w:rPr>
        <w:t>пятницу с 09.00 до 16.45 (кроме выходных и праздничных дней).</w:t>
      </w:r>
    </w:p>
    <w:p w:rsidR="00771C89" w:rsidRPr="007876F0" w:rsidRDefault="00771C89" w:rsidP="00A71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24D" w:rsidRPr="007876F0" w:rsidRDefault="0099524D" w:rsidP="00A71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2E9" w:rsidRDefault="008022E9" w:rsidP="008022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24D" w:rsidRPr="007876F0" w:rsidRDefault="0099524D" w:rsidP="0099524D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24D" w:rsidRDefault="0099524D" w:rsidP="0099524D">
      <w:pPr>
        <w:pStyle w:val="ConsPlusNormal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397A4B" w:rsidRDefault="00397A4B" w:rsidP="00A71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97A4B" w:rsidSect="007876F0"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20" w:rsidRDefault="00132E20" w:rsidP="00A71871">
      <w:r>
        <w:separator/>
      </w:r>
    </w:p>
  </w:endnote>
  <w:endnote w:type="continuationSeparator" w:id="0">
    <w:p w:rsidR="00132E20" w:rsidRDefault="00132E20" w:rsidP="00A7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20" w:rsidRDefault="00132E20" w:rsidP="00A71871">
      <w:r>
        <w:separator/>
      </w:r>
    </w:p>
  </w:footnote>
  <w:footnote w:type="continuationSeparator" w:id="0">
    <w:p w:rsidR="00132E20" w:rsidRDefault="00132E20" w:rsidP="00A7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1D58"/>
    <w:multiLevelType w:val="hybridMultilevel"/>
    <w:tmpl w:val="BE52D5C0"/>
    <w:lvl w:ilvl="0" w:tplc="512213D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5761088"/>
    <w:multiLevelType w:val="hybridMultilevel"/>
    <w:tmpl w:val="DA3A987E"/>
    <w:lvl w:ilvl="0" w:tplc="512213D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512213D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52432849"/>
    <w:multiLevelType w:val="hybridMultilevel"/>
    <w:tmpl w:val="490A55DA"/>
    <w:lvl w:ilvl="0" w:tplc="51221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71"/>
    <w:rsid w:val="0003347F"/>
    <w:rsid w:val="0006150D"/>
    <w:rsid w:val="000D5D29"/>
    <w:rsid w:val="00132E20"/>
    <w:rsid w:val="001F326A"/>
    <w:rsid w:val="00231D7C"/>
    <w:rsid w:val="0029281D"/>
    <w:rsid w:val="002A1AE0"/>
    <w:rsid w:val="002E5CCF"/>
    <w:rsid w:val="003635B7"/>
    <w:rsid w:val="00375F39"/>
    <w:rsid w:val="0038415C"/>
    <w:rsid w:val="00397A4B"/>
    <w:rsid w:val="003D35E3"/>
    <w:rsid w:val="00411C78"/>
    <w:rsid w:val="004121B3"/>
    <w:rsid w:val="004949CB"/>
    <w:rsid w:val="004D0C27"/>
    <w:rsid w:val="00555B6E"/>
    <w:rsid w:val="00582D2D"/>
    <w:rsid w:val="00592CBE"/>
    <w:rsid w:val="005B77E8"/>
    <w:rsid w:val="0067740F"/>
    <w:rsid w:val="006B1C87"/>
    <w:rsid w:val="006C49DC"/>
    <w:rsid w:val="00771C89"/>
    <w:rsid w:val="00786C99"/>
    <w:rsid w:val="007876F0"/>
    <w:rsid w:val="008022E9"/>
    <w:rsid w:val="008300D3"/>
    <w:rsid w:val="00845034"/>
    <w:rsid w:val="00855447"/>
    <w:rsid w:val="008C2756"/>
    <w:rsid w:val="0099524D"/>
    <w:rsid w:val="00A71871"/>
    <w:rsid w:val="00A95236"/>
    <w:rsid w:val="00B612CB"/>
    <w:rsid w:val="00BC21F2"/>
    <w:rsid w:val="00BD36BC"/>
    <w:rsid w:val="00C13834"/>
    <w:rsid w:val="00D83E24"/>
    <w:rsid w:val="00DD2D55"/>
    <w:rsid w:val="00E95DE6"/>
    <w:rsid w:val="00EA1CB8"/>
    <w:rsid w:val="00FA7516"/>
    <w:rsid w:val="00FB380D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6DCA611-7D6A-4732-8105-4C11950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A71871"/>
    <w:rPr>
      <w:b/>
      <w:sz w:val="28"/>
      <w:szCs w:val="28"/>
    </w:rPr>
  </w:style>
  <w:style w:type="paragraph" w:styleId="a6">
    <w:name w:val="header"/>
    <w:basedOn w:val="a"/>
    <w:link w:val="a7"/>
    <w:rsid w:val="00A718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871"/>
    <w:rPr>
      <w:sz w:val="24"/>
      <w:szCs w:val="24"/>
    </w:rPr>
  </w:style>
  <w:style w:type="paragraph" w:styleId="a8">
    <w:name w:val="footer"/>
    <w:basedOn w:val="a"/>
    <w:link w:val="a9"/>
    <w:rsid w:val="00A718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71871"/>
    <w:rPr>
      <w:sz w:val="24"/>
      <w:szCs w:val="24"/>
    </w:rPr>
  </w:style>
  <w:style w:type="paragraph" w:styleId="aa">
    <w:name w:val="Normal (Web)"/>
    <w:basedOn w:val="a"/>
    <w:rsid w:val="0067740F"/>
    <w:pPr>
      <w:spacing w:before="100" w:beforeAutospacing="1" w:after="100" w:afterAutospacing="1"/>
    </w:pPr>
  </w:style>
  <w:style w:type="paragraph" w:customStyle="1" w:styleId="ConsPlusNormal">
    <w:name w:val="ConsPlusNormal"/>
    <w:rsid w:val="0099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B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Войтко</dc:creator>
  <cp:lastModifiedBy>Оськина Мария Владимировна</cp:lastModifiedBy>
  <cp:revision>2</cp:revision>
  <cp:lastPrinted>2020-09-07T08:00:00Z</cp:lastPrinted>
  <dcterms:created xsi:type="dcterms:W3CDTF">2021-09-20T06:54:00Z</dcterms:created>
  <dcterms:modified xsi:type="dcterms:W3CDTF">2021-09-20T06:54:00Z</dcterms:modified>
</cp:coreProperties>
</file>