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B3" w:rsidRPr="00544B37" w:rsidRDefault="00544B37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государственных гражданских служащих, </w:t>
      </w:r>
      <w:r w:rsidR="003244B7">
        <w:rPr>
          <w:rFonts w:ascii="Times New Roman" w:hAnsi="Times New Roman" w:cs="Times New Roman"/>
          <w:sz w:val="28"/>
          <w:szCs w:val="28"/>
        </w:rPr>
        <w:t>исключенных из кадрового</w:t>
      </w:r>
      <w:r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3244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91649">
        <w:rPr>
          <w:rFonts w:ascii="Times New Roman" w:hAnsi="Times New Roman" w:cs="Times New Roman"/>
          <w:sz w:val="28"/>
          <w:szCs w:val="28"/>
        </w:rPr>
        <w:t>состоянию на 0</w:t>
      </w:r>
      <w:r w:rsidR="003244B7">
        <w:rPr>
          <w:rFonts w:ascii="Times New Roman" w:hAnsi="Times New Roman" w:cs="Times New Roman"/>
          <w:sz w:val="28"/>
          <w:szCs w:val="28"/>
        </w:rPr>
        <w:t>9</w:t>
      </w:r>
      <w:r w:rsidR="000D343A">
        <w:rPr>
          <w:rFonts w:ascii="Times New Roman" w:hAnsi="Times New Roman" w:cs="Times New Roman"/>
          <w:sz w:val="28"/>
          <w:szCs w:val="28"/>
        </w:rPr>
        <w:t>.0</w:t>
      </w:r>
      <w:r w:rsidR="003244B7">
        <w:rPr>
          <w:rFonts w:ascii="Times New Roman" w:hAnsi="Times New Roman" w:cs="Times New Roman"/>
          <w:sz w:val="28"/>
          <w:szCs w:val="28"/>
        </w:rPr>
        <w:t>8</w:t>
      </w:r>
      <w:r w:rsidR="000D343A">
        <w:rPr>
          <w:rFonts w:ascii="Times New Roman" w:hAnsi="Times New Roman" w:cs="Times New Roman"/>
          <w:sz w:val="28"/>
          <w:szCs w:val="28"/>
        </w:rPr>
        <w:t>.2018</w:t>
      </w:r>
      <w:r w:rsidR="00911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FB3" w:rsidRDefault="00036FB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0ADC" w:rsidRPr="00AD0ADC" w:rsidRDefault="00AD0ADC" w:rsidP="00AD0ADC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99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6945"/>
      </w:tblGrid>
      <w:tr w:rsidR="00AD0ADC" w:rsidRPr="00C65117" w:rsidTr="00AD0ADC">
        <w:trPr>
          <w:cantSplit/>
          <w:trHeight w:val="483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AA6D9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AA6D9D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исключения из кадрового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</w:t>
            </w:r>
            <w:r w:rsidR="00AA6D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vAlign w:val="center"/>
          </w:tcPr>
          <w:p w:rsidR="00AD0ADC" w:rsidRDefault="00AD0AD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Юрченко Олеся Николаевна</w:t>
            </w:r>
          </w:p>
        </w:tc>
        <w:tc>
          <w:tcPr>
            <w:tcW w:w="6945" w:type="dxa"/>
            <w:vAlign w:val="center"/>
          </w:tcPr>
          <w:p w:rsidR="00AD0ADC" w:rsidRDefault="003173F8" w:rsidP="00544B3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AD0ADC" w:rsidRDefault="00AD0ADC" w:rsidP="00E92697">
            <w:r>
              <w:t>Ильенко Наталья Юрьевна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D0ADC" w:rsidRDefault="00732BAA" w:rsidP="00F540F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AD0ADC" w:rsidRDefault="00AD0ADC" w:rsidP="00E92697">
            <w:r>
              <w:t>Толкачев Святослав Владимирович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D0ADC" w:rsidRDefault="00732BAA" w:rsidP="00732BA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4D0053"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AD0ADC" w:rsidRDefault="00AD0ADC" w:rsidP="00E92697">
            <w:r>
              <w:t>Яременко Илья Валерьевич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D0ADC" w:rsidRDefault="00732BAA" w:rsidP="00160CD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627297">
              <w:rPr>
                <w:rFonts w:ascii="Times New Roman" w:hAnsi="Times New Roman" w:cs="Times New Roman"/>
                <w:sz w:val="24"/>
                <w:szCs w:val="28"/>
              </w:rPr>
              <w:t xml:space="preserve"> связи с</w:t>
            </w:r>
            <w:r w:rsidRPr="00732BAA">
              <w:rPr>
                <w:rFonts w:ascii="Times New Roman" w:hAnsi="Times New Roman" w:cs="Times New Roman"/>
                <w:sz w:val="24"/>
                <w:szCs w:val="28"/>
              </w:rPr>
              <w:t xml:space="preserve"> назначением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</w:t>
            </w:r>
            <w:r w:rsidR="0062729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AD0ADC" w:rsidRDefault="00AD0ADC" w:rsidP="00E92697">
            <w:r>
              <w:t>Подоляк Михаил Васильевич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D0ADC" w:rsidRDefault="00627297" w:rsidP="0022535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</w:t>
            </w:r>
            <w:r w:rsidRPr="00732BAA">
              <w:rPr>
                <w:rFonts w:ascii="Times New Roman" w:hAnsi="Times New Roman" w:cs="Times New Roman"/>
                <w:sz w:val="24"/>
                <w:szCs w:val="28"/>
              </w:rPr>
              <w:t xml:space="preserve"> назначением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AD0ADC" w:rsidRDefault="00AD0ADC" w:rsidP="00E92697">
            <w:r>
              <w:t>Ходырева Алла Николаевна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D0ADC" w:rsidRDefault="00627297" w:rsidP="0022535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</w:t>
            </w:r>
            <w:r w:rsidRPr="00732BAA">
              <w:rPr>
                <w:rFonts w:ascii="Times New Roman" w:hAnsi="Times New Roman" w:cs="Times New Roman"/>
                <w:sz w:val="24"/>
                <w:szCs w:val="28"/>
              </w:rPr>
              <w:t xml:space="preserve"> назначением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AD0ADC" w:rsidRDefault="00AD0ADC" w:rsidP="00E92697">
            <w:r>
              <w:t>Кузнецова Наталья Вячеславовна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D0ADC" w:rsidRDefault="00627297" w:rsidP="007F4D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</w:t>
            </w:r>
            <w:r w:rsidRPr="00732BAA">
              <w:rPr>
                <w:rFonts w:ascii="Times New Roman" w:hAnsi="Times New Roman" w:cs="Times New Roman"/>
                <w:sz w:val="24"/>
                <w:szCs w:val="28"/>
              </w:rPr>
              <w:t xml:space="preserve"> назначением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AD0ADC" w:rsidRDefault="00AD0ADC" w:rsidP="00E92697">
            <w:proofErr w:type="spellStart"/>
            <w:r>
              <w:t>Дамарацкая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D0ADC" w:rsidRDefault="00627297" w:rsidP="00D6451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AD0ADC" w:rsidRDefault="00AD0ADC" w:rsidP="00E92697">
            <w:r>
              <w:t>Салтыкова Анна Сергеевна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D0ADC" w:rsidRDefault="00627297" w:rsidP="00D6451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AD0ADC" w:rsidRDefault="00AD0ADC" w:rsidP="00E92697">
            <w:r>
              <w:lastRenderedPageBreak/>
              <w:t xml:space="preserve">Османов Руслан </w:t>
            </w:r>
            <w:proofErr w:type="spellStart"/>
            <w:r>
              <w:t>Эльдарович</w:t>
            </w:r>
            <w:proofErr w:type="spellEnd"/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D0ADC" w:rsidRDefault="00627297" w:rsidP="00D6451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AD0ADC" w:rsidRDefault="00AD0ADC" w:rsidP="00E92697">
            <w:r>
              <w:t>Петренко Юлия Анатольевна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D0ADC" w:rsidRDefault="00627297" w:rsidP="00573C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AD0ADC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AD0ADC" w:rsidRDefault="00AD0ADC" w:rsidP="00E92697">
            <w:r>
              <w:t>Хрусталева Наталья Сергеевна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D0ADC" w:rsidRDefault="00627297" w:rsidP="007E017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</w:t>
            </w:r>
            <w:r w:rsidRPr="00732BAA">
              <w:rPr>
                <w:rFonts w:ascii="Times New Roman" w:hAnsi="Times New Roman" w:cs="Times New Roman"/>
                <w:sz w:val="24"/>
                <w:szCs w:val="28"/>
              </w:rPr>
              <w:t xml:space="preserve"> назначением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F79EE" w:rsidTr="00AD0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016" w:type="dxa"/>
            <w:tcBorders>
              <w:bottom w:val="single" w:sz="4" w:space="0" w:color="auto"/>
            </w:tcBorders>
          </w:tcPr>
          <w:p w:rsidR="006F79EE" w:rsidRDefault="006F79EE" w:rsidP="00E92697">
            <w:r>
              <w:t>Афанасьева Татьяна Викторовна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6F79EE" w:rsidRDefault="00627297" w:rsidP="006F79E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</w:t>
            </w:r>
            <w:r w:rsidRPr="00732BAA">
              <w:rPr>
                <w:rFonts w:ascii="Times New Roman" w:hAnsi="Times New Roman" w:cs="Times New Roman"/>
                <w:sz w:val="24"/>
                <w:szCs w:val="28"/>
              </w:rPr>
              <w:t xml:space="preserve"> назначением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6F79EE" w:rsidRDefault="006F79EE">
      <w:r>
        <w:br w:type="page"/>
      </w:r>
    </w:p>
    <w:tbl>
      <w:tblPr>
        <w:tblW w:w="9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6945"/>
      </w:tblGrid>
      <w:tr w:rsidR="00AD0ADC" w:rsidTr="00AA6D9D">
        <w:trPr>
          <w:cantSplit/>
          <w:trHeight w:val="431"/>
        </w:trPr>
        <w:tc>
          <w:tcPr>
            <w:tcW w:w="9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ADC" w:rsidRPr="00AD0ADC" w:rsidRDefault="00AD0ADC" w:rsidP="00E92697">
            <w:pPr>
              <w:rPr>
                <w:b/>
                <w:sz w:val="28"/>
                <w:szCs w:val="28"/>
              </w:rPr>
            </w:pPr>
            <w:r w:rsidRPr="00AD0ADC">
              <w:rPr>
                <w:b/>
                <w:sz w:val="28"/>
                <w:szCs w:val="28"/>
              </w:rPr>
              <w:lastRenderedPageBreak/>
              <w:t>Старшая группа должностей</w:t>
            </w:r>
          </w:p>
        </w:tc>
      </w:tr>
      <w:tr w:rsidR="00AD0ADC" w:rsidTr="00AA6D9D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:rsidR="00AD0ADC" w:rsidRPr="00C65117" w:rsidRDefault="00AD0ADC" w:rsidP="00911A0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AD0ADC" w:rsidRDefault="00AA6D9D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AD0ADC" w:rsidTr="00AA6D9D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AD0AD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Ирклиевская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Мария Тарасовна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627297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AD0ADC" w:rsidTr="00AA6D9D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AD0AD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Владимировна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627297" w:rsidP="00721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AD0ADC" w:rsidTr="00AA6D9D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AD0AD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Кристина Вячеславовна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627297" w:rsidP="00721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AD0ADC" w:rsidTr="00AA6D9D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AD0AD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Демидова  Анастасия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Максимовна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627297" w:rsidP="00851F9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AD0ADC" w:rsidTr="00AA6D9D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AD0AD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Соловьев Максим Юрьевич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627297" w:rsidP="00851F9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AD0ADC" w:rsidTr="00AA6D9D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AD0AD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Невмятуллина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Фейзрахмановна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627297" w:rsidP="002115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</w:t>
            </w:r>
            <w:r w:rsidRPr="00732BAA">
              <w:rPr>
                <w:rFonts w:ascii="Times New Roman" w:hAnsi="Times New Roman" w:cs="Times New Roman"/>
                <w:sz w:val="24"/>
                <w:szCs w:val="28"/>
              </w:rPr>
              <w:t xml:space="preserve"> назначением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D0ADC" w:rsidTr="00AA6D9D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AD0AD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Виниченко Ольга Владимировна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627297" w:rsidP="002115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AD0ADC" w:rsidTr="00AA6D9D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AD0AD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Смирнов Максим Сергеевич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627297" w:rsidP="00EA103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AD0ADC" w:rsidTr="00AA6D9D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AD0AD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Илларионова Татьяна Викторовна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627297" w:rsidP="006456A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AD0ADC" w:rsidTr="00AA6D9D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AD0AD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Эсмира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Нофал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гызы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627297" w:rsidP="0073573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</w:t>
            </w:r>
            <w:r w:rsidRPr="00732BAA">
              <w:rPr>
                <w:rFonts w:ascii="Times New Roman" w:hAnsi="Times New Roman" w:cs="Times New Roman"/>
                <w:sz w:val="24"/>
                <w:szCs w:val="28"/>
              </w:rPr>
              <w:t xml:space="preserve"> назначением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D0ADC" w:rsidTr="00AA6D9D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AD0AD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Макаров Дмитрий Николаевич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627297" w:rsidP="00A9335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AD0ADC" w:rsidTr="00AA6D9D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AD0AD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Мутулова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Айса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Батровна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627297" w:rsidP="00A9335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AD0ADC" w:rsidTr="00AA6D9D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AD0AD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Амадзиев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Абдул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Алиевич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627297" w:rsidP="00A9335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AD0ADC" w:rsidTr="00AA6D9D">
        <w:trPr>
          <w:cantSplit/>
          <w:trHeight w:val="431"/>
        </w:trPr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:rsidR="00AD0ADC" w:rsidRDefault="00AD0AD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Алиханов Саид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Сейт-Селамович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AD0ADC" w:rsidRDefault="00627297" w:rsidP="0018112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</w:t>
            </w:r>
            <w:r w:rsidRPr="00732BAA">
              <w:rPr>
                <w:rFonts w:ascii="Times New Roman" w:hAnsi="Times New Roman" w:cs="Times New Roman"/>
                <w:sz w:val="24"/>
                <w:szCs w:val="28"/>
              </w:rPr>
              <w:t xml:space="preserve"> назначением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036FB3" w:rsidRPr="00A8275D" w:rsidRDefault="00036FB3" w:rsidP="00036FB3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FB3" w:rsidRDefault="00036FB3" w:rsidP="00036FB3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36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E67" w:rsidRDefault="00A02E67" w:rsidP="00036FB3">
      <w:r>
        <w:separator/>
      </w:r>
    </w:p>
  </w:endnote>
  <w:endnote w:type="continuationSeparator" w:id="0">
    <w:p w:rsidR="00A02E67" w:rsidRDefault="00A02E67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E67" w:rsidRDefault="00A02E67" w:rsidP="00036FB3">
      <w:r>
        <w:separator/>
      </w:r>
    </w:p>
  </w:footnote>
  <w:footnote w:type="continuationSeparator" w:id="0">
    <w:p w:rsidR="00A02E67" w:rsidRDefault="00A02E67" w:rsidP="00036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3"/>
    <w:rsid w:val="000007C0"/>
    <w:rsid w:val="00036FB3"/>
    <w:rsid w:val="00037DE1"/>
    <w:rsid w:val="0004325C"/>
    <w:rsid w:val="000564CE"/>
    <w:rsid w:val="0009103D"/>
    <w:rsid w:val="000B4A22"/>
    <w:rsid w:val="000B7AEE"/>
    <w:rsid w:val="000D343A"/>
    <w:rsid w:val="000F05C0"/>
    <w:rsid w:val="00143859"/>
    <w:rsid w:val="00143E1E"/>
    <w:rsid w:val="00150937"/>
    <w:rsid w:val="00160CD9"/>
    <w:rsid w:val="0017213D"/>
    <w:rsid w:val="00181127"/>
    <w:rsid w:val="001D464B"/>
    <w:rsid w:val="002115B1"/>
    <w:rsid w:val="00221CA0"/>
    <w:rsid w:val="00225350"/>
    <w:rsid w:val="00257B9E"/>
    <w:rsid w:val="002D5C48"/>
    <w:rsid w:val="003173F8"/>
    <w:rsid w:val="003244B7"/>
    <w:rsid w:val="0038180C"/>
    <w:rsid w:val="003A1996"/>
    <w:rsid w:val="003C60F5"/>
    <w:rsid w:val="003D3033"/>
    <w:rsid w:val="003F2972"/>
    <w:rsid w:val="00442571"/>
    <w:rsid w:val="0045555C"/>
    <w:rsid w:val="00462518"/>
    <w:rsid w:val="004C1E58"/>
    <w:rsid w:val="004D0053"/>
    <w:rsid w:val="00544B37"/>
    <w:rsid w:val="00557236"/>
    <w:rsid w:val="00573CA6"/>
    <w:rsid w:val="00627297"/>
    <w:rsid w:val="006456A5"/>
    <w:rsid w:val="006E368B"/>
    <w:rsid w:val="006F79EE"/>
    <w:rsid w:val="00721AA2"/>
    <w:rsid w:val="00732BAA"/>
    <w:rsid w:val="0073573D"/>
    <w:rsid w:val="00780A8D"/>
    <w:rsid w:val="007B364B"/>
    <w:rsid w:val="007E0179"/>
    <w:rsid w:val="007F4DE9"/>
    <w:rsid w:val="00850055"/>
    <w:rsid w:val="00851F95"/>
    <w:rsid w:val="00861585"/>
    <w:rsid w:val="008728C6"/>
    <w:rsid w:val="00893F9D"/>
    <w:rsid w:val="008D6BC4"/>
    <w:rsid w:val="00911A08"/>
    <w:rsid w:val="00957C79"/>
    <w:rsid w:val="009874F1"/>
    <w:rsid w:val="00991649"/>
    <w:rsid w:val="00A02E67"/>
    <w:rsid w:val="00A34AFC"/>
    <w:rsid w:val="00A73C45"/>
    <w:rsid w:val="00A8275D"/>
    <w:rsid w:val="00A9335E"/>
    <w:rsid w:val="00AA1100"/>
    <w:rsid w:val="00AA6D9D"/>
    <w:rsid w:val="00AD0ADC"/>
    <w:rsid w:val="00B03119"/>
    <w:rsid w:val="00B06BA7"/>
    <w:rsid w:val="00B753A7"/>
    <w:rsid w:val="00C65117"/>
    <w:rsid w:val="00C90B34"/>
    <w:rsid w:val="00D64513"/>
    <w:rsid w:val="00E92697"/>
    <w:rsid w:val="00EA103D"/>
    <w:rsid w:val="00EA3C65"/>
    <w:rsid w:val="00EB0DC5"/>
    <w:rsid w:val="00EE5CCF"/>
    <w:rsid w:val="00F540FD"/>
    <w:rsid w:val="00F73DAE"/>
    <w:rsid w:val="00FA1C33"/>
    <w:rsid w:val="00FE34F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FA34D-D5EC-43D8-B9BB-AED9A04E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BF44AA7-3BAE-4AE4-989D-AD25C9F4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72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subject/>
  <dc:creator>Зибелина Ирина Евгеньевна</dc:creator>
  <cp:keywords/>
  <dc:description/>
  <cp:lastModifiedBy>Оськина Мария Владимировна</cp:lastModifiedBy>
  <cp:revision>6</cp:revision>
  <cp:lastPrinted>2018-07-02T06:20:00Z</cp:lastPrinted>
  <dcterms:created xsi:type="dcterms:W3CDTF">2018-08-09T12:24:00Z</dcterms:created>
  <dcterms:modified xsi:type="dcterms:W3CDTF">2018-08-09T13:43:00Z</dcterms:modified>
</cp:coreProperties>
</file>