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письму МИ ФНС России</w:t>
      </w:r>
    </w:p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крупнейшим налогоплательщикам№ </w:t>
      </w:r>
      <w:r w:rsidR="0046650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E1116" w:rsidRDefault="005C789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66509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.12</w:t>
      </w:r>
      <w:bookmarkStart w:id="0" w:name="_GoBack"/>
      <w:bookmarkEnd w:id="0"/>
      <w:r w:rsidR="008C001B">
        <w:rPr>
          <w:rFonts w:ascii="Times New Roman" w:hAnsi="Times New Roman"/>
          <w:sz w:val="26"/>
          <w:szCs w:val="26"/>
        </w:rPr>
        <w:t>.2020</w:t>
      </w:r>
      <w:r w:rsidR="009E1116">
        <w:rPr>
          <w:rFonts w:ascii="Times New Roman" w:hAnsi="Times New Roman"/>
          <w:sz w:val="26"/>
          <w:szCs w:val="26"/>
        </w:rPr>
        <w:t xml:space="preserve"> №__________</w:t>
      </w:r>
    </w:p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2732" w:rsidRPr="009A7914" w:rsidRDefault="00782732" w:rsidP="00782732">
      <w:pPr>
        <w:jc w:val="center"/>
        <w:rPr>
          <w:rFonts w:ascii="Times New Roman" w:hAnsi="Times New Roman"/>
          <w:sz w:val="26"/>
          <w:szCs w:val="26"/>
        </w:rPr>
      </w:pPr>
      <w:r w:rsidRPr="009A7914">
        <w:rPr>
          <w:rFonts w:ascii="Times New Roman" w:hAnsi="Times New Roman"/>
          <w:sz w:val="26"/>
          <w:szCs w:val="26"/>
        </w:rPr>
        <w:t>Информация о результатах конкурса</w:t>
      </w:r>
      <w:r w:rsidR="005C7896">
        <w:rPr>
          <w:rFonts w:ascii="Times New Roman" w:hAnsi="Times New Roman"/>
          <w:sz w:val="26"/>
          <w:szCs w:val="26"/>
        </w:rPr>
        <w:t xml:space="preserve"> № 4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</w:t>
      </w:r>
      <w:proofErr w:type="gramStart"/>
      <w:r w:rsidRPr="009A7914">
        <w:rPr>
          <w:rFonts w:ascii="Times New Roman" w:hAnsi="Times New Roman"/>
          <w:sz w:val="26"/>
          <w:szCs w:val="26"/>
        </w:rPr>
        <w:t>в МРИ</w:t>
      </w:r>
      <w:proofErr w:type="gramEnd"/>
      <w:r w:rsidRPr="009A7914">
        <w:rPr>
          <w:rFonts w:ascii="Times New Roman" w:hAnsi="Times New Roman"/>
          <w:sz w:val="26"/>
          <w:szCs w:val="26"/>
        </w:rPr>
        <w:t xml:space="preserve">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начальником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>
        <w:rPr>
          <w:rFonts w:ascii="Times New Roman" w:hAnsi="Times New Roman"/>
          <w:sz w:val="26"/>
          <w:szCs w:val="26"/>
        </w:rPr>
        <w:t>01.02.</w:t>
      </w:r>
      <w:r w:rsidRPr="00AE3473">
        <w:rPr>
          <w:rFonts w:ascii="Times New Roman" w:hAnsi="Times New Roman"/>
          <w:sz w:val="26"/>
          <w:szCs w:val="26"/>
        </w:rPr>
        <w:t xml:space="preserve">2019,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5C7896">
        <w:rPr>
          <w:rFonts w:ascii="Times New Roman" w:hAnsi="Times New Roman"/>
          <w:sz w:val="26"/>
          <w:szCs w:val="26"/>
        </w:rPr>
        <w:t>4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  <w:proofErr w:type="gramEnd"/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466509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0F2181" w:rsidP="00466509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891803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891803" w:rsidRPr="001441FF" w:rsidRDefault="005C7896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3736" w:type="dxa"/>
                  <w:vAlign w:val="center"/>
                </w:tcPr>
                <w:p w:rsidR="00891803" w:rsidRPr="001441FF" w:rsidRDefault="005C7896" w:rsidP="00466509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3162" w:type="dxa"/>
                  <w:vAlign w:val="center"/>
                </w:tcPr>
                <w:p w:rsidR="00891803" w:rsidRPr="001441FF" w:rsidRDefault="005C7896" w:rsidP="00466509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Кожохина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2C1B2F" w:rsidRDefault="005C7896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камеральных проверок № 3</w:t>
                  </w:r>
                </w:p>
              </w:tc>
              <w:tc>
                <w:tcPr>
                  <w:tcW w:w="3736" w:type="dxa"/>
                  <w:vAlign w:val="center"/>
                </w:tcPr>
                <w:p w:rsidR="00461712" w:rsidRPr="002C1B2F" w:rsidRDefault="005C7896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</w:t>
                  </w:r>
                  <w:r w:rsidR="00461712" w:rsidRPr="002C1B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Pr="002C1B2F" w:rsidRDefault="005C7896" w:rsidP="00466509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Колчанова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М.Н.</w:t>
                  </w:r>
                </w:p>
              </w:tc>
            </w:tr>
            <w:tr w:rsidR="00461712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461712" w:rsidRPr="00891803" w:rsidRDefault="008C001B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80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отраслевого контроля № </w:t>
                  </w:r>
                  <w:r w:rsidR="002C1B2F" w:rsidRPr="0089180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6" w:type="dxa"/>
                  <w:vAlign w:val="center"/>
                </w:tcPr>
                <w:p w:rsidR="00461712" w:rsidRPr="00891803" w:rsidRDefault="005C7896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461712" w:rsidRPr="00891803" w:rsidRDefault="005C7896" w:rsidP="00466509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Мутафян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</w:tc>
            </w:tr>
            <w:tr w:rsidR="003C63C1" w:rsidRPr="00974C54" w:rsidTr="00782732">
              <w:trPr>
                <w:trHeight w:val="327"/>
              </w:trPr>
              <w:tc>
                <w:tcPr>
                  <w:tcW w:w="3846" w:type="dxa"/>
                  <w:vAlign w:val="center"/>
                </w:tcPr>
                <w:p w:rsidR="003C63C1" w:rsidRPr="00891803" w:rsidRDefault="003C63C1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налогового мониторинга</w:t>
                  </w:r>
                </w:p>
              </w:tc>
              <w:tc>
                <w:tcPr>
                  <w:tcW w:w="3736" w:type="dxa"/>
                  <w:vAlign w:val="center"/>
                </w:tcPr>
                <w:p w:rsidR="003C63C1" w:rsidRPr="00891803" w:rsidRDefault="005C7896" w:rsidP="00466509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="003C63C1" w:rsidRPr="0089180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3C63C1" w:rsidRPr="00891803" w:rsidRDefault="003C63C1" w:rsidP="00466509">
                  <w:pPr>
                    <w:pStyle w:val="ConsPlusNonformat"/>
                    <w:framePr w:hSpace="180" w:wrap="around" w:vAnchor="text" w:hAnchor="margin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Головина Е.А.</w:t>
                  </w:r>
                </w:p>
              </w:tc>
            </w:tr>
          </w:tbl>
          <w:p w:rsidR="00DB1BF3" w:rsidRPr="00974C54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DB1BF3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должностей гражданской службы:</w:t>
            </w:r>
          </w:p>
          <w:p w:rsidR="00DB1BF3" w:rsidRPr="00BB2AA7" w:rsidRDefault="00DB1BF3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803" w:rsidRPr="003C63C1" w:rsidRDefault="005C7896" w:rsidP="00DB1BF3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Ведущей группы должностей: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Габриелянц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С.Н.</w:t>
            </w:r>
          </w:p>
          <w:p w:rsidR="00DB1BF3" w:rsidRDefault="00DB1BF3" w:rsidP="005C7896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02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Старшей группы должностей:</w:t>
            </w:r>
            <w:r w:rsidR="003C63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C78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Дегтярева В.В.</w:t>
            </w:r>
          </w:p>
          <w:p w:rsidR="00DB1BF3" w:rsidRDefault="00DB1BF3" w:rsidP="005C7BA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732" w:rsidRPr="00782732" w:rsidRDefault="00782732" w:rsidP="00782732">
            <w:pPr>
              <w:pStyle w:val="ConsNonformat"/>
              <w:widowControl/>
              <w:ind w:left="48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F3" w:rsidRPr="00DB1BF3" w:rsidRDefault="00DB1BF3" w:rsidP="00DB1BF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         По другим вакантным должностям государственной гражданской службы </w:t>
            </w:r>
            <w:r>
              <w:rPr>
                <w:rFonts w:ascii="Times New Roman" w:hAnsi="Times New Roman"/>
                <w:sz w:val="26"/>
                <w:szCs w:val="26"/>
              </w:rPr>
              <w:t>Межрайонной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службы по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рупнейшим налогоплательщикам № 11 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="003C63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2477">
              <w:rPr>
                <w:rFonts w:ascii="Times New Roman" w:hAnsi="Times New Roman"/>
                <w:sz w:val="26"/>
                <w:szCs w:val="26"/>
              </w:rPr>
              <w:t>№ 4</w:t>
            </w:r>
            <w:r w:rsidR="00030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 xml:space="preserve"> признан несо</w:t>
            </w:r>
            <w:r w:rsidR="00030206">
              <w:rPr>
                <w:rFonts w:ascii="Times New Roman" w:hAnsi="Times New Roman"/>
                <w:sz w:val="26"/>
                <w:szCs w:val="26"/>
              </w:rPr>
              <w:t xml:space="preserve">стоявшимся в связи с неявкой  кандидатов на конкурс  </w:t>
            </w:r>
            <w:r w:rsidRPr="00DB1BF3">
              <w:rPr>
                <w:rFonts w:ascii="Times New Roman" w:hAnsi="Times New Roman"/>
                <w:sz w:val="26"/>
                <w:szCs w:val="26"/>
              </w:rPr>
              <w:t>на замещение вакантной должности.</w:t>
            </w: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 xml:space="preserve"> Документы претендентам, не прошедшим конкурс, могут быть возвращены по </w:t>
            </w:r>
            <w:r w:rsidRPr="009A7914">
              <w:rPr>
                <w:sz w:val="26"/>
                <w:szCs w:val="26"/>
              </w:rPr>
              <w:lastRenderedPageBreak/>
              <w:t xml:space="preserve">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 xml:space="preserve">. Москва, Походный проезд, домовладение 3, </w:t>
            </w:r>
            <w:proofErr w:type="gramStart"/>
            <w:r w:rsidRPr="009A7914">
              <w:rPr>
                <w:sz w:val="26"/>
                <w:szCs w:val="26"/>
              </w:rPr>
              <w:t>МРИ</w:t>
            </w:r>
            <w:proofErr w:type="gramEnd"/>
            <w:r w:rsidRPr="009A7914">
              <w:rPr>
                <w:sz w:val="26"/>
                <w:szCs w:val="26"/>
              </w:rPr>
              <w:t xml:space="preserve">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FD" w:rsidRDefault="003262FD" w:rsidP="00F509CC">
      <w:pPr>
        <w:spacing w:after="0" w:line="240" w:lineRule="auto"/>
      </w:pPr>
      <w:r>
        <w:separator/>
      </w:r>
    </w:p>
  </w:endnote>
  <w:endnote w:type="continuationSeparator" w:id="0">
    <w:p w:rsidR="003262FD" w:rsidRDefault="003262FD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FD" w:rsidRDefault="003262FD" w:rsidP="00F509CC">
      <w:pPr>
        <w:spacing w:after="0" w:line="240" w:lineRule="auto"/>
      </w:pPr>
      <w:r>
        <w:separator/>
      </w:r>
    </w:p>
  </w:footnote>
  <w:footnote w:type="continuationSeparator" w:id="0">
    <w:p w:rsidR="003262FD" w:rsidRDefault="003262FD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30206"/>
    <w:rsid w:val="00056A5A"/>
    <w:rsid w:val="000F2181"/>
    <w:rsid w:val="001441FF"/>
    <w:rsid w:val="001B6532"/>
    <w:rsid w:val="001D23A8"/>
    <w:rsid w:val="001D5C0D"/>
    <w:rsid w:val="00211650"/>
    <w:rsid w:val="00235F0D"/>
    <w:rsid w:val="002C1B2F"/>
    <w:rsid w:val="003262FD"/>
    <w:rsid w:val="00377786"/>
    <w:rsid w:val="003C63C1"/>
    <w:rsid w:val="003D05F5"/>
    <w:rsid w:val="004062E6"/>
    <w:rsid w:val="0042398C"/>
    <w:rsid w:val="00461712"/>
    <w:rsid w:val="00466509"/>
    <w:rsid w:val="004952BA"/>
    <w:rsid w:val="004C260E"/>
    <w:rsid w:val="005C7896"/>
    <w:rsid w:val="005C7BAF"/>
    <w:rsid w:val="005D03E2"/>
    <w:rsid w:val="00600679"/>
    <w:rsid w:val="00616130"/>
    <w:rsid w:val="00693CB0"/>
    <w:rsid w:val="006D33A3"/>
    <w:rsid w:val="00782732"/>
    <w:rsid w:val="007D4B8B"/>
    <w:rsid w:val="00805948"/>
    <w:rsid w:val="00891803"/>
    <w:rsid w:val="008C001B"/>
    <w:rsid w:val="008E7073"/>
    <w:rsid w:val="00974C54"/>
    <w:rsid w:val="009A377D"/>
    <w:rsid w:val="009E1116"/>
    <w:rsid w:val="00A209E0"/>
    <w:rsid w:val="00AC71F8"/>
    <w:rsid w:val="00AE3473"/>
    <w:rsid w:val="00B150D3"/>
    <w:rsid w:val="00C4373B"/>
    <w:rsid w:val="00C819E5"/>
    <w:rsid w:val="00C822C6"/>
    <w:rsid w:val="00C96DEE"/>
    <w:rsid w:val="00D17E4D"/>
    <w:rsid w:val="00D601FB"/>
    <w:rsid w:val="00D75A1C"/>
    <w:rsid w:val="00DB1BF3"/>
    <w:rsid w:val="00E03DBE"/>
    <w:rsid w:val="00EB2477"/>
    <w:rsid w:val="00EF3CD7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7C3F-477C-4A72-B837-A450729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Юнисова Алла Владимировна</cp:lastModifiedBy>
  <cp:revision>7</cp:revision>
  <cp:lastPrinted>2020-12-17T13:48:00Z</cp:lastPrinted>
  <dcterms:created xsi:type="dcterms:W3CDTF">2020-12-17T13:37:00Z</dcterms:created>
  <dcterms:modified xsi:type="dcterms:W3CDTF">2020-12-18T12:28:00Z</dcterms:modified>
</cp:coreProperties>
</file>