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46" w:rsidRDefault="008B0346" w:rsidP="008B0346">
      <w:pPr>
        <w:spacing w:after="0" w:line="240" w:lineRule="auto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</w:t>
      </w:r>
      <w:r w:rsidRPr="008B0346">
        <w:rPr>
          <w:rFonts w:ascii="Times New Roman" w:hAnsi="Times New Roman"/>
        </w:rPr>
        <w:t xml:space="preserve">Приложение к письму </w:t>
      </w:r>
    </w:p>
    <w:p w:rsidR="00964137" w:rsidRDefault="00964137" w:rsidP="008B03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МРИ ФНС России по крупнейшим </w:t>
      </w:r>
    </w:p>
    <w:p w:rsidR="00964137" w:rsidRPr="008B0346" w:rsidRDefault="00964137" w:rsidP="008B03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налогоплательщикам № 11</w:t>
      </w:r>
    </w:p>
    <w:p w:rsidR="008B0346" w:rsidRPr="008B0346" w:rsidRDefault="008B0346" w:rsidP="008B0346">
      <w:pPr>
        <w:spacing w:after="0" w:line="240" w:lineRule="auto"/>
        <w:rPr>
          <w:rFonts w:ascii="Times New Roman" w:hAnsi="Times New Roman"/>
        </w:rPr>
      </w:pPr>
      <w:r w:rsidRPr="008B0346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964137">
        <w:rPr>
          <w:rFonts w:ascii="Times New Roman" w:hAnsi="Times New Roman"/>
        </w:rPr>
        <w:t xml:space="preserve">                  </w:t>
      </w:r>
      <w:r w:rsidR="00F60BEB">
        <w:rPr>
          <w:rFonts w:ascii="Times New Roman" w:hAnsi="Times New Roman"/>
        </w:rPr>
        <w:t xml:space="preserve"> </w:t>
      </w:r>
      <w:r w:rsidR="002F7263">
        <w:rPr>
          <w:rFonts w:ascii="Times New Roman" w:hAnsi="Times New Roman"/>
        </w:rPr>
        <w:t>от 2</w:t>
      </w:r>
      <w:r w:rsidR="002F7263">
        <w:rPr>
          <w:rFonts w:ascii="Times New Roman" w:hAnsi="Times New Roman"/>
          <w:lang w:val="en-US"/>
        </w:rPr>
        <w:t>7</w:t>
      </w:r>
      <w:r w:rsidR="002B2BFD">
        <w:rPr>
          <w:rFonts w:ascii="Times New Roman" w:hAnsi="Times New Roman"/>
        </w:rPr>
        <w:t>.</w:t>
      </w:r>
      <w:r w:rsidR="002F7263">
        <w:rPr>
          <w:rFonts w:ascii="Times New Roman" w:hAnsi="Times New Roman"/>
          <w:lang w:val="en-US"/>
        </w:rPr>
        <w:t>07</w:t>
      </w:r>
      <w:r w:rsidR="00D8712B">
        <w:rPr>
          <w:rFonts w:ascii="Times New Roman" w:hAnsi="Times New Roman"/>
        </w:rPr>
        <w:t>.2021</w:t>
      </w:r>
      <w:r w:rsidRPr="008B0346">
        <w:rPr>
          <w:rFonts w:ascii="Times New Roman" w:hAnsi="Times New Roman"/>
        </w:rPr>
        <w:t xml:space="preserve"> № </w:t>
      </w:r>
      <w:r w:rsidR="00A96030">
        <w:rPr>
          <w:rFonts w:ascii="Times New Roman" w:hAnsi="Times New Roman"/>
        </w:rPr>
        <w:t>________________</w:t>
      </w:r>
    </w:p>
    <w:p w:rsidR="008B0346" w:rsidRDefault="008B0346"/>
    <w:tbl>
      <w:tblPr>
        <w:tblpPr w:leftFromText="180" w:rightFromText="180" w:vertAnchor="text" w:horzAnchor="margin" w:tblpX="-284" w:tblpY="50"/>
        <w:tblW w:w="10773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F509CC" w:rsidTr="00805948">
        <w:trPr>
          <w:trHeight w:val="3327"/>
        </w:trPr>
        <w:tc>
          <w:tcPr>
            <w:tcW w:w="10773" w:type="dxa"/>
          </w:tcPr>
          <w:p w:rsidR="00805948" w:rsidRDefault="00056A5A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МРИ ФНС России по крупнейшим налогоплательщикам № 11</w:t>
            </w:r>
          </w:p>
          <w:p w:rsidR="00F509CC" w:rsidRPr="005815EB" w:rsidRDefault="00F509CC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23B3">
              <w:rPr>
                <w:rFonts w:ascii="Times New Roman" w:hAnsi="Times New Roman"/>
                <w:b/>
                <w:sz w:val="26"/>
                <w:szCs w:val="26"/>
              </w:rPr>
              <w:t>сообщает о проведении второго этапа конкурса</w:t>
            </w:r>
            <w:r w:rsidR="00275C2D">
              <w:rPr>
                <w:rFonts w:ascii="Times New Roman" w:hAnsi="Times New Roman"/>
                <w:b/>
                <w:sz w:val="26"/>
                <w:szCs w:val="26"/>
              </w:rPr>
              <w:t xml:space="preserve"> № </w:t>
            </w:r>
            <w:r w:rsidR="002F726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B8068D" w:rsidRPr="00F123B3" w:rsidRDefault="00B8068D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509CC" w:rsidRDefault="00F509CC" w:rsidP="00805948">
            <w:pPr>
              <w:ind w:right="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3473">
              <w:rPr>
                <w:rFonts w:ascii="Times New Roman" w:hAnsi="Times New Roman"/>
                <w:sz w:val="26"/>
                <w:szCs w:val="26"/>
              </w:rPr>
              <w:t xml:space="preserve">Межрайонная инспекция Федеральной налоговой службы </w:t>
            </w:r>
            <w:r w:rsidR="00056A5A" w:rsidRPr="00AE3473">
              <w:rPr>
                <w:rFonts w:ascii="Times New Roman" w:hAnsi="Times New Roman"/>
                <w:sz w:val="26"/>
                <w:szCs w:val="26"/>
              </w:rPr>
              <w:t>по крупнейшим налогоплательщикам № 11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 в лице </w:t>
            </w:r>
            <w:r w:rsidR="002F7263">
              <w:rPr>
                <w:rFonts w:ascii="Times New Roman" w:hAnsi="Times New Roman"/>
                <w:sz w:val="26"/>
                <w:szCs w:val="26"/>
              </w:rPr>
              <w:t>исполняющего обязанности начальника Инспекции Андриянова Романа Николаевича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, действующего на сновании Положения о Межрайонной инспе</w:t>
            </w:r>
            <w:r w:rsidR="00AC7733">
              <w:rPr>
                <w:rFonts w:ascii="Times New Roman" w:hAnsi="Times New Roman"/>
                <w:sz w:val="26"/>
                <w:szCs w:val="26"/>
              </w:rPr>
              <w:t>кции Федеральной налоговой служ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ы</w:t>
            </w:r>
            <w:r w:rsidR="00056A5A" w:rsidRPr="00AE3473">
              <w:rPr>
                <w:rFonts w:ascii="Times New Roman" w:hAnsi="Times New Roman"/>
                <w:sz w:val="26"/>
                <w:szCs w:val="26"/>
              </w:rPr>
              <w:t xml:space="preserve"> по крупнейшим налогоплательщикам № 11</w:t>
            </w:r>
            <w:r w:rsidR="008306F6">
              <w:rPr>
                <w:rFonts w:ascii="Times New Roman" w:hAnsi="Times New Roman"/>
                <w:sz w:val="26"/>
                <w:szCs w:val="26"/>
              </w:rPr>
              <w:t xml:space="preserve"> от 14.07.2021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306F6">
              <w:rPr>
                <w:rFonts w:ascii="Times New Roman" w:hAnsi="Times New Roman"/>
                <w:sz w:val="26"/>
                <w:szCs w:val="26"/>
              </w:rPr>
              <w:t xml:space="preserve">на основании </w:t>
            </w:r>
            <w:r w:rsidR="002F7263">
              <w:rPr>
                <w:rFonts w:ascii="Times New Roman" w:hAnsi="Times New Roman"/>
                <w:sz w:val="26"/>
                <w:szCs w:val="26"/>
              </w:rPr>
              <w:t>приказа МИ</w:t>
            </w:r>
            <w:r w:rsidR="008306F6">
              <w:rPr>
                <w:rFonts w:ascii="Times New Roman" w:hAnsi="Times New Roman"/>
                <w:sz w:val="26"/>
                <w:szCs w:val="26"/>
              </w:rPr>
              <w:t xml:space="preserve"> ФНС России по крупнейшим налогоплательщикам № 6 от 02.07.2021 № 01-14/83 «О предоставлении отпуска А.А. Озеровой», 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представляет список граждан (гражданских служащих), до</w:t>
            </w:r>
            <w:r w:rsidR="00D91C97">
              <w:rPr>
                <w:rFonts w:ascii="Times New Roman" w:hAnsi="Times New Roman"/>
                <w:sz w:val="26"/>
                <w:szCs w:val="26"/>
              </w:rPr>
              <w:t>пущенных к участию в конкурсе №</w:t>
            </w:r>
            <w:r w:rsidR="00AC77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F7263">
              <w:rPr>
                <w:rFonts w:ascii="Times New Roman" w:hAnsi="Times New Roman"/>
                <w:sz w:val="26"/>
                <w:szCs w:val="26"/>
              </w:rPr>
              <w:t>2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 на замещение вакантных должностей государственной гражданской службы.</w:t>
            </w:r>
          </w:p>
          <w:p w:rsidR="00D8712B" w:rsidRPr="00DF1245" w:rsidRDefault="00D8712B" w:rsidP="00D8712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045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4"/>
              <w:gridCol w:w="2764"/>
              <w:gridCol w:w="1560"/>
              <w:gridCol w:w="3368"/>
            </w:tblGrid>
            <w:tr w:rsidR="00D8712B" w:rsidRPr="001441FF" w:rsidTr="00385D8C">
              <w:tc>
                <w:tcPr>
                  <w:tcW w:w="2764" w:type="dxa"/>
                  <w:vAlign w:val="center"/>
                </w:tcPr>
                <w:p w:rsidR="00D8712B" w:rsidRPr="001441FF" w:rsidRDefault="00D8712B" w:rsidP="009A332B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2764" w:type="dxa"/>
                  <w:vAlign w:val="center"/>
                </w:tcPr>
                <w:p w:rsidR="00D8712B" w:rsidRPr="001441FF" w:rsidRDefault="00D8712B" w:rsidP="009A332B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вакантной должности</w:t>
                  </w:r>
                </w:p>
              </w:tc>
              <w:tc>
                <w:tcPr>
                  <w:tcW w:w="1560" w:type="dxa"/>
                  <w:vAlign w:val="center"/>
                </w:tcPr>
                <w:p w:rsidR="00D8712B" w:rsidRPr="001441FF" w:rsidRDefault="00D8712B" w:rsidP="009A332B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вакантных должностей</w:t>
                  </w:r>
                </w:p>
              </w:tc>
              <w:tc>
                <w:tcPr>
                  <w:tcW w:w="3368" w:type="dxa"/>
                  <w:vAlign w:val="center"/>
                </w:tcPr>
                <w:p w:rsidR="00D8712B" w:rsidRPr="001441FF" w:rsidRDefault="00D8712B" w:rsidP="009A332B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участника конкурса</w:t>
                  </w:r>
                </w:p>
              </w:tc>
            </w:tr>
            <w:tr w:rsidR="00D8712B" w:rsidRPr="001441FF" w:rsidTr="00385D8C">
              <w:trPr>
                <w:trHeight w:val="509"/>
              </w:trPr>
              <w:tc>
                <w:tcPr>
                  <w:tcW w:w="2764" w:type="dxa"/>
                  <w:vAlign w:val="center"/>
                </w:tcPr>
                <w:p w:rsidR="00D8712B" w:rsidRPr="00E6482B" w:rsidRDefault="00D8712B" w:rsidP="009A332B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Административный отдел</w:t>
                  </w:r>
                </w:p>
              </w:tc>
              <w:tc>
                <w:tcPr>
                  <w:tcW w:w="2764" w:type="dxa"/>
                  <w:vAlign w:val="center"/>
                </w:tcPr>
                <w:p w:rsidR="00D8712B" w:rsidRPr="007B114D" w:rsidRDefault="00DD6AD9" w:rsidP="009A332B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Ведущий</w:t>
                  </w:r>
                  <w:r w:rsidR="00AB17C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8712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специалист</w:t>
                  </w:r>
                  <w:proofErr w:type="gramEnd"/>
                  <w:r w:rsidR="00D8712B">
                    <w:rPr>
                      <w:rFonts w:ascii="Times New Roman" w:hAnsi="Times New Roman"/>
                      <w:sz w:val="24"/>
                      <w:szCs w:val="24"/>
                    </w:rPr>
                    <w:t>-эксперт</w:t>
                  </w:r>
                </w:p>
              </w:tc>
              <w:tc>
                <w:tcPr>
                  <w:tcW w:w="1560" w:type="dxa"/>
                  <w:vAlign w:val="center"/>
                </w:tcPr>
                <w:p w:rsidR="00D8712B" w:rsidRPr="007B114D" w:rsidRDefault="00D8712B" w:rsidP="009A332B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D8712B" w:rsidRPr="007B114D" w:rsidRDefault="00DD6AD9" w:rsidP="009A332B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Грищук О.В</w:t>
                  </w:r>
                </w:p>
                <w:p w:rsidR="00D8712B" w:rsidRDefault="00C04E26" w:rsidP="009A332B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"/>
                    </w:numPr>
                    <w:ind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Куликова А.А</w:t>
                  </w:r>
                  <w:r w:rsidR="00DD6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8712B" w:rsidRDefault="00DD6AD9" w:rsidP="009A332B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"/>
                    </w:numPr>
                    <w:ind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Шешалевич А.С.</w:t>
                  </w:r>
                </w:p>
                <w:p w:rsidR="00D8712B" w:rsidRPr="007B114D" w:rsidRDefault="00D8712B" w:rsidP="009A332B">
                  <w:pPr>
                    <w:pStyle w:val="ConsPlusNonformat"/>
                    <w:framePr w:hSpace="180" w:wrap="around" w:vAnchor="text" w:hAnchor="margin" w:x="-284" w:y="50"/>
                    <w:widowControl/>
                    <w:ind w:left="720"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712B" w:rsidRPr="00B24F80" w:rsidTr="00385D8C">
              <w:trPr>
                <w:trHeight w:val="887"/>
              </w:trPr>
              <w:tc>
                <w:tcPr>
                  <w:tcW w:w="2764" w:type="dxa"/>
                  <w:vAlign w:val="center"/>
                </w:tcPr>
                <w:p w:rsidR="00D8712B" w:rsidRPr="00B24F80" w:rsidRDefault="00DD6AD9" w:rsidP="009A332B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Отдел по работе с налогоплательщиками</w:t>
                  </w:r>
                </w:p>
              </w:tc>
              <w:tc>
                <w:tcPr>
                  <w:tcW w:w="2764" w:type="dxa"/>
                  <w:vAlign w:val="center"/>
                </w:tcPr>
                <w:p w:rsidR="00D8712B" w:rsidRPr="00B24F80" w:rsidRDefault="00DD6AD9" w:rsidP="009A332B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D8712B" w:rsidRPr="00B24F80" w:rsidRDefault="00D8712B" w:rsidP="009A332B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D8712B" w:rsidRPr="00B24F80" w:rsidRDefault="00DD6AD9" w:rsidP="009A332B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Сокоушина Ю.Н.</w:t>
                  </w:r>
                </w:p>
                <w:p w:rsidR="00D8712B" w:rsidRDefault="00DD6AD9" w:rsidP="009A332B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Шешалевич А.С.</w:t>
                  </w:r>
                </w:p>
                <w:p w:rsidR="00D8712B" w:rsidRPr="00B24F80" w:rsidRDefault="00D8712B" w:rsidP="009A332B">
                  <w:pPr>
                    <w:pStyle w:val="ConsPlusNonformat"/>
                    <w:framePr w:hSpace="180" w:wrap="around" w:vAnchor="text" w:hAnchor="margin" w:x="-284" w:y="50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712B" w:rsidRPr="00B24F80" w:rsidTr="00385D8C">
              <w:trPr>
                <w:trHeight w:val="887"/>
              </w:trPr>
              <w:tc>
                <w:tcPr>
                  <w:tcW w:w="2764" w:type="dxa"/>
                  <w:vAlign w:val="center"/>
                </w:tcPr>
                <w:p w:rsidR="00D8712B" w:rsidRPr="00F60BEB" w:rsidRDefault="00D8712B" w:rsidP="009A332B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Отдел выездных </w:t>
                  </w:r>
                  <w:r w:rsidRPr="006559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проверок № </w:t>
                  </w:r>
                  <w:r w:rsidR="00DD6AD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D8712B" w:rsidRPr="006559F9" w:rsidRDefault="00D8712B" w:rsidP="009A332B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 w:rsidRPr="00F60BE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D8712B" w:rsidRPr="00B24F80" w:rsidRDefault="00D8712B" w:rsidP="009A332B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D8712B" w:rsidRPr="00B24F80" w:rsidRDefault="00DD6AD9" w:rsidP="009A332B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Темурян А.В.</w:t>
                  </w:r>
                </w:p>
                <w:p w:rsidR="00D8712B" w:rsidRDefault="00DD6AD9" w:rsidP="009A332B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Морозова С.В.</w:t>
                  </w:r>
                </w:p>
                <w:p w:rsidR="00D8712B" w:rsidRDefault="00D8712B" w:rsidP="009A332B">
                  <w:pPr>
                    <w:pStyle w:val="ConsPlusNonformat"/>
                    <w:framePr w:hSpace="180" w:wrap="around" w:vAnchor="text" w:hAnchor="margin" w:x="-284" w:y="50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6AD9" w:rsidRPr="00B24F80" w:rsidTr="00385D8C">
              <w:trPr>
                <w:trHeight w:val="405"/>
              </w:trPr>
              <w:tc>
                <w:tcPr>
                  <w:tcW w:w="2764" w:type="dxa"/>
                  <w:vMerge w:val="restart"/>
                  <w:vAlign w:val="center"/>
                </w:tcPr>
                <w:p w:rsidR="00DD6AD9" w:rsidRPr="00F60BEB" w:rsidRDefault="00DD6AD9" w:rsidP="009A332B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Отдел выездных проверок № 2</w:t>
                  </w:r>
                </w:p>
              </w:tc>
              <w:tc>
                <w:tcPr>
                  <w:tcW w:w="2764" w:type="dxa"/>
                  <w:vAlign w:val="center"/>
                </w:tcPr>
                <w:p w:rsidR="00DD6AD9" w:rsidRPr="00F60BEB" w:rsidRDefault="00DD6AD9" w:rsidP="009A332B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BEB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DD6AD9" w:rsidRPr="00F60BEB" w:rsidRDefault="00DD6AD9" w:rsidP="009A332B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DD6AD9" w:rsidRPr="009F34DA" w:rsidRDefault="00C04E26" w:rsidP="009A332B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Куликова А.А</w:t>
                  </w:r>
                  <w:r w:rsidR="00DD6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D6AD9" w:rsidRPr="00F47AD1" w:rsidRDefault="00DD6AD9" w:rsidP="009A332B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Шешалевич А.С.</w:t>
                  </w:r>
                </w:p>
                <w:p w:rsidR="00DD6AD9" w:rsidRPr="009F34DA" w:rsidRDefault="00DD6AD9" w:rsidP="009A332B">
                  <w:pPr>
                    <w:pStyle w:val="ConsPlusNonformat"/>
                    <w:framePr w:hSpace="180" w:wrap="around" w:vAnchor="text" w:hAnchor="margin" w:x="-284" w:y="50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D6AD9" w:rsidRPr="00B24F80" w:rsidTr="00385D8C">
              <w:trPr>
                <w:trHeight w:val="405"/>
              </w:trPr>
              <w:tc>
                <w:tcPr>
                  <w:tcW w:w="2764" w:type="dxa"/>
                  <w:vMerge/>
                  <w:vAlign w:val="center"/>
                </w:tcPr>
                <w:p w:rsidR="00DD6AD9" w:rsidRDefault="00DD6AD9" w:rsidP="009A332B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:rsidR="00DD6AD9" w:rsidRPr="00F60BEB" w:rsidRDefault="00DD6AD9" w:rsidP="009A332B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BEB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DD6AD9" w:rsidRPr="00F60BEB" w:rsidRDefault="00DD6AD9" w:rsidP="009A332B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DD6AD9" w:rsidRPr="009F34DA" w:rsidRDefault="00DD6AD9" w:rsidP="009A332B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Морозова С.В.</w:t>
                  </w:r>
                </w:p>
                <w:p w:rsidR="00DD6AD9" w:rsidRPr="00F47AD1" w:rsidRDefault="00DD6AD9" w:rsidP="009A332B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 К.А.</w:t>
                  </w:r>
                </w:p>
                <w:p w:rsidR="00DD6AD9" w:rsidRDefault="00DD6AD9" w:rsidP="009A332B">
                  <w:pPr>
                    <w:pStyle w:val="ConsPlusNonformat"/>
                    <w:framePr w:hSpace="180" w:wrap="around" w:vAnchor="text" w:hAnchor="margin" w:x="-284" w:y="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712B" w:rsidRPr="00B24F80" w:rsidTr="00385D8C">
              <w:trPr>
                <w:trHeight w:val="405"/>
              </w:trPr>
              <w:tc>
                <w:tcPr>
                  <w:tcW w:w="2764" w:type="dxa"/>
                  <w:vAlign w:val="center"/>
                </w:tcPr>
                <w:p w:rsidR="00D8712B" w:rsidRPr="006559F9" w:rsidRDefault="00D8712B" w:rsidP="009A332B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Отдел камеральных проверок № 1</w:t>
                  </w:r>
                </w:p>
              </w:tc>
              <w:tc>
                <w:tcPr>
                  <w:tcW w:w="2764" w:type="dxa"/>
                  <w:vAlign w:val="center"/>
                </w:tcPr>
                <w:p w:rsidR="00D8712B" w:rsidRPr="006559F9" w:rsidRDefault="00DD6AD9" w:rsidP="009A332B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BEB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Государственный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F60BEB">
                    <w:rPr>
                      <w:rFonts w:ascii="Times New Roman" w:hAnsi="Times New Roman"/>
                      <w:sz w:val="24"/>
                      <w:szCs w:val="24"/>
                    </w:rPr>
                    <w:t>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D8712B" w:rsidRPr="009F34DA" w:rsidRDefault="00D8712B" w:rsidP="009A332B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D8712B" w:rsidRPr="007B114D" w:rsidRDefault="00DD6AD9" w:rsidP="009A332B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 К.А.</w:t>
                  </w:r>
                </w:p>
                <w:p w:rsidR="00D8712B" w:rsidRDefault="00C04E26" w:rsidP="009A332B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2"/>
                    </w:numPr>
                    <w:ind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Куликова А.А</w:t>
                  </w:r>
                  <w:r w:rsidR="00DD6A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8712B" w:rsidRPr="006559F9" w:rsidRDefault="00D8712B" w:rsidP="009A332B">
                  <w:pPr>
                    <w:pStyle w:val="ConsPlusNonformat"/>
                    <w:framePr w:hSpace="180" w:wrap="around" w:vAnchor="text" w:hAnchor="margin" w:x="-284" w:y="50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057EC" w:rsidRPr="00B24F80" w:rsidTr="00385D8C">
              <w:trPr>
                <w:trHeight w:val="405"/>
              </w:trPr>
              <w:tc>
                <w:tcPr>
                  <w:tcW w:w="2764" w:type="dxa"/>
                  <w:vMerge w:val="restart"/>
                  <w:vAlign w:val="center"/>
                </w:tcPr>
                <w:p w:rsidR="009057EC" w:rsidRDefault="009057EC" w:rsidP="009A332B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Отдел камеральных проверок № 3</w:t>
                  </w:r>
                </w:p>
              </w:tc>
              <w:tc>
                <w:tcPr>
                  <w:tcW w:w="2764" w:type="dxa"/>
                  <w:vAlign w:val="center"/>
                </w:tcPr>
                <w:p w:rsidR="009057EC" w:rsidRDefault="009057EC" w:rsidP="009A332B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Главный </w:t>
                  </w:r>
                  <w:r w:rsidRPr="006559F9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9057EC" w:rsidRPr="00F47AD1" w:rsidRDefault="009057EC" w:rsidP="009A332B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9057EC" w:rsidRPr="007B114D" w:rsidRDefault="009057EC" w:rsidP="009A332B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Асауленко Л.И.</w:t>
                  </w:r>
                </w:p>
                <w:p w:rsidR="009057EC" w:rsidRDefault="009057EC" w:rsidP="009A332B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3"/>
                    </w:numPr>
                    <w:ind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Максимова О.М.</w:t>
                  </w:r>
                </w:p>
                <w:p w:rsidR="009057EC" w:rsidRDefault="009057EC" w:rsidP="009A332B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3"/>
                    </w:numPr>
                    <w:ind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Шешалевич А.С.</w:t>
                  </w:r>
                </w:p>
                <w:p w:rsidR="009057EC" w:rsidRDefault="009057EC" w:rsidP="009A332B">
                  <w:pPr>
                    <w:pStyle w:val="ConsPlusNonformat"/>
                    <w:framePr w:hSpace="180" w:wrap="around" w:vAnchor="text" w:hAnchor="margin" w:x="-284" w:y="50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057EC" w:rsidRPr="00B24F80" w:rsidTr="00385D8C">
              <w:trPr>
                <w:trHeight w:val="405"/>
              </w:trPr>
              <w:tc>
                <w:tcPr>
                  <w:tcW w:w="2764" w:type="dxa"/>
                  <w:vMerge/>
                  <w:vAlign w:val="center"/>
                </w:tcPr>
                <w:p w:rsidR="009057EC" w:rsidRDefault="009057EC" w:rsidP="009A332B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:rsidR="009057EC" w:rsidRDefault="009057EC" w:rsidP="009A332B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 w:rsidRPr="00F60BE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9057EC" w:rsidRDefault="009057EC" w:rsidP="009A332B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9057EC" w:rsidRPr="007B114D" w:rsidRDefault="009057EC" w:rsidP="009A332B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Максимова О.М.</w:t>
                  </w:r>
                </w:p>
                <w:p w:rsidR="009057EC" w:rsidRDefault="00C04E26" w:rsidP="009A332B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7"/>
                    </w:numPr>
                    <w:ind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Куликова А.А</w:t>
                  </w:r>
                  <w:r w:rsidR="009057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057EC" w:rsidRDefault="009057EC" w:rsidP="009A332B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7"/>
                    </w:numPr>
                    <w:ind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Морозова С.В.</w:t>
                  </w:r>
                </w:p>
                <w:p w:rsidR="009057EC" w:rsidRDefault="009057EC" w:rsidP="009A332B">
                  <w:pPr>
                    <w:pStyle w:val="ConsPlusNonformat"/>
                    <w:framePr w:hSpace="180" w:wrap="around" w:vAnchor="text" w:hAnchor="margin" w:x="-284" w:y="50"/>
                    <w:widowControl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057EC" w:rsidRPr="00B24F80" w:rsidTr="00385D8C">
              <w:trPr>
                <w:trHeight w:val="405"/>
              </w:trPr>
              <w:tc>
                <w:tcPr>
                  <w:tcW w:w="2764" w:type="dxa"/>
                  <w:vAlign w:val="center"/>
                </w:tcPr>
                <w:p w:rsidR="009057EC" w:rsidRDefault="009057EC" w:rsidP="009A332B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Правовой отдел</w:t>
                  </w:r>
                </w:p>
              </w:tc>
              <w:tc>
                <w:tcPr>
                  <w:tcW w:w="2764" w:type="dxa"/>
                  <w:vAlign w:val="center"/>
                </w:tcPr>
                <w:p w:rsidR="009057EC" w:rsidRDefault="00AB17C9" w:rsidP="009A332B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Ведущий </w:t>
                  </w:r>
                  <w:r w:rsidR="009057E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специалист-эксперт</w:t>
                  </w:r>
                </w:p>
              </w:tc>
              <w:tc>
                <w:tcPr>
                  <w:tcW w:w="1560" w:type="dxa"/>
                  <w:vAlign w:val="center"/>
                </w:tcPr>
                <w:p w:rsidR="009057EC" w:rsidRDefault="009057EC" w:rsidP="009A332B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9057EC" w:rsidRPr="004C559B" w:rsidRDefault="009057EC" w:rsidP="009A332B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5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Ганеева З.М.</w:t>
                  </w:r>
                </w:p>
                <w:p w:rsidR="009057EC" w:rsidRDefault="009057EC" w:rsidP="009A332B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9"/>
                    </w:numPr>
                    <w:ind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Морозова С.В.</w:t>
                  </w:r>
                </w:p>
                <w:p w:rsidR="009057EC" w:rsidRDefault="009057EC" w:rsidP="009A332B">
                  <w:pPr>
                    <w:pStyle w:val="ConsPlusNonformat"/>
                    <w:framePr w:hSpace="180" w:wrap="around" w:vAnchor="text" w:hAnchor="margin" w:x="-284" w:y="50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712B" w:rsidRPr="00805948" w:rsidRDefault="00D8712B" w:rsidP="00805948">
            <w:pPr>
              <w:tabs>
                <w:tab w:val="left" w:pos="4590"/>
              </w:tabs>
              <w:ind w:right="1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8712B" w:rsidRDefault="00D8712B" w:rsidP="00D8712B">
            <w:pPr>
              <w:tabs>
                <w:tab w:val="left" w:pos="4590"/>
              </w:tabs>
              <w:ind w:right="1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48">
              <w:rPr>
                <w:rFonts w:ascii="Times New Roman" w:hAnsi="Times New Roman"/>
                <w:b/>
                <w:sz w:val="26"/>
                <w:szCs w:val="26"/>
              </w:rPr>
              <w:t>Тестирование:</w:t>
            </w:r>
          </w:p>
          <w:p w:rsidR="00D8712B" w:rsidRDefault="00D8712B" w:rsidP="00D8712B">
            <w:pPr>
              <w:tabs>
                <w:tab w:val="left" w:pos="4590"/>
              </w:tabs>
              <w:ind w:right="1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Проводимое в ходе конкурсных процедур тестирование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 состоится </w:t>
            </w:r>
            <w:r w:rsidR="001E49F8">
              <w:rPr>
                <w:rFonts w:ascii="Times New Roman" w:hAnsi="Times New Roman"/>
                <w:color w:val="0000FF"/>
                <w:sz w:val="26"/>
                <w:szCs w:val="26"/>
              </w:rPr>
              <w:t>17 августа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 xml:space="preserve"> 2021</w:t>
            </w:r>
            <w:r w:rsidRPr="00AE3473">
              <w:rPr>
                <w:rFonts w:ascii="Times New Roman" w:hAnsi="Times New Roman"/>
                <w:color w:val="0000FF"/>
                <w:sz w:val="26"/>
                <w:szCs w:val="26"/>
              </w:rPr>
              <w:t xml:space="preserve"> года 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в 10 часов 00 минут по адресу: Походный пр</w:t>
            </w:r>
            <w:r>
              <w:rPr>
                <w:rFonts w:ascii="Times New Roman" w:hAnsi="Times New Roman"/>
                <w:sz w:val="26"/>
                <w:szCs w:val="26"/>
              </w:rPr>
              <w:t>оезд, домовладение 3, комн. 4.48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, г. Москва, 125373, Межрайонная инспекция Федеральной налоговой службы по крупнейшим налогоплательщикам № 11.</w:t>
            </w:r>
          </w:p>
          <w:p w:rsidR="00D8712B" w:rsidRDefault="00D8712B" w:rsidP="00805948">
            <w:pPr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  <w:p w:rsidR="00805948" w:rsidRPr="00805948" w:rsidRDefault="00805948" w:rsidP="00805948">
            <w:pPr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И</w:t>
            </w:r>
            <w:r w:rsidRPr="00805948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ндивидуальное собеседование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(второй этап конкурса)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925"/>
              <w:gridCol w:w="3516"/>
            </w:tblGrid>
            <w:tr w:rsidR="00805948" w:rsidTr="00805948">
              <w:tc>
                <w:tcPr>
                  <w:tcW w:w="4106" w:type="dxa"/>
                  <w:vAlign w:val="center"/>
                </w:tcPr>
                <w:p w:rsidR="00805948" w:rsidRPr="009A332B" w:rsidRDefault="00805948" w:rsidP="009A332B">
                  <w:pPr>
                    <w:framePr w:hSpace="180" w:wrap="around" w:vAnchor="text" w:hAnchor="margin" w:x="-284" w:y="5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Дата и время прове</w:t>
                  </w:r>
                  <w:r w:rsidR="006320D2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дения второго этапа конкурса № </w:t>
                  </w:r>
                  <w:r w:rsidR="009A332B" w:rsidRPr="009A332B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805948" w:rsidRPr="00805948" w:rsidRDefault="00805948" w:rsidP="009A332B">
                  <w:pPr>
                    <w:framePr w:hSpace="180" w:wrap="around" w:vAnchor="text" w:hAnchor="margin" w:x="-284" w:y="5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(индивидуальное собеседование)</w:t>
                  </w:r>
                </w:p>
              </w:tc>
              <w:tc>
                <w:tcPr>
                  <w:tcW w:w="2925" w:type="dxa"/>
                  <w:vAlign w:val="center"/>
                </w:tcPr>
                <w:p w:rsidR="00805948" w:rsidRPr="00D76438" w:rsidRDefault="00805948" w:rsidP="009A332B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Место проведения второго этапа конкурса № </w:t>
                  </w:r>
                  <w:r w:rsidR="007E6A03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3516" w:type="dxa"/>
                  <w:vAlign w:val="center"/>
                </w:tcPr>
                <w:p w:rsidR="00805948" w:rsidRPr="00805948" w:rsidRDefault="00805948" w:rsidP="009A332B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Контактный телефон</w:t>
                  </w:r>
                </w:p>
              </w:tc>
            </w:tr>
            <w:tr w:rsidR="00805948" w:rsidTr="00805948">
              <w:tc>
                <w:tcPr>
                  <w:tcW w:w="4106" w:type="dxa"/>
                  <w:vAlign w:val="center"/>
                </w:tcPr>
                <w:p w:rsidR="00805948" w:rsidRDefault="001E49F8" w:rsidP="009A332B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color w:val="0000FA"/>
                      <w:sz w:val="26"/>
                      <w:szCs w:val="26"/>
                    </w:rPr>
                    <w:t>19 августа</w:t>
                  </w:r>
                  <w:r w:rsidR="00D8712B">
                    <w:rPr>
                      <w:rFonts w:ascii="Times New Roman" w:hAnsi="Times New Roman"/>
                      <w:bCs/>
                      <w:color w:val="0000FA"/>
                      <w:sz w:val="26"/>
                      <w:szCs w:val="26"/>
                    </w:rPr>
                    <w:t xml:space="preserve"> 2021</w:t>
                  </w:r>
                  <w:r w:rsidR="00805948" w:rsidRPr="000140AF">
                    <w:rPr>
                      <w:rFonts w:ascii="Times New Roman" w:hAnsi="Times New Roman"/>
                      <w:bCs/>
                      <w:color w:val="0000FA"/>
                      <w:sz w:val="26"/>
                      <w:szCs w:val="26"/>
                    </w:rPr>
                    <w:t xml:space="preserve"> года</w:t>
                  </w:r>
                  <w:r w:rsidR="00805948" w:rsidRPr="000140AF">
                    <w:rPr>
                      <w:rFonts w:ascii="Times New Roman" w:hAnsi="Times New Roman"/>
                      <w:bCs/>
                      <w:color w:val="FF0000"/>
                      <w:sz w:val="26"/>
                      <w:szCs w:val="26"/>
                    </w:rPr>
                    <w:t xml:space="preserve"> </w:t>
                  </w:r>
                  <w:r w:rsidR="00F60973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в 10</w:t>
                  </w:r>
                  <w:r w:rsidR="00805948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-</w:t>
                  </w:r>
                  <w:r w:rsidR="00805948" w:rsidRPr="00AE3473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925" w:type="dxa"/>
                  <w:vAlign w:val="center"/>
                </w:tcPr>
                <w:p w:rsidR="00805948" w:rsidRDefault="00805948" w:rsidP="009A332B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AE3473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Походный проезд, домовладение 3, </w:t>
                  </w:r>
                  <w:r w:rsidR="009D56AD">
                    <w:rPr>
                      <w:rFonts w:ascii="Times New Roman" w:hAnsi="Times New Roman"/>
                      <w:sz w:val="26"/>
                      <w:szCs w:val="26"/>
                    </w:rPr>
                    <w:t>комн. 4.48</w:t>
                  </w:r>
                  <w:r w:rsidRPr="00AE3473">
                    <w:rPr>
                      <w:rFonts w:ascii="Times New Roman" w:hAnsi="Times New Roman"/>
                      <w:sz w:val="26"/>
                      <w:szCs w:val="26"/>
                    </w:rPr>
                    <w:t>, г. Москва, 125373,</w:t>
                  </w:r>
                </w:p>
              </w:tc>
              <w:tc>
                <w:tcPr>
                  <w:tcW w:w="3516" w:type="dxa"/>
                  <w:vAlign w:val="center"/>
                </w:tcPr>
                <w:p w:rsidR="00805948" w:rsidRDefault="00805948" w:rsidP="009A332B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(495) 400-70-48</w:t>
                  </w:r>
                </w:p>
              </w:tc>
            </w:tr>
          </w:tbl>
          <w:p w:rsidR="00805948" w:rsidRPr="00F509CC" w:rsidRDefault="00805948" w:rsidP="008059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5948" w:rsidTr="00805948">
        <w:trPr>
          <w:trHeight w:val="3327"/>
        </w:trPr>
        <w:tc>
          <w:tcPr>
            <w:tcW w:w="10773" w:type="dxa"/>
          </w:tcPr>
          <w:p w:rsidR="00805948" w:rsidRDefault="00805948" w:rsidP="0080594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822C6" w:rsidRPr="00AE3473" w:rsidRDefault="00C822C6" w:rsidP="00805948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C822C6" w:rsidRPr="00AE3473" w:rsidSect="00805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23B" w:rsidRDefault="005D623B" w:rsidP="00F509CC">
      <w:pPr>
        <w:spacing w:after="0" w:line="240" w:lineRule="auto"/>
      </w:pPr>
      <w:r>
        <w:separator/>
      </w:r>
    </w:p>
  </w:endnote>
  <w:endnote w:type="continuationSeparator" w:id="0">
    <w:p w:rsidR="005D623B" w:rsidRDefault="005D623B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CC" w:rsidRDefault="00F509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CC" w:rsidRDefault="00F509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CC" w:rsidRDefault="00F509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23B" w:rsidRDefault="005D623B" w:rsidP="00F509CC">
      <w:pPr>
        <w:spacing w:after="0" w:line="240" w:lineRule="auto"/>
      </w:pPr>
      <w:r>
        <w:separator/>
      </w:r>
    </w:p>
  </w:footnote>
  <w:footnote w:type="continuationSeparator" w:id="0">
    <w:p w:rsidR="005D623B" w:rsidRDefault="005D623B" w:rsidP="00F5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CC" w:rsidRDefault="00F509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CC" w:rsidRDefault="00F509C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CC" w:rsidRDefault="00F509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7CE"/>
    <w:multiLevelType w:val="hybridMultilevel"/>
    <w:tmpl w:val="2E52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4986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6B9C"/>
    <w:multiLevelType w:val="hybridMultilevel"/>
    <w:tmpl w:val="33C8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F434B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A35A1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B5159"/>
    <w:multiLevelType w:val="hybridMultilevel"/>
    <w:tmpl w:val="F578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0E92"/>
    <w:multiLevelType w:val="hybridMultilevel"/>
    <w:tmpl w:val="F1FCD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67279"/>
    <w:multiLevelType w:val="hybridMultilevel"/>
    <w:tmpl w:val="95B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E6D2D"/>
    <w:multiLevelType w:val="hybridMultilevel"/>
    <w:tmpl w:val="327A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E6A15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12801"/>
    <w:multiLevelType w:val="hybridMultilevel"/>
    <w:tmpl w:val="971486B8"/>
    <w:lvl w:ilvl="0" w:tplc="A29CD9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E3327D3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80EA5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A2601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245C9"/>
    <w:multiLevelType w:val="hybridMultilevel"/>
    <w:tmpl w:val="327A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00EAB"/>
    <w:multiLevelType w:val="hybridMultilevel"/>
    <w:tmpl w:val="327A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62B8D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236FA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85825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17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  <w:num w:numId="12">
    <w:abstractNumId w:val="11"/>
  </w:num>
  <w:num w:numId="13">
    <w:abstractNumId w:val="1"/>
  </w:num>
  <w:num w:numId="14">
    <w:abstractNumId w:val="14"/>
  </w:num>
  <w:num w:numId="15">
    <w:abstractNumId w:val="15"/>
  </w:num>
  <w:num w:numId="16">
    <w:abstractNumId w:val="3"/>
  </w:num>
  <w:num w:numId="17">
    <w:abstractNumId w:val="9"/>
  </w:num>
  <w:num w:numId="18">
    <w:abstractNumId w:val="12"/>
  </w:num>
  <w:num w:numId="1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CC"/>
    <w:rsid w:val="000140AF"/>
    <w:rsid w:val="00056A5A"/>
    <w:rsid w:val="00072DEC"/>
    <w:rsid w:val="00096F92"/>
    <w:rsid w:val="00112876"/>
    <w:rsid w:val="00132081"/>
    <w:rsid w:val="001441FF"/>
    <w:rsid w:val="001B2489"/>
    <w:rsid w:val="001E49F8"/>
    <w:rsid w:val="002311A2"/>
    <w:rsid w:val="00235F0D"/>
    <w:rsid w:val="00275C2D"/>
    <w:rsid w:val="002B2BFD"/>
    <w:rsid w:val="002F7263"/>
    <w:rsid w:val="00350429"/>
    <w:rsid w:val="00363C85"/>
    <w:rsid w:val="003938B8"/>
    <w:rsid w:val="003B154A"/>
    <w:rsid w:val="003D05F5"/>
    <w:rsid w:val="0042398C"/>
    <w:rsid w:val="004952BA"/>
    <w:rsid w:val="004C559B"/>
    <w:rsid w:val="005262B0"/>
    <w:rsid w:val="005815EB"/>
    <w:rsid w:val="005D623B"/>
    <w:rsid w:val="005E2450"/>
    <w:rsid w:val="00600679"/>
    <w:rsid w:val="00616130"/>
    <w:rsid w:val="006320D2"/>
    <w:rsid w:val="00644AED"/>
    <w:rsid w:val="006559F9"/>
    <w:rsid w:val="006D33A3"/>
    <w:rsid w:val="006F1714"/>
    <w:rsid w:val="007B114D"/>
    <w:rsid w:val="007E6A03"/>
    <w:rsid w:val="007E7B64"/>
    <w:rsid w:val="00805948"/>
    <w:rsid w:val="00825701"/>
    <w:rsid w:val="008306F6"/>
    <w:rsid w:val="008621C6"/>
    <w:rsid w:val="0089357F"/>
    <w:rsid w:val="008B0346"/>
    <w:rsid w:val="008D16B9"/>
    <w:rsid w:val="008E7073"/>
    <w:rsid w:val="009057EC"/>
    <w:rsid w:val="00942FE4"/>
    <w:rsid w:val="00964137"/>
    <w:rsid w:val="009A332B"/>
    <w:rsid w:val="009B31BC"/>
    <w:rsid w:val="009D56AD"/>
    <w:rsid w:val="00A13837"/>
    <w:rsid w:val="00A2267A"/>
    <w:rsid w:val="00A72C45"/>
    <w:rsid w:val="00A96030"/>
    <w:rsid w:val="00AB17C9"/>
    <w:rsid w:val="00AC7733"/>
    <w:rsid w:val="00AE3473"/>
    <w:rsid w:val="00B150D3"/>
    <w:rsid w:val="00B24F80"/>
    <w:rsid w:val="00B8068D"/>
    <w:rsid w:val="00BA18CB"/>
    <w:rsid w:val="00BD5C8E"/>
    <w:rsid w:val="00C04E26"/>
    <w:rsid w:val="00C819E5"/>
    <w:rsid w:val="00C822C6"/>
    <w:rsid w:val="00C96DEE"/>
    <w:rsid w:val="00CC0E37"/>
    <w:rsid w:val="00CC4E1B"/>
    <w:rsid w:val="00CD719E"/>
    <w:rsid w:val="00D17E4D"/>
    <w:rsid w:val="00D601FB"/>
    <w:rsid w:val="00D75A1C"/>
    <w:rsid w:val="00D76438"/>
    <w:rsid w:val="00D8712B"/>
    <w:rsid w:val="00D91C97"/>
    <w:rsid w:val="00DD6AD9"/>
    <w:rsid w:val="00E03DBE"/>
    <w:rsid w:val="00E6482B"/>
    <w:rsid w:val="00EE00A7"/>
    <w:rsid w:val="00F509CC"/>
    <w:rsid w:val="00F60973"/>
    <w:rsid w:val="00F6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018BA6-B5FB-4C2B-A8CA-4D2107AD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semiHidden/>
    <w:unhideWhenUsed/>
    <w:rsid w:val="00072DE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72DEC"/>
    <w:rPr>
      <w:rFonts w:ascii="Calibri" w:eastAsia="Calibri" w:hAnsi="Calibri"/>
      <w:lang w:eastAsia="en-US"/>
    </w:rPr>
  </w:style>
  <w:style w:type="character" w:styleId="ae">
    <w:name w:val="footnote reference"/>
    <w:basedOn w:val="a0"/>
    <w:semiHidden/>
    <w:unhideWhenUsed/>
    <w:rsid w:val="00072D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D5CBD-2491-4941-82E0-234B89FA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</Template>
  <TotalTime>18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Машкина Наталья Валерьевна</cp:lastModifiedBy>
  <cp:revision>10</cp:revision>
  <cp:lastPrinted>2020-09-30T10:55:00Z</cp:lastPrinted>
  <dcterms:created xsi:type="dcterms:W3CDTF">2021-07-26T14:17:00Z</dcterms:created>
  <dcterms:modified xsi:type="dcterms:W3CDTF">2021-07-27T13:15:00Z</dcterms:modified>
</cp:coreProperties>
</file>