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16" w:rsidRDefault="009E1116" w:rsidP="009E11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95F8E" w:rsidRDefault="00C95F8E" w:rsidP="00782732">
      <w:pPr>
        <w:jc w:val="center"/>
        <w:rPr>
          <w:rFonts w:ascii="Times New Roman" w:hAnsi="Times New Roman"/>
          <w:b/>
          <w:sz w:val="26"/>
          <w:szCs w:val="26"/>
        </w:rPr>
      </w:pPr>
    </w:p>
    <w:p w:rsidR="00782732" w:rsidRPr="00E26E24" w:rsidRDefault="00782732" w:rsidP="00782732">
      <w:pPr>
        <w:jc w:val="center"/>
        <w:rPr>
          <w:rFonts w:ascii="Times New Roman" w:hAnsi="Times New Roman"/>
          <w:b/>
          <w:sz w:val="26"/>
          <w:szCs w:val="26"/>
        </w:rPr>
      </w:pPr>
      <w:r w:rsidRPr="00E26E24">
        <w:rPr>
          <w:rFonts w:ascii="Times New Roman" w:hAnsi="Times New Roman"/>
          <w:b/>
          <w:sz w:val="26"/>
          <w:szCs w:val="26"/>
        </w:rPr>
        <w:t>Информация о результатах конкурса</w:t>
      </w:r>
      <w:r w:rsidR="002500F7">
        <w:rPr>
          <w:rFonts w:ascii="Times New Roman" w:hAnsi="Times New Roman"/>
          <w:b/>
          <w:sz w:val="26"/>
          <w:szCs w:val="26"/>
        </w:rPr>
        <w:t xml:space="preserve"> № </w:t>
      </w:r>
      <w:r w:rsidR="002500F7" w:rsidRPr="002500F7">
        <w:rPr>
          <w:rFonts w:ascii="Times New Roman" w:hAnsi="Times New Roman"/>
          <w:b/>
          <w:sz w:val="26"/>
          <w:szCs w:val="26"/>
        </w:rPr>
        <w:t>4</w:t>
      </w:r>
      <w:r w:rsidRPr="00E26E24">
        <w:rPr>
          <w:rFonts w:ascii="Times New Roman" w:hAnsi="Times New Roman"/>
          <w:b/>
          <w:sz w:val="26"/>
          <w:szCs w:val="26"/>
        </w:rPr>
        <w:t xml:space="preserve"> на замещение вакантных должностей государственной гражданской службы в МРИ ФНС России по крупнейшим налогоплательщикам № 11</w:t>
      </w:r>
    </w:p>
    <w:p w:rsidR="00782732" w:rsidRPr="009A7914" w:rsidRDefault="00782732" w:rsidP="0078273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E3473">
        <w:rPr>
          <w:rFonts w:ascii="Times New Roman" w:hAnsi="Times New Roman"/>
          <w:sz w:val="26"/>
          <w:szCs w:val="26"/>
        </w:rPr>
        <w:t xml:space="preserve">Межрайонная инспекция Федеральной налоговой службы по крупнейшим налогоплательщикам № 11 в лице </w:t>
      </w:r>
      <w:r w:rsidR="00974C54">
        <w:rPr>
          <w:rFonts w:ascii="Times New Roman" w:hAnsi="Times New Roman"/>
          <w:sz w:val="26"/>
          <w:szCs w:val="26"/>
        </w:rPr>
        <w:t xml:space="preserve"> </w:t>
      </w:r>
      <w:r w:rsidRPr="00AE3473">
        <w:rPr>
          <w:rFonts w:ascii="Times New Roman" w:hAnsi="Times New Roman"/>
          <w:sz w:val="26"/>
          <w:szCs w:val="26"/>
        </w:rPr>
        <w:t xml:space="preserve">начальника Инспекции </w:t>
      </w:r>
      <w:r w:rsidR="008C001B">
        <w:rPr>
          <w:rFonts w:ascii="Times New Roman" w:hAnsi="Times New Roman"/>
          <w:sz w:val="26"/>
          <w:szCs w:val="26"/>
        </w:rPr>
        <w:t>Озеровой Анны Александровны</w:t>
      </w:r>
      <w:r w:rsidRPr="00AE3473">
        <w:rPr>
          <w:rFonts w:ascii="Times New Roman" w:hAnsi="Times New Roman"/>
          <w:sz w:val="26"/>
          <w:szCs w:val="26"/>
        </w:rPr>
        <w:t xml:space="preserve">, действующего на сновании Положения о Межрайонной инспекции Федеральной налоговой службы по крупнейшим налогоплательщикам № 11, утвержденного </w:t>
      </w:r>
      <w:r w:rsidR="00E26E24">
        <w:rPr>
          <w:rFonts w:ascii="Times New Roman" w:hAnsi="Times New Roman"/>
          <w:sz w:val="26"/>
          <w:szCs w:val="26"/>
        </w:rPr>
        <w:t xml:space="preserve">приказом </w:t>
      </w:r>
      <w:r w:rsidRPr="00AE34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МИ ФНС России </w:t>
      </w:r>
      <w:r w:rsidRPr="00AE3473">
        <w:rPr>
          <w:rFonts w:ascii="Times New Roman" w:hAnsi="Times New Roman"/>
          <w:sz w:val="26"/>
          <w:szCs w:val="26"/>
        </w:rPr>
        <w:t xml:space="preserve">по крупнейшим налогоплательщикам № 6 от </w:t>
      </w:r>
      <w:r w:rsidR="00E26E24">
        <w:rPr>
          <w:rFonts w:ascii="Times New Roman" w:hAnsi="Times New Roman"/>
          <w:sz w:val="26"/>
          <w:szCs w:val="26"/>
        </w:rPr>
        <w:t>14.07.2021</w:t>
      </w:r>
      <w:r w:rsidR="00BF3ACF">
        <w:rPr>
          <w:rFonts w:ascii="Times New Roman" w:hAnsi="Times New Roman"/>
          <w:sz w:val="26"/>
          <w:szCs w:val="26"/>
        </w:rPr>
        <w:t xml:space="preserve"> №</w:t>
      </w:r>
      <w:r w:rsidR="00BF3ACF" w:rsidRPr="00BF3ACF">
        <w:rPr>
          <w:rFonts w:ascii="Times New Roman" w:hAnsi="Times New Roman"/>
          <w:sz w:val="26"/>
          <w:szCs w:val="26"/>
        </w:rPr>
        <w:t xml:space="preserve"> 03-2-05/53@</w:t>
      </w:r>
      <w:r w:rsidRPr="00AE3473">
        <w:rPr>
          <w:rFonts w:ascii="Times New Roman" w:hAnsi="Times New Roman"/>
          <w:sz w:val="26"/>
          <w:szCs w:val="26"/>
        </w:rPr>
        <w:t xml:space="preserve">, </w:t>
      </w:r>
      <w:r w:rsidR="008C001B">
        <w:rPr>
          <w:rFonts w:ascii="Times New Roman" w:hAnsi="Times New Roman"/>
          <w:sz w:val="26"/>
          <w:szCs w:val="26"/>
        </w:rPr>
        <w:t xml:space="preserve"> провела конкурс №</w:t>
      </w:r>
      <w:r w:rsidR="001D23A8">
        <w:rPr>
          <w:rFonts w:ascii="Times New Roman" w:hAnsi="Times New Roman"/>
          <w:sz w:val="26"/>
          <w:szCs w:val="26"/>
        </w:rPr>
        <w:t xml:space="preserve"> </w:t>
      </w:r>
      <w:r w:rsidR="00747B52">
        <w:rPr>
          <w:rFonts w:ascii="Times New Roman" w:hAnsi="Times New Roman"/>
          <w:sz w:val="26"/>
          <w:szCs w:val="26"/>
        </w:rPr>
        <w:t>4</w:t>
      </w:r>
      <w:r w:rsidRPr="009A7914">
        <w:rPr>
          <w:rFonts w:ascii="Times New Roman" w:hAnsi="Times New Roman"/>
          <w:sz w:val="26"/>
          <w:szCs w:val="26"/>
        </w:rPr>
        <w:t xml:space="preserve"> на замещение вакантных должностей государственной гражданской службы  в </w:t>
      </w:r>
      <w:r w:rsidRPr="009A7914">
        <w:rPr>
          <w:rFonts w:ascii="Times New Roman" w:hAnsi="Times New Roman"/>
          <w:b/>
          <w:sz w:val="26"/>
          <w:szCs w:val="26"/>
        </w:rPr>
        <w:t xml:space="preserve"> </w:t>
      </w:r>
      <w:r w:rsidRPr="009A7914">
        <w:rPr>
          <w:rFonts w:ascii="Times New Roman" w:hAnsi="Times New Roman"/>
          <w:sz w:val="26"/>
          <w:szCs w:val="26"/>
        </w:rPr>
        <w:t>МРИ ФНС России по крупнейшим налогоплательщикам № 11.</w:t>
      </w:r>
    </w:p>
    <w:p w:rsidR="00782732" w:rsidRPr="00782732" w:rsidRDefault="00782732" w:rsidP="00782732">
      <w:pPr>
        <w:pStyle w:val="a3"/>
        <w:ind w:firstLine="567"/>
        <w:rPr>
          <w:sz w:val="26"/>
          <w:szCs w:val="26"/>
        </w:rPr>
      </w:pPr>
      <w:r w:rsidRPr="009A7914">
        <w:rPr>
          <w:sz w:val="26"/>
          <w:szCs w:val="26"/>
        </w:rPr>
        <w:t xml:space="preserve">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признаны:</w:t>
      </w:r>
    </w:p>
    <w:tbl>
      <w:tblPr>
        <w:tblpPr w:leftFromText="180" w:rightFromText="180" w:vertAnchor="text" w:horzAnchor="margin" w:tblpY="50"/>
        <w:tblW w:w="10923" w:type="dxa"/>
        <w:tblLayout w:type="fixed"/>
        <w:tblLook w:val="0000" w:firstRow="0" w:lastRow="0" w:firstColumn="0" w:lastColumn="0" w:noHBand="0" w:noVBand="0"/>
      </w:tblPr>
      <w:tblGrid>
        <w:gridCol w:w="10923"/>
      </w:tblGrid>
      <w:tr w:rsidR="00F509CC" w:rsidTr="000F2181">
        <w:trPr>
          <w:trHeight w:val="2690"/>
        </w:trPr>
        <w:tc>
          <w:tcPr>
            <w:tcW w:w="10923" w:type="dxa"/>
          </w:tcPr>
          <w:p w:rsidR="00782732" w:rsidRPr="009A7914" w:rsidRDefault="00782732" w:rsidP="000F2181">
            <w:pPr>
              <w:pStyle w:val="a3"/>
              <w:ind w:firstLine="567"/>
              <w:rPr>
                <w:sz w:val="26"/>
                <w:szCs w:val="26"/>
              </w:rPr>
            </w:pPr>
          </w:p>
          <w:tbl>
            <w:tblPr>
              <w:tblW w:w="10744" w:type="dxa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46"/>
              <w:gridCol w:w="3736"/>
              <w:gridCol w:w="3162"/>
            </w:tblGrid>
            <w:tr w:rsidR="000F2181" w:rsidRPr="001441FF" w:rsidTr="00974C54">
              <w:trPr>
                <w:trHeight w:val="970"/>
              </w:trPr>
              <w:tc>
                <w:tcPr>
                  <w:tcW w:w="3846" w:type="dxa"/>
                  <w:vAlign w:val="center"/>
                </w:tcPr>
                <w:p w:rsidR="000F2181" w:rsidRPr="001441FF" w:rsidRDefault="000F2181" w:rsidP="00C62653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3736" w:type="dxa"/>
                  <w:vAlign w:val="center"/>
                </w:tcPr>
                <w:p w:rsidR="000F2181" w:rsidRPr="001441FF" w:rsidRDefault="000F2181" w:rsidP="00C62653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вакантной должности</w:t>
                  </w:r>
                </w:p>
              </w:tc>
              <w:tc>
                <w:tcPr>
                  <w:tcW w:w="3162" w:type="dxa"/>
                  <w:vAlign w:val="center"/>
                </w:tcPr>
                <w:p w:rsidR="000F2181" w:rsidRPr="001441FF" w:rsidRDefault="00AD4241" w:rsidP="00C62653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победтителя</w:t>
                  </w:r>
                  <w:r w:rsidR="000F2181"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конкурса</w:t>
                  </w:r>
                </w:p>
              </w:tc>
            </w:tr>
            <w:tr w:rsidR="006F6DBF" w:rsidRPr="001441FF" w:rsidTr="00974C54">
              <w:trPr>
                <w:trHeight w:val="970"/>
              </w:trPr>
              <w:tc>
                <w:tcPr>
                  <w:tcW w:w="3846" w:type="dxa"/>
                  <w:vAlign w:val="center"/>
                </w:tcPr>
                <w:p w:rsidR="006F6DBF" w:rsidRPr="00273D70" w:rsidRDefault="00273D70" w:rsidP="00C62653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 выездных проверок №1</w:t>
                  </w:r>
                </w:p>
              </w:tc>
              <w:tc>
                <w:tcPr>
                  <w:tcW w:w="3736" w:type="dxa"/>
                  <w:vAlign w:val="center"/>
                </w:tcPr>
                <w:p w:rsidR="006F6DBF" w:rsidRPr="001441FF" w:rsidRDefault="00273D70" w:rsidP="00C62653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3162" w:type="dxa"/>
                  <w:vAlign w:val="center"/>
                </w:tcPr>
                <w:p w:rsidR="006F6DBF" w:rsidRDefault="00072D60" w:rsidP="00C62653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273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ытникова М.А.</w:t>
                  </w:r>
                </w:p>
              </w:tc>
            </w:tr>
            <w:tr w:rsidR="00273D70" w:rsidRPr="001441FF" w:rsidTr="00974C54">
              <w:trPr>
                <w:trHeight w:val="970"/>
              </w:trPr>
              <w:tc>
                <w:tcPr>
                  <w:tcW w:w="3846" w:type="dxa"/>
                  <w:vAlign w:val="center"/>
                </w:tcPr>
                <w:p w:rsidR="00273D70" w:rsidRDefault="00273D70" w:rsidP="00C62653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 отраслевого контроля №1</w:t>
                  </w:r>
                </w:p>
              </w:tc>
              <w:tc>
                <w:tcPr>
                  <w:tcW w:w="3736" w:type="dxa"/>
                  <w:vAlign w:val="center"/>
                </w:tcPr>
                <w:p w:rsidR="00273D70" w:rsidRDefault="00273D70" w:rsidP="00C62653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3162" w:type="dxa"/>
                  <w:vAlign w:val="center"/>
                </w:tcPr>
                <w:p w:rsidR="00273D70" w:rsidRDefault="00273D70" w:rsidP="00C62653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Ефимушкин М.А.</w:t>
                  </w:r>
                </w:p>
              </w:tc>
            </w:tr>
            <w:tr w:rsidR="00F22285" w:rsidRPr="001441FF" w:rsidTr="00974C54">
              <w:trPr>
                <w:trHeight w:val="970"/>
              </w:trPr>
              <w:tc>
                <w:tcPr>
                  <w:tcW w:w="3846" w:type="dxa"/>
                  <w:vMerge w:val="restart"/>
                  <w:vAlign w:val="center"/>
                </w:tcPr>
                <w:p w:rsidR="00F22285" w:rsidRDefault="00F22285" w:rsidP="00C62653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 отраслевого контроля №3</w:t>
                  </w:r>
                </w:p>
              </w:tc>
              <w:tc>
                <w:tcPr>
                  <w:tcW w:w="3736" w:type="dxa"/>
                  <w:vAlign w:val="center"/>
                </w:tcPr>
                <w:p w:rsidR="00F22285" w:rsidRDefault="00F22285" w:rsidP="00C62653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3162" w:type="dxa"/>
                  <w:vAlign w:val="center"/>
                </w:tcPr>
                <w:p w:rsidR="00F22285" w:rsidRPr="00F22285" w:rsidRDefault="00F22285" w:rsidP="00C62653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Бычков Д.А.</w:t>
                  </w:r>
                </w:p>
              </w:tc>
            </w:tr>
            <w:tr w:rsidR="00F22285" w:rsidRPr="001441FF" w:rsidTr="00974C54">
              <w:trPr>
                <w:trHeight w:val="970"/>
              </w:trPr>
              <w:tc>
                <w:tcPr>
                  <w:tcW w:w="3846" w:type="dxa"/>
                  <w:vMerge/>
                  <w:vAlign w:val="center"/>
                </w:tcPr>
                <w:p w:rsidR="00F22285" w:rsidRDefault="00F22285" w:rsidP="00C62653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6" w:type="dxa"/>
                  <w:vAlign w:val="center"/>
                </w:tcPr>
                <w:p w:rsidR="00F22285" w:rsidRDefault="00F22285" w:rsidP="00C62653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3162" w:type="dxa"/>
                  <w:vAlign w:val="center"/>
                </w:tcPr>
                <w:p w:rsidR="00F22285" w:rsidRDefault="00F22285" w:rsidP="00C62653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Гречко Н.В.</w:t>
                  </w:r>
                </w:p>
              </w:tc>
            </w:tr>
            <w:tr w:rsidR="00F22285" w:rsidRPr="001441FF" w:rsidTr="00974C54">
              <w:trPr>
                <w:trHeight w:val="970"/>
              </w:trPr>
              <w:tc>
                <w:tcPr>
                  <w:tcW w:w="3846" w:type="dxa"/>
                  <w:vAlign w:val="center"/>
                </w:tcPr>
                <w:p w:rsidR="00F22285" w:rsidRDefault="00F22285" w:rsidP="00C62653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 камеральных проверок №2</w:t>
                  </w:r>
                </w:p>
              </w:tc>
              <w:tc>
                <w:tcPr>
                  <w:tcW w:w="3736" w:type="dxa"/>
                  <w:vAlign w:val="center"/>
                </w:tcPr>
                <w:p w:rsidR="00F22285" w:rsidRDefault="00F22285" w:rsidP="00C62653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Старший специалист 2 разряда</w:t>
                  </w:r>
                </w:p>
              </w:tc>
              <w:tc>
                <w:tcPr>
                  <w:tcW w:w="3162" w:type="dxa"/>
                  <w:vAlign w:val="center"/>
                </w:tcPr>
                <w:p w:rsidR="00F22285" w:rsidRDefault="00F22285" w:rsidP="00C62653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Мааев М.Р.</w:t>
                  </w:r>
                </w:p>
              </w:tc>
            </w:tr>
          </w:tbl>
          <w:p w:rsidR="00D94B67" w:rsidRDefault="00D94B67" w:rsidP="00D94B67">
            <w:pPr>
              <w:pStyle w:val="ConsNonformat"/>
              <w:widowControl/>
              <w:ind w:right="0" w:firstLine="4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4B67" w:rsidRDefault="00D94B67" w:rsidP="00D94B67">
            <w:pPr>
              <w:pStyle w:val="ConsNonformat"/>
              <w:widowControl/>
              <w:ind w:right="0" w:firstLine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Рекомендованы</w:t>
            </w:r>
            <w:r w:rsidRPr="005C5A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 включению в кадровый резерв</w:t>
            </w:r>
            <w:r w:rsidRPr="00BB2A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Межрайонной инспекции Ф</w:t>
            </w:r>
            <w:r w:rsidRPr="00BB2AA7">
              <w:rPr>
                <w:rFonts w:ascii="Times New Roman" w:hAnsi="Times New Roman" w:cs="Times New Roman"/>
                <w:sz w:val="26"/>
                <w:szCs w:val="26"/>
              </w:rPr>
              <w:t>едеральной налоговой службы по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рупнейшим налогоплательщикам № 11</w:t>
            </w:r>
            <w:r w:rsidRPr="00BB2AA7">
              <w:rPr>
                <w:rFonts w:ascii="Times New Roman" w:hAnsi="Times New Roman" w:cs="Times New Roman"/>
                <w:sz w:val="26"/>
                <w:szCs w:val="26"/>
              </w:rPr>
              <w:t xml:space="preserve"> для замещения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вакантных должностей государстве</w:t>
            </w:r>
            <w:r w:rsidR="00F22285">
              <w:rPr>
                <w:rFonts w:ascii="Times New Roman" w:hAnsi="Times New Roman" w:cs="Times New Roman"/>
                <w:sz w:val="26"/>
                <w:szCs w:val="26"/>
              </w:rPr>
              <w:t>нной гражданской службы «ведущей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группы: </w:t>
            </w:r>
            <w:r w:rsidR="00F22285">
              <w:rPr>
                <w:rFonts w:ascii="Times New Roman" w:hAnsi="Times New Roman" w:cs="Times New Roman"/>
                <w:sz w:val="26"/>
                <w:szCs w:val="26"/>
              </w:rPr>
              <w:t>Шешалевич А.С., «старшей» группы: Егоров И.Н., Высочан М.Б., Мылзе</w:t>
            </w:r>
            <w:r w:rsidR="00747B52">
              <w:rPr>
                <w:rFonts w:ascii="Times New Roman" w:hAnsi="Times New Roman" w:cs="Times New Roman"/>
                <w:sz w:val="26"/>
                <w:szCs w:val="26"/>
              </w:rPr>
              <w:t>нова Н.В., Бестаев И.Н., Давыдова А.В., Родионова А.В., Ковалева Ю.А., Константинова Г.А.</w:t>
            </w:r>
          </w:p>
          <w:p w:rsidR="00D34E4E" w:rsidRDefault="00D34E4E" w:rsidP="00DB1BF3">
            <w:pPr>
              <w:pStyle w:val="ConsNonformat"/>
              <w:widowControl/>
              <w:ind w:right="0" w:firstLine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5948" w:rsidRPr="00F509CC" w:rsidRDefault="000F2181" w:rsidP="00DB1BF3">
            <w:pPr>
              <w:pStyle w:val="ac"/>
              <w:ind w:firstLine="567"/>
              <w:jc w:val="both"/>
              <w:rPr>
                <w:sz w:val="26"/>
                <w:szCs w:val="26"/>
              </w:rPr>
            </w:pPr>
            <w:r w:rsidRPr="009A7914">
              <w:rPr>
                <w:sz w:val="26"/>
                <w:szCs w:val="26"/>
              </w:rPr>
              <w:t xml:space="preserve">Документы претендентам, не прошедшим конкурс, могут быть возвращены по письменному заявлению по адресу: </w:t>
            </w:r>
            <w:smartTag w:uri="urn:schemas-microsoft-com:office:smarttags" w:element="metricconverter">
              <w:smartTagPr>
                <w:attr w:name="ProductID" w:val="125373, г"/>
              </w:smartTagPr>
              <w:r w:rsidRPr="009A7914">
                <w:rPr>
                  <w:sz w:val="26"/>
                  <w:szCs w:val="26"/>
                </w:rPr>
                <w:t>125373, г</w:t>
              </w:r>
            </w:smartTag>
            <w:r w:rsidRPr="009A7914">
              <w:rPr>
                <w:sz w:val="26"/>
                <w:szCs w:val="26"/>
              </w:rPr>
              <w:t>. Москва, Походный проезд, домовладение 3, МРИ ФНС России по крупнейшим налогоплательщикам № 11, комната</w:t>
            </w:r>
            <w:r w:rsidR="00C4373B">
              <w:rPr>
                <w:sz w:val="26"/>
                <w:szCs w:val="26"/>
              </w:rPr>
              <w:t xml:space="preserve"> 4.48</w:t>
            </w:r>
            <w:r w:rsidR="00DB1BF3">
              <w:rPr>
                <w:sz w:val="26"/>
                <w:szCs w:val="26"/>
              </w:rPr>
              <w:t xml:space="preserve"> (административный отдел), к</w:t>
            </w:r>
            <w:r>
              <w:rPr>
                <w:sz w:val="26"/>
                <w:szCs w:val="26"/>
              </w:rPr>
              <w:t>онтактный телефон: (495) 400-70-52.</w:t>
            </w:r>
          </w:p>
        </w:tc>
      </w:tr>
    </w:tbl>
    <w:p w:rsidR="00C822C6" w:rsidRPr="00AE3473" w:rsidRDefault="00C822C6" w:rsidP="00805948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C822C6" w:rsidRPr="00AE3473" w:rsidSect="000F2181">
      <w:pgSz w:w="11906" w:h="16838" w:code="9"/>
      <w:pgMar w:top="567" w:right="567" w:bottom="567" w:left="567" w:header="3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002" w:rsidRDefault="001E6002" w:rsidP="00F509CC">
      <w:pPr>
        <w:spacing w:after="0" w:line="240" w:lineRule="auto"/>
      </w:pPr>
      <w:r>
        <w:separator/>
      </w:r>
    </w:p>
  </w:endnote>
  <w:endnote w:type="continuationSeparator" w:id="0">
    <w:p w:rsidR="001E6002" w:rsidRDefault="001E6002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002" w:rsidRDefault="001E6002" w:rsidP="00F509CC">
      <w:pPr>
        <w:spacing w:after="0" w:line="240" w:lineRule="auto"/>
      </w:pPr>
      <w:r>
        <w:separator/>
      </w:r>
    </w:p>
  </w:footnote>
  <w:footnote w:type="continuationSeparator" w:id="0">
    <w:p w:rsidR="001E6002" w:rsidRDefault="001E6002" w:rsidP="00F5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EC3"/>
    <w:multiLevelType w:val="hybridMultilevel"/>
    <w:tmpl w:val="E1DA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27AB"/>
    <w:multiLevelType w:val="hybridMultilevel"/>
    <w:tmpl w:val="F6F0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A3145"/>
    <w:multiLevelType w:val="hybridMultilevel"/>
    <w:tmpl w:val="5AC84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B5159"/>
    <w:multiLevelType w:val="hybridMultilevel"/>
    <w:tmpl w:val="3DE0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60C69"/>
    <w:multiLevelType w:val="hybridMultilevel"/>
    <w:tmpl w:val="4AE4A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821B8"/>
    <w:multiLevelType w:val="hybridMultilevel"/>
    <w:tmpl w:val="079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B680F"/>
    <w:multiLevelType w:val="hybridMultilevel"/>
    <w:tmpl w:val="FD600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67279"/>
    <w:multiLevelType w:val="hybridMultilevel"/>
    <w:tmpl w:val="95B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D5448"/>
    <w:multiLevelType w:val="hybridMultilevel"/>
    <w:tmpl w:val="352E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44830"/>
    <w:multiLevelType w:val="hybridMultilevel"/>
    <w:tmpl w:val="DFEC0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845AE"/>
    <w:multiLevelType w:val="hybridMultilevel"/>
    <w:tmpl w:val="A808B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5654E"/>
    <w:multiLevelType w:val="hybridMultilevel"/>
    <w:tmpl w:val="D9149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E2F0F"/>
    <w:multiLevelType w:val="hybridMultilevel"/>
    <w:tmpl w:val="0C7E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C1FA9"/>
    <w:multiLevelType w:val="hybridMultilevel"/>
    <w:tmpl w:val="6A082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9500E"/>
    <w:multiLevelType w:val="hybridMultilevel"/>
    <w:tmpl w:val="17B26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377D0"/>
    <w:multiLevelType w:val="hybridMultilevel"/>
    <w:tmpl w:val="26A4A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062FF"/>
    <w:multiLevelType w:val="hybridMultilevel"/>
    <w:tmpl w:val="699C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D0730"/>
    <w:multiLevelType w:val="hybridMultilevel"/>
    <w:tmpl w:val="1D9EB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C7505"/>
    <w:multiLevelType w:val="hybridMultilevel"/>
    <w:tmpl w:val="1EEA6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A2601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74701"/>
    <w:multiLevelType w:val="hybridMultilevel"/>
    <w:tmpl w:val="B3429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7"/>
  </w:num>
  <w:num w:numId="5">
    <w:abstractNumId w:val="15"/>
  </w:num>
  <w:num w:numId="6">
    <w:abstractNumId w:val="4"/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2"/>
  </w:num>
  <w:num w:numId="15">
    <w:abstractNumId w:val="1"/>
  </w:num>
  <w:num w:numId="16">
    <w:abstractNumId w:val="5"/>
  </w:num>
  <w:num w:numId="17">
    <w:abstractNumId w:val="8"/>
  </w:num>
  <w:num w:numId="18">
    <w:abstractNumId w:val="3"/>
  </w:num>
  <w:num w:numId="19">
    <w:abstractNumId w:val="16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CC"/>
    <w:rsid w:val="000140AF"/>
    <w:rsid w:val="00030206"/>
    <w:rsid w:val="00056A5A"/>
    <w:rsid w:val="00072D60"/>
    <w:rsid w:val="000F2181"/>
    <w:rsid w:val="001176C7"/>
    <w:rsid w:val="001441FF"/>
    <w:rsid w:val="001513B3"/>
    <w:rsid w:val="00157D90"/>
    <w:rsid w:val="0016034F"/>
    <w:rsid w:val="001B6532"/>
    <w:rsid w:val="001D23A8"/>
    <w:rsid w:val="001D3282"/>
    <w:rsid w:val="001D5C0D"/>
    <w:rsid w:val="001E6002"/>
    <w:rsid w:val="00211650"/>
    <w:rsid w:val="00235F0D"/>
    <w:rsid w:val="00241CCA"/>
    <w:rsid w:val="002500F7"/>
    <w:rsid w:val="00273D70"/>
    <w:rsid w:val="002B5584"/>
    <w:rsid w:val="002C1B2F"/>
    <w:rsid w:val="002C35E7"/>
    <w:rsid w:val="00313821"/>
    <w:rsid w:val="0036548E"/>
    <w:rsid w:val="00377786"/>
    <w:rsid w:val="003C63C1"/>
    <w:rsid w:val="003D05F5"/>
    <w:rsid w:val="004062E6"/>
    <w:rsid w:val="0042398C"/>
    <w:rsid w:val="00461712"/>
    <w:rsid w:val="004952BA"/>
    <w:rsid w:val="004C260E"/>
    <w:rsid w:val="005C7896"/>
    <w:rsid w:val="005C7BAF"/>
    <w:rsid w:val="005D03E2"/>
    <w:rsid w:val="00600679"/>
    <w:rsid w:val="00616130"/>
    <w:rsid w:val="00693CB0"/>
    <w:rsid w:val="006A59FC"/>
    <w:rsid w:val="006D33A3"/>
    <w:rsid w:val="006E1E8C"/>
    <w:rsid w:val="006F6DBF"/>
    <w:rsid w:val="0070105E"/>
    <w:rsid w:val="00747B52"/>
    <w:rsid w:val="00755BAF"/>
    <w:rsid w:val="00782732"/>
    <w:rsid w:val="007D4B8B"/>
    <w:rsid w:val="00805948"/>
    <w:rsid w:val="00816149"/>
    <w:rsid w:val="00891803"/>
    <w:rsid w:val="008C001B"/>
    <w:rsid w:val="008E086B"/>
    <w:rsid w:val="008E7073"/>
    <w:rsid w:val="00901715"/>
    <w:rsid w:val="00932770"/>
    <w:rsid w:val="009507A1"/>
    <w:rsid w:val="00952B6B"/>
    <w:rsid w:val="009651D1"/>
    <w:rsid w:val="00974C54"/>
    <w:rsid w:val="009847AA"/>
    <w:rsid w:val="009A377D"/>
    <w:rsid w:val="009C1855"/>
    <w:rsid w:val="009E1116"/>
    <w:rsid w:val="00A209E0"/>
    <w:rsid w:val="00AC71F8"/>
    <w:rsid w:val="00AD4241"/>
    <w:rsid w:val="00AE3473"/>
    <w:rsid w:val="00B150D3"/>
    <w:rsid w:val="00B241AB"/>
    <w:rsid w:val="00B94052"/>
    <w:rsid w:val="00BF3ACF"/>
    <w:rsid w:val="00C4373B"/>
    <w:rsid w:val="00C62653"/>
    <w:rsid w:val="00C819E5"/>
    <w:rsid w:val="00C822C6"/>
    <w:rsid w:val="00C95F8E"/>
    <w:rsid w:val="00C96DEE"/>
    <w:rsid w:val="00D17E4D"/>
    <w:rsid w:val="00D23325"/>
    <w:rsid w:val="00D34E4E"/>
    <w:rsid w:val="00D47C30"/>
    <w:rsid w:val="00D53753"/>
    <w:rsid w:val="00D601FB"/>
    <w:rsid w:val="00D75A1C"/>
    <w:rsid w:val="00D92DC4"/>
    <w:rsid w:val="00D94B67"/>
    <w:rsid w:val="00DA6E11"/>
    <w:rsid w:val="00DB1BF3"/>
    <w:rsid w:val="00DB2772"/>
    <w:rsid w:val="00DD3C14"/>
    <w:rsid w:val="00E03DBE"/>
    <w:rsid w:val="00E26E24"/>
    <w:rsid w:val="00EA460A"/>
    <w:rsid w:val="00EB2477"/>
    <w:rsid w:val="00ED792D"/>
    <w:rsid w:val="00EF3CD7"/>
    <w:rsid w:val="00F07167"/>
    <w:rsid w:val="00F22285"/>
    <w:rsid w:val="00F509CC"/>
    <w:rsid w:val="00F75FC3"/>
    <w:rsid w:val="00F922FD"/>
    <w:rsid w:val="00F92AF8"/>
    <w:rsid w:val="00F9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018BA6-B5FB-4C2B-A8CA-4D2107AD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0F2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2D42-72F7-4783-91AA-7F4326E3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KONKURS_LIST2.DOT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Погосян Ареват Арутюновна</dc:creator>
  <cp:lastModifiedBy>Трофимова Наталья Леонидовна</cp:lastModifiedBy>
  <cp:revision>2</cp:revision>
  <cp:lastPrinted>2022-03-22T12:08:00Z</cp:lastPrinted>
  <dcterms:created xsi:type="dcterms:W3CDTF">2022-10-14T11:41:00Z</dcterms:created>
  <dcterms:modified xsi:type="dcterms:W3CDTF">2022-10-14T11:41:00Z</dcterms:modified>
</cp:coreProperties>
</file>