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0" w:rsidRPr="00A349E4" w:rsidRDefault="009F4E70" w:rsidP="002337B3">
      <w:pPr>
        <w:jc w:val="center"/>
        <w:rPr>
          <w:b/>
        </w:rPr>
      </w:pPr>
      <w:r w:rsidRPr="00A349E4">
        <w:rPr>
          <w:b/>
        </w:rPr>
        <w:t xml:space="preserve">Объявление </w:t>
      </w:r>
    </w:p>
    <w:p w:rsidR="00871153" w:rsidRPr="00A349E4" w:rsidRDefault="009F4E70" w:rsidP="00872213">
      <w:pPr>
        <w:jc w:val="center"/>
      </w:pPr>
      <w:proofErr w:type="gramStart"/>
      <w:r w:rsidRPr="00A349E4">
        <w:rPr>
          <w:b/>
        </w:rPr>
        <w:t>о приеме документов для участия в конкурс</w:t>
      </w:r>
      <w:r w:rsidR="0006258A">
        <w:rPr>
          <w:b/>
        </w:rPr>
        <w:t>ах</w:t>
      </w:r>
      <w:r w:rsidRPr="00A349E4">
        <w:rPr>
          <w:b/>
        </w:rPr>
        <w:t xml:space="preserve"> на включение в кадровый резерв</w:t>
      </w:r>
      <w:proofErr w:type="gramEnd"/>
      <w:r w:rsidRPr="00A349E4">
        <w:rPr>
          <w:b/>
        </w:rPr>
        <w:t xml:space="preserve"> </w:t>
      </w:r>
      <w:r w:rsidR="002337B3" w:rsidRPr="00A349E4">
        <w:rPr>
          <w:b/>
        </w:rPr>
        <w:t>Межр</w:t>
      </w:r>
      <w:r w:rsidR="00872213" w:rsidRPr="00A349E4">
        <w:rPr>
          <w:b/>
        </w:rPr>
        <w:t>егиональной инспекции Федеральной налоговой службы по крупнейшим налогоплательщикам № 9</w:t>
      </w:r>
    </w:p>
    <w:p w:rsidR="009F4E70" w:rsidRPr="00B510BF" w:rsidRDefault="009F4E70" w:rsidP="00871153">
      <w:pPr>
        <w:jc w:val="both"/>
        <w:rPr>
          <w:sz w:val="14"/>
        </w:rPr>
      </w:pPr>
    </w:p>
    <w:p w:rsidR="00A85034" w:rsidRPr="00A349E4" w:rsidRDefault="00A85034" w:rsidP="00485D53">
      <w:pPr>
        <w:pStyle w:val="a9"/>
        <w:tabs>
          <w:tab w:val="left" w:pos="0"/>
          <w:tab w:val="left" w:pos="709"/>
        </w:tabs>
        <w:ind w:right="-143" w:firstLine="709"/>
        <w:jc w:val="both"/>
      </w:pPr>
      <w:proofErr w:type="gramStart"/>
      <w:r w:rsidRPr="00A349E4">
        <w:t>Межрегиональная инспекция Федеральной налоговой службы по крупнейши</w:t>
      </w:r>
      <w:r w:rsidR="00065202">
        <w:t xml:space="preserve">м налогоплательщикам № 9 в лице </w:t>
      </w:r>
      <w:r w:rsidR="00FF677B">
        <w:t xml:space="preserve">начальника </w:t>
      </w:r>
      <w:r w:rsidR="00FF677B" w:rsidRPr="00A349E4">
        <w:t>Межрегиональной инспекции Федеральной налоговой службы по крупнейшим налогоплательщикам № 9</w:t>
      </w:r>
      <w:r w:rsidR="00FF677B">
        <w:t xml:space="preserve"> </w:t>
      </w:r>
      <w:proofErr w:type="spellStart"/>
      <w:r w:rsidR="00065202">
        <w:t>Мухачева</w:t>
      </w:r>
      <w:proofErr w:type="spellEnd"/>
      <w:r w:rsidR="00065202">
        <w:t xml:space="preserve"> Александра Владимировича</w:t>
      </w:r>
      <w:r w:rsidRPr="00A349E4">
        <w:t xml:space="preserve">, действующего на основании Положения о Межрегиональной инспекции Федеральной налоговой службы по крупнейшим налогоплательщикам № 9 (далее - Инспекция), утвержденного руководителем Федеральной налоговой службы, объявляет о приеме документов для участия </w:t>
      </w:r>
      <w:r w:rsidR="007D143A">
        <w:br/>
      </w:r>
      <w:r w:rsidRPr="00A349E4">
        <w:t>в конкурс</w:t>
      </w:r>
      <w:r w:rsidR="0006258A">
        <w:t>ах</w:t>
      </w:r>
      <w:r w:rsidRPr="00A349E4">
        <w:t xml:space="preserve"> на включение в кадровый резерв </w:t>
      </w:r>
      <w:r w:rsidR="00FF677B">
        <w:t>Инспекции</w:t>
      </w:r>
      <w:r w:rsidRPr="00A349E4">
        <w:t xml:space="preserve"> (далее</w:t>
      </w:r>
      <w:proofErr w:type="gramEnd"/>
      <w:r w:rsidR="00A349E4">
        <w:t xml:space="preserve"> </w:t>
      </w:r>
      <w:r w:rsidRPr="00A349E4">
        <w:t>-</w:t>
      </w:r>
      <w:r w:rsidR="00A349E4">
        <w:t xml:space="preserve"> </w:t>
      </w:r>
      <w:proofErr w:type="gramStart"/>
      <w:r w:rsidRPr="00A349E4">
        <w:t>Конкурс</w:t>
      </w:r>
      <w:r w:rsidR="00CA6231">
        <w:t>ы</w:t>
      </w:r>
      <w:r w:rsidRPr="00A349E4">
        <w:t>):</w:t>
      </w:r>
      <w:proofErr w:type="gramEnd"/>
    </w:p>
    <w:p w:rsidR="00871153" w:rsidRDefault="00871153" w:rsidP="00871153">
      <w:pPr>
        <w:jc w:val="both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7"/>
        <w:gridCol w:w="2977"/>
      </w:tblGrid>
      <w:tr w:rsidR="000A074E" w:rsidRPr="00A349E4" w:rsidTr="007B43A4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Область профессиональной деятельности</w:t>
            </w:r>
          </w:p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(вид профессиональной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Группа и категория должностей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E" w:rsidRPr="004F727A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Должность</w:t>
            </w:r>
            <w:r w:rsidR="004F727A">
              <w:t xml:space="preserve">, планируемая для замещения </w:t>
            </w:r>
            <w:bookmarkStart w:id="0" w:name="_GoBack"/>
            <w:bookmarkEnd w:id="0"/>
          </w:p>
        </w:tc>
      </w:tr>
      <w:tr w:rsidR="00402D11" w:rsidRPr="00A349E4" w:rsidTr="00A349E4">
        <w:trPr>
          <w:trHeight w:val="8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DA0A56">
            <w:pPr>
              <w:jc w:val="center"/>
            </w:pPr>
            <w:r w:rsidRPr="00A349E4">
              <w:t xml:space="preserve">Регулирование налоговой деятельности </w:t>
            </w:r>
          </w:p>
          <w:p w:rsidR="00402D11" w:rsidRPr="00A349E4" w:rsidRDefault="00402D11" w:rsidP="00DA0A56">
            <w:pPr>
              <w:jc w:val="center"/>
            </w:pPr>
            <w:r w:rsidRPr="00A349E4">
              <w:t>(осуществление налогового контроля)</w:t>
            </w:r>
          </w:p>
          <w:p w:rsidR="00402D11" w:rsidRPr="00A349E4" w:rsidRDefault="00402D11" w:rsidP="004D5D93">
            <w:pPr>
              <w:jc w:val="center"/>
            </w:pPr>
            <w:r w:rsidRPr="00A349E4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Ведущая группа, категория </w:t>
            </w:r>
          </w:p>
          <w:p w:rsidR="00402D11" w:rsidRPr="00A349E4" w:rsidRDefault="00402D11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Главный государственный налоговый инспектор</w:t>
            </w:r>
          </w:p>
        </w:tc>
      </w:tr>
      <w:tr w:rsidR="00402D11" w:rsidRPr="00A349E4" w:rsidTr="00A349E4">
        <w:trPr>
          <w:trHeight w:val="79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4D5D93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Default="00402D11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Старшая группа, </w:t>
            </w:r>
          </w:p>
          <w:p w:rsidR="00402D11" w:rsidRPr="00A349E4" w:rsidRDefault="00402D11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категория </w:t>
            </w:r>
          </w:p>
          <w:p w:rsidR="00402D11" w:rsidRPr="00A349E4" w:rsidRDefault="00402D11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Старший государственный налоговый инспектор</w:t>
            </w:r>
          </w:p>
        </w:tc>
      </w:tr>
      <w:tr w:rsidR="00402D11" w:rsidRPr="00A349E4" w:rsidTr="0076637D">
        <w:trPr>
          <w:trHeight w:val="71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4D5D93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F87F88">
            <w:pPr>
              <w:tabs>
                <w:tab w:val="left" w:pos="2520"/>
              </w:tabs>
              <w:ind w:left="-10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Государственный налоговый инспектор</w:t>
            </w:r>
          </w:p>
        </w:tc>
      </w:tr>
      <w:tr w:rsidR="00402D11" w:rsidRPr="00A349E4" w:rsidTr="00A904C0">
        <w:trPr>
          <w:trHeight w:val="143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Pr="00A349E4" w:rsidRDefault="00402D11" w:rsidP="004D5D93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Default="00402D11" w:rsidP="00402D11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Старшая группа, </w:t>
            </w:r>
          </w:p>
          <w:p w:rsidR="00402D11" w:rsidRPr="00A349E4" w:rsidRDefault="00402D11" w:rsidP="00402D11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категория </w:t>
            </w:r>
          </w:p>
          <w:p w:rsidR="00402D11" w:rsidRPr="000470D8" w:rsidRDefault="00402D11" w:rsidP="00402D11">
            <w:pPr>
              <w:tabs>
                <w:tab w:val="left" w:pos="2520"/>
              </w:tabs>
              <w:ind w:left="-108"/>
              <w:jc w:val="center"/>
            </w:pPr>
            <w:r w:rsidRPr="00A349E4">
              <w:t>«</w:t>
            </w:r>
            <w:r>
              <w:t>обеспечивающие специалисты</w:t>
            </w:r>
            <w:r w:rsidRPr="00A349E4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11" w:rsidRPr="000470D8" w:rsidRDefault="00402D11" w:rsidP="004D01C4">
            <w:pPr>
              <w:tabs>
                <w:tab w:val="left" w:pos="2520"/>
              </w:tabs>
              <w:ind w:left="-108"/>
              <w:jc w:val="center"/>
            </w:pPr>
            <w:r>
              <w:t xml:space="preserve">Старший специалист 1 разряда  </w:t>
            </w:r>
          </w:p>
        </w:tc>
      </w:tr>
    </w:tbl>
    <w:p w:rsidR="00A85034" w:rsidRPr="00A349E4" w:rsidRDefault="00A85034" w:rsidP="00871153">
      <w:pPr>
        <w:jc w:val="both"/>
      </w:pPr>
    </w:p>
    <w:p w:rsidR="003748E9" w:rsidRPr="003748E9" w:rsidRDefault="003748E9" w:rsidP="003748E9">
      <w:pPr>
        <w:tabs>
          <w:tab w:val="left" w:pos="7162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1. </w:t>
      </w:r>
      <w:r w:rsidR="00B3640F" w:rsidRPr="003748E9">
        <w:rPr>
          <w:b/>
          <w:spacing w:val="-2"/>
        </w:rPr>
        <w:t>Регулирование налоговой деятельности (осу</w:t>
      </w:r>
      <w:r w:rsidR="00E06B7F" w:rsidRPr="003748E9">
        <w:rPr>
          <w:b/>
          <w:spacing w:val="-2"/>
        </w:rPr>
        <w:t>ществление налогового контроля)</w:t>
      </w:r>
    </w:p>
    <w:p w:rsidR="003748E9" w:rsidRPr="003748E9" w:rsidRDefault="003748E9" w:rsidP="003748E9">
      <w:pPr>
        <w:pStyle w:val="af8"/>
        <w:tabs>
          <w:tab w:val="left" w:pos="7162"/>
        </w:tabs>
        <w:ind w:left="1069"/>
        <w:jc w:val="both"/>
        <w:rPr>
          <w:b/>
          <w:spacing w:val="-2"/>
        </w:rPr>
      </w:pPr>
    </w:p>
    <w:p w:rsidR="00B3640F" w:rsidRDefault="00B3640F" w:rsidP="00B3640F">
      <w:pPr>
        <w:autoSpaceDE w:val="0"/>
        <w:autoSpaceDN w:val="0"/>
        <w:adjustRightInd w:val="0"/>
        <w:ind w:firstLine="709"/>
        <w:jc w:val="both"/>
      </w:pPr>
      <w:r w:rsidRPr="00A349E4">
        <w:t>К претендентам на включение в кадровый</w:t>
      </w:r>
      <w:r w:rsidR="00065202">
        <w:t xml:space="preserve"> резерв </w:t>
      </w:r>
      <w:r w:rsidRPr="00A349E4">
        <w:t>устанавливаются следующие квалификационные требования:</w:t>
      </w:r>
    </w:p>
    <w:p w:rsidR="00766B9A" w:rsidRPr="00A349E4" w:rsidRDefault="00766B9A" w:rsidP="00B3640F">
      <w:pPr>
        <w:autoSpaceDE w:val="0"/>
        <w:autoSpaceDN w:val="0"/>
        <w:adjustRightInd w:val="0"/>
        <w:ind w:firstLine="709"/>
        <w:jc w:val="both"/>
      </w:pPr>
      <w:r>
        <w:t>Ведущей и старшей групп</w:t>
      </w:r>
      <w:r w:rsidRPr="00A349E4">
        <w:t xml:space="preserve"> должностей </w:t>
      </w:r>
      <w:r>
        <w:t>категории «специалисты»:</w:t>
      </w:r>
    </w:p>
    <w:p w:rsidR="00BC7613" w:rsidRDefault="0076637D" w:rsidP="00BC7613">
      <w:pPr>
        <w:tabs>
          <w:tab w:val="left" w:pos="2520"/>
        </w:tabs>
        <w:ind w:right="-143" w:firstLine="709"/>
        <w:jc w:val="both"/>
        <w:rPr>
          <w:color w:val="000000"/>
        </w:rPr>
      </w:pPr>
      <w:r w:rsidRPr="00E06B7F">
        <w:t>1.1</w:t>
      </w:r>
      <w:r w:rsidR="00B3640F" w:rsidRPr="00E06B7F">
        <w:t> </w:t>
      </w:r>
      <w:r w:rsidR="00E06B7F" w:rsidRPr="00E06B7F">
        <w:t xml:space="preserve">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</w:t>
      </w:r>
      <w:r w:rsidR="00E06B7F" w:rsidRPr="007D143A">
        <w:t>«Менеджмент»</w:t>
      </w:r>
      <w:r w:rsidR="00C21F01">
        <w:t xml:space="preserve">, </w:t>
      </w:r>
      <w:r w:rsidR="00C21F01" w:rsidRPr="000470D8">
        <w:t>«Юриспруденция»</w:t>
      </w:r>
      <w:r w:rsidR="00E06B7F" w:rsidRPr="000470D8">
        <w:t xml:space="preserve"> </w:t>
      </w:r>
      <w:r w:rsidR="00BC7613" w:rsidRPr="008800A4">
        <w:rPr>
          <w:color w:val="000000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</w:t>
      </w:r>
      <w:r w:rsidR="00A904C0">
        <w:rPr>
          <w:color w:val="000000"/>
        </w:rPr>
        <w:br/>
      </w:r>
      <w:r w:rsidR="00BC7613" w:rsidRPr="008800A4">
        <w:rPr>
          <w:color w:val="000000"/>
        </w:rPr>
        <w:t>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02D11" w:rsidRPr="00402D11" w:rsidRDefault="00766B9A" w:rsidP="00402D11">
      <w:pPr>
        <w:tabs>
          <w:tab w:val="left" w:pos="2520"/>
        </w:tabs>
        <w:ind w:right="-143" w:firstLine="709"/>
        <w:jc w:val="both"/>
        <w:rPr>
          <w:color w:val="000000"/>
        </w:rPr>
      </w:pPr>
      <w:r>
        <w:rPr>
          <w:color w:val="000000"/>
        </w:rPr>
        <w:t>С</w:t>
      </w:r>
      <w:r w:rsidR="00402D11" w:rsidRPr="00402D11">
        <w:rPr>
          <w:color w:val="000000"/>
        </w:rPr>
        <w:t>таршей групп</w:t>
      </w:r>
      <w:r w:rsidR="00402D11">
        <w:rPr>
          <w:color w:val="000000"/>
        </w:rPr>
        <w:t>ы</w:t>
      </w:r>
      <w:r w:rsidR="00402D11" w:rsidRPr="00402D11">
        <w:rPr>
          <w:color w:val="000000"/>
        </w:rPr>
        <w:t xml:space="preserve"> должностей категории «</w:t>
      </w:r>
      <w:r w:rsidR="00402D11">
        <w:rPr>
          <w:color w:val="000000"/>
        </w:rPr>
        <w:t xml:space="preserve">обеспечивающие </w:t>
      </w:r>
      <w:r w:rsidR="00402D11" w:rsidRPr="00402D11">
        <w:rPr>
          <w:color w:val="000000"/>
        </w:rPr>
        <w:t>специалисты»:</w:t>
      </w:r>
    </w:p>
    <w:p w:rsidR="00402D11" w:rsidRDefault="00402D11" w:rsidP="00402D11">
      <w:pPr>
        <w:tabs>
          <w:tab w:val="left" w:pos="2520"/>
        </w:tabs>
        <w:ind w:right="-143" w:firstLine="709"/>
        <w:jc w:val="both"/>
        <w:rPr>
          <w:color w:val="000000"/>
        </w:rPr>
      </w:pPr>
      <w:r w:rsidRPr="00402D11">
        <w:rPr>
          <w:color w:val="000000"/>
        </w:rPr>
        <w:t>1.1</w:t>
      </w:r>
      <w:r>
        <w:rPr>
          <w:color w:val="000000"/>
        </w:rPr>
        <w:t>.2</w:t>
      </w:r>
      <w:r w:rsidRPr="00402D11">
        <w:rPr>
          <w:color w:val="000000"/>
        </w:rPr>
        <w:t xml:space="preserve"> Наличие профессионального образования по специальности, направлению подготовки: «Государственное и муниципальное управление», «Государственный аудит», «Экономика», «Менеджмент»,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</w:t>
      </w:r>
      <w:r w:rsidRPr="00402D11">
        <w:rPr>
          <w:color w:val="000000"/>
        </w:rPr>
        <w:br/>
        <w:t>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3640F" w:rsidRPr="00A349E4" w:rsidRDefault="00B3640F" w:rsidP="00BC7613">
      <w:pPr>
        <w:tabs>
          <w:tab w:val="left" w:pos="2520"/>
        </w:tabs>
        <w:ind w:right="-143" w:firstLine="709"/>
        <w:jc w:val="both"/>
      </w:pPr>
      <w:r w:rsidRPr="00A349E4">
        <w:t>Без предъявления требований к стажу.</w:t>
      </w:r>
    </w:p>
    <w:p w:rsidR="00B3640F" w:rsidRPr="00A349E4" w:rsidRDefault="0076637D" w:rsidP="002F5C15">
      <w:pPr>
        <w:ind w:right="-143" w:firstLine="705"/>
        <w:jc w:val="both"/>
      </w:pPr>
      <w:r>
        <w:t>1.2</w:t>
      </w:r>
      <w:r w:rsidR="00B3640F" w:rsidRPr="00A349E4">
        <w:t xml:space="preserve"> 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</w:t>
      </w:r>
      <w:r w:rsidR="007D143A">
        <w:br/>
      </w:r>
      <w:r w:rsidR="00B3640F" w:rsidRPr="00A349E4">
        <w:t>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в области информационно-коммуникационных технологий.</w:t>
      </w:r>
    </w:p>
    <w:p w:rsidR="008C10AB" w:rsidRDefault="0076637D" w:rsidP="002F5C15">
      <w:pPr>
        <w:ind w:right="-143" w:firstLine="705"/>
        <w:jc w:val="both"/>
      </w:pPr>
      <w:proofErr w:type="gramStart"/>
      <w:r>
        <w:rPr>
          <w:rFonts w:eastAsia="Calibri"/>
          <w:lang w:eastAsia="en-US"/>
        </w:rPr>
        <w:t>1.3</w:t>
      </w:r>
      <w:r w:rsidR="00B3640F" w:rsidRPr="00A349E4">
        <w:rPr>
          <w:rFonts w:eastAsia="Calibri"/>
          <w:lang w:eastAsia="en-US"/>
        </w:rPr>
        <w:t xml:space="preserve"> Наличие базовых умений: </w:t>
      </w:r>
      <w:r w:rsidR="00B3640F" w:rsidRPr="00A349E4">
        <w:t xml:space="preserve">мыслить системно (стратегически); планировать, рационально использовать служебное время и достигать результата; коммуникативные умения; управлять </w:t>
      </w:r>
      <w:r w:rsidR="00B3640F" w:rsidRPr="00A349E4">
        <w:lastRenderedPageBreak/>
        <w:t xml:space="preserve">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</w:t>
      </w:r>
      <w:r w:rsidR="002F5C15">
        <w:br/>
      </w:r>
      <w:r w:rsidR="00B3640F" w:rsidRPr="00A349E4">
        <w:t>и служебных документов;</w:t>
      </w:r>
      <w:proofErr w:type="gramEnd"/>
      <w:r w:rsidR="00B3640F" w:rsidRPr="00A349E4">
        <w:t xml:space="preserve"> систематическое повышение профессиональных знаний; работа </w:t>
      </w:r>
      <w:r w:rsidR="002F5C15">
        <w:br/>
      </w:r>
      <w:r w:rsidR="00B3640F" w:rsidRPr="00A349E4">
        <w:t>с использованием информационно-коммуникационных технологий.</w:t>
      </w:r>
    </w:p>
    <w:p w:rsidR="000211C9" w:rsidRDefault="0076637D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>1.4.1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 Наличие профессиональных знаний: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Федерации; Кодекс Российской Федерации об административных правонарушениях; Федеральный закон от 02.12.1990 № 395-1 «О банках и банковской деятельности»; Закон Российской Федерации от 21.03.1991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>№ 943-1 «О налоговых органах Российской Федерации»; Закон Российской Фе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  <w:t xml:space="preserve">от 27.11.1992 № 4015-1 </w:t>
      </w:r>
      <w:r w:rsidR="000211C9" w:rsidRPr="00EC1E29">
        <w:rPr>
          <w:rFonts w:ascii="Times New Roman" w:hAnsi="Times New Roman" w:cs="Times New Roman"/>
          <w:sz w:val="24"/>
          <w:szCs w:val="24"/>
        </w:rPr>
        <w:t>«Об организации страхового дела в Российской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 Федерации»; </w:t>
      </w:r>
      <w:proofErr w:type="gramStart"/>
      <w:r w:rsidR="00EC1E29" w:rsidRPr="00EC1E29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от 14.06.1994 № 5-ФЗ «О порядке опубликования и вступления в силу федеральных конституционных законов, федеральных законов, актов палат Федерального Собрания»; Федеральный закон от 26.12.1995 № 208-ФЗ «Об акционерных обществах»; Федеральный закон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от 12.01.1996 № 7-ФЗ «О некоммерческих организациях»; Федеральный 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от 22.04.1996 № 39-ФЗ «О рынке ценных бумаг»; Федеральный закон от 08.02.1998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>№ 14-ФЗ «Об обществах с ограниченной ответственностью»;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от 08.08.2001 № 129-ФЗ «О государственной регистрации юридических лиц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и индивидуальных предпринимателей»; Федеральный закон от 10.07.2002 № 86-ФЗ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«О Центральном банке Российской Федерации (Банке России)»; Федеральный 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от 10.12.2003 № 173-ФЗ «О валютном регулировании и валютном контроле»; Федеральный закон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Федерации»;</w:t>
      </w:r>
      <w:r w:rsidR="00EC1E29" w:rsidRPr="00EC1E29">
        <w:t xml:space="preserve"> </w:t>
      </w:r>
      <w:proofErr w:type="gramStart"/>
      <w:r w:rsidR="00EC1E29" w:rsidRPr="00EC1E29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5E72DD">
        <w:rPr>
          <w:rFonts w:ascii="Times New Roman" w:hAnsi="Times New Roman" w:cs="Times New Roman"/>
          <w:sz w:val="24"/>
          <w:szCs w:val="24"/>
        </w:rPr>
        <w:t>ного контроля»;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Федеральный закон от 30.12.2008 № 307-ФЗ «Об аудиторской деятельности»; Федеральный закон Российской Федерации от 09.02.2009 № 8-ФЗ «Об обеспечении доступа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>к информации о деятельности государственных органов и органов местного самоуправления»; Федеральный закон от 27.06.2011 № 161-ФЗ «О национальной платежной системе»;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Федеральный закон от 06.12.2011 № 402-ФЗ «О бухгалтерском учете»; Федеральный закон от 31.12.2017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>№ 486-ФЗ «О с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индицированном кредите (займе)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и внесении изменений в отдельные законодательные акты Российской Федерации»; постановление Правительства Российской Федерации от 12.08.2004 № 410 «О порядке </w:t>
      </w:r>
      <w:proofErr w:type="gramStart"/>
      <w:r w:rsidR="000211C9" w:rsidRPr="00EC1E29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лю и надзору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  <w:t xml:space="preserve">в области налогов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и сборов»; постановление Правительства Российской Федерации от 26.05.2010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  <w:t xml:space="preserve">№ 367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«О Единой межведомственной информационно-статистический системе»; </w:t>
      </w:r>
      <w:proofErr w:type="gramStart"/>
      <w:r w:rsidR="000211C9" w:rsidRPr="00EC1E2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17.03.2014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вления ведомственного контроля </w:t>
      </w:r>
      <w:r w:rsidR="000211C9" w:rsidRPr="00EC1E29">
        <w:rPr>
          <w:rFonts w:ascii="Times New Roman" w:hAnsi="Times New Roman" w:cs="Times New Roman"/>
          <w:sz w:val="24"/>
          <w:szCs w:val="24"/>
        </w:rPr>
        <w:t>в сфере закупок для обеспечения федеральных нужд, утвержденных постановлением Правительства Российской Федерации от 10.02.2014 № 89».</w:t>
      </w:r>
    </w:p>
    <w:p w:rsidR="00EA3D54" w:rsidRPr="00FB6A6F" w:rsidRDefault="00EA3D54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 xml:space="preserve">Международные соглашения в налоговой сфере: Многосторонняя конвенция </w:t>
      </w:r>
      <w:r w:rsidRPr="00FB6A6F">
        <w:rPr>
          <w:rFonts w:ascii="Times New Roman" w:hAnsi="Times New Roman" w:cs="Times New Roman"/>
          <w:sz w:val="24"/>
          <w:szCs w:val="24"/>
        </w:rPr>
        <w:br/>
        <w:t xml:space="preserve">по выполнению мер, относящихся к налоговым соглашениям, в целях противодействия размыванию налоговой базы и выводу прибыли из-под налогообложения (Заключена в г. Париже 24.11.2016); Типовая модель конвенции по налогам на доход и капитал, разработанная Организацией экономического сотрудничества и развития; действующие двусторонние международные договоры Российской Федерации об </w:t>
      </w:r>
      <w:proofErr w:type="spellStart"/>
      <w:r w:rsidRPr="00FB6A6F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FB6A6F">
        <w:rPr>
          <w:rFonts w:ascii="Times New Roman" w:hAnsi="Times New Roman" w:cs="Times New Roman"/>
          <w:sz w:val="24"/>
          <w:szCs w:val="24"/>
        </w:rPr>
        <w:t xml:space="preserve"> двойного налогообложения.</w:t>
      </w:r>
    </w:p>
    <w:p w:rsidR="00B3640F" w:rsidRPr="00D35C9A" w:rsidRDefault="00B3640F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регулирующие </w:t>
      </w:r>
      <w:r w:rsidRPr="00D35C9A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Pr="00D35C9A">
        <w:rPr>
          <w:rFonts w:ascii="Times New Roman" w:hAnsi="Times New Roman" w:cs="Times New Roman"/>
          <w:sz w:val="24"/>
          <w:szCs w:val="24"/>
        </w:rPr>
        <w:lastRenderedPageBreak/>
        <w:t>связанные с областью и видом профессиональной служебной деятельности.</w:t>
      </w:r>
    </w:p>
    <w:p w:rsidR="00EA3D54" w:rsidRPr="00EA3D54" w:rsidRDefault="0076637D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proofErr w:type="gramStart"/>
      <w:r w:rsidR="00B3640F" w:rsidRPr="00D35C9A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B3640F" w:rsidRPr="00D35C9A">
        <w:rPr>
          <w:rFonts w:ascii="Times New Roman" w:hAnsi="Times New Roman" w:cs="Times New Roman"/>
          <w:sz w:val="24"/>
          <w:szCs w:val="24"/>
        </w:rPr>
        <w:t>ные профессиональные знания: основны</w:t>
      </w:r>
      <w:r w:rsidR="00B3640F">
        <w:rPr>
          <w:rFonts w:ascii="Times New Roman" w:hAnsi="Times New Roman" w:cs="Times New Roman"/>
          <w:sz w:val="24"/>
          <w:szCs w:val="24"/>
        </w:rPr>
        <w:t>х направлений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в Российской Федерации; </w:t>
      </w:r>
      <w:r w:rsidR="00B3640F">
        <w:rPr>
          <w:rFonts w:ascii="Times New Roman" w:hAnsi="Times New Roman" w:cs="Times New Roman"/>
          <w:sz w:val="24"/>
          <w:szCs w:val="24"/>
        </w:rPr>
        <w:t>зарубежного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опыт</w:t>
      </w:r>
      <w:r w:rsidR="00B3640F">
        <w:rPr>
          <w:rFonts w:ascii="Times New Roman" w:hAnsi="Times New Roman" w:cs="Times New Roman"/>
          <w:sz w:val="24"/>
          <w:szCs w:val="24"/>
        </w:rPr>
        <w:t>а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развития налогообложения; </w:t>
      </w:r>
      <w:r w:rsidR="00B3640F">
        <w:rPr>
          <w:rFonts w:ascii="Times New Roman" w:hAnsi="Times New Roman" w:cs="Times New Roman"/>
          <w:sz w:val="24"/>
          <w:szCs w:val="24"/>
        </w:rPr>
        <w:t>классификации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 по уровням бюджетной системы; </w:t>
      </w:r>
      <w:r w:rsidR="00B3640F">
        <w:rPr>
          <w:rFonts w:ascii="Times New Roman" w:hAnsi="Times New Roman" w:cs="Times New Roman"/>
          <w:sz w:val="24"/>
          <w:szCs w:val="24"/>
        </w:rPr>
        <w:t>специальных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B3640F">
        <w:rPr>
          <w:rFonts w:ascii="Times New Roman" w:hAnsi="Times New Roman" w:cs="Times New Roman"/>
          <w:sz w:val="24"/>
          <w:szCs w:val="24"/>
        </w:rPr>
        <w:t>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>; элемент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 w:rsidR="00B3640F">
        <w:rPr>
          <w:rFonts w:ascii="Times New Roman" w:hAnsi="Times New Roman" w:cs="Times New Roman"/>
          <w:sz w:val="24"/>
          <w:szCs w:val="24"/>
        </w:rPr>
        <w:t xml:space="preserve">; </w:t>
      </w:r>
      <w:r w:rsidR="00B3640F" w:rsidRPr="00D35C9A">
        <w:rPr>
          <w:rFonts w:ascii="Times New Roman" w:hAnsi="Times New Roman" w:cs="Times New Roman"/>
          <w:sz w:val="24"/>
          <w:szCs w:val="24"/>
        </w:rPr>
        <w:t>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принципов</w:t>
      </w:r>
      <w:r w:rsidR="00EA3D54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администрирования.</w:t>
      </w:r>
    </w:p>
    <w:p w:rsidR="000211C9" w:rsidRDefault="0076637D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 Наличие функциональных знаний: </w:t>
      </w:r>
      <w:r w:rsidR="000211C9" w:rsidRPr="000211C9">
        <w:rPr>
          <w:rFonts w:ascii="Times New Roman" w:hAnsi="Times New Roman" w:cs="Times New Roman"/>
          <w:sz w:val="24"/>
        </w:rPr>
        <w:t xml:space="preserve">понятий, способов и технологий осуществления государственного контроля (надзора), муниципального контроля, видов контроля; принципов защиты прав подконтрольных лиц; видов, порядка организации и осуществления мероприятий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по профилактике нарушения обязательных требований; обязанностей и ограничений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при проведении мероприятий по контролю; видов и основных характеристик мероприятий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по контролю; порядка организации и осуществления мероприятий по контролю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>без взаимодействия;</w:t>
      </w:r>
      <w:proofErr w:type="gramEnd"/>
      <w:r w:rsidR="000211C9" w:rsidRPr="000211C9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11C9" w:rsidRPr="000211C9">
        <w:rPr>
          <w:rFonts w:ascii="Times New Roman" w:hAnsi="Times New Roman" w:cs="Times New Roman"/>
          <w:sz w:val="24"/>
        </w:rPr>
        <w:t xml:space="preserve">порядка организации и осуществления плановых проверок, формирования ежегодного плана проведения плановых проверок; института предварительной проверки жалобы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и иной информации, поступившей в контрольно-надзорный орган; оснований проведения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и особенностей внеплановых проверок, контрольных закупок, согласование их проведения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>с органами прокуратуры; порядка, этапов, инструментов организации и проведения проверки, контрольной закупки; понятия единого реестра проверок, процедур его формирования;</w:t>
      </w:r>
      <w:proofErr w:type="gramEnd"/>
      <w:r w:rsidR="000211C9" w:rsidRPr="000211C9">
        <w:rPr>
          <w:rFonts w:ascii="Times New Roman" w:hAnsi="Times New Roman" w:cs="Times New Roman"/>
          <w:sz w:val="24"/>
        </w:rPr>
        <w:t xml:space="preserve"> мер, принимаемых по результатам проверки. </w:t>
      </w:r>
    </w:p>
    <w:p w:rsidR="00B3640F" w:rsidRPr="005055B0" w:rsidRDefault="0076637D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40F" w:rsidRPr="0050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 Наличие профессиональных умений: расчет налоговых доходов федерального бюджета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B3640F" w:rsidRPr="0074103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B3640F" w:rsidRPr="00741030">
        <w:rPr>
          <w:rFonts w:ascii="Times New Roman" w:hAnsi="Times New Roman" w:cs="Times New Roman"/>
          <w:sz w:val="24"/>
          <w:szCs w:val="24"/>
        </w:rPr>
        <w:t xml:space="preserve"> анализа; отбор налогоплательщиков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для формирования плана налоговых проверок, организация и проведение налоговой проверки,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а также рассмотрение и оформление ее результатов в соответствии с порядком и соблюдением сроков, подготовка решения о проведении налоговой проверки. </w:t>
      </w:r>
    </w:p>
    <w:p w:rsidR="00292664" w:rsidRDefault="0076637D" w:rsidP="00EC1E29">
      <w:pPr>
        <w:spacing w:after="1" w:line="240" w:lineRule="atLeast"/>
        <w:ind w:right="-143" w:firstLine="708"/>
        <w:jc w:val="both"/>
      </w:pPr>
      <w:r>
        <w:t>1.7</w:t>
      </w:r>
      <w:r w:rsidR="00B3640F" w:rsidRPr="00D35C9A">
        <w:t xml:space="preserve"> Наличие функциональных умений: </w:t>
      </w:r>
      <w:r w:rsidR="00EC1E29" w:rsidRPr="00EC1E29">
        <w:t xml:space="preserve">организация мероприятий по профилактике нарушения обязательных требований и мероприятий по контролю;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проведение мероприятий по контролю без взаимодействия; проведение плановых и внеплановых </w:t>
      </w:r>
      <w:r w:rsidR="00EC1E29">
        <w:t xml:space="preserve">камеральных и </w:t>
      </w:r>
      <w:r w:rsidR="00EC1E29" w:rsidRPr="00EC1E29">
        <w:t>выездных проверок.</w:t>
      </w:r>
    </w:p>
    <w:p w:rsidR="006B166F" w:rsidRPr="0012249E" w:rsidRDefault="0076637D" w:rsidP="00CE1105">
      <w:pPr>
        <w:pStyle w:val="ConsPlusNormal"/>
        <w:ind w:right="-143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участие в К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онкурс</w:t>
      </w:r>
      <w:r w:rsidR="0008016E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="006B166F" w:rsidRPr="001224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 государственной гражданской службе.</w:t>
      </w:r>
      <w:proofErr w:type="gramEnd"/>
    </w:p>
    <w:p w:rsidR="00D97734" w:rsidRPr="00A349E4" w:rsidRDefault="00D97734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Гражданский служащий вправе учас</w:t>
      </w:r>
      <w:r w:rsidR="0076637D">
        <w:t>твовать в К</w:t>
      </w:r>
      <w:r w:rsidRPr="00A349E4">
        <w:t>онкурс</w:t>
      </w:r>
      <w:r w:rsidR="0008016E">
        <w:t>ах</w:t>
      </w:r>
      <w:r w:rsidRPr="00A349E4">
        <w:t xml:space="preserve"> на общих основаниях независимо </w:t>
      </w:r>
      <w:r w:rsidR="00B3640F">
        <w:br/>
      </w:r>
      <w:r w:rsidRPr="00A349E4">
        <w:t>от того, какую должность он замещает на период проведения конкурса.</w:t>
      </w:r>
    </w:p>
    <w:p w:rsidR="000A7175" w:rsidRPr="00A349E4" w:rsidRDefault="000A7175" w:rsidP="00CE1105">
      <w:pPr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  <w:proofErr w:type="gramStart"/>
      <w:r w:rsidRPr="00A349E4">
        <w:rPr>
          <w:rFonts w:eastAsia="Calibri"/>
          <w:lang w:eastAsia="en-US"/>
        </w:rPr>
        <w:t xml:space="preserve">В соответствии с пунктом 11 статьи 16 Федерального закона от 27.07.2004 № 79-ФЗ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</w:t>
      </w:r>
      <w:r w:rsidR="00D04BB2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не имея на то законных оснований, в соответствии с заключением призывной комиссии </w:t>
      </w:r>
      <w:r w:rsidR="00D04BB2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>(за исключением граждан, прошедших военную службу по контракту).</w:t>
      </w:r>
      <w:proofErr w:type="gramEnd"/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Гражданин, изъявивши</w:t>
      </w:r>
      <w:r w:rsidR="0076637D">
        <w:t>й желание участвовать в Конкурсах</w:t>
      </w:r>
      <w:r w:rsidRPr="00A349E4">
        <w:t xml:space="preserve">, представляет в </w:t>
      </w:r>
      <w:r w:rsidR="00EE7FC9" w:rsidRPr="00A349E4">
        <w:t>государственный орган</w:t>
      </w:r>
      <w:r w:rsidRPr="00A349E4">
        <w:t>: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а) личное заявление</w:t>
      </w:r>
      <w:r w:rsidR="002B55A4">
        <w:t xml:space="preserve"> на имя представителя нанимателя</w:t>
      </w:r>
      <w:r w:rsidR="00EA0389">
        <w:t xml:space="preserve"> (приложение № 1)</w:t>
      </w:r>
      <w:r w:rsidRPr="00A349E4">
        <w:t>;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 xml:space="preserve">б) заполненную и подписанную анкету по </w:t>
      </w:r>
      <w:hyperlink r:id="rId10" w:history="1">
        <w:r w:rsidRPr="00A349E4">
          <w:t>форме</w:t>
        </w:r>
      </w:hyperlink>
      <w:r w:rsidRPr="00A349E4">
        <w:t>, утвержденной</w:t>
      </w:r>
      <w:r w:rsidR="00E61A7B">
        <w:t xml:space="preserve"> </w:t>
      </w:r>
      <w:r w:rsidR="00C8735B">
        <w:t xml:space="preserve">распоряжением </w:t>
      </w:r>
      <w:r w:rsidR="00E61A7B">
        <w:t>Правительства</w:t>
      </w:r>
      <w:r w:rsidRPr="00A349E4">
        <w:t xml:space="preserve"> Российской Федерации, с фотографией</w:t>
      </w:r>
      <w:r w:rsidR="00EA0389">
        <w:t xml:space="preserve"> (приложение № 2)</w:t>
      </w:r>
      <w:r w:rsidRPr="00A349E4">
        <w:t>;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г) документы, подтверждающие необходимое профессиональное образование, квалификацию и стаж работы: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proofErr w:type="gramStart"/>
      <w:r w:rsidRPr="00A349E4">
        <w:lastRenderedPageBreak/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4010" w:rsidRPr="00A349E4" w:rsidRDefault="00EE7FC9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>д) </w:t>
      </w:r>
      <w:r w:rsidR="003D4010" w:rsidRPr="00A349E4">
        <w:t xml:space="preserve">копии </w:t>
      </w:r>
      <w:r w:rsidR="0068238A">
        <w:t xml:space="preserve">и оригиналы </w:t>
      </w:r>
      <w:r w:rsidR="003D4010" w:rsidRPr="00A349E4">
        <w:t>документов воинского учета (для военнообязанных и лиц, подлежащих призыву на военную службу);</w:t>
      </w:r>
    </w:p>
    <w:p w:rsidR="00882827" w:rsidRPr="00A349E4" w:rsidRDefault="00EE7FC9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>е</w:t>
      </w:r>
      <w:r w:rsidR="00882827" w:rsidRPr="00A349E4">
        <w:t>) </w:t>
      </w:r>
      <w:hyperlink r:id="rId11" w:history="1">
        <w:r w:rsidR="00882827" w:rsidRPr="00A349E4">
          <w:t>документ</w:t>
        </w:r>
      </w:hyperlink>
      <w:r w:rsidR="00882827" w:rsidRPr="00A349E4">
        <w:t xml:space="preserve"> об отсутствии у гражданина заболевания, препятствующего поступлению </w:t>
      </w:r>
      <w:r w:rsidR="00B3640F">
        <w:br/>
      </w:r>
      <w:r w:rsidR="00882827" w:rsidRPr="00A349E4">
        <w:t>на гражданскую службу или ее прохождению</w:t>
      </w:r>
      <w:r w:rsidRPr="00A349E4">
        <w:t xml:space="preserve"> (заключение медицинского учреждения по форме </w:t>
      </w:r>
      <w:r w:rsidR="00B3640F">
        <w:br/>
      </w:r>
      <w:r w:rsidRPr="00A349E4">
        <w:t xml:space="preserve">№ 001-ГС/у, утвержденное приказом </w:t>
      </w:r>
      <w:proofErr w:type="spellStart"/>
      <w:r w:rsidRPr="00A349E4">
        <w:t>Минздравсоцразвития</w:t>
      </w:r>
      <w:proofErr w:type="spellEnd"/>
      <w:r w:rsidRPr="00A349E4">
        <w:t xml:space="preserve"> России от 14.12.2009 № 984н)</w:t>
      </w:r>
      <w:r w:rsidR="00882827" w:rsidRPr="00A349E4">
        <w:t>;</w:t>
      </w:r>
    </w:p>
    <w:p w:rsidR="00882827" w:rsidRPr="00A349E4" w:rsidRDefault="00EE7FC9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>ж</w:t>
      </w:r>
      <w:r w:rsidR="00882827" w:rsidRPr="00A349E4">
        <w:t xml:space="preserve">) иные документы, предусмотренные Федеральным </w:t>
      </w:r>
      <w:hyperlink r:id="rId12" w:history="1">
        <w:r w:rsidR="00882827" w:rsidRPr="00A349E4">
          <w:t>законом</w:t>
        </w:r>
      </w:hyperlink>
      <w:r w:rsidR="00882827" w:rsidRPr="00A349E4">
        <w:t xml:space="preserve"> от 27.07.2004 № 79-ФЗ </w:t>
      </w:r>
      <w:r w:rsidR="00D04BB2">
        <w:br/>
      </w:r>
      <w:r w:rsidR="00882827" w:rsidRPr="00A349E4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51F" w:rsidRDefault="007D143A" w:rsidP="00CE1105">
      <w:pPr>
        <w:autoSpaceDE w:val="0"/>
        <w:autoSpaceDN w:val="0"/>
        <w:adjustRightInd w:val="0"/>
        <w:ind w:right="-143" w:firstLine="709"/>
        <w:jc w:val="both"/>
      </w:pPr>
      <w:r>
        <w:t>При подаче документов на К</w:t>
      </w:r>
      <w:r w:rsidR="0001251F" w:rsidRPr="00A349E4">
        <w:t>онкурс</w:t>
      </w:r>
      <w:r>
        <w:t>ы</w:t>
      </w:r>
      <w:r w:rsidR="0001251F" w:rsidRPr="00A349E4">
        <w:t xml:space="preserve"> </w:t>
      </w:r>
      <w:r w:rsidRPr="007D143A">
        <w:t xml:space="preserve">гражданский служащий </w:t>
      </w:r>
      <w:r w:rsidR="0048120E">
        <w:t>(</w:t>
      </w:r>
      <w:r w:rsidRPr="007D143A">
        <w:t>гражданин</w:t>
      </w:r>
      <w:r w:rsidR="0048120E">
        <w:t xml:space="preserve">) </w:t>
      </w:r>
      <w:r w:rsidR="0001251F" w:rsidRPr="00A349E4">
        <w:t>оформляет письменное согласие на обработку персональных данных</w:t>
      </w:r>
      <w:r w:rsidR="00EA0389">
        <w:t xml:space="preserve"> (приложение № 3)</w:t>
      </w:r>
      <w:r w:rsidR="0001251F" w:rsidRPr="00A349E4">
        <w:t>.</w:t>
      </w:r>
    </w:p>
    <w:p w:rsidR="005F5F7A" w:rsidRPr="00A349E4" w:rsidRDefault="005F5F7A" w:rsidP="00CE1105">
      <w:pPr>
        <w:autoSpaceDE w:val="0"/>
        <w:autoSpaceDN w:val="0"/>
        <w:adjustRightInd w:val="0"/>
        <w:ind w:right="-143" w:firstLine="709"/>
        <w:jc w:val="both"/>
      </w:pPr>
      <w:proofErr w:type="gramStart"/>
      <w:r w:rsidRPr="005F5F7A">
        <w:t xml:space="preserve"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</w:t>
      </w:r>
      <w:r w:rsidR="007D143A">
        <w:br/>
      </w:r>
      <w:r w:rsidRPr="005F5F7A"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82827" w:rsidRPr="00A349E4" w:rsidRDefault="00667264" w:rsidP="00CE110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Гражданский служащий Инспекции, изъявивший желание участвовать в Конкурсах, подает </w:t>
      </w:r>
      <w:r w:rsidR="002B55A4">
        <w:t xml:space="preserve">личное </w:t>
      </w:r>
      <w:r w:rsidRPr="00667264">
        <w:t>заявление на имя представителя нанимателя</w:t>
      </w:r>
      <w:r w:rsidR="002B55A4">
        <w:t xml:space="preserve"> </w:t>
      </w:r>
      <w:r w:rsidR="002B55A4" w:rsidRPr="00667264">
        <w:t>(приложение 1)</w:t>
      </w:r>
      <w:r w:rsidR="00882827" w:rsidRPr="00A349E4">
        <w:t>.</w:t>
      </w:r>
    </w:p>
    <w:p w:rsidR="00667264" w:rsidRPr="00667264" w:rsidRDefault="00667264" w:rsidP="00CE1105">
      <w:pPr>
        <w:ind w:right="-143" w:firstLine="709"/>
        <w:jc w:val="both"/>
      </w:pPr>
      <w:r w:rsidRPr="00667264">
        <w:t xml:space="preserve">Гражданский служащий иного государственного органа, изъявивший желание участвовать </w:t>
      </w:r>
      <w:r w:rsidR="002F5C15">
        <w:br/>
      </w:r>
      <w:r w:rsidRPr="00667264">
        <w:t>в Конкурсах, представляет в отдел кадров Инспекции:</w:t>
      </w:r>
    </w:p>
    <w:p w:rsidR="00667264" w:rsidRPr="00667264" w:rsidRDefault="00667264" w:rsidP="00CE1105">
      <w:pPr>
        <w:autoSpaceDE w:val="0"/>
        <w:autoSpaceDN w:val="0"/>
        <w:adjustRightInd w:val="0"/>
        <w:ind w:right="-143" w:firstLine="709"/>
        <w:jc w:val="both"/>
      </w:pPr>
      <w:r w:rsidRPr="00667264">
        <w:t>- </w:t>
      </w:r>
      <w:r w:rsidR="002B55A4">
        <w:t xml:space="preserve">личное </w:t>
      </w:r>
      <w:r w:rsidRPr="00667264">
        <w:t xml:space="preserve">заявление на имя представителя нанимателя (приложение 1); </w:t>
      </w:r>
    </w:p>
    <w:p w:rsidR="00667264" w:rsidRPr="00667264" w:rsidRDefault="00667264" w:rsidP="00CE110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- заполненную, подписанную им и заверенную кадровой службой государственного органа, </w:t>
      </w:r>
      <w:r w:rsidR="002F5C15">
        <w:br/>
      </w:r>
      <w:r w:rsidRPr="00667264">
        <w:t xml:space="preserve">в котором </w:t>
      </w:r>
      <w:r w:rsidRPr="002B55A4">
        <w:t xml:space="preserve">он замещает должность гражданской службы, анкету по форме, утвержденной </w:t>
      </w:r>
      <w:r w:rsidRPr="002B55A4">
        <w:rPr>
          <w:color w:val="000000"/>
        </w:rPr>
        <w:t>распоряжением Правительства Российской Федерации</w:t>
      </w:r>
      <w:r w:rsidRPr="002B55A4">
        <w:t>, с фотографией (приложение 2).</w:t>
      </w:r>
      <w:r w:rsidRPr="00667264">
        <w:t xml:space="preserve"> </w:t>
      </w:r>
    </w:p>
    <w:p w:rsidR="003748E9" w:rsidRPr="00CE1105" w:rsidRDefault="00270CB4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9E4">
        <w:rPr>
          <w:rFonts w:ascii="Times New Roman" w:hAnsi="Times New Roman"/>
          <w:sz w:val="24"/>
          <w:szCs w:val="24"/>
        </w:rPr>
        <w:t>Докуме</w:t>
      </w:r>
      <w:r w:rsidR="00C50DC6">
        <w:rPr>
          <w:rFonts w:ascii="Times New Roman" w:hAnsi="Times New Roman"/>
          <w:sz w:val="24"/>
          <w:szCs w:val="24"/>
        </w:rPr>
        <w:t>нты, необходимые для участия в К</w:t>
      </w:r>
      <w:r w:rsidRPr="00A349E4">
        <w:rPr>
          <w:rFonts w:ascii="Times New Roman" w:hAnsi="Times New Roman"/>
          <w:sz w:val="24"/>
          <w:szCs w:val="24"/>
        </w:rPr>
        <w:t>онкурс</w:t>
      </w:r>
      <w:r w:rsidR="00C50DC6">
        <w:rPr>
          <w:rFonts w:ascii="Times New Roman" w:hAnsi="Times New Roman"/>
          <w:sz w:val="24"/>
          <w:szCs w:val="24"/>
        </w:rPr>
        <w:t>ах</w:t>
      </w:r>
      <w:r w:rsidR="00E54D45" w:rsidRPr="00A349E4">
        <w:rPr>
          <w:rFonts w:ascii="Times New Roman" w:hAnsi="Times New Roman"/>
          <w:sz w:val="24"/>
          <w:szCs w:val="24"/>
        </w:rPr>
        <w:t xml:space="preserve"> могут быть представлены в течение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 xml:space="preserve">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>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="00E54D45" w:rsidRPr="00A349E4">
        <w:rPr>
          <w:rFonts w:ascii="Times New Roman" w:hAnsi="Times New Roman"/>
          <w:sz w:val="24"/>
          <w:szCs w:val="24"/>
        </w:rPr>
        <w:t xml:space="preserve"> составом государственной гражданской службы Российской Федерации» (</w:t>
      </w:r>
      <w:r w:rsidR="00E54D45" w:rsidRPr="00C50DC6">
        <w:rPr>
          <w:rFonts w:ascii="Times New Roman" w:hAnsi="Times New Roman"/>
          <w:sz w:val="24"/>
          <w:szCs w:val="24"/>
        </w:rPr>
        <w:t>http://gossluzhba.gov.ru</w:t>
      </w:r>
      <w:r w:rsidR="00E54D45" w:rsidRPr="00A349E4">
        <w:rPr>
          <w:rFonts w:ascii="Times New Roman" w:hAnsi="Times New Roman"/>
          <w:sz w:val="24"/>
          <w:szCs w:val="24"/>
        </w:rPr>
        <w:t>).</w:t>
      </w:r>
    </w:p>
    <w:p w:rsidR="00D97734" w:rsidRPr="00A349E4" w:rsidRDefault="00D97734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(гражданин)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</w:t>
      </w:r>
      <w:r w:rsidR="007D143A">
        <w:br/>
      </w:r>
      <w:r w:rsidRPr="00A349E4">
        <w:t xml:space="preserve">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</w:t>
      </w:r>
      <w:r w:rsidR="002F5C15">
        <w:br/>
      </w:r>
      <w:r w:rsidRPr="00A349E4">
        <w:t>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97734" w:rsidRPr="00A349E4" w:rsidRDefault="00D97734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наличия у него дисциплинарного взыскания, предусмотренного </w:t>
      </w:r>
      <w:hyperlink r:id="rId13" w:history="1">
        <w:r w:rsidRPr="00A349E4">
          <w:t>пунктом 2</w:t>
        </w:r>
      </w:hyperlink>
      <w:r w:rsidRPr="00A349E4">
        <w:t xml:space="preserve"> или </w:t>
      </w:r>
      <w:hyperlink r:id="rId14" w:history="1">
        <w:r w:rsidRPr="00A349E4">
          <w:t>3 части 1 статьи 57</w:t>
        </w:r>
      </w:hyperlink>
      <w:r w:rsidRPr="00A349E4">
        <w:t xml:space="preserve"> либо </w:t>
      </w:r>
      <w:hyperlink r:id="rId15" w:history="1">
        <w:r w:rsidRPr="00A349E4">
          <w:t xml:space="preserve">пунктом </w:t>
        </w:r>
        <w:r w:rsidR="002F5C15">
          <w:br/>
        </w:r>
        <w:r w:rsidRPr="00A349E4">
          <w:t>2</w:t>
        </w:r>
      </w:hyperlink>
      <w:r w:rsidRPr="00A349E4">
        <w:t xml:space="preserve"> или </w:t>
      </w:r>
      <w:hyperlink r:id="rId16" w:history="1">
        <w:r w:rsidRPr="00A349E4">
          <w:t>3 статьи 59.1</w:t>
        </w:r>
      </w:hyperlink>
      <w:r w:rsidRPr="00A349E4">
        <w:t xml:space="preserve"> Федерального закона</w:t>
      </w:r>
      <w:r w:rsidR="00753F06" w:rsidRPr="00753F06">
        <w:t xml:space="preserve"> от 27.07.2004 № 79-ФЗ</w:t>
      </w:r>
      <w:r w:rsidRPr="00A349E4">
        <w:t xml:space="preserve"> «О государственной гражданской службе Российской Федерации».</w:t>
      </w:r>
    </w:p>
    <w:p w:rsidR="00D97734" w:rsidRPr="00A349E4" w:rsidRDefault="00D97734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Несвоевременное представление документов, представление их не в полном объеме </w:t>
      </w:r>
      <w:r w:rsidR="007D143A">
        <w:br/>
      </w:r>
      <w:r w:rsidRPr="00A349E4">
        <w:t xml:space="preserve">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</w:t>
      </w:r>
      <w:r w:rsidR="00C50DC6">
        <w:t>к участию в К</w:t>
      </w:r>
      <w:r w:rsidRPr="00A349E4">
        <w:t>онкурс</w:t>
      </w:r>
      <w:r w:rsidR="00C50DC6">
        <w:t>ах</w:t>
      </w:r>
      <w:r w:rsidRPr="00A349E4">
        <w:t>.</w:t>
      </w:r>
    </w:p>
    <w:p w:rsidR="00D97734" w:rsidRPr="00A349E4" w:rsidRDefault="00C50DC6" w:rsidP="00CE1105">
      <w:pPr>
        <w:autoSpaceDE w:val="0"/>
        <w:autoSpaceDN w:val="0"/>
        <w:adjustRightInd w:val="0"/>
        <w:ind w:right="-143" w:firstLine="708"/>
        <w:jc w:val="both"/>
      </w:pPr>
      <w:proofErr w:type="gramStart"/>
      <w:r>
        <w:t>При проведении К</w:t>
      </w:r>
      <w:r w:rsidR="00D97734" w:rsidRPr="00C750CB">
        <w:t>онкурс</w:t>
      </w:r>
      <w:r w:rsidR="0008016E" w:rsidRPr="00C750CB">
        <w:t>ов</w:t>
      </w:r>
      <w:r w:rsidR="00D97734" w:rsidRPr="00C750CB">
        <w:t xml:space="preserve"> конкурсная комиссия оценивает кандидатов на основании документов, представленных ими, а также на основе конкурсных процедур с использованием </w:t>
      </w:r>
      <w:r w:rsidR="00B3640F" w:rsidRPr="00C750CB">
        <w:br/>
      </w:r>
      <w:r w:rsidR="00D97734" w:rsidRPr="00C750CB">
        <w:lastRenderedPageBreak/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E80D2D" w:rsidRPr="00C750CB">
        <w:t xml:space="preserve"> (индивидуальное собеседование и</w:t>
      </w:r>
      <w:r w:rsidR="00D97734" w:rsidRPr="00C750CB">
        <w:t xml:space="preserve"> тестирование</w:t>
      </w:r>
      <w:r w:rsidR="00E80D2D" w:rsidRPr="00C750CB">
        <w:t>)</w:t>
      </w:r>
      <w:r w:rsidR="00D97734" w:rsidRPr="00C750CB">
        <w:t xml:space="preserve"> по вопросам, связанным с выполнением должностных обязанностей по должностям федеральной гражданской службы, на включение в кадровый резерв для</w:t>
      </w:r>
      <w:proofErr w:type="gramEnd"/>
      <w:r w:rsidR="00D97734" w:rsidRPr="00C750CB">
        <w:t xml:space="preserve"> </w:t>
      </w:r>
      <w:proofErr w:type="gramStart"/>
      <w:r w:rsidR="00D97734" w:rsidRPr="00C750CB">
        <w:t>замещения</w:t>
      </w:r>
      <w:proofErr w:type="gramEnd"/>
      <w:r w:rsidR="00D97734" w:rsidRPr="00C750CB">
        <w:t xml:space="preserve"> которых претендуют кандидаты.</w:t>
      </w:r>
    </w:p>
    <w:p w:rsidR="00E80D2D" w:rsidRPr="00A349E4" w:rsidRDefault="00E80D2D" w:rsidP="00CE1105">
      <w:pPr>
        <w:ind w:right="-143" w:firstLine="708"/>
        <w:jc w:val="both"/>
      </w:pPr>
      <w:r w:rsidRPr="00A349E4">
        <w:t xml:space="preserve">В целях мотивации к самоподготовке и повышению профессионального уровня </w:t>
      </w:r>
      <w:r w:rsidR="00784E59" w:rsidRPr="00A349E4">
        <w:t>претендента</w:t>
      </w:r>
      <w:r w:rsidRPr="00A349E4">
        <w:t xml:space="preserve">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784E59" w:rsidRPr="00A349E4" w:rsidRDefault="00E80D2D" w:rsidP="00CE1105">
      <w:pPr>
        <w:pStyle w:val="af1"/>
        <w:spacing w:before="0" w:beforeAutospacing="0" w:after="0" w:afterAutospacing="0"/>
        <w:ind w:right="-143" w:firstLine="689"/>
        <w:jc w:val="both"/>
      </w:pPr>
      <w:r w:rsidRPr="00A349E4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</w:t>
      </w:r>
      <w:r w:rsidR="00C50DC6">
        <w:t xml:space="preserve"> службы Российской Федерации»</w:t>
      </w:r>
      <w:r w:rsidRPr="00A349E4">
        <w:t xml:space="preserve">: </w:t>
      </w:r>
      <w:r w:rsidR="00C50DC6" w:rsidRPr="00C50DC6">
        <w:rPr>
          <w:lang w:val="en-US"/>
        </w:rPr>
        <w:t>http</w:t>
      </w:r>
      <w:r w:rsidR="00C50DC6" w:rsidRPr="00C50DC6">
        <w:t>://</w:t>
      </w:r>
      <w:r w:rsidR="00C50DC6" w:rsidRPr="00C50DC6">
        <w:rPr>
          <w:lang w:val="en-US"/>
        </w:rPr>
        <w:t>www</w:t>
      </w:r>
      <w:r w:rsidR="00C50DC6" w:rsidRPr="00C50DC6">
        <w:t>.</w:t>
      </w:r>
      <w:proofErr w:type="spellStart"/>
      <w:r w:rsidR="00C50DC6" w:rsidRPr="00C50DC6">
        <w:rPr>
          <w:lang w:val="en-US"/>
        </w:rPr>
        <w:t>gossluzhba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gov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ru</w:t>
      </w:r>
      <w:proofErr w:type="spellEnd"/>
      <w:r w:rsidR="00C50DC6">
        <w:t xml:space="preserve"> </w:t>
      </w:r>
      <w:r w:rsidR="00C50DC6">
        <w:br/>
        <w:t>(</w:t>
      </w:r>
      <w:r w:rsidR="00784E59" w:rsidRPr="00A349E4">
        <w:t>рубрик</w:t>
      </w:r>
      <w:r w:rsidR="00C50DC6">
        <w:t>а</w:t>
      </w:r>
      <w:r w:rsidR="00784E59" w:rsidRPr="00A349E4">
        <w:t xml:space="preserve"> «Профессиональное развитие» - «Самооценка» - «Тест для самопроверки»</w:t>
      </w:r>
      <w:r w:rsidR="00C50DC6">
        <w:t>)</w:t>
      </w:r>
      <w:r w:rsidR="00784E59" w:rsidRPr="00A349E4">
        <w:t>. Результаты прохождения данного теста не учитываются при принятии решения о допуске ко второму этапу конкурса.</w:t>
      </w:r>
    </w:p>
    <w:p w:rsidR="00537C1E" w:rsidRPr="00A349E4" w:rsidRDefault="00537C1E" w:rsidP="00CE1105">
      <w:pPr>
        <w:autoSpaceDE w:val="0"/>
        <w:autoSpaceDN w:val="0"/>
        <w:adjustRightInd w:val="0"/>
        <w:ind w:right="-143" w:firstLine="689"/>
        <w:jc w:val="both"/>
      </w:pPr>
      <w:r w:rsidRPr="00C750CB">
        <w:t>Решение конкурсной комисси</w:t>
      </w:r>
      <w:r w:rsidR="00C750CB" w:rsidRPr="00C750CB">
        <w:t>ей</w:t>
      </w:r>
      <w:r w:rsidRPr="00C750CB">
        <w:t xml:space="preserve">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37C1E" w:rsidRPr="00A349E4" w:rsidRDefault="00537C1E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 xml:space="preserve">Сообщения о результатах </w:t>
      </w:r>
      <w:r w:rsidR="00A37C5F">
        <w:t>Конкурсов</w:t>
      </w:r>
      <w:r w:rsidRPr="00A349E4">
        <w:t xml:space="preserve"> в 7-дневный срок со дня его завершения направляются кандидатам в письменной форме, при этом</w:t>
      </w:r>
      <w:r w:rsidR="00C50DC6">
        <w:t>,</w:t>
      </w:r>
      <w:r w:rsidRPr="00A349E4">
        <w:t xml:space="preserve"> кандидатам, которые представили документы </w:t>
      </w:r>
      <w:r w:rsidR="00B3640F">
        <w:br/>
      </w:r>
      <w:r w:rsidR="00C50DC6">
        <w:t>для участия в К</w:t>
      </w:r>
      <w:r w:rsidRPr="00A349E4">
        <w:t>онкурс</w:t>
      </w:r>
      <w:r w:rsidR="00C50DC6">
        <w:t>ах</w:t>
      </w:r>
      <w:r w:rsidRPr="00A349E4"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</w:t>
      </w:r>
      <w:r w:rsidR="00C50DC6">
        <w:t>ужбы. Информация о результатах К</w:t>
      </w:r>
      <w:r w:rsidRPr="00A349E4">
        <w:t>онкурс</w:t>
      </w:r>
      <w:r w:rsidR="00C50DC6">
        <w:t>ов</w:t>
      </w:r>
      <w:r w:rsidRPr="00A349E4">
        <w:t xml:space="preserve">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B605CB" w:rsidRPr="00A349E4" w:rsidRDefault="00B605CB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>Документы гражданских служащих (гражд</w:t>
      </w:r>
      <w:r w:rsidR="00C50DC6">
        <w:t>ан), не допущенных к участию в Конкурсах</w:t>
      </w:r>
      <w:r w:rsidRPr="00A349E4">
        <w:t xml:space="preserve">, </w:t>
      </w:r>
      <w:r w:rsidR="00B3640F">
        <w:br/>
      </w:r>
      <w:r w:rsidRPr="00A349E4">
        <w:t>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</w:t>
      </w:r>
      <w:r w:rsidR="00C50DC6">
        <w:t>жению. Документы для участия в Конкурсах</w:t>
      </w:r>
      <w:r w:rsidRPr="00A349E4">
        <w:t xml:space="preserve">, представленные в электронном виде, хранятся </w:t>
      </w:r>
      <w:r w:rsidR="002F5C15">
        <w:br/>
      </w:r>
      <w:r w:rsidRPr="00A349E4">
        <w:t>в течение трех лет, после чего подлежат удалению.</w:t>
      </w:r>
    </w:p>
    <w:p w:rsidR="00B605CB" w:rsidRPr="00A349E4" w:rsidRDefault="00B605CB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>Р</w:t>
      </w:r>
      <w:r w:rsidR="00C50DC6">
        <w:t>асходы, связанные с участием в К</w:t>
      </w:r>
      <w:r w:rsidRPr="00A349E4">
        <w:t>онкурс</w:t>
      </w:r>
      <w:r w:rsidR="00C50DC6">
        <w:t>ах</w:t>
      </w:r>
      <w:r w:rsidRPr="00A349E4">
        <w:t xml:space="preserve"> (проезд, наем жилого помещения, проживание, пользование услугами сре</w:t>
      </w:r>
      <w:proofErr w:type="gramStart"/>
      <w:r w:rsidRPr="00A349E4">
        <w:t>дств</w:t>
      </w:r>
      <w:r w:rsidR="00AF6391">
        <w:t xml:space="preserve"> </w:t>
      </w:r>
      <w:r w:rsidRPr="00A349E4">
        <w:t>св</w:t>
      </w:r>
      <w:proofErr w:type="gramEnd"/>
      <w:r w:rsidRPr="00A349E4">
        <w:t>язи и другие), осуществляются кандидатами за счет собственных средств.</w:t>
      </w:r>
    </w:p>
    <w:p w:rsidR="00AA78C8" w:rsidRPr="00A349E4" w:rsidRDefault="00AA78C8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>Прием документов для уч</w:t>
      </w:r>
      <w:r w:rsidR="00FF677B">
        <w:t xml:space="preserve">астия в </w:t>
      </w:r>
      <w:r w:rsidR="00C50DC6">
        <w:t>К</w:t>
      </w:r>
      <w:r w:rsidR="00C50DC6" w:rsidRPr="00A349E4">
        <w:t>онкурс</w:t>
      </w:r>
      <w:r w:rsidR="00C50DC6">
        <w:t>ах</w:t>
      </w:r>
      <w:r w:rsidR="00C50DC6" w:rsidRPr="00A349E4">
        <w:t xml:space="preserve"> </w:t>
      </w:r>
      <w:r w:rsidR="00FF677B">
        <w:t xml:space="preserve">проводится: с </w:t>
      </w:r>
      <w:r w:rsidR="00402D11">
        <w:t>27.09</w:t>
      </w:r>
      <w:r w:rsidR="00485D53">
        <w:t>.2022</w:t>
      </w:r>
      <w:r w:rsidRPr="00A349E4">
        <w:t xml:space="preserve"> по </w:t>
      </w:r>
      <w:r w:rsidR="00402D11">
        <w:t>17.10</w:t>
      </w:r>
      <w:r w:rsidR="00485D53">
        <w:t>.2022</w:t>
      </w:r>
      <w:r w:rsidRPr="00A349E4">
        <w:t>;</w:t>
      </w:r>
    </w:p>
    <w:p w:rsidR="00537C1E" w:rsidRPr="00A349E4" w:rsidRDefault="00AA78C8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>Время приема документов по рабочим дням</w:t>
      </w:r>
      <w:r w:rsidR="00087FAE" w:rsidRPr="00A349E4">
        <w:t>:</w:t>
      </w:r>
      <w:r w:rsidRPr="00A349E4">
        <w:t xml:space="preserve"> </w:t>
      </w:r>
      <w:r w:rsidR="00087FAE" w:rsidRPr="00A349E4">
        <w:t xml:space="preserve">понедельник – четверг </w:t>
      </w:r>
      <w:r w:rsidRPr="00A349E4">
        <w:t>с 10.00 до 17.00</w:t>
      </w:r>
      <w:r w:rsidR="00087FAE" w:rsidRPr="00A349E4">
        <w:t>, пятница</w:t>
      </w:r>
      <w:r w:rsidRPr="00A349E4">
        <w:t xml:space="preserve"> с 10.00 до 16.00</w:t>
      </w:r>
      <w:r w:rsidR="00087FAE" w:rsidRPr="00A349E4">
        <w:t xml:space="preserve"> (перерыв с 13.00 до 14.00).</w:t>
      </w:r>
    </w:p>
    <w:p w:rsidR="00087FAE" w:rsidRPr="00A349E4" w:rsidRDefault="00087FAE" w:rsidP="00CE1105">
      <w:pPr>
        <w:ind w:right="-143" w:firstLine="709"/>
        <w:jc w:val="both"/>
      </w:pPr>
      <w:r w:rsidRPr="00A349E4">
        <w:t>А</w:t>
      </w:r>
      <w:r w:rsidR="00AA78C8" w:rsidRPr="00A349E4">
        <w:t>дрес</w:t>
      </w:r>
      <w:r w:rsidRPr="00A349E4">
        <w:t xml:space="preserve"> приема документов</w:t>
      </w:r>
      <w:r w:rsidR="00AA78C8" w:rsidRPr="00A349E4">
        <w:t xml:space="preserve">: </w:t>
      </w:r>
      <w:r w:rsidR="00B55D00">
        <w:rPr>
          <w:color w:val="000000"/>
        </w:rPr>
        <w:t>107061</w:t>
      </w:r>
      <w:r w:rsidR="00AA78C8" w:rsidRPr="00A349E4">
        <w:t xml:space="preserve">, Москва, ул. 2-я Пугачевская, д. 6Б, стр. 1, </w:t>
      </w:r>
      <w:proofErr w:type="spellStart"/>
      <w:r w:rsidR="00AA78C8" w:rsidRPr="00A349E4">
        <w:t>каб</w:t>
      </w:r>
      <w:proofErr w:type="spellEnd"/>
      <w:r w:rsidR="00AA78C8" w:rsidRPr="00A349E4">
        <w:t>. 732</w:t>
      </w:r>
      <w:r w:rsidRPr="00A349E4">
        <w:t xml:space="preserve"> </w:t>
      </w:r>
      <w:r w:rsidR="00C50DC6">
        <w:br/>
      </w:r>
      <w:r w:rsidRPr="00A349E4">
        <w:t>(отдел кадров)</w:t>
      </w:r>
      <w:r w:rsidR="00AA78C8" w:rsidRPr="00A349E4">
        <w:t xml:space="preserve">. </w:t>
      </w:r>
    </w:p>
    <w:p w:rsidR="00667264" w:rsidRPr="00667264" w:rsidRDefault="00667264" w:rsidP="00CE1105">
      <w:pPr>
        <w:ind w:right="-143" w:firstLine="709"/>
        <w:jc w:val="both"/>
      </w:pPr>
      <w:r w:rsidRPr="00667264">
        <w:t>Место и ориентировочн</w:t>
      </w:r>
      <w:r w:rsidR="00766B9A">
        <w:t>ые даты</w:t>
      </w:r>
      <w:r w:rsidRPr="00667264">
        <w:t xml:space="preserve"> проведения </w:t>
      </w:r>
      <w:r w:rsidR="008C10AB">
        <w:t>к</w:t>
      </w:r>
      <w:r w:rsidRPr="00667264">
        <w:t>онкурсов</w:t>
      </w:r>
      <w:r w:rsidR="00485D53" w:rsidRPr="00485D53">
        <w:rPr>
          <w:rStyle w:val="a8"/>
        </w:rPr>
        <w:footnoteReference w:customMarkFollows="1" w:id="1"/>
        <w:sym w:font="Symbol" w:char="F02A"/>
      </w:r>
      <w:r w:rsidRPr="00667264">
        <w:t xml:space="preserve">: 107061, Москва, ул. 2-я Пугачевская, д. 6Б, стр. 1, </w:t>
      </w:r>
      <w:proofErr w:type="spellStart"/>
      <w:r w:rsidRPr="00667264">
        <w:t>каб</w:t>
      </w:r>
      <w:proofErr w:type="spellEnd"/>
      <w:r w:rsidRPr="00667264">
        <w:t xml:space="preserve">. 931: </w:t>
      </w:r>
    </w:p>
    <w:p w:rsidR="00667264" w:rsidRPr="008779D4" w:rsidRDefault="00292664" w:rsidP="00CE1105">
      <w:pPr>
        <w:ind w:right="-143" w:firstLine="709"/>
        <w:jc w:val="both"/>
      </w:pPr>
      <w:r>
        <w:t>- </w:t>
      </w:r>
      <w:r w:rsidR="00667264" w:rsidRPr="008779D4">
        <w:t xml:space="preserve">тестирование – </w:t>
      </w:r>
      <w:r w:rsidR="00402D11">
        <w:t>02.11.2022</w:t>
      </w:r>
      <w:r w:rsidR="00667264" w:rsidRPr="008779D4">
        <w:t>;</w:t>
      </w:r>
    </w:p>
    <w:p w:rsidR="00667264" w:rsidRPr="008779D4" w:rsidRDefault="00292664" w:rsidP="00CE1105">
      <w:pPr>
        <w:ind w:right="-143" w:firstLine="709"/>
        <w:jc w:val="both"/>
      </w:pPr>
      <w:r>
        <w:t>- </w:t>
      </w:r>
      <w:r w:rsidR="00667264" w:rsidRPr="008779D4">
        <w:t xml:space="preserve">индивидуальное собеседование – </w:t>
      </w:r>
      <w:r w:rsidR="00402D11">
        <w:t>08.11.2022-09.11.2022</w:t>
      </w:r>
      <w:r w:rsidR="00667264" w:rsidRPr="008779D4">
        <w:t xml:space="preserve">. </w:t>
      </w:r>
    </w:p>
    <w:p w:rsidR="004F5061" w:rsidRPr="004D01C4" w:rsidRDefault="004F5061" w:rsidP="00CE1105">
      <w:pPr>
        <w:ind w:right="-143" w:firstLine="708"/>
        <w:jc w:val="both"/>
      </w:pPr>
    </w:p>
    <w:p w:rsidR="00E54D45" w:rsidRPr="005E72DD" w:rsidRDefault="00667264" w:rsidP="00CE1105">
      <w:pPr>
        <w:ind w:right="-143" w:firstLine="708"/>
        <w:jc w:val="both"/>
        <w:rPr>
          <w:lang w:val="en-US"/>
        </w:rPr>
      </w:pPr>
      <w:r w:rsidRPr="00667264">
        <w:t>Контактн</w:t>
      </w:r>
      <w:r w:rsidR="004F5061">
        <w:t>ая</w:t>
      </w:r>
      <w:r w:rsidR="00485D53">
        <w:t xml:space="preserve"> </w:t>
      </w:r>
      <w:r w:rsidR="004F5061">
        <w:t>информация</w:t>
      </w:r>
      <w:r w:rsidR="00485D53">
        <w:t xml:space="preserve">: </w:t>
      </w:r>
      <w:r w:rsidR="00150C72">
        <w:t>Валитова</w:t>
      </w:r>
      <w:r w:rsidR="004F5061">
        <w:t xml:space="preserve"> Людмила </w:t>
      </w:r>
      <w:proofErr w:type="spellStart"/>
      <w:r w:rsidR="004F5061">
        <w:t>Шамилевна</w:t>
      </w:r>
      <w:proofErr w:type="spellEnd"/>
      <w:r w:rsidR="004F5061">
        <w:t xml:space="preserve">, тел. </w:t>
      </w:r>
      <w:r w:rsidR="00485D53" w:rsidRPr="005E72DD">
        <w:rPr>
          <w:lang w:val="en-US"/>
        </w:rPr>
        <w:t>(495) 913-11-99 (</w:t>
      </w:r>
      <w:proofErr w:type="spellStart"/>
      <w:r w:rsidRPr="00667264">
        <w:t>вн</w:t>
      </w:r>
      <w:proofErr w:type="spellEnd"/>
      <w:r w:rsidRPr="005E72DD">
        <w:rPr>
          <w:lang w:val="en-US"/>
        </w:rPr>
        <w:t>. 43-15</w:t>
      </w:r>
      <w:r w:rsidR="00485D53" w:rsidRPr="005E72DD">
        <w:rPr>
          <w:lang w:val="en-US"/>
        </w:rPr>
        <w:t>)</w:t>
      </w:r>
      <w:r w:rsidR="004F5061" w:rsidRPr="005E72DD">
        <w:rPr>
          <w:lang w:val="en-US"/>
        </w:rPr>
        <w:t xml:space="preserve">, </w:t>
      </w:r>
      <w:r w:rsidR="004F5061" w:rsidRPr="005E72DD">
        <w:rPr>
          <w:lang w:val="en-US"/>
        </w:rPr>
        <w:br/>
      </w:r>
      <w:r w:rsidR="004F5061">
        <w:rPr>
          <w:lang w:val="en-US"/>
        </w:rPr>
        <w:t>e</w:t>
      </w:r>
      <w:r w:rsidR="004F5061" w:rsidRPr="005E72DD">
        <w:rPr>
          <w:lang w:val="en-US"/>
        </w:rPr>
        <w:t>-</w:t>
      </w:r>
      <w:r w:rsidR="004F5061">
        <w:rPr>
          <w:lang w:val="en-US"/>
        </w:rPr>
        <w:t>mail</w:t>
      </w:r>
      <w:r w:rsidR="004F5061" w:rsidRPr="005E72DD">
        <w:rPr>
          <w:lang w:val="en-US"/>
        </w:rPr>
        <w:t xml:space="preserve">: </w:t>
      </w:r>
      <w:r w:rsidR="004F5061" w:rsidRPr="004F5061">
        <w:rPr>
          <w:lang w:val="en-US"/>
        </w:rPr>
        <w:t>l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basirova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r</w:t>
      </w:r>
      <w:r w:rsidR="004F5061" w:rsidRPr="005E72DD">
        <w:rPr>
          <w:lang w:val="en-US"/>
        </w:rPr>
        <w:t>9979@</w:t>
      </w:r>
      <w:r w:rsidR="004F5061" w:rsidRPr="004F5061">
        <w:rPr>
          <w:lang w:val="en-US"/>
        </w:rPr>
        <w:t>tax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gov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ru</w:t>
      </w:r>
    </w:p>
    <w:p w:rsidR="004F5061" w:rsidRPr="005E72DD" w:rsidRDefault="004F5061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640F" w:rsidRDefault="00A81271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EA0389">
        <w:rPr>
          <w:rFonts w:ascii="Times New Roman" w:hAnsi="Times New Roman"/>
          <w:sz w:val="24"/>
          <w:szCs w:val="24"/>
        </w:rPr>
        <w:t> </w:t>
      </w:r>
      <w:r w:rsidR="00D43611">
        <w:rPr>
          <w:rFonts w:ascii="Times New Roman" w:hAnsi="Times New Roman"/>
          <w:sz w:val="24"/>
          <w:szCs w:val="24"/>
        </w:rPr>
        <w:t>бланк заявления, анкета</w:t>
      </w:r>
      <w:r w:rsidR="00EA0389">
        <w:rPr>
          <w:rFonts w:ascii="Times New Roman" w:hAnsi="Times New Roman"/>
          <w:sz w:val="24"/>
          <w:szCs w:val="24"/>
        </w:rPr>
        <w:t>, согласие на обработку персональных данных, разъяснение об отказе представления персональных данных</w:t>
      </w:r>
      <w:r w:rsidR="00D43611">
        <w:rPr>
          <w:rFonts w:ascii="Times New Roman" w:hAnsi="Times New Roman"/>
          <w:sz w:val="24"/>
          <w:szCs w:val="24"/>
        </w:rPr>
        <w:t>.</w:t>
      </w:r>
    </w:p>
    <w:p w:rsidR="00B3640F" w:rsidRDefault="00B3640F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12249E" w:rsidRDefault="0012249E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44E08" w:rsidRPr="00BB346A" w:rsidRDefault="00485D53" w:rsidP="00402D11">
      <w:pPr>
        <w:pStyle w:val="a9"/>
        <w:tabs>
          <w:tab w:val="left" w:pos="567"/>
          <w:tab w:val="left" w:pos="709"/>
        </w:tabs>
        <w:ind w:right="-143"/>
      </w:pPr>
      <w:r>
        <w:t>Н</w:t>
      </w:r>
      <w:r w:rsidR="0044285A" w:rsidRPr="00BB346A">
        <w:t>ачальник</w:t>
      </w:r>
      <w:r w:rsidR="00BB346A">
        <w:t xml:space="preserve"> </w:t>
      </w:r>
      <w:r w:rsidR="006F6F36" w:rsidRPr="006F6F36">
        <w:t>Межрегиональн</w:t>
      </w:r>
      <w:r w:rsidR="006F6F36">
        <w:t>ой</w:t>
      </w:r>
      <w:r w:rsidR="006F6F36" w:rsidRPr="006F6F36">
        <w:t xml:space="preserve"> инспекци</w:t>
      </w:r>
      <w:r w:rsidR="006F6F36">
        <w:t>и</w:t>
      </w:r>
      <w:r w:rsidR="006F6F36" w:rsidRPr="006F6F36">
        <w:t xml:space="preserve"> </w:t>
      </w:r>
      <w:r w:rsidR="006F6F36">
        <w:br/>
      </w:r>
      <w:r w:rsidR="006F6F36" w:rsidRPr="006F6F36">
        <w:t xml:space="preserve">Федеральной налоговой службы </w:t>
      </w:r>
      <w:r w:rsidR="006F6F36">
        <w:br/>
      </w:r>
      <w:r w:rsidR="006F6F36" w:rsidRPr="006F6F36">
        <w:t xml:space="preserve">по крупнейшим налогоплательщикам № 9 </w:t>
      </w:r>
      <w:r w:rsidR="006F6F36">
        <w:t xml:space="preserve">                                                                           </w:t>
      </w:r>
      <w:r>
        <w:t xml:space="preserve">А.В. </w:t>
      </w:r>
      <w:proofErr w:type="spellStart"/>
      <w:r>
        <w:t>Мухачев</w:t>
      </w:r>
      <w:proofErr w:type="spellEnd"/>
    </w:p>
    <w:p w:rsidR="00A44E08" w:rsidRPr="00A349E4" w:rsidRDefault="00A44E08" w:rsidP="00CE1105">
      <w:pPr>
        <w:pStyle w:val="ConsNormal"/>
        <w:widowControl/>
        <w:ind w:right="-143" w:firstLine="0"/>
        <w:jc w:val="both"/>
        <w:rPr>
          <w:rFonts w:ascii="Times New Roman" w:hAnsi="Times New Roman"/>
          <w:sz w:val="24"/>
          <w:szCs w:val="24"/>
        </w:rPr>
      </w:pPr>
    </w:p>
    <w:sectPr w:rsidR="00A44E08" w:rsidRPr="00A349E4" w:rsidSect="00402D11">
      <w:headerReference w:type="default" r:id="rId17"/>
      <w:footerReference w:type="first" r:id="rId18"/>
      <w:pgSz w:w="11906" w:h="16838"/>
      <w:pgMar w:top="264" w:right="567" w:bottom="142" w:left="1134" w:header="4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B2" w:rsidRDefault="00D04BB2">
      <w:r>
        <w:separator/>
      </w:r>
    </w:p>
  </w:endnote>
  <w:endnote w:type="continuationSeparator" w:id="0">
    <w:p w:rsidR="00D04BB2" w:rsidRDefault="00D0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B2" w:rsidRDefault="00D04BB2">
    <w:pPr>
      <w:pStyle w:val="ac"/>
      <w:jc w:val="center"/>
    </w:pPr>
  </w:p>
  <w:p w:rsidR="00D04BB2" w:rsidRDefault="00D04B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B2" w:rsidRDefault="00D04BB2">
      <w:r>
        <w:separator/>
      </w:r>
    </w:p>
  </w:footnote>
  <w:footnote w:type="continuationSeparator" w:id="0">
    <w:p w:rsidR="00D04BB2" w:rsidRDefault="00D04BB2">
      <w:r>
        <w:continuationSeparator/>
      </w:r>
    </w:p>
  </w:footnote>
  <w:footnote w:id="1">
    <w:p w:rsidR="00D04BB2" w:rsidRDefault="00D04BB2">
      <w:pPr>
        <w:pStyle w:val="a7"/>
      </w:pPr>
      <w:r w:rsidRPr="00485D53">
        <w:rPr>
          <w:rStyle w:val="a8"/>
        </w:rPr>
        <w:sym w:font="Symbol" w:char="F02A"/>
      </w:r>
      <w:r>
        <w:t xml:space="preserve"> При себе необходимо иметь паспорт, ручку.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05125"/>
      <w:docPartObj>
        <w:docPartGallery w:val="Page Numbers (Top of Page)"/>
        <w:docPartUnique/>
      </w:docPartObj>
    </w:sdtPr>
    <w:sdtEndPr/>
    <w:sdtContent>
      <w:p w:rsidR="00D04BB2" w:rsidRDefault="00D04B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7A">
          <w:rPr>
            <w:noProof/>
          </w:rPr>
          <w:t>2</w:t>
        </w:r>
        <w:r>
          <w:fldChar w:fldCharType="end"/>
        </w:r>
      </w:p>
    </w:sdtContent>
  </w:sdt>
  <w:p w:rsidR="00D04BB2" w:rsidRDefault="00D04BB2" w:rsidP="005F5F7A">
    <w:pPr>
      <w:pStyle w:val="a9"/>
      <w:tabs>
        <w:tab w:val="left" w:pos="4961"/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06E"/>
    <w:multiLevelType w:val="hybridMultilevel"/>
    <w:tmpl w:val="D9C03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E47A3"/>
    <w:multiLevelType w:val="hybridMultilevel"/>
    <w:tmpl w:val="9F3C6B24"/>
    <w:lvl w:ilvl="0" w:tplc="A0D0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91738"/>
    <w:multiLevelType w:val="hybridMultilevel"/>
    <w:tmpl w:val="887C646A"/>
    <w:lvl w:ilvl="0" w:tplc="911C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225C3"/>
    <w:multiLevelType w:val="hybridMultilevel"/>
    <w:tmpl w:val="B964E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B44F5"/>
    <w:multiLevelType w:val="hybridMultilevel"/>
    <w:tmpl w:val="A5B473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8"/>
    <w:rsid w:val="0001251F"/>
    <w:rsid w:val="00013482"/>
    <w:rsid w:val="000178F3"/>
    <w:rsid w:val="000211C9"/>
    <w:rsid w:val="000233BE"/>
    <w:rsid w:val="00033118"/>
    <w:rsid w:val="000422D9"/>
    <w:rsid w:val="00044261"/>
    <w:rsid w:val="00046958"/>
    <w:rsid w:val="000470D8"/>
    <w:rsid w:val="00055EB0"/>
    <w:rsid w:val="00060EF4"/>
    <w:rsid w:val="000611B1"/>
    <w:rsid w:val="0006258A"/>
    <w:rsid w:val="00065202"/>
    <w:rsid w:val="000717A9"/>
    <w:rsid w:val="00075C71"/>
    <w:rsid w:val="0008016E"/>
    <w:rsid w:val="00087165"/>
    <w:rsid w:val="00087FAE"/>
    <w:rsid w:val="00092743"/>
    <w:rsid w:val="000934C4"/>
    <w:rsid w:val="000966A7"/>
    <w:rsid w:val="000A074E"/>
    <w:rsid w:val="000A7175"/>
    <w:rsid w:val="000C6BC0"/>
    <w:rsid w:val="000F1158"/>
    <w:rsid w:val="000F2DE8"/>
    <w:rsid w:val="000F733D"/>
    <w:rsid w:val="0010033F"/>
    <w:rsid w:val="001003F6"/>
    <w:rsid w:val="0010053A"/>
    <w:rsid w:val="001155DE"/>
    <w:rsid w:val="0012249E"/>
    <w:rsid w:val="00130567"/>
    <w:rsid w:val="00133A9A"/>
    <w:rsid w:val="00137652"/>
    <w:rsid w:val="001404B0"/>
    <w:rsid w:val="001408C5"/>
    <w:rsid w:val="00150C72"/>
    <w:rsid w:val="00152B44"/>
    <w:rsid w:val="00152C6F"/>
    <w:rsid w:val="0016600B"/>
    <w:rsid w:val="001A4C77"/>
    <w:rsid w:val="001C03C5"/>
    <w:rsid w:val="001C55E7"/>
    <w:rsid w:val="001D0877"/>
    <w:rsid w:val="001D6543"/>
    <w:rsid w:val="0021071F"/>
    <w:rsid w:val="002135E9"/>
    <w:rsid w:val="00221860"/>
    <w:rsid w:val="00224307"/>
    <w:rsid w:val="002337B3"/>
    <w:rsid w:val="00240B16"/>
    <w:rsid w:val="00247DBD"/>
    <w:rsid w:val="00270CB4"/>
    <w:rsid w:val="0027562B"/>
    <w:rsid w:val="00282241"/>
    <w:rsid w:val="00287461"/>
    <w:rsid w:val="00292664"/>
    <w:rsid w:val="002960AE"/>
    <w:rsid w:val="002B03C5"/>
    <w:rsid w:val="002B55A4"/>
    <w:rsid w:val="002B61AF"/>
    <w:rsid w:val="002C56F5"/>
    <w:rsid w:val="002C5A04"/>
    <w:rsid w:val="002D27DB"/>
    <w:rsid w:val="002F4DBE"/>
    <w:rsid w:val="002F5C15"/>
    <w:rsid w:val="00303340"/>
    <w:rsid w:val="0031283F"/>
    <w:rsid w:val="00323CE4"/>
    <w:rsid w:val="00332F6D"/>
    <w:rsid w:val="003413D1"/>
    <w:rsid w:val="00342CA2"/>
    <w:rsid w:val="0035579B"/>
    <w:rsid w:val="003610CC"/>
    <w:rsid w:val="00363BBF"/>
    <w:rsid w:val="00366E80"/>
    <w:rsid w:val="0037061D"/>
    <w:rsid w:val="003748E9"/>
    <w:rsid w:val="003824D7"/>
    <w:rsid w:val="00390AF0"/>
    <w:rsid w:val="003A3E7F"/>
    <w:rsid w:val="003A6F5D"/>
    <w:rsid w:val="003B12E3"/>
    <w:rsid w:val="003C7E60"/>
    <w:rsid w:val="003D1F56"/>
    <w:rsid w:val="003D4010"/>
    <w:rsid w:val="003F1056"/>
    <w:rsid w:val="003F158B"/>
    <w:rsid w:val="00401E2E"/>
    <w:rsid w:val="00402D11"/>
    <w:rsid w:val="004037C6"/>
    <w:rsid w:val="0041472A"/>
    <w:rsid w:val="004202C4"/>
    <w:rsid w:val="0042232B"/>
    <w:rsid w:val="004229B6"/>
    <w:rsid w:val="004246AF"/>
    <w:rsid w:val="00425041"/>
    <w:rsid w:val="00425382"/>
    <w:rsid w:val="00425F80"/>
    <w:rsid w:val="004328C3"/>
    <w:rsid w:val="00435B17"/>
    <w:rsid w:val="0044285A"/>
    <w:rsid w:val="00476E6D"/>
    <w:rsid w:val="0047701E"/>
    <w:rsid w:val="0048120E"/>
    <w:rsid w:val="00485D53"/>
    <w:rsid w:val="00486590"/>
    <w:rsid w:val="004879ED"/>
    <w:rsid w:val="00491370"/>
    <w:rsid w:val="004928ED"/>
    <w:rsid w:val="00492FF6"/>
    <w:rsid w:val="00497AD1"/>
    <w:rsid w:val="004A3745"/>
    <w:rsid w:val="004A7F04"/>
    <w:rsid w:val="004B4D39"/>
    <w:rsid w:val="004D01C4"/>
    <w:rsid w:val="004D2C7E"/>
    <w:rsid w:val="004D5D93"/>
    <w:rsid w:val="004F160E"/>
    <w:rsid w:val="004F5061"/>
    <w:rsid w:val="004F727A"/>
    <w:rsid w:val="00501962"/>
    <w:rsid w:val="005056EF"/>
    <w:rsid w:val="0050722A"/>
    <w:rsid w:val="0051150E"/>
    <w:rsid w:val="00512489"/>
    <w:rsid w:val="0052561E"/>
    <w:rsid w:val="00526F8C"/>
    <w:rsid w:val="00531425"/>
    <w:rsid w:val="00536F6D"/>
    <w:rsid w:val="00537C1E"/>
    <w:rsid w:val="005427EA"/>
    <w:rsid w:val="0055268F"/>
    <w:rsid w:val="0056670A"/>
    <w:rsid w:val="0056716A"/>
    <w:rsid w:val="0057009D"/>
    <w:rsid w:val="00572B45"/>
    <w:rsid w:val="00573BF2"/>
    <w:rsid w:val="00584CE6"/>
    <w:rsid w:val="00595703"/>
    <w:rsid w:val="005A045C"/>
    <w:rsid w:val="005A2DAB"/>
    <w:rsid w:val="005A3C40"/>
    <w:rsid w:val="005B2950"/>
    <w:rsid w:val="005D357B"/>
    <w:rsid w:val="005D4004"/>
    <w:rsid w:val="005E72DD"/>
    <w:rsid w:val="005F31FB"/>
    <w:rsid w:val="005F3A9F"/>
    <w:rsid w:val="005F5D1E"/>
    <w:rsid w:val="005F5F7A"/>
    <w:rsid w:val="0060378B"/>
    <w:rsid w:val="00605060"/>
    <w:rsid w:val="00607769"/>
    <w:rsid w:val="00613E9D"/>
    <w:rsid w:val="0064099D"/>
    <w:rsid w:val="006409CA"/>
    <w:rsid w:val="006420BA"/>
    <w:rsid w:val="00667264"/>
    <w:rsid w:val="0068238A"/>
    <w:rsid w:val="00695DD0"/>
    <w:rsid w:val="006A1CB0"/>
    <w:rsid w:val="006A577D"/>
    <w:rsid w:val="006B166F"/>
    <w:rsid w:val="006B3B00"/>
    <w:rsid w:val="006E3B6F"/>
    <w:rsid w:val="006E6377"/>
    <w:rsid w:val="006F6F36"/>
    <w:rsid w:val="007229B2"/>
    <w:rsid w:val="00753F06"/>
    <w:rsid w:val="0075424A"/>
    <w:rsid w:val="0076637D"/>
    <w:rsid w:val="00766B9A"/>
    <w:rsid w:val="00773BE6"/>
    <w:rsid w:val="00781A3F"/>
    <w:rsid w:val="00784E59"/>
    <w:rsid w:val="007A5A6D"/>
    <w:rsid w:val="007A6FA8"/>
    <w:rsid w:val="007B43A4"/>
    <w:rsid w:val="007B56A3"/>
    <w:rsid w:val="007B657E"/>
    <w:rsid w:val="007C21CC"/>
    <w:rsid w:val="007D143A"/>
    <w:rsid w:val="007F6D78"/>
    <w:rsid w:val="007F7BB8"/>
    <w:rsid w:val="008119A3"/>
    <w:rsid w:val="00831388"/>
    <w:rsid w:val="0084758E"/>
    <w:rsid w:val="00861B1D"/>
    <w:rsid w:val="00867FD3"/>
    <w:rsid w:val="00871153"/>
    <w:rsid w:val="008719FF"/>
    <w:rsid w:val="00872213"/>
    <w:rsid w:val="00872E38"/>
    <w:rsid w:val="00874C35"/>
    <w:rsid w:val="008776E1"/>
    <w:rsid w:val="008779D4"/>
    <w:rsid w:val="00882827"/>
    <w:rsid w:val="008A05FC"/>
    <w:rsid w:val="008B2616"/>
    <w:rsid w:val="008B740C"/>
    <w:rsid w:val="008C10AB"/>
    <w:rsid w:val="008D05CC"/>
    <w:rsid w:val="008F2298"/>
    <w:rsid w:val="0090702D"/>
    <w:rsid w:val="0092741C"/>
    <w:rsid w:val="00933F3C"/>
    <w:rsid w:val="00971240"/>
    <w:rsid w:val="00991062"/>
    <w:rsid w:val="009B0C80"/>
    <w:rsid w:val="009B24D2"/>
    <w:rsid w:val="009C1C87"/>
    <w:rsid w:val="009C78FF"/>
    <w:rsid w:val="009D0C51"/>
    <w:rsid w:val="009D4196"/>
    <w:rsid w:val="009D5FE3"/>
    <w:rsid w:val="009F4E70"/>
    <w:rsid w:val="009F6E77"/>
    <w:rsid w:val="00A0046E"/>
    <w:rsid w:val="00A00617"/>
    <w:rsid w:val="00A01880"/>
    <w:rsid w:val="00A16A0B"/>
    <w:rsid w:val="00A26C27"/>
    <w:rsid w:val="00A349E4"/>
    <w:rsid w:val="00A373E6"/>
    <w:rsid w:val="00A37C5F"/>
    <w:rsid w:val="00A44E08"/>
    <w:rsid w:val="00A46EC8"/>
    <w:rsid w:val="00A66B11"/>
    <w:rsid w:val="00A81271"/>
    <w:rsid w:val="00A81B02"/>
    <w:rsid w:val="00A8479C"/>
    <w:rsid w:val="00A85034"/>
    <w:rsid w:val="00A904C0"/>
    <w:rsid w:val="00AA0CED"/>
    <w:rsid w:val="00AA78C8"/>
    <w:rsid w:val="00AB532C"/>
    <w:rsid w:val="00AC317D"/>
    <w:rsid w:val="00AC3AA8"/>
    <w:rsid w:val="00AC563A"/>
    <w:rsid w:val="00AC6732"/>
    <w:rsid w:val="00AC6F9B"/>
    <w:rsid w:val="00AF6391"/>
    <w:rsid w:val="00B014BF"/>
    <w:rsid w:val="00B0469A"/>
    <w:rsid w:val="00B13F1C"/>
    <w:rsid w:val="00B16E48"/>
    <w:rsid w:val="00B22910"/>
    <w:rsid w:val="00B261A1"/>
    <w:rsid w:val="00B31E38"/>
    <w:rsid w:val="00B3640F"/>
    <w:rsid w:val="00B44FE2"/>
    <w:rsid w:val="00B510BF"/>
    <w:rsid w:val="00B55D00"/>
    <w:rsid w:val="00B605CB"/>
    <w:rsid w:val="00B63217"/>
    <w:rsid w:val="00B6328F"/>
    <w:rsid w:val="00B64167"/>
    <w:rsid w:val="00B73A70"/>
    <w:rsid w:val="00B73FBB"/>
    <w:rsid w:val="00B83F40"/>
    <w:rsid w:val="00BA16B6"/>
    <w:rsid w:val="00BB346A"/>
    <w:rsid w:val="00BC1AC7"/>
    <w:rsid w:val="00BC3707"/>
    <w:rsid w:val="00BC4CE3"/>
    <w:rsid w:val="00BC5BD3"/>
    <w:rsid w:val="00BC7613"/>
    <w:rsid w:val="00BE0AA6"/>
    <w:rsid w:val="00BE2D22"/>
    <w:rsid w:val="00C0129E"/>
    <w:rsid w:val="00C16738"/>
    <w:rsid w:val="00C21F01"/>
    <w:rsid w:val="00C401FA"/>
    <w:rsid w:val="00C41759"/>
    <w:rsid w:val="00C4270E"/>
    <w:rsid w:val="00C50DC6"/>
    <w:rsid w:val="00C54D84"/>
    <w:rsid w:val="00C61FCD"/>
    <w:rsid w:val="00C7239A"/>
    <w:rsid w:val="00C750CB"/>
    <w:rsid w:val="00C83D29"/>
    <w:rsid w:val="00C83F7A"/>
    <w:rsid w:val="00C8735B"/>
    <w:rsid w:val="00CA14EA"/>
    <w:rsid w:val="00CA6231"/>
    <w:rsid w:val="00CB2E5A"/>
    <w:rsid w:val="00CB61ED"/>
    <w:rsid w:val="00CC6CA6"/>
    <w:rsid w:val="00CE1105"/>
    <w:rsid w:val="00CE37AC"/>
    <w:rsid w:val="00CF0BBE"/>
    <w:rsid w:val="00CF251C"/>
    <w:rsid w:val="00D030C3"/>
    <w:rsid w:val="00D046FA"/>
    <w:rsid w:val="00D04BB2"/>
    <w:rsid w:val="00D055A5"/>
    <w:rsid w:val="00D076A0"/>
    <w:rsid w:val="00D13490"/>
    <w:rsid w:val="00D43611"/>
    <w:rsid w:val="00D54648"/>
    <w:rsid w:val="00D559AB"/>
    <w:rsid w:val="00D561F0"/>
    <w:rsid w:val="00D8359C"/>
    <w:rsid w:val="00D91939"/>
    <w:rsid w:val="00D953FE"/>
    <w:rsid w:val="00D97734"/>
    <w:rsid w:val="00DA0A56"/>
    <w:rsid w:val="00DA0ACA"/>
    <w:rsid w:val="00DA1815"/>
    <w:rsid w:val="00DA5D3D"/>
    <w:rsid w:val="00DA7B57"/>
    <w:rsid w:val="00DB3159"/>
    <w:rsid w:val="00DB31D2"/>
    <w:rsid w:val="00DC0B75"/>
    <w:rsid w:val="00DD396F"/>
    <w:rsid w:val="00DD57CF"/>
    <w:rsid w:val="00DE29C2"/>
    <w:rsid w:val="00DE4778"/>
    <w:rsid w:val="00DF250F"/>
    <w:rsid w:val="00DF7DBC"/>
    <w:rsid w:val="00E06B7F"/>
    <w:rsid w:val="00E1257A"/>
    <w:rsid w:val="00E2090B"/>
    <w:rsid w:val="00E3706E"/>
    <w:rsid w:val="00E46AFB"/>
    <w:rsid w:val="00E529B1"/>
    <w:rsid w:val="00E54D45"/>
    <w:rsid w:val="00E61A7B"/>
    <w:rsid w:val="00E623A2"/>
    <w:rsid w:val="00E733BA"/>
    <w:rsid w:val="00E80D2D"/>
    <w:rsid w:val="00E84EC5"/>
    <w:rsid w:val="00E9252A"/>
    <w:rsid w:val="00E97D16"/>
    <w:rsid w:val="00EA0389"/>
    <w:rsid w:val="00EA386E"/>
    <w:rsid w:val="00EA3D54"/>
    <w:rsid w:val="00EB4361"/>
    <w:rsid w:val="00EC1E29"/>
    <w:rsid w:val="00EC415F"/>
    <w:rsid w:val="00ED1B1A"/>
    <w:rsid w:val="00ED7283"/>
    <w:rsid w:val="00EE17B4"/>
    <w:rsid w:val="00EE7383"/>
    <w:rsid w:val="00EE7FC9"/>
    <w:rsid w:val="00F14F0E"/>
    <w:rsid w:val="00F15E93"/>
    <w:rsid w:val="00F25BD7"/>
    <w:rsid w:val="00F36BE0"/>
    <w:rsid w:val="00F379C0"/>
    <w:rsid w:val="00F408CF"/>
    <w:rsid w:val="00F63151"/>
    <w:rsid w:val="00F633BB"/>
    <w:rsid w:val="00F65440"/>
    <w:rsid w:val="00F719DB"/>
    <w:rsid w:val="00F87F88"/>
    <w:rsid w:val="00F96177"/>
    <w:rsid w:val="00FB292F"/>
    <w:rsid w:val="00FB6A6F"/>
    <w:rsid w:val="00FC4404"/>
    <w:rsid w:val="00FC4C34"/>
    <w:rsid w:val="00FF4076"/>
    <w:rsid w:val="00FF4F68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D7E7C11540B648227D585ECB1E223FD58BBB0C3CA63E43DD3D206B63174B6FCC37DF3AA496977FD27399DC05HE5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7AFC928FFE7D387C6224FC85E1B8FD13B3170C01BB53BE195E306712AC377EEB51654FFD960B21B2BE1ACE6D2BF627D315185EuA1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7AFC928FFE7D387C6224FC85E1B8FD13B3170C01BB53BE195E306712AC377EEB51654FF2960B21B2BE1ACE6D2BF627D315185EuA18M" TargetMode="External"/><Relationship Id="rId10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14" Type="http://schemas.openxmlformats.org/officeDocument/2006/relationships/hyperlink" Target="consultantplus://offline/ref=407AFC928FFE7D387C6224FC85E1B8FD13B3170C01BB53BE195E306712AC377EEB51654BF59D5975F5E0439D2C60FB27C809185EB796D638uA12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3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0E51-5820-47A7-AA18-D4DD288D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FORM-OF31_NG2</Template>
  <TotalTime>265</TotalTime>
  <Pages>5</Pages>
  <Words>2261</Words>
  <Characters>18771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Лукьянчикова Наталия Юрьевна</dc:creator>
  <cp:lastModifiedBy>Басирова Людмила Шамилевна</cp:lastModifiedBy>
  <cp:revision>18</cp:revision>
  <cp:lastPrinted>2022-03-30T07:54:00Z</cp:lastPrinted>
  <dcterms:created xsi:type="dcterms:W3CDTF">2022-03-28T10:12:00Z</dcterms:created>
  <dcterms:modified xsi:type="dcterms:W3CDTF">2022-09-16T06:02:00Z</dcterms:modified>
</cp:coreProperties>
</file>