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F2" w:rsidRPr="007D23A7" w:rsidRDefault="00313FF2" w:rsidP="00B81B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23A7">
        <w:rPr>
          <w:rFonts w:ascii="Times New Roman" w:hAnsi="Times New Roman"/>
          <w:sz w:val="24"/>
          <w:szCs w:val="24"/>
        </w:rPr>
        <w:t>Приложение № 1</w:t>
      </w:r>
    </w:p>
    <w:p w:rsidR="00313FF2" w:rsidRPr="007D23A7" w:rsidRDefault="00313FF2" w:rsidP="00B81B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23A7">
        <w:rPr>
          <w:rFonts w:ascii="Times New Roman" w:hAnsi="Times New Roman"/>
          <w:sz w:val="24"/>
          <w:szCs w:val="24"/>
        </w:rPr>
        <w:t>к письму ФНС России</w:t>
      </w:r>
    </w:p>
    <w:p w:rsidR="00313FF2" w:rsidRPr="00BF14BC" w:rsidRDefault="00313FF2" w:rsidP="000E560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13FF2" w:rsidRPr="009B6DB7" w:rsidRDefault="00313FF2" w:rsidP="000A7E94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87311A">
        <w:rPr>
          <w:rFonts w:ascii="Times New Roman" w:hAnsi="Times New Roman"/>
          <w:b/>
          <w:sz w:val="20"/>
          <w:szCs w:val="20"/>
        </w:rPr>
        <w:t>КОДЫ ВИДОВ ПОАКЦИЗНЫХ ТОВАРОВ</w:t>
      </w:r>
      <w:r w:rsidRPr="007B06C1">
        <w:rPr>
          <w:rFonts w:ascii="Times New Roman" w:hAnsi="Times New Roman"/>
          <w:b/>
          <w:sz w:val="28"/>
          <w:szCs w:val="28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10"/>
        <w:gridCol w:w="2370"/>
      </w:tblGrid>
      <w:tr w:rsidR="00313FF2" w:rsidRPr="00B146E2" w:rsidTr="00031638">
        <w:tc>
          <w:tcPr>
            <w:tcW w:w="7710" w:type="dxa"/>
          </w:tcPr>
          <w:p w:rsidR="00313FF2" w:rsidRDefault="00313FF2" w:rsidP="000A7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13FF2" w:rsidRPr="00BC6D2D" w:rsidRDefault="00313FF2" w:rsidP="000A7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ВИДЫ ПОДАКЦИЗНЫХ ТОВАРОВ</w:t>
            </w:r>
          </w:p>
        </w:tc>
        <w:tc>
          <w:tcPr>
            <w:tcW w:w="2370" w:type="dxa"/>
          </w:tcPr>
          <w:p w:rsidR="00313FF2" w:rsidRPr="00B146E2" w:rsidRDefault="00313FF2" w:rsidP="000A7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6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 видов подакцизных</w:t>
            </w:r>
            <w:r w:rsidRPr="00B146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товаров</w:t>
            </w:r>
          </w:p>
        </w:tc>
      </w:tr>
      <w:tr w:rsidR="00313FF2" w:rsidRPr="00B146E2" w:rsidTr="00031638">
        <w:tc>
          <w:tcPr>
            <w:tcW w:w="7710" w:type="dxa"/>
          </w:tcPr>
          <w:p w:rsidR="00313FF2" w:rsidRPr="0087311A" w:rsidRDefault="00313FF2" w:rsidP="00390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11A">
              <w:rPr>
                <w:rFonts w:ascii="Times New Roman" w:hAnsi="Times New Roman"/>
                <w:color w:val="000000"/>
                <w:sz w:val="20"/>
                <w:szCs w:val="20"/>
              </w:rPr>
              <w:t>Вина, за исключением вин с защищенным географическим указанием, с защищенным наименованием места происхождения, а также игристых вин (шампанских), фруктовые вина,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</w:t>
            </w:r>
          </w:p>
        </w:tc>
        <w:tc>
          <w:tcPr>
            <w:tcW w:w="2370" w:type="dxa"/>
          </w:tcPr>
          <w:p w:rsidR="00313FF2" w:rsidRPr="0087311A" w:rsidRDefault="00313FF2" w:rsidP="000A7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>284</w:t>
            </w:r>
          </w:p>
        </w:tc>
      </w:tr>
      <w:tr w:rsidR="00313FF2" w:rsidRPr="00B146E2" w:rsidTr="00031638">
        <w:tc>
          <w:tcPr>
            <w:tcW w:w="7710" w:type="dxa"/>
          </w:tcPr>
          <w:p w:rsidR="00313FF2" w:rsidRPr="0087311A" w:rsidRDefault="00313FF2" w:rsidP="00390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11A">
              <w:rPr>
                <w:rFonts w:ascii="Times New Roman" w:hAnsi="Times New Roman"/>
                <w:color w:val="000000"/>
                <w:sz w:val="20"/>
                <w:szCs w:val="20"/>
              </w:rPr>
              <w:t>Вина с защищенным географическим указанием, с защищенным наименованием места происхождения, за исключением игристых вин (шампанских)</w:t>
            </w:r>
          </w:p>
        </w:tc>
        <w:tc>
          <w:tcPr>
            <w:tcW w:w="2370" w:type="dxa"/>
          </w:tcPr>
          <w:p w:rsidR="00313FF2" w:rsidRPr="0087311A" w:rsidRDefault="00313FF2" w:rsidP="000A7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>285</w:t>
            </w:r>
          </w:p>
        </w:tc>
      </w:tr>
      <w:tr w:rsidR="00313FF2" w:rsidRPr="00B146E2" w:rsidTr="00031638">
        <w:tc>
          <w:tcPr>
            <w:tcW w:w="7710" w:type="dxa"/>
          </w:tcPr>
          <w:p w:rsidR="00313FF2" w:rsidRPr="0087311A" w:rsidRDefault="00313FF2" w:rsidP="00390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11A">
              <w:rPr>
                <w:rFonts w:ascii="Times New Roman" w:hAnsi="Times New Roman"/>
                <w:color w:val="000000"/>
                <w:sz w:val="20"/>
                <w:szCs w:val="20"/>
              </w:rPr>
              <w:t>Игристые вина (шампанские), за исключением игристых вин (шампанских) с защищенным географическим указанием, с защищенным наименованием места происхождения</w:t>
            </w:r>
          </w:p>
        </w:tc>
        <w:tc>
          <w:tcPr>
            <w:tcW w:w="2370" w:type="dxa"/>
          </w:tcPr>
          <w:p w:rsidR="00313FF2" w:rsidRPr="0087311A" w:rsidRDefault="00313FF2" w:rsidP="000A7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>271</w:t>
            </w:r>
          </w:p>
        </w:tc>
      </w:tr>
      <w:tr w:rsidR="00313FF2" w:rsidRPr="00B146E2" w:rsidTr="00031638">
        <w:tc>
          <w:tcPr>
            <w:tcW w:w="7710" w:type="dxa"/>
          </w:tcPr>
          <w:p w:rsidR="00313FF2" w:rsidRPr="0087311A" w:rsidRDefault="00313FF2" w:rsidP="003909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11A">
              <w:rPr>
                <w:rFonts w:ascii="Times New Roman" w:hAnsi="Times New Roman"/>
                <w:color w:val="000000"/>
                <w:sz w:val="20"/>
                <w:szCs w:val="20"/>
              </w:rPr>
              <w:t>Игристые вина (шампанские) с защищенным географическим указанием, с защищенным наименованием места происхождения</w:t>
            </w:r>
          </w:p>
        </w:tc>
        <w:tc>
          <w:tcPr>
            <w:tcW w:w="2370" w:type="dxa"/>
          </w:tcPr>
          <w:p w:rsidR="00313FF2" w:rsidRPr="0087311A" w:rsidRDefault="00313FF2" w:rsidP="000A7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>272</w:t>
            </w:r>
          </w:p>
        </w:tc>
      </w:tr>
      <w:tr w:rsidR="00313FF2" w:rsidRPr="00B146E2" w:rsidTr="00031638">
        <w:tc>
          <w:tcPr>
            <w:tcW w:w="7710" w:type="dxa"/>
          </w:tcPr>
          <w:p w:rsidR="00313FF2" w:rsidRPr="0087311A" w:rsidRDefault="00313FF2" w:rsidP="00186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Автомобильный бензин, не соответствующий классу 5</w:t>
            </w:r>
          </w:p>
        </w:tc>
        <w:tc>
          <w:tcPr>
            <w:tcW w:w="2370" w:type="dxa"/>
          </w:tcPr>
          <w:p w:rsidR="00313FF2" w:rsidRPr="0087311A" w:rsidRDefault="00313FF2" w:rsidP="000A7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>676</w:t>
            </w:r>
          </w:p>
        </w:tc>
      </w:tr>
      <w:tr w:rsidR="00313FF2" w:rsidRPr="00B146E2" w:rsidTr="00031638">
        <w:tc>
          <w:tcPr>
            <w:tcW w:w="7710" w:type="dxa"/>
          </w:tcPr>
          <w:p w:rsidR="00313FF2" w:rsidRPr="0087311A" w:rsidRDefault="00313FF2" w:rsidP="001869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>Средние дистилляты</w:t>
            </w:r>
          </w:p>
        </w:tc>
        <w:tc>
          <w:tcPr>
            <w:tcW w:w="2370" w:type="dxa"/>
          </w:tcPr>
          <w:p w:rsidR="00313FF2" w:rsidRPr="0087311A" w:rsidRDefault="00313FF2" w:rsidP="000A7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>677</w:t>
            </w:r>
          </w:p>
        </w:tc>
      </w:tr>
    </w:tbl>
    <w:p w:rsidR="00313FF2" w:rsidRPr="00BF14BC" w:rsidRDefault="00313FF2" w:rsidP="001D0AFA">
      <w:pPr>
        <w:pStyle w:val="ConsPlusNormal"/>
        <w:ind w:firstLine="360"/>
        <w:jc w:val="both"/>
        <w:rPr>
          <w:sz w:val="18"/>
          <w:szCs w:val="18"/>
        </w:rPr>
      </w:pPr>
      <w:r w:rsidRPr="00BF14BC">
        <w:rPr>
          <w:b/>
          <w:sz w:val="18"/>
          <w:szCs w:val="18"/>
        </w:rPr>
        <w:t>*</w:t>
      </w:r>
      <w:r w:rsidRPr="00BF14BC">
        <w:rPr>
          <w:sz w:val="18"/>
          <w:szCs w:val="18"/>
        </w:rPr>
        <w:t>Указанные в настоящей таблице коды видов подакцизных товаров применяются при заполнении налоговой декларации по акцизам на подакцизные товары, за исключением табачных изделий, представляемой, начиная с налогового периода – за январь 2016 года (при этом коды видов подакцизных товаров 283, 270, 661, 662, 663 указываются только в случаях отражения в декларации сумм акциза, предъявленных к возмещению по операциям реализации подакцизных товаров на экспорт, совершенным до 01.01.2016, и (или) документально подтвержденного факта экспорта, по которому ранее была представлена банковская гарантия или применено освобождение от налогообложения при вывозе подакцизных товаров в государства - члены Евразийского экономического союза).</w:t>
      </w:r>
    </w:p>
    <w:p w:rsidR="00313FF2" w:rsidRPr="00BF14BC" w:rsidRDefault="00313FF2" w:rsidP="001D0AFA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BF14BC">
        <w:rPr>
          <w:rFonts w:ascii="Times New Roman" w:hAnsi="Times New Roman"/>
          <w:sz w:val="18"/>
          <w:szCs w:val="18"/>
        </w:rPr>
        <w:t xml:space="preserve">При заполнении налоговых деклараций (в том числе уточненных), представляемых за налоговые периоды до 01.01.2016, используются </w:t>
      </w:r>
      <w:r w:rsidRPr="00BF14BC">
        <w:rPr>
          <w:rFonts w:ascii="Times New Roman" w:hAnsi="Times New Roman"/>
          <w:color w:val="000000"/>
          <w:sz w:val="18"/>
          <w:szCs w:val="18"/>
        </w:rPr>
        <w:t xml:space="preserve">коды видов подакцизных товаров, </w:t>
      </w:r>
      <w:r w:rsidRPr="00BF14BC">
        <w:rPr>
          <w:rFonts w:ascii="Times New Roman" w:hAnsi="Times New Roman"/>
          <w:sz w:val="18"/>
          <w:szCs w:val="18"/>
        </w:rPr>
        <w:t xml:space="preserve">согласно </w:t>
      </w:r>
      <w:hyperlink r:id="rId7" w:history="1">
        <w:r w:rsidRPr="00BF14BC">
          <w:rPr>
            <w:rFonts w:ascii="Times New Roman" w:hAnsi="Times New Roman"/>
            <w:color w:val="000000"/>
            <w:sz w:val="18"/>
            <w:szCs w:val="18"/>
          </w:rPr>
          <w:t>Приложению № 2</w:t>
        </w:r>
      </w:hyperlink>
      <w:r w:rsidRPr="00BF14BC">
        <w:rPr>
          <w:rFonts w:ascii="Times New Roman" w:hAnsi="Times New Roman"/>
          <w:color w:val="000000"/>
          <w:sz w:val="18"/>
          <w:szCs w:val="18"/>
        </w:rPr>
        <w:t xml:space="preserve"> к действующему Порядку</w:t>
      </w:r>
      <w:r w:rsidRPr="00BF14BC">
        <w:rPr>
          <w:rFonts w:ascii="Times New Roman" w:hAnsi="Times New Roman"/>
          <w:sz w:val="18"/>
          <w:szCs w:val="18"/>
        </w:rPr>
        <w:t xml:space="preserve"> заполнения названной декларации.</w:t>
      </w:r>
    </w:p>
    <w:p w:rsidR="00313FF2" w:rsidRPr="00DC2D0B" w:rsidRDefault="00313FF2" w:rsidP="004B438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13FF2" w:rsidRPr="0087311A" w:rsidRDefault="00313FF2" w:rsidP="000A7E9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311A">
        <w:rPr>
          <w:rFonts w:ascii="Times New Roman" w:hAnsi="Times New Roman"/>
          <w:b/>
          <w:sz w:val="20"/>
          <w:szCs w:val="20"/>
        </w:rPr>
        <w:t>КОДЫ ПОКАЗАТЕЛЕЙ, ИСПОЛЬЗУЕМЫЕ ПРИ ЗАПОЛНЕНИИ НАЛОГОВОЙ ДЕКЛАРАЦИИ</w:t>
      </w:r>
    </w:p>
    <w:p w:rsidR="00313FF2" w:rsidRPr="0087311A" w:rsidRDefault="00313FF2" w:rsidP="000A7E9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311A">
        <w:rPr>
          <w:rFonts w:ascii="Times New Roman" w:hAnsi="Times New Roman"/>
          <w:b/>
          <w:sz w:val="20"/>
          <w:szCs w:val="20"/>
        </w:rPr>
        <w:t>ПО АКЦИЗАМ НА ПОДАКЦИЗНЫЕ ТОВАРЫ, ЗА ИСКЛЮЧЕНИЕМ ТАБАЧНЫХ ИЗДЕЛИЙ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40"/>
        <w:gridCol w:w="1440"/>
      </w:tblGrid>
      <w:tr w:rsidR="00313FF2" w:rsidRPr="00B146E2" w:rsidTr="00031638">
        <w:tc>
          <w:tcPr>
            <w:tcW w:w="8640" w:type="dxa"/>
          </w:tcPr>
          <w:p w:rsidR="00313FF2" w:rsidRPr="00B146E2" w:rsidRDefault="00313FF2" w:rsidP="000A7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6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</w:tcPr>
          <w:p w:rsidR="00313FF2" w:rsidRPr="00B146E2" w:rsidRDefault="00313FF2" w:rsidP="000A7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6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показателя</w:t>
            </w:r>
          </w:p>
        </w:tc>
      </w:tr>
      <w:tr w:rsidR="00313FF2" w:rsidRPr="00B146E2" w:rsidTr="00031638">
        <w:tc>
          <w:tcPr>
            <w:tcW w:w="8640" w:type="dxa"/>
          </w:tcPr>
          <w:p w:rsidR="00313FF2" w:rsidRPr="00BC6D2D" w:rsidRDefault="00313FF2" w:rsidP="00D50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C6D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 ОПЕРАЦИИ, СОВЕРШАЕМЫЕ С ПОДАКЦИЗНЫМИ ТОВАРАМИ</w:t>
            </w:r>
          </w:p>
          <w:p w:rsidR="00313FF2" w:rsidRPr="0081225D" w:rsidRDefault="00313FF2" w:rsidP="00D502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C6D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 ТЕРРИТОРИИ РОССИЙСКОЙ ФЕДЕРАЦИИ</w:t>
            </w:r>
          </w:p>
        </w:tc>
        <w:tc>
          <w:tcPr>
            <w:tcW w:w="1440" w:type="dxa"/>
          </w:tcPr>
          <w:p w:rsidR="00313FF2" w:rsidRPr="00562E39" w:rsidRDefault="00313FF2" w:rsidP="000A7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62E3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10000</w:t>
            </w:r>
          </w:p>
        </w:tc>
      </w:tr>
      <w:tr w:rsidR="00313FF2" w:rsidRPr="00B146E2" w:rsidTr="00031638">
        <w:tc>
          <w:tcPr>
            <w:tcW w:w="8640" w:type="dxa"/>
          </w:tcPr>
          <w:p w:rsidR="00313FF2" w:rsidRPr="0087311A" w:rsidRDefault="00313FF2" w:rsidP="001F4E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Получение (приобретение в собственность) </w:t>
            </w:r>
            <w:r w:rsidRPr="0087311A">
              <w:rPr>
                <w:rFonts w:ascii="Times New Roman" w:hAnsi="Times New Roman"/>
                <w:sz w:val="20"/>
                <w:szCs w:val="20"/>
              </w:rPr>
              <w:t>по договору с российской организацией сре</w:t>
            </w: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дних дистиллятов </w:t>
            </w:r>
            <w:r w:rsidRPr="0087311A">
              <w:rPr>
                <w:rFonts w:ascii="Times New Roman" w:hAnsi="Times New Roman"/>
                <w:sz w:val="20"/>
                <w:szCs w:val="20"/>
              </w:rPr>
              <w:t>российской организацией, имеющей свидетельство о регистрации организации, совершающей операции со средними дистиллятами</w:t>
            </w: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(подпункт 29 пункта 1 статьи 182 Налогового кодекса)</w:t>
            </w:r>
          </w:p>
        </w:tc>
        <w:tc>
          <w:tcPr>
            <w:tcW w:w="1440" w:type="dxa"/>
          </w:tcPr>
          <w:p w:rsidR="00313FF2" w:rsidRPr="0087311A" w:rsidRDefault="00313FF2" w:rsidP="000A7E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>10038</w:t>
            </w:r>
          </w:p>
        </w:tc>
      </w:tr>
      <w:tr w:rsidR="00313FF2" w:rsidRPr="00B146E2" w:rsidTr="00031638">
        <w:tc>
          <w:tcPr>
            <w:tcW w:w="8640" w:type="dxa"/>
          </w:tcPr>
          <w:p w:rsidR="00313FF2" w:rsidRPr="0087311A" w:rsidRDefault="00313FF2" w:rsidP="00703C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11A">
              <w:rPr>
                <w:rFonts w:ascii="Times New Roman" w:hAnsi="Times New Roman"/>
                <w:sz w:val="20"/>
                <w:szCs w:val="20"/>
              </w:rPr>
              <w:t xml:space="preserve">Реализация (в том числе на основе договоров поручения, договоров комиссии либо агентских договоров) на территории Российской Федерации российскими организациями, включенными в реестр поставщиков бункерного топлива, и (или) российскими организациями, имеющими лицензию на осуществление погрузочно-разгрузочной деятельности (применительно к опасным грузам на железнодорожном транспорте, внутреннем водном транспорте, в морских портах), и (или) российскими организациями, заключившими с организациями, включенными в реестр поставщиков бункерного топлива, договоры, на основании которых используются объекты, посредством которых осуществляется бункеровка (заправка) водных судов, иностранным организациям средних дистиллятов, принадлежащих указанным российским организациям на праве собственности и вывезенных за пределы территории Российской Федерации в качестве припасов на водных судах в соответствии с правом Евразийского экономического союза </w:t>
            </w: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>(подпункт 30 пункта 1 статьи 182 Налогового кодекса)</w:t>
            </w:r>
          </w:p>
        </w:tc>
        <w:tc>
          <w:tcPr>
            <w:tcW w:w="1440" w:type="dxa"/>
          </w:tcPr>
          <w:p w:rsidR="00313FF2" w:rsidRPr="0087311A" w:rsidRDefault="00313FF2" w:rsidP="0070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>10039</w:t>
            </w:r>
          </w:p>
        </w:tc>
      </w:tr>
      <w:tr w:rsidR="00313FF2" w:rsidRPr="00B146E2" w:rsidTr="00031638">
        <w:tc>
          <w:tcPr>
            <w:tcW w:w="8640" w:type="dxa"/>
          </w:tcPr>
          <w:p w:rsidR="00313FF2" w:rsidRDefault="00313FF2" w:rsidP="000E6D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11A">
              <w:rPr>
                <w:rFonts w:ascii="Times New Roman" w:hAnsi="Times New Roman"/>
                <w:sz w:val="20"/>
                <w:szCs w:val="20"/>
              </w:rPr>
              <w:t xml:space="preserve">Реализация (в том числе на основе договоров поручения, договоров комиссии либо агентских договоров) российской организацией, включенной в реестр поставщиков бункерного топлива, средних дистиллятов, приобретенных в собственность и помещенных под таможенную процедуру экспорта, за пределы территории Российской Федерации иностранным организациям, выполняющим работы (оказывающим услуги), связанные с региональным геологическим изучением, геологическим изучением, разведкой и (или) добычей углеводородного сырья на континентальном шельфе Российской Федерации, на основании договора с российской организацией, владеющей лицензией на пользование участком недр континентального шельфа Российской Федерации, и (или) с исполнителем, привлеченным пользователем недр в соответствии с законодательством Российской Федерации о континентальном шельфе Российской Федерации для создания, эксплуатации, использования установок, сооружений, указанных в подпункте 2 пункта 1 статьи 179.5 Налогового кодекса, искусственных островов на континентальном шельфе Российской Федерации, и (или) с оператором нового морского месторождения углеводородного сырья </w:t>
            </w: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>(подпункт 31 пункта 1 статьи 182 Налогового кодекса)</w:t>
            </w:r>
          </w:p>
          <w:p w:rsidR="00313FF2" w:rsidRPr="0087311A" w:rsidRDefault="00313FF2" w:rsidP="000E6D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13FF2" w:rsidRPr="0087311A" w:rsidRDefault="00313FF2" w:rsidP="00703C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>10040</w:t>
            </w:r>
          </w:p>
        </w:tc>
      </w:tr>
      <w:tr w:rsidR="00313FF2" w:rsidRPr="00B146E2" w:rsidTr="00031638">
        <w:tc>
          <w:tcPr>
            <w:tcW w:w="8640" w:type="dxa"/>
          </w:tcPr>
          <w:p w:rsidR="00313FF2" w:rsidRDefault="00313FF2" w:rsidP="0087311A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  <w:p w:rsidR="00313FF2" w:rsidRPr="0087311A" w:rsidRDefault="00313FF2" w:rsidP="0087311A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  <w:p w:rsidR="00313FF2" w:rsidRDefault="00313FF2" w:rsidP="00562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15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 СУММЫ АКЦИЗА, ПОДЛЕЖАЩИЕ ВЫЧЕТУ</w:t>
            </w:r>
          </w:p>
          <w:p w:rsidR="00313FF2" w:rsidRPr="00051572" w:rsidRDefault="00313FF2" w:rsidP="00562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313FF2" w:rsidRDefault="00313FF2" w:rsidP="00562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3FF2" w:rsidRPr="00051572" w:rsidRDefault="00313FF2" w:rsidP="00562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15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30000</w:t>
            </w:r>
          </w:p>
        </w:tc>
      </w:tr>
      <w:tr w:rsidR="00313FF2" w:rsidRPr="00B146E2" w:rsidTr="00031638">
        <w:tc>
          <w:tcPr>
            <w:tcW w:w="8640" w:type="dxa"/>
          </w:tcPr>
          <w:p w:rsidR="00313FF2" w:rsidRPr="0087311A" w:rsidRDefault="00313FF2" w:rsidP="00000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11A">
              <w:rPr>
                <w:rFonts w:ascii="Times New Roman" w:hAnsi="Times New Roman"/>
                <w:color w:val="000000"/>
                <w:sz w:val="20"/>
                <w:szCs w:val="20"/>
              </w:rPr>
              <w:t>Сумма акциза, исчисленная</w:t>
            </w:r>
            <w:r w:rsidRPr="008731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налогоплательщиком, имеющим свидетельство </w:t>
            </w:r>
            <w:r w:rsidRPr="0087311A">
              <w:rPr>
                <w:rFonts w:ascii="Times New Roman" w:hAnsi="Times New Roman"/>
                <w:sz w:val="20"/>
                <w:szCs w:val="20"/>
              </w:rPr>
              <w:t>о регистрации организации, совершающей операции со средними дистиллятами</w:t>
            </w: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>, при совершении оп</w:t>
            </w:r>
            <w:r w:rsidRPr="0087311A">
              <w:rPr>
                <w:rFonts w:ascii="Times New Roman" w:hAnsi="Times New Roman"/>
                <w:sz w:val="20"/>
                <w:szCs w:val="20"/>
              </w:rPr>
              <w:t>ераций, указанных в подпункте 29</w:t>
            </w: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пункта 1 статьи 182 Налогового кодекса, подлежащая вычету </w:t>
            </w:r>
            <w:r w:rsidRPr="0087311A">
              <w:rPr>
                <w:rFonts w:ascii="Times New Roman" w:hAnsi="Times New Roman"/>
                <w:sz w:val="20"/>
                <w:szCs w:val="20"/>
              </w:rPr>
              <w:t xml:space="preserve">в случае </w:t>
            </w:r>
            <w:r w:rsidRPr="008731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использования полученных средних дистиллятов для бункеровки (заправки) водных судов и (или) установок и сооружений, указанных в статье 179.5 Налогового кодекса, принадлежащих налогоплательщику на праве собственности или ином законном основании </w:t>
            </w: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>(пункт 22 статьи 200 Налогового кодекса)</w:t>
            </w:r>
          </w:p>
        </w:tc>
        <w:tc>
          <w:tcPr>
            <w:tcW w:w="1440" w:type="dxa"/>
          </w:tcPr>
          <w:p w:rsidR="00313FF2" w:rsidRPr="0087311A" w:rsidRDefault="00313FF2" w:rsidP="00562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>30027</w:t>
            </w:r>
          </w:p>
        </w:tc>
      </w:tr>
      <w:tr w:rsidR="00313FF2" w:rsidRPr="00B146E2" w:rsidTr="00031638">
        <w:tc>
          <w:tcPr>
            <w:tcW w:w="8640" w:type="dxa"/>
          </w:tcPr>
          <w:p w:rsidR="00313FF2" w:rsidRPr="0087311A" w:rsidRDefault="00313FF2" w:rsidP="00000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11A">
              <w:rPr>
                <w:rFonts w:ascii="Times New Roman" w:hAnsi="Times New Roman"/>
                <w:color w:val="000000"/>
                <w:sz w:val="20"/>
                <w:szCs w:val="20"/>
              </w:rPr>
              <w:t>Сумма акциза, исчисленная</w:t>
            </w:r>
            <w:r w:rsidRPr="008731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налогоплательщиком, имеющим свидетельство </w:t>
            </w:r>
            <w:r w:rsidRPr="0087311A">
              <w:rPr>
                <w:rFonts w:ascii="Times New Roman" w:hAnsi="Times New Roman"/>
                <w:sz w:val="20"/>
                <w:szCs w:val="20"/>
              </w:rPr>
              <w:t>о регистрации организации, совершающей операции со средними дистиллятами</w:t>
            </w: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>, при совершении оп</w:t>
            </w:r>
            <w:r w:rsidRPr="0087311A">
              <w:rPr>
                <w:rFonts w:ascii="Times New Roman" w:hAnsi="Times New Roman"/>
                <w:sz w:val="20"/>
                <w:szCs w:val="20"/>
              </w:rPr>
              <w:t>ераций, указанных в подпункте 29</w:t>
            </w: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пункта 1 статьи 182 Налогового кодекса, подлежащая вычету </w:t>
            </w:r>
            <w:r w:rsidRPr="0087311A">
              <w:rPr>
                <w:rFonts w:ascii="Times New Roman" w:hAnsi="Times New Roman"/>
                <w:sz w:val="20"/>
                <w:szCs w:val="20"/>
              </w:rPr>
              <w:t xml:space="preserve">в случае, если </w:t>
            </w:r>
            <w:r w:rsidRPr="008731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полученные средние дистилляты </w:t>
            </w:r>
            <w:r w:rsidRPr="0087311A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731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использованы для бункеровки (заправки) водных судов и (или) установок и сооружений, указанных в статье 179.5 Налогового кодекса, принадлежащих налогоплательщику на праве собственности или ином законном основании, </w:t>
            </w: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(или) в иных случаях выбытия (использования) таких </w:t>
            </w:r>
            <w:r w:rsidRPr="0087311A">
              <w:rPr>
                <w:rFonts w:ascii="Times New Roman" w:hAnsi="Times New Roman"/>
                <w:color w:val="000000"/>
                <w:sz w:val="20"/>
                <w:szCs w:val="20"/>
              </w:rPr>
              <w:t>средних дистиллятов</w:t>
            </w: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(пункт 22 статьи 200 Налогового кодекса)</w:t>
            </w:r>
          </w:p>
        </w:tc>
        <w:tc>
          <w:tcPr>
            <w:tcW w:w="1440" w:type="dxa"/>
          </w:tcPr>
          <w:p w:rsidR="00313FF2" w:rsidRPr="0087311A" w:rsidRDefault="00313FF2" w:rsidP="00562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>30028</w:t>
            </w:r>
          </w:p>
        </w:tc>
      </w:tr>
      <w:tr w:rsidR="00313FF2" w:rsidRPr="00332590" w:rsidTr="00031638">
        <w:tc>
          <w:tcPr>
            <w:tcW w:w="8640" w:type="dxa"/>
          </w:tcPr>
          <w:p w:rsidR="00313FF2" w:rsidRPr="0087311A" w:rsidRDefault="00313FF2" w:rsidP="003F54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1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Сумма акциза, исчисленная при совершении операций, указанных в подпункте 30 пункта 1 </w:t>
            </w:r>
            <w:r w:rsidRPr="0087311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статьи 182 Налогового кодекса, российской организацией, включенной в реестр поставщиков бункерного топлива, и (или) российской организацией, имеющей лицензию на осуществление погрузочно-разгрузочной деятельности (применительно к опасным грузам на железнодорожном транспорте, внутреннем водном транспорте, в морских портах), или лицом, заключившим с организацией, включенной в реестр поставщиков бункерного топлива, договоры, на основании которых используются объекты, посредством которых осуществляется бункеровка (заправка) водных судов, </w:t>
            </w: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подлежащая вычету </w:t>
            </w:r>
            <w:r w:rsidRPr="0087311A">
              <w:rPr>
                <w:rFonts w:ascii="Times New Roman" w:hAnsi="Times New Roman"/>
                <w:color w:val="000000"/>
                <w:sz w:val="20"/>
                <w:szCs w:val="20"/>
              </w:rPr>
              <w:t>в случае реализации (в том числе на основе договоров поручения, договоров комиссии либо агентских договоров) средних дистиллятов (</w:t>
            </w:r>
            <w:r w:rsidRPr="0087311A">
              <w:rPr>
                <w:rFonts w:ascii="Times New Roman" w:hAnsi="Times New Roman"/>
                <w:sz w:val="20"/>
                <w:szCs w:val="20"/>
              </w:rPr>
              <w:t>принадлежащих указанной российской организации на праве собственности)</w:t>
            </w:r>
            <w:r w:rsidRPr="008731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иностранной организации и вывозе указанных средних дистиллятов за пределы территории Российской Федерации в качестве припасов на водных судах в соответствии с правом Евразийского экономического союза </w:t>
            </w: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>(пункт 23 статьи 200 Налогового кодекса)</w:t>
            </w:r>
          </w:p>
        </w:tc>
        <w:tc>
          <w:tcPr>
            <w:tcW w:w="1440" w:type="dxa"/>
          </w:tcPr>
          <w:p w:rsidR="00313FF2" w:rsidRPr="0087311A" w:rsidRDefault="00313FF2" w:rsidP="00562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>30029</w:t>
            </w:r>
          </w:p>
        </w:tc>
      </w:tr>
      <w:tr w:rsidR="00313FF2" w:rsidRPr="00332590" w:rsidTr="00031638">
        <w:tc>
          <w:tcPr>
            <w:tcW w:w="8640" w:type="dxa"/>
          </w:tcPr>
          <w:p w:rsidR="00313FF2" w:rsidRPr="0087311A" w:rsidRDefault="00313FF2" w:rsidP="00000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1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Сумма акциза, исчисленная при совершении операций, указанных в подпункте 30 пункта 1 </w:t>
            </w:r>
            <w:r w:rsidRPr="0087311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статьи 182 Налогового кодекса, российской организацией, включенной в реестр поставщиков бункерного топлива, и (или) российской организацией, имеющей лицензию на осуществление погрузочно-разгрузочной деятельности (применительно к опасным грузам на железнодорожном транспорте, внутреннем водном транспорте, в морских портах), или лицом, заключившим с организацией, включенной в реестр поставщиков бункерного топлива, договоры, на основании которых используются объекты, посредством которых осуществляется бункеровка (заправка) водных судов, </w:t>
            </w: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подлежащая вычету </w:t>
            </w:r>
            <w:r w:rsidRPr="0087311A">
              <w:rPr>
                <w:rFonts w:ascii="Times New Roman" w:hAnsi="Times New Roman"/>
                <w:color w:val="000000"/>
                <w:sz w:val="20"/>
                <w:szCs w:val="20"/>
              </w:rPr>
              <w:t>в случае, если средние дистилляты (</w:t>
            </w:r>
            <w:r w:rsidRPr="0087311A">
              <w:rPr>
                <w:rFonts w:ascii="Times New Roman" w:hAnsi="Times New Roman"/>
                <w:sz w:val="20"/>
                <w:szCs w:val="20"/>
              </w:rPr>
              <w:t>принадлежащие указанной российской организации на праве собственности)</w:t>
            </w:r>
            <w:r w:rsidRPr="008731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реализованы иностранной организации, и (или) в случае, если реализованные иностранной организации указанные средние дистилляты не были вывезены за пределы территории Российской Федерации в качестве припасов на водных судах в соответствии с правом Евразийского экономического союза</w:t>
            </w: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и (или) </w:t>
            </w:r>
            <w:r w:rsidRPr="008731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иных случаях выбытия (использования) таких средних дистиллятов </w:t>
            </w: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>(пункт 23 статьи 200 Налогового кодекса)</w:t>
            </w:r>
          </w:p>
        </w:tc>
        <w:tc>
          <w:tcPr>
            <w:tcW w:w="1440" w:type="dxa"/>
          </w:tcPr>
          <w:p w:rsidR="00313FF2" w:rsidRPr="0087311A" w:rsidRDefault="00313FF2" w:rsidP="00562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>30030</w:t>
            </w:r>
          </w:p>
        </w:tc>
      </w:tr>
      <w:tr w:rsidR="00313FF2" w:rsidRPr="00332590" w:rsidTr="00031638">
        <w:tc>
          <w:tcPr>
            <w:tcW w:w="8640" w:type="dxa"/>
          </w:tcPr>
          <w:p w:rsidR="00313FF2" w:rsidRDefault="00313FF2" w:rsidP="00000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1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Сумма акциза, исчисленная при совершении операций, указанных в подпункте 31 пункта 1 </w:t>
            </w:r>
            <w:r w:rsidRPr="0087311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статьи 182 Налогового кодекса, российской организацией, включенной в реестр поставщиков бункерного топлива, </w:t>
            </w: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подлежащая вычету </w:t>
            </w:r>
            <w:r w:rsidRPr="008731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случае реализации (в том числе на основе договоров поручения, договоров комиссии либо агентских договоров) </w:t>
            </w:r>
            <w:r w:rsidRPr="0087311A">
              <w:rPr>
                <w:rFonts w:ascii="Times New Roman" w:hAnsi="Times New Roman"/>
                <w:sz w:val="20"/>
                <w:szCs w:val="20"/>
              </w:rPr>
              <w:t>средних дистиллятов, приобретенных указанной российской организацией в собственность и помещенных под таможенную процедуру экспорта, за пределы территории Российской Федерации</w:t>
            </w:r>
            <w:r w:rsidRPr="008731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иностранной организации, выполняющей работы (оказывающей услуги), связанные с региональным геологическим изучением, геологическим изучением, разведкой и (или) добычей углеводородного сырья на континентальном шельфе Российской Федерации, на основании договора с организацией, владеющей лицензией на пользование участком недр континентального шельфа Российской Федерации, и (или) с исполнителем, привлеченным пользователем недр в соответствии с законодательством Российской Федерации о континентальном шельфе Российской Федерации для создания, эксплуатации, использования установок, сооружений, указанных в подпункте 2 пункта 1 статьи 179.5 Налогового кодекса, искусственных островов на континентальном шельфе Российской Федерации, и (или) с оператором нового морского месторождения углеводородного сырья </w:t>
            </w: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>(пункт 24 статьи 200 Налогового кодекса)</w:t>
            </w:r>
          </w:p>
          <w:p w:rsidR="00313FF2" w:rsidRDefault="00313FF2" w:rsidP="00000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13FF2" w:rsidRDefault="00313FF2" w:rsidP="00000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13FF2" w:rsidRPr="009B3DC7" w:rsidRDefault="00313FF2" w:rsidP="00000875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  <w:p w:rsidR="00313FF2" w:rsidRPr="0087311A" w:rsidRDefault="00313FF2" w:rsidP="00000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313FF2" w:rsidRPr="0087311A" w:rsidRDefault="00313FF2" w:rsidP="00562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>30031</w:t>
            </w:r>
          </w:p>
        </w:tc>
      </w:tr>
      <w:tr w:rsidR="00313FF2" w:rsidRPr="00332590" w:rsidTr="00031638">
        <w:tc>
          <w:tcPr>
            <w:tcW w:w="8640" w:type="dxa"/>
          </w:tcPr>
          <w:p w:rsidR="00313FF2" w:rsidRPr="0087311A" w:rsidRDefault="00313FF2" w:rsidP="00000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31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Сумма акциза, исчисленная при совершении операций, указанных в подпункте 31 пункта 1 </w:t>
            </w:r>
            <w:r w:rsidRPr="0087311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статьи 182 Налогового кодекса, российской организацией, включенной в реестр поставщиков бункерного топлива, </w:t>
            </w: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подлежащая вычету </w:t>
            </w:r>
            <w:r w:rsidRPr="008731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случае, если средние дистилляты </w:t>
            </w:r>
            <w:r w:rsidRPr="0087311A">
              <w:rPr>
                <w:rFonts w:ascii="Times New Roman" w:hAnsi="Times New Roman"/>
                <w:sz w:val="20"/>
                <w:szCs w:val="20"/>
              </w:rPr>
              <w:t>приобретенные указанной российской организацией в собственность и помещенные под таможенную процедуру экспорта, за пределы территории Российской Федерации,</w:t>
            </w:r>
            <w:r w:rsidRPr="008731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реализованы иностранной организации, выполняющей работы (оказывающей услуги), связанные с региональным геологическим изучением, геологическим изучением, разведкой и (или) добычей углеводородного сырья на континентальном шельфе Российской Федерации, на основании договора с организацией, владеющей лицензией на пользование участком недр континентального шельфа Российской Федерации, и (или) с исполнителем, привлеченным пользователем недр в соответствии с законодательством Российской Федерации о континентальном шельфе Российской Федерации для создания, эксплуатации, использования установок, сооружений, указанных в подпункте 2 пункта 1 статьи 179.5 Налогового кодекса, искусственных островов на континентальном шельфе Российской Федерации, и (или) с оператором нового морского месторождения углеводородного сырья</w:t>
            </w: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>, и (или) в</w:t>
            </w:r>
            <w:r w:rsidRPr="008731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иных случаях выбытия (использования) таких средних дистиллятов </w:t>
            </w: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>(пункт 24 статьи 200 Налогового кодекса)</w:t>
            </w:r>
          </w:p>
        </w:tc>
        <w:tc>
          <w:tcPr>
            <w:tcW w:w="1440" w:type="dxa"/>
          </w:tcPr>
          <w:p w:rsidR="00313FF2" w:rsidRPr="0087311A" w:rsidRDefault="00313FF2" w:rsidP="00562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7311A">
              <w:rPr>
                <w:rFonts w:ascii="Times New Roman" w:hAnsi="Times New Roman"/>
                <w:sz w:val="20"/>
                <w:szCs w:val="20"/>
                <w:lang w:eastAsia="ru-RU"/>
              </w:rPr>
              <w:t>30032</w:t>
            </w:r>
          </w:p>
        </w:tc>
      </w:tr>
    </w:tbl>
    <w:p w:rsidR="00313FF2" w:rsidRPr="00365F3B" w:rsidRDefault="00313FF2" w:rsidP="000E56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13FF2" w:rsidRDefault="00313FF2" w:rsidP="00365F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311A">
        <w:rPr>
          <w:rFonts w:ascii="Times New Roman" w:hAnsi="Times New Roman"/>
          <w:b/>
          <w:sz w:val="20"/>
          <w:szCs w:val="20"/>
        </w:rPr>
        <w:t xml:space="preserve">КОДЫ </w:t>
      </w:r>
      <w:r>
        <w:rPr>
          <w:rFonts w:ascii="Times New Roman" w:hAnsi="Times New Roman"/>
          <w:b/>
          <w:sz w:val="20"/>
          <w:szCs w:val="20"/>
        </w:rPr>
        <w:t>ПРИЗНАКА НАЛОГОПЛАТЕЛЬЩИКА</w:t>
      </w:r>
    </w:p>
    <w:p w:rsidR="00313FF2" w:rsidRPr="0087311A" w:rsidRDefault="00313FF2" w:rsidP="007B06C1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10"/>
        <w:gridCol w:w="2436"/>
      </w:tblGrid>
      <w:tr w:rsidR="00313FF2" w:rsidRPr="00B146E2" w:rsidTr="00EB72B1">
        <w:tc>
          <w:tcPr>
            <w:tcW w:w="7710" w:type="dxa"/>
          </w:tcPr>
          <w:p w:rsidR="00313FF2" w:rsidRPr="0092746A" w:rsidRDefault="00313FF2" w:rsidP="00032D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3FF2" w:rsidRPr="00BC6D2D" w:rsidRDefault="00313FF2" w:rsidP="00032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65F3B">
              <w:rPr>
                <w:rFonts w:ascii="Times New Roman" w:hAnsi="Times New Roman"/>
                <w:b/>
                <w:sz w:val="24"/>
                <w:szCs w:val="24"/>
              </w:rPr>
              <w:t>ризнак налогоплательщика</w:t>
            </w:r>
          </w:p>
        </w:tc>
        <w:tc>
          <w:tcPr>
            <w:tcW w:w="2436" w:type="dxa"/>
          </w:tcPr>
          <w:p w:rsidR="00313FF2" w:rsidRPr="00365F3B" w:rsidRDefault="00313FF2" w:rsidP="00032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46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ы </w:t>
            </w:r>
            <w:r w:rsidRPr="00365F3B">
              <w:rPr>
                <w:rFonts w:ascii="Times New Roman" w:hAnsi="Times New Roman"/>
                <w:b/>
                <w:sz w:val="24"/>
                <w:szCs w:val="24"/>
              </w:rPr>
              <w:t>признака налогоплательщика</w:t>
            </w:r>
          </w:p>
        </w:tc>
      </w:tr>
      <w:tr w:rsidR="00313FF2" w:rsidRPr="00B146E2" w:rsidTr="00EB72B1">
        <w:tc>
          <w:tcPr>
            <w:tcW w:w="7710" w:type="dxa"/>
          </w:tcPr>
          <w:p w:rsidR="00313FF2" w:rsidRPr="0092746A" w:rsidRDefault="00313FF2" w:rsidP="003F4C2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46A">
              <w:rPr>
                <w:rFonts w:ascii="Times New Roman" w:hAnsi="Times New Roman"/>
                <w:color w:val="000000"/>
              </w:rPr>
              <w:t xml:space="preserve">Налогоплательщики, имеющие свидетельство </w:t>
            </w:r>
            <w:r w:rsidRPr="0092746A">
              <w:rPr>
                <w:rFonts w:ascii="Times New Roman" w:hAnsi="Times New Roman"/>
                <w:bCs/>
              </w:rPr>
              <w:t xml:space="preserve">о регистрации </w:t>
            </w:r>
            <w:r w:rsidRPr="0092746A">
              <w:rPr>
                <w:rFonts w:ascii="Times New Roman" w:hAnsi="Times New Roman"/>
              </w:rPr>
              <w:t>организации, совершающей операции со средними дистиллятами</w:t>
            </w:r>
          </w:p>
        </w:tc>
        <w:tc>
          <w:tcPr>
            <w:tcW w:w="2436" w:type="dxa"/>
          </w:tcPr>
          <w:p w:rsidR="00313FF2" w:rsidRPr="0092746A" w:rsidRDefault="00313FF2" w:rsidP="00964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46A">
              <w:rPr>
                <w:rFonts w:ascii="Times New Roman" w:hAnsi="Times New Roman"/>
                <w:bCs/>
              </w:rPr>
              <w:t xml:space="preserve">латинская </w:t>
            </w:r>
            <w:r w:rsidRPr="0092746A">
              <w:rPr>
                <w:rFonts w:ascii="Times New Roman" w:hAnsi="Times New Roman"/>
                <w:bCs/>
                <w:color w:val="000000"/>
              </w:rPr>
              <w:t xml:space="preserve">буква </w:t>
            </w:r>
            <w:r w:rsidRPr="0092746A">
              <w:rPr>
                <w:rFonts w:ascii="Times New Roman" w:hAnsi="Times New Roman"/>
                <w:color w:val="000000"/>
              </w:rPr>
              <w:t>«А»</w:t>
            </w:r>
          </w:p>
        </w:tc>
      </w:tr>
      <w:tr w:rsidR="00313FF2" w:rsidRPr="00B146E2" w:rsidTr="00EB72B1">
        <w:tc>
          <w:tcPr>
            <w:tcW w:w="7710" w:type="dxa"/>
          </w:tcPr>
          <w:p w:rsidR="00313FF2" w:rsidRPr="0092746A" w:rsidRDefault="00313FF2" w:rsidP="003F4C2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46A">
              <w:rPr>
                <w:rFonts w:ascii="Times New Roman" w:hAnsi="Times New Roman"/>
              </w:rPr>
              <w:t xml:space="preserve">Налогоплательщики - российские организации, осуществляющие со средними дистиллятами, операции, </w:t>
            </w:r>
            <w:r w:rsidRPr="0092746A">
              <w:rPr>
                <w:rFonts w:ascii="Times New Roman" w:hAnsi="Times New Roman"/>
                <w:bCs/>
              </w:rPr>
              <w:t>признаваемые объектом обложения акцизом в соответствии с подпунктом 30 пункта 1 статьи 182 Налогового кодекса</w:t>
            </w:r>
          </w:p>
        </w:tc>
        <w:tc>
          <w:tcPr>
            <w:tcW w:w="2436" w:type="dxa"/>
          </w:tcPr>
          <w:p w:rsidR="00313FF2" w:rsidRPr="0092746A" w:rsidRDefault="00313FF2" w:rsidP="00964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46A">
              <w:rPr>
                <w:rFonts w:ascii="Times New Roman" w:hAnsi="Times New Roman"/>
                <w:bCs/>
              </w:rPr>
              <w:t xml:space="preserve">латинская </w:t>
            </w:r>
            <w:r w:rsidRPr="0092746A">
              <w:rPr>
                <w:rFonts w:ascii="Times New Roman" w:hAnsi="Times New Roman"/>
                <w:bCs/>
                <w:color w:val="000000"/>
              </w:rPr>
              <w:t xml:space="preserve">буква </w:t>
            </w:r>
            <w:r w:rsidRPr="0092746A">
              <w:rPr>
                <w:rFonts w:ascii="Times New Roman" w:hAnsi="Times New Roman"/>
                <w:color w:val="000000"/>
              </w:rPr>
              <w:t>«В»</w:t>
            </w:r>
          </w:p>
        </w:tc>
      </w:tr>
      <w:tr w:rsidR="00313FF2" w:rsidRPr="00B146E2" w:rsidTr="00EB72B1">
        <w:tc>
          <w:tcPr>
            <w:tcW w:w="7710" w:type="dxa"/>
          </w:tcPr>
          <w:p w:rsidR="00313FF2" w:rsidRPr="0092746A" w:rsidRDefault="00313FF2" w:rsidP="003F4C2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46A">
              <w:rPr>
                <w:rFonts w:ascii="Times New Roman" w:hAnsi="Times New Roman"/>
                <w:color w:val="000000"/>
              </w:rPr>
              <w:t xml:space="preserve">Налогоплательщики, имеющие свидетельство </w:t>
            </w:r>
            <w:r w:rsidRPr="0092746A">
              <w:rPr>
                <w:rFonts w:ascii="Times New Roman" w:hAnsi="Times New Roman"/>
                <w:bCs/>
              </w:rPr>
              <w:t xml:space="preserve">о регистрации </w:t>
            </w:r>
            <w:r w:rsidRPr="0092746A">
              <w:rPr>
                <w:rFonts w:ascii="Times New Roman" w:hAnsi="Times New Roman"/>
              </w:rPr>
              <w:t xml:space="preserve">организации, совершающей операции со средними дистиллятами и осуществляющие со средними дистиллятами, операции, </w:t>
            </w:r>
            <w:r w:rsidRPr="0092746A">
              <w:rPr>
                <w:rFonts w:ascii="Times New Roman" w:hAnsi="Times New Roman"/>
                <w:bCs/>
              </w:rPr>
              <w:t>признаваемые объектом обложения акцизом в соответствии с подпунктом 30 пункта 1 статьи 182 Налогового кодекса</w:t>
            </w:r>
          </w:p>
        </w:tc>
        <w:tc>
          <w:tcPr>
            <w:tcW w:w="2436" w:type="dxa"/>
          </w:tcPr>
          <w:p w:rsidR="00313FF2" w:rsidRPr="0092746A" w:rsidRDefault="00313FF2" w:rsidP="00964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46A">
              <w:rPr>
                <w:rFonts w:ascii="Times New Roman" w:hAnsi="Times New Roman"/>
                <w:color w:val="000000"/>
              </w:rPr>
              <w:t>латинская буква «С»</w:t>
            </w:r>
          </w:p>
        </w:tc>
      </w:tr>
      <w:tr w:rsidR="00313FF2" w:rsidRPr="00B146E2" w:rsidTr="00EB72B1">
        <w:tc>
          <w:tcPr>
            <w:tcW w:w="7710" w:type="dxa"/>
          </w:tcPr>
          <w:p w:rsidR="00313FF2" w:rsidRPr="0092746A" w:rsidRDefault="00313FF2" w:rsidP="003F4C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2746A">
              <w:rPr>
                <w:rFonts w:ascii="Times New Roman" w:hAnsi="Times New Roman"/>
              </w:rPr>
              <w:t xml:space="preserve">Налогоплательщики - российские организации, осуществляющие со средними дистиллятами, операции, </w:t>
            </w:r>
            <w:r w:rsidRPr="0092746A">
              <w:rPr>
                <w:rFonts w:ascii="Times New Roman" w:hAnsi="Times New Roman"/>
                <w:bCs/>
              </w:rPr>
              <w:t xml:space="preserve">признаваемые объектом обложения акцизом в соответствии с подпунктом 31 пункта 1 статьи 182 Налогового кодекса </w:t>
            </w:r>
          </w:p>
        </w:tc>
        <w:tc>
          <w:tcPr>
            <w:tcW w:w="2436" w:type="dxa"/>
          </w:tcPr>
          <w:p w:rsidR="00313FF2" w:rsidRPr="0092746A" w:rsidRDefault="00313FF2" w:rsidP="00EB72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46A">
              <w:rPr>
                <w:rFonts w:ascii="Times New Roman" w:hAnsi="Times New Roman"/>
                <w:bCs/>
              </w:rPr>
              <w:t xml:space="preserve">латинская </w:t>
            </w:r>
            <w:r w:rsidRPr="0092746A">
              <w:rPr>
                <w:rFonts w:ascii="Times New Roman" w:hAnsi="Times New Roman"/>
                <w:bCs/>
                <w:color w:val="000000"/>
              </w:rPr>
              <w:t xml:space="preserve">буква </w:t>
            </w:r>
            <w:r w:rsidRPr="0092746A">
              <w:rPr>
                <w:rFonts w:ascii="Times New Roman" w:hAnsi="Times New Roman"/>
                <w:color w:val="000000"/>
              </w:rPr>
              <w:t>«</w:t>
            </w:r>
            <w:r w:rsidRPr="0092746A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92746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313FF2" w:rsidRPr="00B146E2" w:rsidTr="00EB72B1">
        <w:tc>
          <w:tcPr>
            <w:tcW w:w="7710" w:type="dxa"/>
          </w:tcPr>
          <w:p w:rsidR="00313FF2" w:rsidRPr="0092746A" w:rsidRDefault="00313FF2" w:rsidP="003F4C2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2746A">
              <w:rPr>
                <w:rFonts w:ascii="Times New Roman" w:hAnsi="Times New Roman"/>
                <w:color w:val="000000"/>
              </w:rPr>
              <w:t xml:space="preserve">Налогоплательщики, имеющие свидетельство </w:t>
            </w:r>
            <w:r w:rsidRPr="0092746A">
              <w:rPr>
                <w:rFonts w:ascii="Times New Roman" w:hAnsi="Times New Roman"/>
                <w:bCs/>
              </w:rPr>
              <w:t xml:space="preserve">о регистрации </w:t>
            </w:r>
            <w:r w:rsidRPr="0092746A">
              <w:rPr>
                <w:rFonts w:ascii="Times New Roman" w:hAnsi="Times New Roman"/>
              </w:rPr>
              <w:t xml:space="preserve">организации, совершающей операции со средними дистиллятами и осуществляющие со средними дистиллятами, операции, </w:t>
            </w:r>
            <w:r w:rsidRPr="0092746A">
              <w:rPr>
                <w:rFonts w:ascii="Times New Roman" w:hAnsi="Times New Roman"/>
                <w:bCs/>
              </w:rPr>
              <w:t>признаваемые объектом обложения акцизом в соответствии с подпунктом 31 пункта 1 статьи 182 Налогового кодекса</w:t>
            </w:r>
          </w:p>
        </w:tc>
        <w:tc>
          <w:tcPr>
            <w:tcW w:w="2436" w:type="dxa"/>
          </w:tcPr>
          <w:p w:rsidR="00313FF2" w:rsidRPr="0092746A" w:rsidRDefault="00313FF2" w:rsidP="00EB72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746A">
              <w:rPr>
                <w:rFonts w:ascii="Times New Roman" w:hAnsi="Times New Roman"/>
                <w:color w:val="000000"/>
              </w:rPr>
              <w:t>латинская буква «</w:t>
            </w:r>
            <w:r w:rsidRPr="0092746A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92746A">
              <w:rPr>
                <w:rFonts w:ascii="Times New Roman" w:hAnsi="Times New Roman"/>
                <w:color w:val="000000"/>
              </w:rPr>
              <w:t>»</w:t>
            </w:r>
          </w:p>
        </w:tc>
      </w:tr>
    </w:tbl>
    <w:p w:rsidR="00313FF2" w:rsidRPr="00125FAA" w:rsidRDefault="00313FF2" w:rsidP="000E560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13FF2" w:rsidRPr="00125FAA" w:rsidRDefault="00313FF2" w:rsidP="000E560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13FF2" w:rsidRPr="00125FAA" w:rsidRDefault="00313FF2" w:rsidP="000E560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13FF2" w:rsidRDefault="00313FF2" w:rsidP="000E560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13FF2" w:rsidRDefault="00313FF2" w:rsidP="000E560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13FF2" w:rsidRDefault="00313FF2" w:rsidP="000E560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13FF2" w:rsidRDefault="00313FF2" w:rsidP="000E560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13FF2" w:rsidRDefault="00313FF2" w:rsidP="000E560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13FF2" w:rsidRDefault="00313FF2" w:rsidP="000E560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13FF2" w:rsidRDefault="00313FF2" w:rsidP="000E560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13FF2" w:rsidRDefault="00313FF2" w:rsidP="000E560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13FF2" w:rsidRDefault="00313FF2" w:rsidP="000E560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13FF2" w:rsidRDefault="00313FF2" w:rsidP="000E560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13FF2" w:rsidRDefault="00313FF2" w:rsidP="000E560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13FF2" w:rsidRDefault="00313FF2" w:rsidP="000E560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13FF2" w:rsidRDefault="00313FF2" w:rsidP="000E560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13FF2" w:rsidRDefault="00313FF2" w:rsidP="000E560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13FF2" w:rsidRDefault="00313FF2" w:rsidP="000E560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13FF2" w:rsidRPr="00454369" w:rsidRDefault="00313FF2" w:rsidP="000E56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13FF2" w:rsidRPr="007D23A7" w:rsidRDefault="00313FF2" w:rsidP="00D367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23A7">
        <w:rPr>
          <w:rFonts w:ascii="Times New Roman" w:hAnsi="Times New Roman"/>
          <w:sz w:val="24"/>
          <w:szCs w:val="24"/>
        </w:rPr>
        <w:t>Приложение № 2</w:t>
      </w:r>
    </w:p>
    <w:p w:rsidR="00313FF2" w:rsidRPr="007D23A7" w:rsidRDefault="00313FF2" w:rsidP="00D367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23A7">
        <w:rPr>
          <w:rFonts w:ascii="Times New Roman" w:hAnsi="Times New Roman"/>
          <w:sz w:val="24"/>
          <w:szCs w:val="24"/>
        </w:rPr>
        <w:t>к письму ФНС России</w:t>
      </w:r>
    </w:p>
    <w:p w:rsidR="00313FF2" w:rsidRPr="000E5E1C" w:rsidRDefault="00313FF2" w:rsidP="00D367AA">
      <w:pPr>
        <w:spacing w:after="0" w:line="240" w:lineRule="auto"/>
        <w:jc w:val="right"/>
        <w:rPr>
          <w:rFonts w:ascii="Times New Roman" w:hAnsi="Times New Roman"/>
        </w:rPr>
      </w:pPr>
    </w:p>
    <w:p w:rsidR="00313FF2" w:rsidRDefault="00313FF2" w:rsidP="00D367A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13FF2" w:rsidRDefault="00313FF2" w:rsidP="00D367A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13FF2" w:rsidRDefault="00313FF2" w:rsidP="00D367A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13FF2" w:rsidRDefault="00313FF2" w:rsidP="00D367A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13FF2" w:rsidRPr="00454369" w:rsidRDefault="00313FF2" w:rsidP="00D367A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13FF2" w:rsidRDefault="00313FF2" w:rsidP="004B4389">
      <w:pPr>
        <w:spacing w:after="0" w:line="240" w:lineRule="auto"/>
        <w:jc w:val="center"/>
        <w:rPr>
          <w:rFonts w:ascii="Times New Roman" w:hAnsi="Times New Roman"/>
          <w:b/>
        </w:rPr>
      </w:pPr>
      <w:r w:rsidRPr="00992E72">
        <w:rPr>
          <w:rFonts w:ascii="Times New Roman" w:hAnsi="Times New Roman"/>
          <w:b/>
        </w:rPr>
        <w:t>ВРЕМЕННЫЕ РЕКОМЕНДАЦИИ ФНС РОССИИ</w:t>
      </w:r>
    </w:p>
    <w:p w:rsidR="00313FF2" w:rsidRPr="00992E72" w:rsidRDefault="00313FF2" w:rsidP="004B4389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313FF2" w:rsidRPr="00992E72" w:rsidRDefault="00313FF2" w:rsidP="004B438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92E72">
        <w:rPr>
          <w:rFonts w:ascii="Times New Roman" w:hAnsi="Times New Roman"/>
          <w:b/>
          <w:sz w:val="18"/>
          <w:szCs w:val="18"/>
        </w:rPr>
        <w:t xml:space="preserve">ПО ЗАПОЛНЕНИЮ НАЛОГОВОЙ ДЕКЛАРАЦИИ ПО АКЦИЗАМ </w:t>
      </w:r>
      <w:r w:rsidRPr="00992E72">
        <w:rPr>
          <w:rFonts w:ascii="Times New Roman" w:hAnsi="Times New Roman"/>
          <w:b/>
          <w:sz w:val="18"/>
          <w:szCs w:val="18"/>
          <w:lang w:eastAsia="ru-RU"/>
        </w:rPr>
        <w:t>НА ПОДАКЦИЗНЫЕ ТОВАРЫ,</w:t>
      </w:r>
    </w:p>
    <w:p w:rsidR="00313FF2" w:rsidRPr="00992E72" w:rsidRDefault="00313FF2" w:rsidP="004B438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92E72">
        <w:rPr>
          <w:rFonts w:ascii="Times New Roman" w:hAnsi="Times New Roman"/>
          <w:b/>
          <w:sz w:val="18"/>
          <w:szCs w:val="18"/>
          <w:lang w:eastAsia="ru-RU"/>
        </w:rPr>
        <w:t>ЗА ИСКЛЮЧЕНИЕМ ТАБАЧНЫХ ИЗДЕЛИЙ</w:t>
      </w:r>
      <w:r w:rsidRPr="00992E72">
        <w:rPr>
          <w:rFonts w:ascii="Times New Roman" w:hAnsi="Times New Roman"/>
          <w:b/>
          <w:sz w:val="18"/>
          <w:szCs w:val="18"/>
        </w:rPr>
        <w:t>, В ЦЕЛЯХ ОТРАЖЕНИЯ СВЕДЕНИЙ О СУММАХ</w:t>
      </w:r>
    </w:p>
    <w:p w:rsidR="00313FF2" w:rsidRPr="00992E72" w:rsidRDefault="00313FF2" w:rsidP="004B438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92E72">
        <w:rPr>
          <w:rFonts w:ascii="Times New Roman" w:hAnsi="Times New Roman"/>
          <w:b/>
          <w:sz w:val="18"/>
          <w:szCs w:val="18"/>
        </w:rPr>
        <w:t xml:space="preserve">АКЦИЗА, НАЧИСЛЕННЫХ ПО </w:t>
      </w:r>
      <w:r>
        <w:rPr>
          <w:rFonts w:ascii="Times New Roman" w:hAnsi="Times New Roman"/>
          <w:b/>
          <w:sz w:val="18"/>
          <w:szCs w:val="18"/>
        </w:rPr>
        <w:t>СРЕДНИМ ДИСТИЛЛЯТАМ</w:t>
      </w:r>
    </w:p>
    <w:p w:rsidR="00313FF2" w:rsidRPr="00454369" w:rsidRDefault="00313FF2" w:rsidP="00FE32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3FF2" w:rsidRPr="00857554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857554">
        <w:rPr>
          <w:rFonts w:ascii="Times New Roman" w:hAnsi="Times New Roman"/>
          <w:sz w:val="27"/>
          <w:szCs w:val="27"/>
        </w:rPr>
        <w:t>Действующая в настоящее время форма налоговой декларации по акцизам</w:t>
      </w:r>
      <w:r w:rsidRPr="00857554">
        <w:rPr>
          <w:rFonts w:ascii="Times New Roman" w:hAnsi="Times New Roman"/>
          <w:sz w:val="27"/>
          <w:szCs w:val="27"/>
          <w:lang w:eastAsia="ru-RU"/>
        </w:rPr>
        <w:t xml:space="preserve"> на подакцизные товары, за исключением табачных изделий (далее – декларация по акцизам), утверждена </w:t>
      </w:r>
      <w:r w:rsidRPr="00857554">
        <w:rPr>
          <w:rFonts w:ascii="Times New Roman" w:hAnsi="Times New Roman"/>
          <w:snapToGrid w:val="0"/>
          <w:sz w:val="27"/>
          <w:szCs w:val="27"/>
          <w:lang w:eastAsia="ru-RU"/>
        </w:rPr>
        <w:t>приказом ФНС России от 14.06.2011 № ММВ-7-3/369@ «</w:t>
      </w:r>
      <w:r w:rsidRPr="00857554">
        <w:rPr>
          <w:rFonts w:ascii="Times New Roman" w:hAnsi="Times New Roman"/>
          <w:sz w:val="27"/>
          <w:szCs w:val="27"/>
          <w:lang w:eastAsia="ru-RU"/>
        </w:rPr>
        <w:t>Об утверждении формы и формата налоговой декларации по акцизам на подакцизные товары, за исключением табачных изделий, Порядка ее заполнения».</w:t>
      </w:r>
    </w:p>
    <w:p w:rsidR="00313FF2" w:rsidRPr="00857554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>Федеральным законом от 23</w:t>
      </w:r>
      <w:r w:rsidRPr="00857554">
        <w:rPr>
          <w:rFonts w:ascii="Times New Roman" w:hAnsi="Times New Roman"/>
          <w:sz w:val="27"/>
          <w:szCs w:val="27"/>
        </w:rPr>
        <w:t>.11.2015 № 323-ФЗ в главу 22 «Акцизы» Налогового кодекса Российской Федерации (далее – Налоговый кодекс) внесены изменения и дополнения</w:t>
      </w:r>
      <w:r w:rsidRPr="00857554">
        <w:rPr>
          <w:rFonts w:ascii="Times New Roman" w:hAnsi="Times New Roman"/>
          <w:sz w:val="27"/>
          <w:szCs w:val="27"/>
          <w:lang w:eastAsia="ru-RU"/>
        </w:rPr>
        <w:t>, вступающие в силу с 01.01.2016, которые необходимо учитывать при заполнении действующей формы декларации по акцизам.</w:t>
      </w:r>
    </w:p>
    <w:p w:rsidR="00313FF2" w:rsidRPr="00857554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857554">
        <w:rPr>
          <w:rFonts w:ascii="Times New Roman" w:hAnsi="Times New Roman"/>
          <w:sz w:val="27"/>
          <w:szCs w:val="27"/>
          <w:lang w:eastAsia="ru-RU"/>
        </w:rPr>
        <w:t>В этой связи, вплоть до утверждения новой формы декларации по акцизам, учитывающей вышеуказанные изменения, при заполнении действующей формы декларации необходимо руководствоваться следующим.</w:t>
      </w:r>
    </w:p>
    <w:p w:rsidR="00313FF2" w:rsidRPr="00857554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0"/>
          <w:szCs w:val="10"/>
          <w:lang w:eastAsia="ru-RU"/>
        </w:rPr>
      </w:pPr>
    </w:p>
    <w:p w:rsidR="00313FF2" w:rsidRPr="00857554" w:rsidRDefault="00313FF2" w:rsidP="00857554">
      <w:pPr>
        <w:pStyle w:val="ConsPlusNormal"/>
        <w:ind w:firstLine="709"/>
        <w:jc w:val="both"/>
        <w:rPr>
          <w:bCs/>
          <w:sz w:val="27"/>
          <w:szCs w:val="27"/>
        </w:rPr>
      </w:pPr>
      <w:r w:rsidRPr="00857554">
        <w:rPr>
          <w:b/>
          <w:bCs/>
          <w:sz w:val="27"/>
          <w:szCs w:val="27"/>
        </w:rPr>
        <w:t>1.</w:t>
      </w:r>
      <w:r w:rsidRPr="00857554">
        <w:rPr>
          <w:bCs/>
          <w:sz w:val="27"/>
          <w:szCs w:val="27"/>
        </w:rPr>
        <w:t xml:space="preserve"> </w:t>
      </w:r>
      <w:r w:rsidRPr="00857554">
        <w:rPr>
          <w:sz w:val="27"/>
          <w:szCs w:val="27"/>
          <w:u w:val="single"/>
        </w:rPr>
        <w:t xml:space="preserve">Налогоплательщики - российские организации, </w:t>
      </w:r>
      <w:r w:rsidRPr="00857554">
        <w:rPr>
          <w:bCs/>
          <w:sz w:val="27"/>
          <w:szCs w:val="27"/>
          <w:u w:val="single"/>
        </w:rPr>
        <w:t xml:space="preserve">имеющие свидетельство о регистрации </w:t>
      </w:r>
      <w:r w:rsidRPr="00857554">
        <w:rPr>
          <w:sz w:val="27"/>
          <w:szCs w:val="27"/>
          <w:u w:val="single"/>
        </w:rPr>
        <w:t>организации, совершающей операции со средними дистиллятами</w:t>
      </w:r>
      <w:r w:rsidRPr="00857554">
        <w:rPr>
          <w:sz w:val="27"/>
          <w:szCs w:val="27"/>
        </w:rPr>
        <w:t xml:space="preserve">, осуществляющие с указанными подакцизными товарами операции, </w:t>
      </w:r>
      <w:r w:rsidRPr="00857554">
        <w:rPr>
          <w:bCs/>
          <w:sz w:val="27"/>
          <w:szCs w:val="27"/>
        </w:rPr>
        <w:t xml:space="preserve">признаваемые объектом обложения акцизом, в соответствии с подпунктом 29 пункта 1 статьи 182 Налогового кодекса, в декларации по акцизам заполняют титульный лист, </w:t>
      </w:r>
      <w:r>
        <w:rPr>
          <w:bCs/>
          <w:sz w:val="27"/>
          <w:szCs w:val="27"/>
        </w:rPr>
        <w:br/>
      </w:r>
      <w:r w:rsidRPr="00857554">
        <w:rPr>
          <w:bCs/>
          <w:sz w:val="27"/>
          <w:szCs w:val="27"/>
        </w:rPr>
        <w:t xml:space="preserve">подраздел 1.2 раздела 1 </w:t>
      </w:r>
      <w:r w:rsidRPr="00857554">
        <w:rPr>
          <w:sz w:val="27"/>
          <w:szCs w:val="27"/>
        </w:rPr>
        <w:t>«Сумма акциза, подлежащая уплате в бюджет»</w:t>
      </w:r>
      <w:r w:rsidRPr="00857554">
        <w:rPr>
          <w:bCs/>
          <w:sz w:val="27"/>
          <w:szCs w:val="27"/>
        </w:rPr>
        <w:t xml:space="preserve"> и раздел 2 «Расчет суммы акциза» в следующем порядке.</w:t>
      </w:r>
    </w:p>
    <w:p w:rsidR="00313FF2" w:rsidRPr="00857554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6"/>
          <w:szCs w:val="6"/>
        </w:rPr>
      </w:pPr>
    </w:p>
    <w:p w:rsidR="00313FF2" w:rsidRPr="00857554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57554">
        <w:rPr>
          <w:rFonts w:ascii="Times New Roman" w:hAnsi="Times New Roman"/>
          <w:b/>
          <w:bCs/>
          <w:sz w:val="27"/>
          <w:szCs w:val="27"/>
          <w:u w:val="single"/>
        </w:rPr>
        <w:t>1.1.</w:t>
      </w:r>
      <w:r w:rsidRPr="00857554">
        <w:rPr>
          <w:rFonts w:ascii="Times New Roman" w:hAnsi="Times New Roman"/>
          <w:bCs/>
          <w:sz w:val="27"/>
          <w:szCs w:val="27"/>
          <w:u w:val="single"/>
        </w:rPr>
        <w:t xml:space="preserve"> </w:t>
      </w:r>
      <w:r w:rsidRPr="00857554">
        <w:rPr>
          <w:rFonts w:ascii="Times New Roman" w:hAnsi="Times New Roman"/>
          <w:sz w:val="27"/>
          <w:szCs w:val="27"/>
          <w:u w:val="single"/>
        </w:rPr>
        <w:t>Н</w:t>
      </w:r>
      <w:r w:rsidRPr="00857554">
        <w:rPr>
          <w:rFonts w:ascii="Times New Roman" w:hAnsi="Times New Roman"/>
          <w:bCs/>
          <w:sz w:val="27"/>
          <w:szCs w:val="27"/>
          <w:u w:val="single"/>
        </w:rPr>
        <w:t>а титульном листе</w:t>
      </w:r>
      <w:r w:rsidRPr="00857554">
        <w:rPr>
          <w:rFonts w:ascii="Times New Roman" w:hAnsi="Times New Roman"/>
          <w:bCs/>
          <w:sz w:val="27"/>
          <w:szCs w:val="27"/>
        </w:rPr>
        <w:t xml:space="preserve"> декларации в показателе «Наличие у налогоплательщика свидетельства» проставляется </w:t>
      </w:r>
      <w:r w:rsidRPr="00BB1F54">
        <w:rPr>
          <w:rFonts w:ascii="Times New Roman" w:hAnsi="Times New Roman"/>
          <w:b/>
          <w:bCs/>
          <w:sz w:val="27"/>
          <w:szCs w:val="27"/>
        </w:rPr>
        <w:t xml:space="preserve">код </w:t>
      </w:r>
      <w:r w:rsidRPr="005A63A8">
        <w:rPr>
          <w:rFonts w:ascii="Times New Roman" w:hAnsi="Times New Roman"/>
          <w:b/>
          <w:bCs/>
          <w:sz w:val="27"/>
          <w:szCs w:val="27"/>
        </w:rPr>
        <w:t>признак</w:t>
      </w:r>
      <w:r>
        <w:rPr>
          <w:rFonts w:ascii="Times New Roman" w:hAnsi="Times New Roman"/>
          <w:b/>
          <w:bCs/>
          <w:sz w:val="27"/>
          <w:szCs w:val="27"/>
        </w:rPr>
        <w:t xml:space="preserve">а </w:t>
      </w:r>
      <w:r w:rsidRPr="005A63A8">
        <w:rPr>
          <w:rFonts w:ascii="Times New Roman" w:hAnsi="Times New Roman"/>
          <w:b/>
          <w:bCs/>
          <w:sz w:val="27"/>
          <w:szCs w:val="27"/>
        </w:rPr>
        <w:t>налогоплательщика</w:t>
      </w:r>
      <w:r>
        <w:rPr>
          <w:rFonts w:ascii="Times New Roman" w:hAnsi="Times New Roman"/>
          <w:b/>
          <w:bCs/>
          <w:sz w:val="27"/>
          <w:szCs w:val="27"/>
        </w:rPr>
        <w:t xml:space="preserve"> (</w:t>
      </w:r>
      <w:r w:rsidRPr="003C126D">
        <w:rPr>
          <w:rFonts w:ascii="Times New Roman" w:hAnsi="Times New Roman"/>
          <w:bCs/>
          <w:color w:val="000000"/>
          <w:sz w:val="27"/>
          <w:szCs w:val="27"/>
        </w:rPr>
        <w:t>согласно Приложению № 1 к настоящему письму)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-</w:t>
      </w:r>
      <w:r>
        <w:rPr>
          <w:rFonts w:ascii="Times New Roman" w:hAnsi="Times New Roman"/>
          <w:bCs/>
          <w:sz w:val="27"/>
          <w:szCs w:val="27"/>
        </w:rPr>
        <w:t xml:space="preserve"> латинская </w:t>
      </w:r>
      <w:r w:rsidRPr="00392DA7">
        <w:rPr>
          <w:rFonts w:ascii="Times New Roman" w:hAnsi="Times New Roman"/>
          <w:bCs/>
          <w:color w:val="000000"/>
          <w:sz w:val="27"/>
          <w:szCs w:val="27"/>
        </w:rPr>
        <w:t xml:space="preserve">буква </w:t>
      </w:r>
      <w:r w:rsidRPr="00392DA7">
        <w:rPr>
          <w:rFonts w:ascii="Times New Roman" w:hAnsi="Times New Roman"/>
          <w:color w:val="000000"/>
          <w:sz w:val="27"/>
          <w:szCs w:val="27"/>
        </w:rPr>
        <w:t>«А».</w:t>
      </w:r>
    </w:p>
    <w:p w:rsidR="00313FF2" w:rsidRPr="00857554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:rsidR="00313FF2" w:rsidRPr="00857554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857554">
        <w:rPr>
          <w:rFonts w:ascii="Times New Roman" w:hAnsi="Times New Roman"/>
          <w:b/>
          <w:bCs/>
          <w:sz w:val="27"/>
          <w:szCs w:val="27"/>
          <w:u w:val="single"/>
        </w:rPr>
        <w:t>1.2.</w:t>
      </w:r>
      <w:r w:rsidRPr="00857554">
        <w:rPr>
          <w:rFonts w:ascii="Times New Roman" w:hAnsi="Times New Roman"/>
          <w:bCs/>
          <w:sz w:val="27"/>
          <w:szCs w:val="27"/>
          <w:u w:val="single"/>
        </w:rPr>
        <w:t xml:space="preserve"> При заполнении подраздела 1.2</w:t>
      </w:r>
      <w:r w:rsidRPr="00857554">
        <w:rPr>
          <w:rFonts w:ascii="Times New Roman" w:hAnsi="Times New Roman"/>
          <w:bCs/>
          <w:sz w:val="27"/>
          <w:szCs w:val="27"/>
        </w:rPr>
        <w:t>:</w:t>
      </w:r>
    </w:p>
    <w:p w:rsidR="00313FF2" w:rsidRPr="00857554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57554">
        <w:rPr>
          <w:rFonts w:ascii="Times New Roman" w:hAnsi="Times New Roman"/>
          <w:sz w:val="27"/>
          <w:szCs w:val="27"/>
        </w:rPr>
        <w:t xml:space="preserve">1.2.1. По </w:t>
      </w:r>
      <w:hyperlink r:id="rId8" w:history="1">
        <w:r w:rsidRPr="00857554">
          <w:rPr>
            <w:rFonts w:ascii="Times New Roman" w:hAnsi="Times New Roman"/>
            <w:sz w:val="27"/>
            <w:szCs w:val="27"/>
          </w:rPr>
          <w:t>строке 010</w:t>
        </w:r>
      </w:hyperlink>
      <w:r w:rsidRPr="00857554">
        <w:rPr>
          <w:rFonts w:ascii="Times New Roman" w:hAnsi="Times New Roman"/>
          <w:sz w:val="27"/>
          <w:szCs w:val="27"/>
        </w:rPr>
        <w:t xml:space="preserve"> указывается код муниципального образования, межселенной территории, населенного пункта, входящего в состав муниципального образования, на территории которого осуществляется уплата акциза в соответствии с </w:t>
      </w:r>
      <w:hyperlink r:id="rId9" w:history="1">
        <w:r w:rsidRPr="00857554">
          <w:rPr>
            <w:rFonts w:ascii="Times New Roman" w:hAnsi="Times New Roman"/>
            <w:sz w:val="27"/>
            <w:szCs w:val="27"/>
          </w:rPr>
          <w:t>ОКТМО</w:t>
        </w:r>
      </w:hyperlink>
      <w:r w:rsidRPr="00857554">
        <w:rPr>
          <w:rFonts w:ascii="Times New Roman" w:hAnsi="Times New Roman"/>
          <w:sz w:val="27"/>
          <w:szCs w:val="27"/>
        </w:rPr>
        <w:t>.</w:t>
      </w:r>
    </w:p>
    <w:p w:rsidR="00313FF2" w:rsidRPr="00857554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57554">
        <w:rPr>
          <w:rFonts w:ascii="Times New Roman" w:hAnsi="Times New Roman"/>
          <w:sz w:val="27"/>
          <w:szCs w:val="27"/>
        </w:rPr>
        <w:t xml:space="preserve">1.2.2. По </w:t>
      </w:r>
      <w:hyperlink r:id="rId10" w:history="1">
        <w:r w:rsidRPr="00857554">
          <w:rPr>
            <w:rFonts w:ascii="Times New Roman" w:hAnsi="Times New Roman"/>
            <w:sz w:val="27"/>
            <w:szCs w:val="27"/>
          </w:rPr>
          <w:t>строке 020</w:t>
        </w:r>
      </w:hyperlink>
      <w:r w:rsidRPr="00857554">
        <w:rPr>
          <w:rFonts w:ascii="Times New Roman" w:hAnsi="Times New Roman"/>
          <w:sz w:val="27"/>
          <w:szCs w:val="27"/>
        </w:rPr>
        <w:t xml:space="preserve"> отражается код бюджетной классификации (КБК), в соответствии с которым подлежат зачислению суммы акциза, рассчитанные в декларации.</w:t>
      </w:r>
    </w:p>
    <w:p w:rsidR="00313FF2" w:rsidRDefault="00313FF2" w:rsidP="00157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57554">
        <w:rPr>
          <w:rFonts w:ascii="Times New Roman" w:hAnsi="Times New Roman"/>
          <w:sz w:val="27"/>
          <w:szCs w:val="27"/>
        </w:rPr>
        <w:t xml:space="preserve">1.2.3. По </w:t>
      </w:r>
      <w:hyperlink r:id="rId11" w:history="1">
        <w:r w:rsidRPr="00857554">
          <w:rPr>
            <w:rFonts w:ascii="Times New Roman" w:hAnsi="Times New Roman"/>
            <w:sz w:val="27"/>
            <w:szCs w:val="27"/>
          </w:rPr>
          <w:t>строке 030</w:t>
        </w:r>
      </w:hyperlink>
      <w:r w:rsidRPr="00857554">
        <w:rPr>
          <w:rFonts w:ascii="Times New Roman" w:hAnsi="Times New Roman"/>
          <w:sz w:val="27"/>
          <w:szCs w:val="27"/>
        </w:rPr>
        <w:t xml:space="preserve"> указывается сумма акциза, исчисленная </w:t>
      </w:r>
      <w:r>
        <w:rPr>
          <w:rFonts w:ascii="Times New Roman" w:hAnsi="Times New Roman"/>
          <w:sz w:val="27"/>
          <w:szCs w:val="27"/>
        </w:rPr>
        <w:t xml:space="preserve">к уплате </w:t>
      </w:r>
      <w:r w:rsidRPr="00857554">
        <w:rPr>
          <w:rFonts w:ascii="Times New Roman" w:hAnsi="Times New Roman"/>
          <w:sz w:val="27"/>
          <w:szCs w:val="27"/>
        </w:rPr>
        <w:t xml:space="preserve">налогоплательщиками - российскими организациями, </w:t>
      </w:r>
      <w:r w:rsidRPr="00857554">
        <w:rPr>
          <w:rFonts w:ascii="Times New Roman" w:hAnsi="Times New Roman"/>
          <w:bCs/>
          <w:sz w:val="27"/>
          <w:szCs w:val="27"/>
        </w:rPr>
        <w:t xml:space="preserve">имеющими свидетельство </w:t>
      </w:r>
      <w:r>
        <w:rPr>
          <w:rFonts w:ascii="Times New Roman" w:hAnsi="Times New Roman"/>
          <w:bCs/>
          <w:sz w:val="27"/>
          <w:szCs w:val="27"/>
        </w:rPr>
        <w:br/>
      </w:r>
      <w:r w:rsidRPr="00857554">
        <w:rPr>
          <w:rFonts w:ascii="Times New Roman" w:hAnsi="Times New Roman"/>
          <w:bCs/>
          <w:sz w:val="27"/>
          <w:szCs w:val="27"/>
        </w:rPr>
        <w:t xml:space="preserve">о регистрации </w:t>
      </w:r>
      <w:r w:rsidRPr="00857554">
        <w:rPr>
          <w:rFonts w:ascii="Times New Roman" w:hAnsi="Times New Roman"/>
          <w:sz w:val="27"/>
          <w:szCs w:val="27"/>
        </w:rPr>
        <w:t>организации, совершающей операции со средними дистиллятами, по совершенным в налоговом периоде операциям получения (приобретения в собственность) средних дистиллятов по договору с российской организацией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3C126D">
        <w:rPr>
          <w:rFonts w:ascii="Times New Roman" w:hAnsi="Times New Roman"/>
          <w:bCs/>
          <w:color w:val="000000"/>
          <w:sz w:val="27"/>
          <w:szCs w:val="27"/>
        </w:rPr>
        <w:t>(с кодом показателя операции 100</w:t>
      </w:r>
      <w:r>
        <w:rPr>
          <w:rFonts w:ascii="Times New Roman" w:hAnsi="Times New Roman"/>
          <w:bCs/>
          <w:color w:val="000000"/>
          <w:sz w:val="27"/>
          <w:szCs w:val="27"/>
        </w:rPr>
        <w:t>38</w:t>
      </w:r>
      <w:r w:rsidRPr="003C126D">
        <w:rPr>
          <w:rFonts w:ascii="Times New Roman" w:hAnsi="Times New Roman"/>
          <w:bCs/>
          <w:color w:val="000000"/>
          <w:sz w:val="27"/>
          <w:szCs w:val="27"/>
        </w:rPr>
        <w:t>, указанного в графе 1 подраздела 2.1, согласно Приложению № 1 к настоящему письму)</w:t>
      </w:r>
      <w:r w:rsidRPr="003C126D">
        <w:rPr>
          <w:rFonts w:ascii="Times New Roman" w:hAnsi="Times New Roman"/>
          <w:sz w:val="27"/>
          <w:szCs w:val="27"/>
        </w:rPr>
        <w:t>.</w:t>
      </w:r>
    </w:p>
    <w:p w:rsidR="00313FF2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857554">
        <w:rPr>
          <w:rFonts w:ascii="Times New Roman" w:hAnsi="Times New Roman"/>
          <w:color w:val="000000"/>
          <w:sz w:val="27"/>
          <w:szCs w:val="27"/>
        </w:rPr>
        <w:t>Уплата акциза по средним дистиллятам указанными налогоплательщиками, производится (</w:t>
      </w:r>
      <w:r w:rsidRPr="00857554">
        <w:rPr>
          <w:rFonts w:ascii="Times New Roman" w:hAnsi="Times New Roman"/>
          <w:sz w:val="27"/>
          <w:szCs w:val="27"/>
        </w:rPr>
        <w:t xml:space="preserve">по КБК, указанному в соответствующей </w:t>
      </w:r>
      <w:hyperlink r:id="rId12" w:history="1">
        <w:r w:rsidRPr="00857554">
          <w:rPr>
            <w:rFonts w:ascii="Times New Roman" w:hAnsi="Times New Roman"/>
            <w:sz w:val="27"/>
            <w:szCs w:val="27"/>
          </w:rPr>
          <w:t>строке 020</w:t>
        </w:r>
      </w:hyperlink>
      <w:r w:rsidRPr="00857554">
        <w:rPr>
          <w:rFonts w:ascii="Times New Roman" w:hAnsi="Times New Roman"/>
          <w:sz w:val="27"/>
          <w:szCs w:val="27"/>
        </w:rPr>
        <w:t xml:space="preserve">) </w:t>
      </w:r>
      <w:r w:rsidRPr="00857554">
        <w:rPr>
          <w:rFonts w:ascii="Times New Roman" w:hAnsi="Times New Roman"/>
          <w:color w:val="000000"/>
          <w:sz w:val="27"/>
          <w:szCs w:val="27"/>
        </w:rPr>
        <w:t>не позднее 25-го числа третьего месяца, следующего за истекшим налоговым периодом.</w:t>
      </w:r>
    </w:p>
    <w:p w:rsidR="00313FF2" w:rsidRPr="00857554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57554">
        <w:rPr>
          <w:rFonts w:ascii="Times New Roman" w:hAnsi="Times New Roman"/>
          <w:sz w:val="27"/>
          <w:szCs w:val="27"/>
        </w:rPr>
        <w:t xml:space="preserve">Сумма акциза по </w:t>
      </w:r>
      <w:hyperlink r:id="rId13" w:history="1">
        <w:r w:rsidRPr="00857554">
          <w:rPr>
            <w:rFonts w:ascii="Times New Roman" w:hAnsi="Times New Roman"/>
            <w:sz w:val="27"/>
            <w:szCs w:val="27"/>
          </w:rPr>
          <w:t>строке 030</w:t>
        </w:r>
      </w:hyperlink>
      <w:r w:rsidRPr="00857554">
        <w:rPr>
          <w:rFonts w:ascii="Times New Roman" w:hAnsi="Times New Roman"/>
          <w:sz w:val="27"/>
          <w:szCs w:val="27"/>
        </w:rPr>
        <w:t xml:space="preserve"> подраздела 1.2 корреспондирует сумме акциза, отраженной в графе 2 </w:t>
      </w:r>
      <w:hyperlink r:id="rId14" w:history="1">
        <w:r w:rsidRPr="00857554">
          <w:rPr>
            <w:rFonts w:ascii="Times New Roman" w:hAnsi="Times New Roman"/>
            <w:sz w:val="27"/>
            <w:szCs w:val="27"/>
          </w:rPr>
          <w:t>подраздела 2.3 раздела 2</w:t>
        </w:r>
      </w:hyperlink>
      <w:r w:rsidRPr="00857554">
        <w:rPr>
          <w:rFonts w:ascii="Times New Roman" w:hAnsi="Times New Roman"/>
          <w:sz w:val="27"/>
          <w:szCs w:val="27"/>
        </w:rPr>
        <w:t xml:space="preserve"> декларации по коду показателя </w:t>
      </w:r>
      <w:hyperlink r:id="rId15" w:history="1">
        <w:r w:rsidRPr="00857554">
          <w:rPr>
            <w:rFonts w:ascii="Times New Roman" w:hAnsi="Times New Roman"/>
            <w:sz w:val="27"/>
            <w:szCs w:val="27"/>
          </w:rPr>
          <w:t>40001</w:t>
        </w:r>
      </w:hyperlink>
      <w:r w:rsidRPr="00857554">
        <w:rPr>
          <w:rFonts w:ascii="Times New Roman" w:hAnsi="Times New Roman"/>
          <w:sz w:val="27"/>
          <w:szCs w:val="27"/>
        </w:rPr>
        <w:t>.</w:t>
      </w:r>
    </w:p>
    <w:p w:rsidR="00313FF2" w:rsidRPr="003C126D" w:rsidRDefault="00313FF2" w:rsidP="00B1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57554">
        <w:rPr>
          <w:rFonts w:ascii="Times New Roman" w:hAnsi="Times New Roman"/>
          <w:sz w:val="27"/>
          <w:szCs w:val="27"/>
        </w:rPr>
        <w:t xml:space="preserve">1.2.4. По </w:t>
      </w:r>
      <w:hyperlink r:id="rId16" w:history="1">
        <w:r w:rsidRPr="00857554">
          <w:rPr>
            <w:rFonts w:ascii="Times New Roman" w:hAnsi="Times New Roman"/>
            <w:sz w:val="27"/>
            <w:szCs w:val="27"/>
          </w:rPr>
          <w:t>строке 040</w:t>
        </w:r>
      </w:hyperlink>
      <w:r w:rsidRPr="00857554">
        <w:rPr>
          <w:rFonts w:ascii="Times New Roman" w:hAnsi="Times New Roman"/>
          <w:sz w:val="27"/>
          <w:szCs w:val="27"/>
        </w:rPr>
        <w:t xml:space="preserve"> указывается сумма акциза, начисленная к уменьшению (сумма превышения налоговых вычетов над исчисленной суммой акциза)</w:t>
      </w:r>
      <w:r>
        <w:rPr>
          <w:rFonts w:ascii="Times New Roman" w:hAnsi="Times New Roman"/>
          <w:sz w:val="27"/>
          <w:szCs w:val="27"/>
        </w:rPr>
        <w:t xml:space="preserve"> </w:t>
      </w:r>
      <w:r w:rsidRPr="003C126D">
        <w:rPr>
          <w:rFonts w:ascii="Times New Roman" w:hAnsi="Times New Roman"/>
          <w:bCs/>
          <w:color w:val="000000"/>
          <w:sz w:val="27"/>
          <w:szCs w:val="27"/>
        </w:rPr>
        <w:t>(с кодом показателя операции 100</w:t>
      </w:r>
      <w:r>
        <w:rPr>
          <w:rFonts w:ascii="Times New Roman" w:hAnsi="Times New Roman"/>
          <w:bCs/>
          <w:color w:val="000000"/>
          <w:sz w:val="27"/>
          <w:szCs w:val="27"/>
        </w:rPr>
        <w:t>38</w:t>
      </w:r>
      <w:r w:rsidRPr="003C126D">
        <w:rPr>
          <w:rFonts w:ascii="Times New Roman" w:hAnsi="Times New Roman"/>
          <w:bCs/>
          <w:color w:val="000000"/>
          <w:sz w:val="27"/>
          <w:szCs w:val="27"/>
        </w:rPr>
        <w:t>, указанного в графе 1 подраздела 2.1, согласно Приложению № 1 к настоящему письму)</w:t>
      </w:r>
      <w:r w:rsidRPr="003C126D">
        <w:rPr>
          <w:rFonts w:ascii="Times New Roman" w:hAnsi="Times New Roman"/>
          <w:sz w:val="27"/>
          <w:szCs w:val="27"/>
        </w:rPr>
        <w:t>.</w:t>
      </w:r>
    </w:p>
    <w:p w:rsidR="00313FF2" w:rsidRPr="00857554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57554">
        <w:rPr>
          <w:rFonts w:ascii="Times New Roman" w:hAnsi="Times New Roman"/>
          <w:sz w:val="27"/>
          <w:szCs w:val="27"/>
        </w:rPr>
        <w:t xml:space="preserve">Сумма акциза по </w:t>
      </w:r>
      <w:hyperlink r:id="rId17" w:history="1">
        <w:r w:rsidRPr="00857554">
          <w:rPr>
            <w:rFonts w:ascii="Times New Roman" w:hAnsi="Times New Roman"/>
            <w:sz w:val="27"/>
            <w:szCs w:val="27"/>
          </w:rPr>
          <w:t>строке 040</w:t>
        </w:r>
      </w:hyperlink>
      <w:r w:rsidRPr="00857554">
        <w:rPr>
          <w:rFonts w:ascii="Times New Roman" w:hAnsi="Times New Roman"/>
          <w:sz w:val="27"/>
          <w:szCs w:val="27"/>
        </w:rPr>
        <w:t xml:space="preserve"> подраздела 1.2 корреспондирует сумме акциза, отраженной в графе 2 </w:t>
      </w:r>
      <w:hyperlink r:id="rId18" w:history="1">
        <w:r w:rsidRPr="00857554">
          <w:rPr>
            <w:rFonts w:ascii="Times New Roman" w:hAnsi="Times New Roman"/>
            <w:sz w:val="27"/>
            <w:szCs w:val="27"/>
          </w:rPr>
          <w:t>подраздела 2.3 раздела 2</w:t>
        </w:r>
      </w:hyperlink>
      <w:r w:rsidRPr="00857554">
        <w:rPr>
          <w:rFonts w:ascii="Times New Roman" w:hAnsi="Times New Roman"/>
          <w:sz w:val="27"/>
          <w:szCs w:val="27"/>
        </w:rPr>
        <w:t xml:space="preserve"> декларации по коду показателя </w:t>
      </w:r>
      <w:hyperlink r:id="rId19" w:history="1">
        <w:r w:rsidRPr="00857554">
          <w:rPr>
            <w:rFonts w:ascii="Times New Roman" w:hAnsi="Times New Roman"/>
            <w:sz w:val="27"/>
            <w:szCs w:val="27"/>
          </w:rPr>
          <w:t>40002</w:t>
        </w:r>
      </w:hyperlink>
      <w:r w:rsidRPr="00857554">
        <w:rPr>
          <w:rFonts w:ascii="Times New Roman" w:hAnsi="Times New Roman"/>
          <w:sz w:val="27"/>
          <w:szCs w:val="27"/>
        </w:rPr>
        <w:t>.</w:t>
      </w:r>
    </w:p>
    <w:p w:rsidR="00313FF2" w:rsidRPr="00857554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57554">
        <w:rPr>
          <w:rFonts w:ascii="Times New Roman" w:hAnsi="Times New Roman"/>
          <w:sz w:val="27"/>
          <w:szCs w:val="27"/>
        </w:rPr>
        <w:t xml:space="preserve">При заполнении показателей </w:t>
      </w:r>
      <w:hyperlink r:id="rId20" w:history="1">
        <w:r w:rsidRPr="00857554">
          <w:rPr>
            <w:rFonts w:ascii="Times New Roman" w:hAnsi="Times New Roman"/>
            <w:sz w:val="27"/>
            <w:szCs w:val="27"/>
          </w:rPr>
          <w:t>строк 030</w:t>
        </w:r>
      </w:hyperlink>
      <w:r w:rsidRPr="00857554">
        <w:rPr>
          <w:rFonts w:ascii="Times New Roman" w:hAnsi="Times New Roman"/>
          <w:sz w:val="27"/>
          <w:szCs w:val="27"/>
        </w:rPr>
        <w:t xml:space="preserve">, </w:t>
      </w:r>
      <w:hyperlink r:id="rId21" w:history="1">
        <w:r w:rsidRPr="00857554">
          <w:rPr>
            <w:rFonts w:ascii="Times New Roman" w:hAnsi="Times New Roman"/>
            <w:sz w:val="27"/>
            <w:szCs w:val="27"/>
          </w:rPr>
          <w:t>040</w:t>
        </w:r>
      </w:hyperlink>
      <w:r w:rsidRPr="00857554">
        <w:rPr>
          <w:rFonts w:ascii="Times New Roman" w:hAnsi="Times New Roman"/>
          <w:sz w:val="27"/>
          <w:szCs w:val="27"/>
        </w:rPr>
        <w:t xml:space="preserve"> сумма акциза указывается в рублях.</w:t>
      </w:r>
    </w:p>
    <w:p w:rsidR="00313FF2" w:rsidRPr="00A05078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:rsidR="00313FF2" w:rsidRPr="00857554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57554">
        <w:rPr>
          <w:rFonts w:ascii="Times New Roman" w:hAnsi="Times New Roman"/>
          <w:b/>
          <w:bCs/>
          <w:sz w:val="27"/>
          <w:szCs w:val="27"/>
          <w:u w:val="single"/>
        </w:rPr>
        <w:t>1.3.</w:t>
      </w:r>
      <w:r w:rsidRPr="00857554">
        <w:rPr>
          <w:rFonts w:ascii="Times New Roman" w:hAnsi="Times New Roman"/>
          <w:bCs/>
          <w:sz w:val="27"/>
          <w:szCs w:val="27"/>
          <w:u w:val="single"/>
        </w:rPr>
        <w:t xml:space="preserve"> При з</w:t>
      </w:r>
      <w:r w:rsidRPr="00857554">
        <w:rPr>
          <w:rFonts w:ascii="Times New Roman" w:hAnsi="Times New Roman"/>
          <w:sz w:val="27"/>
          <w:szCs w:val="27"/>
          <w:u w:val="single"/>
        </w:rPr>
        <w:t>аполнении раздела 2 декларации</w:t>
      </w:r>
      <w:r w:rsidRPr="00857554">
        <w:rPr>
          <w:rFonts w:ascii="Times New Roman" w:hAnsi="Times New Roman"/>
          <w:sz w:val="27"/>
          <w:szCs w:val="27"/>
        </w:rPr>
        <w:t>:</w:t>
      </w:r>
    </w:p>
    <w:p w:rsidR="00313FF2" w:rsidRPr="00857554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57554">
        <w:rPr>
          <w:rFonts w:ascii="Times New Roman" w:hAnsi="Times New Roman"/>
          <w:sz w:val="27"/>
          <w:szCs w:val="27"/>
        </w:rPr>
        <w:t>1.3.1. По строке 010 раздела 2 указывается код вида соответствующего подакцизного товара, согласно Приложению № 1 к настоящему письму:</w:t>
      </w:r>
    </w:p>
    <w:p w:rsidR="00313FF2" w:rsidRPr="00863167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857554">
        <w:rPr>
          <w:rFonts w:ascii="Times New Roman" w:hAnsi="Times New Roman"/>
          <w:bCs/>
          <w:sz w:val="27"/>
          <w:szCs w:val="27"/>
        </w:rPr>
        <w:t xml:space="preserve">для отражения сведений по средним дистиллятам указывается </w:t>
      </w:r>
      <w:r w:rsidRPr="00863167">
        <w:rPr>
          <w:rFonts w:ascii="Times New Roman" w:hAnsi="Times New Roman"/>
          <w:bCs/>
          <w:color w:val="000000"/>
          <w:sz w:val="27"/>
          <w:szCs w:val="27"/>
        </w:rPr>
        <w:t>код 677.</w:t>
      </w:r>
    </w:p>
    <w:p w:rsidR="00313FF2" w:rsidRPr="00857554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857554">
        <w:rPr>
          <w:rFonts w:ascii="Times New Roman" w:hAnsi="Times New Roman"/>
          <w:bCs/>
          <w:sz w:val="27"/>
          <w:szCs w:val="27"/>
        </w:rPr>
        <w:t xml:space="preserve">1.3.2. По строке 020 раздела 2 отражается код единицы измерения налоговой базы по </w:t>
      </w:r>
      <w:r w:rsidRPr="00857554">
        <w:rPr>
          <w:rFonts w:ascii="Times New Roman" w:hAnsi="Times New Roman"/>
          <w:sz w:val="27"/>
          <w:szCs w:val="27"/>
        </w:rPr>
        <w:t xml:space="preserve">Общероссийскому классификатору единиц измерения (ОКЕИ) – </w:t>
      </w:r>
      <w:r w:rsidRPr="00863167">
        <w:rPr>
          <w:rFonts w:ascii="Times New Roman" w:hAnsi="Times New Roman"/>
          <w:sz w:val="27"/>
          <w:szCs w:val="27"/>
        </w:rPr>
        <w:t>168</w:t>
      </w:r>
      <w:r w:rsidRPr="00857554">
        <w:rPr>
          <w:rFonts w:ascii="Times New Roman" w:hAnsi="Times New Roman"/>
          <w:sz w:val="27"/>
          <w:szCs w:val="27"/>
        </w:rPr>
        <w:t>.</w:t>
      </w:r>
    </w:p>
    <w:p w:rsidR="00313FF2" w:rsidRPr="00600F83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6"/>
          <w:szCs w:val="6"/>
        </w:rPr>
      </w:pPr>
    </w:p>
    <w:p w:rsidR="00313FF2" w:rsidRPr="00857554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857554">
        <w:rPr>
          <w:rFonts w:ascii="Times New Roman" w:hAnsi="Times New Roman"/>
          <w:b/>
          <w:bCs/>
          <w:sz w:val="27"/>
          <w:szCs w:val="27"/>
          <w:u w:val="single"/>
        </w:rPr>
        <w:t>1.4.</w:t>
      </w:r>
      <w:r w:rsidRPr="00857554">
        <w:rPr>
          <w:rFonts w:ascii="Times New Roman" w:hAnsi="Times New Roman"/>
          <w:bCs/>
          <w:sz w:val="27"/>
          <w:szCs w:val="27"/>
          <w:u w:val="single"/>
        </w:rPr>
        <w:t xml:space="preserve"> При заполнении подраздела 2.1</w:t>
      </w:r>
      <w:r w:rsidRPr="00857554">
        <w:rPr>
          <w:rFonts w:ascii="Times New Roman" w:hAnsi="Times New Roman"/>
          <w:bCs/>
          <w:sz w:val="27"/>
          <w:szCs w:val="27"/>
        </w:rPr>
        <w:t>:</w:t>
      </w:r>
    </w:p>
    <w:p w:rsidR="00313FF2" w:rsidRPr="00857554" w:rsidRDefault="00313FF2" w:rsidP="00930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57554">
        <w:rPr>
          <w:rFonts w:ascii="Times New Roman" w:hAnsi="Times New Roman"/>
          <w:bCs/>
          <w:sz w:val="27"/>
          <w:szCs w:val="27"/>
        </w:rPr>
        <w:t>1.4.1. В графе 1 указываются код показателя 10038 (</w:t>
      </w:r>
      <w:r w:rsidRPr="00857554">
        <w:rPr>
          <w:rFonts w:ascii="Times New Roman" w:hAnsi="Times New Roman"/>
          <w:sz w:val="27"/>
          <w:szCs w:val="27"/>
        </w:rPr>
        <w:t>согласно Приложению № 1 к настоящему письму),</w:t>
      </w:r>
      <w:r w:rsidRPr="00857554">
        <w:rPr>
          <w:rFonts w:ascii="Times New Roman" w:hAnsi="Times New Roman"/>
          <w:bCs/>
          <w:sz w:val="27"/>
          <w:szCs w:val="27"/>
        </w:rPr>
        <w:t xml:space="preserve"> применяемый в отношении совершенных в налоговом периоде операций, указанных в подпункте 29 пункта 1 статьи 182 Налогового кодекса по п</w:t>
      </w:r>
      <w:r w:rsidRPr="00857554">
        <w:rPr>
          <w:rFonts w:ascii="Times New Roman" w:hAnsi="Times New Roman"/>
          <w:sz w:val="27"/>
          <w:szCs w:val="27"/>
          <w:lang w:eastAsia="ru-RU"/>
        </w:rPr>
        <w:t xml:space="preserve">олучению (приобретению в собственность) </w:t>
      </w:r>
      <w:r w:rsidRPr="00857554">
        <w:rPr>
          <w:rFonts w:ascii="Times New Roman" w:hAnsi="Times New Roman"/>
          <w:sz w:val="27"/>
          <w:szCs w:val="27"/>
        </w:rPr>
        <w:t xml:space="preserve">средних дистиллятов по договору с российской организацией налогоплательщиком - российской организацией, </w:t>
      </w:r>
      <w:r w:rsidRPr="00857554">
        <w:rPr>
          <w:rFonts w:ascii="Times New Roman" w:hAnsi="Times New Roman"/>
          <w:bCs/>
          <w:sz w:val="27"/>
          <w:szCs w:val="27"/>
        </w:rPr>
        <w:t xml:space="preserve">имеющей свидетельство о регистрации </w:t>
      </w:r>
      <w:r w:rsidRPr="00857554">
        <w:rPr>
          <w:rFonts w:ascii="Times New Roman" w:hAnsi="Times New Roman"/>
          <w:sz w:val="27"/>
          <w:szCs w:val="27"/>
        </w:rPr>
        <w:t>организации, совершающей операции со средними дистиллятами.</w:t>
      </w:r>
    </w:p>
    <w:p w:rsidR="00313FF2" w:rsidRPr="00857554" w:rsidRDefault="00313FF2" w:rsidP="00930F04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1.4.2. В графе 2 проставляе</w:t>
      </w:r>
      <w:r w:rsidRPr="00857554">
        <w:rPr>
          <w:sz w:val="27"/>
          <w:szCs w:val="27"/>
        </w:rPr>
        <w:t>т</w:t>
      </w:r>
      <w:r>
        <w:rPr>
          <w:sz w:val="27"/>
          <w:szCs w:val="27"/>
        </w:rPr>
        <w:t>ся</w:t>
      </w:r>
      <w:r w:rsidRPr="00857554">
        <w:rPr>
          <w:sz w:val="27"/>
          <w:szCs w:val="27"/>
        </w:rPr>
        <w:t xml:space="preserve"> прочерк.</w:t>
      </w:r>
    </w:p>
    <w:p w:rsidR="00313FF2" w:rsidRPr="00857554" w:rsidRDefault="00313FF2" w:rsidP="00930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57554">
        <w:rPr>
          <w:rFonts w:ascii="Times New Roman" w:hAnsi="Times New Roman"/>
          <w:sz w:val="27"/>
          <w:szCs w:val="27"/>
        </w:rPr>
        <w:t xml:space="preserve">1.4.3. </w:t>
      </w:r>
      <w:r w:rsidRPr="00857554">
        <w:rPr>
          <w:rFonts w:ascii="Times New Roman" w:hAnsi="Times New Roman"/>
          <w:bCs/>
          <w:sz w:val="27"/>
          <w:szCs w:val="27"/>
        </w:rPr>
        <w:t>В графе 3 отражается налоговая база, определяемая</w:t>
      </w:r>
      <w:r>
        <w:rPr>
          <w:rFonts w:ascii="Times New Roman" w:hAnsi="Times New Roman"/>
          <w:bCs/>
          <w:sz w:val="27"/>
          <w:szCs w:val="27"/>
        </w:rPr>
        <w:t xml:space="preserve"> (применительно к указанному в графе 1 коду показателя)</w:t>
      </w:r>
      <w:r w:rsidRPr="00857554">
        <w:rPr>
          <w:rFonts w:ascii="Times New Roman" w:hAnsi="Times New Roman"/>
          <w:bCs/>
          <w:sz w:val="27"/>
          <w:szCs w:val="27"/>
        </w:rPr>
        <w:t xml:space="preserve"> в соответствии со статьей 187 Налогового кодекса. </w:t>
      </w:r>
      <w:r w:rsidRPr="00857554">
        <w:rPr>
          <w:rFonts w:ascii="Times New Roman" w:hAnsi="Times New Roman"/>
          <w:sz w:val="27"/>
          <w:szCs w:val="27"/>
        </w:rPr>
        <w:t>По средним дистиллятам налоговая база отражается в тоннах (с точностью до второго знака после запятой).</w:t>
      </w:r>
    </w:p>
    <w:p w:rsidR="00313FF2" w:rsidRPr="00857554" w:rsidRDefault="00313FF2" w:rsidP="00930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857554">
        <w:rPr>
          <w:rFonts w:ascii="Times New Roman" w:hAnsi="Times New Roman"/>
          <w:bCs/>
          <w:sz w:val="27"/>
          <w:szCs w:val="27"/>
        </w:rPr>
        <w:t>1.4.4. В графе 4 по указанному в графе 1 коду показателя 10038 отражается исчисленная сумма акциза, определяемая исходя из налоговой базы, указанной по этому коду показателя в графе 3, и ставки акциза, установленной в отношении средних дистиллятов в статье 193 Налогового кодекса.</w:t>
      </w:r>
    </w:p>
    <w:p w:rsidR="00313FF2" w:rsidRPr="00600F83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6"/>
          <w:szCs w:val="6"/>
        </w:rPr>
      </w:pPr>
    </w:p>
    <w:p w:rsidR="00313FF2" w:rsidRPr="00857554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857554">
        <w:rPr>
          <w:rFonts w:ascii="Times New Roman" w:hAnsi="Times New Roman"/>
          <w:b/>
          <w:bCs/>
          <w:sz w:val="27"/>
          <w:szCs w:val="27"/>
          <w:u w:val="single"/>
        </w:rPr>
        <w:t>1.5.</w:t>
      </w:r>
      <w:r w:rsidRPr="00857554">
        <w:rPr>
          <w:rFonts w:ascii="Times New Roman" w:hAnsi="Times New Roman"/>
          <w:bCs/>
          <w:sz w:val="27"/>
          <w:szCs w:val="27"/>
          <w:u w:val="single"/>
        </w:rPr>
        <w:t xml:space="preserve"> При заполнении подраздела 2.2</w:t>
      </w:r>
      <w:r w:rsidRPr="00857554">
        <w:rPr>
          <w:rFonts w:ascii="Times New Roman" w:hAnsi="Times New Roman"/>
          <w:bCs/>
          <w:sz w:val="27"/>
          <w:szCs w:val="27"/>
        </w:rPr>
        <w:t>:</w:t>
      </w:r>
    </w:p>
    <w:p w:rsidR="00313FF2" w:rsidRPr="00857554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57554">
        <w:rPr>
          <w:rFonts w:ascii="Times New Roman" w:hAnsi="Times New Roman"/>
          <w:bCs/>
          <w:sz w:val="27"/>
          <w:szCs w:val="27"/>
        </w:rPr>
        <w:t>1.5.1. В графе 1 у</w:t>
      </w:r>
      <w:r>
        <w:rPr>
          <w:rFonts w:ascii="Times New Roman" w:hAnsi="Times New Roman"/>
          <w:bCs/>
          <w:sz w:val="27"/>
          <w:szCs w:val="27"/>
        </w:rPr>
        <w:t>казываются коды показателей 30027 и 30028</w:t>
      </w:r>
      <w:r w:rsidRPr="00857554">
        <w:rPr>
          <w:rFonts w:ascii="Times New Roman" w:hAnsi="Times New Roman"/>
          <w:bCs/>
          <w:sz w:val="27"/>
          <w:szCs w:val="27"/>
        </w:rPr>
        <w:t xml:space="preserve"> (</w:t>
      </w:r>
      <w:r w:rsidRPr="00857554">
        <w:rPr>
          <w:rFonts w:ascii="Times New Roman" w:hAnsi="Times New Roman"/>
          <w:sz w:val="27"/>
          <w:szCs w:val="27"/>
        </w:rPr>
        <w:t>согласно Приложению № 1 к настоящему письму).</w:t>
      </w:r>
    </w:p>
    <w:p w:rsidR="00313FF2" w:rsidRPr="00857554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Pr="00857554">
        <w:rPr>
          <w:rFonts w:ascii="Times New Roman" w:hAnsi="Times New Roman"/>
          <w:sz w:val="27"/>
          <w:szCs w:val="27"/>
        </w:rPr>
        <w:t>.5.2. В графе 2 (применительно к коду</w:t>
      </w:r>
      <w:r>
        <w:rPr>
          <w:rFonts w:ascii="Times New Roman" w:hAnsi="Times New Roman"/>
          <w:sz w:val="27"/>
          <w:szCs w:val="27"/>
        </w:rPr>
        <w:t xml:space="preserve"> показателя,</w:t>
      </w:r>
      <w:r w:rsidRPr="00857554">
        <w:rPr>
          <w:rFonts w:ascii="Times New Roman" w:hAnsi="Times New Roman"/>
          <w:sz w:val="27"/>
          <w:szCs w:val="27"/>
        </w:rPr>
        <w:t xml:space="preserve"> указанному в графе 1) отражаются суммы акциза, подлежащие вычету:</w:t>
      </w:r>
    </w:p>
    <w:p w:rsidR="00313FF2" w:rsidRDefault="00313FF2" w:rsidP="00454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857554">
        <w:rPr>
          <w:rFonts w:ascii="Times New Roman" w:hAnsi="Times New Roman"/>
          <w:sz w:val="27"/>
          <w:szCs w:val="27"/>
        </w:rPr>
        <w:t xml:space="preserve">- по коду показателя </w:t>
      </w:r>
      <w:hyperlink r:id="rId22" w:history="1">
        <w:r w:rsidRPr="00857554">
          <w:rPr>
            <w:rFonts w:ascii="Times New Roman" w:hAnsi="Times New Roman"/>
            <w:sz w:val="27"/>
            <w:szCs w:val="27"/>
          </w:rPr>
          <w:t>3002</w:t>
        </w:r>
      </w:hyperlink>
      <w:r w:rsidRPr="00857554">
        <w:rPr>
          <w:rFonts w:ascii="Times New Roman" w:hAnsi="Times New Roman"/>
          <w:sz w:val="27"/>
          <w:szCs w:val="27"/>
        </w:rPr>
        <w:t xml:space="preserve">7 указывается подлежащая вычету </w:t>
      </w:r>
      <w:r w:rsidRPr="00857554">
        <w:rPr>
          <w:rFonts w:ascii="Times New Roman" w:hAnsi="Times New Roman"/>
          <w:color w:val="000000"/>
          <w:sz w:val="27"/>
          <w:szCs w:val="27"/>
        </w:rPr>
        <w:t>(в соответствии с пунктом 2</w:t>
      </w:r>
      <w:hyperlink r:id="rId23" w:history="1">
        <w:r w:rsidRPr="00857554">
          <w:rPr>
            <w:rFonts w:ascii="Times New Roman" w:hAnsi="Times New Roman"/>
            <w:color w:val="000000"/>
            <w:sz w:val="27"/>
            <w:szCs w:val="27"/>
          </w:rPr>
          <w:t>2</w:t>
        </w:r>
      </w:hyperlink>
      <w:hyperlink r:id="rId24" w:history="1">
        <w:r w:rsidRPr="00857554">
          <w:rPr>
            <w:rFonts w:ascii="Times New Roman" w:hAnsi="Times New Roman"/>
            <w:color w:val="000000"/>
            <w:sz w:val="27"/>
            <w:szCs w:val="27"/>
          </w:rPr>
          <w:t xml:space="preserve"> статьи 200</w:t>
        </w:r>
      </w:hyperlink>
      <w:r w:rsidRPr="00857554">
        <w:rPr>
          <w:rFonts w:ascii="Times New Roman" w:hAnsi="Times New Roman"/>
          <w:color w:val="000000"/>
          <w:sz w:val="27"/>
          <w:szCs w:val="27"/>
        </w:rPr>
        <w:t xml:space="preserve"> Налогового кодекса)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857554">
        <w:rPr>
          <w:rFonts w:ascii="Times New Roman" w:hAnsi="Times New Roman"/>
          <w:color w:val="000000"/>
          <w:sz w:val="27"/>
          <w:szCs w:val="27"/>
        </w:rPr>
        <w:t xml:space="preserve">в порядке, установленном </w:t>
      </w:r>
      <w:r>
        <w:rPr>
          <w:rFonts w:ascii="Times New Roman" w:hAnsi="Times New Roman"/>
          <w:color w:val="000000"/>
          <w:sz w:val="27"/>
          <w:szCs w:val="27"/>
        </w:rPr>
        <w:br/>
      </w:r>
      <w:r w:rsidRPr="00857554">
        <w:rPr>
          <w:rFonts w:ascii="Times New Roman" w:hAnsi="Times New Roman"/>
          <w:color w:val="000000"/>
          <w:sz w:val="27"/>
          <w:szCs w:val="27"/>
        </w:rPr>
        <w:t xml:space="preserve">в </w:t>
      </w:r>
      <w:hyperlink r:id="rId25" w:history="1">
        <w:r w:rsidRPr="00857554">
          <w:rPr>
            <w:rFonts w:ascii="Times New Roman" w:hAnsi="Times New Roman"/>
            <w:color w:val="000000"/>
            <w:sz w:val="27"/>
            <w:szCs w:val="27"/>
          </w:rPr>
          <w:t>пункте 2</w:t>
        </w:r>
        <w:r>
          <w:rPr>
            <w:rFonts w:ascii="Times New Roman" w:hAnsi="Times New Roman"/>
            <w:color w:val="000000"/>
            <w:sz w:val="27"/>
            <w:szCs w:val="27"/>
          </w:rPr>
          <w:t>2</w:t>
        </w:r>
        <w:r w:rsidRPr="00857554">
          <w:rPr>
            <w:rFonts w:ascii="Times New Roman" w:hAnsi="Times New Roman"/>
            <w:color w:val="000000"/>
            <w:sz w:val="27"/>
            <w:szCs w:val="27"/>
          </w:rPr>
          <w:t xml:space="preserve"> статьи 201</w:t>
        </w:r>
      </w:hyperlink>
      <w:r w:rsidRPr="00857554">
        <w:rPr>
          <w:rFonts w:ascii="Times New Roman" w:hAnsi="Times New Roman"/>
          <w:color w:val="000000"/>
          <w:sz w:val="27"/>
          <w:szCs w:val="27"/>
        </w:rPr>
        <w:t xml:space="preserve"> Налогового кодекса, </w:t>
      </w:r>
      <w:r w:rsidRPr="00857554">
        <w:rPr>
          <w:rFonts w:ascii="Times New Roman" w:hAnsi="Times New Roman"/>
          <w:sz w:val="27"/>
          <w:szCs w:val="27"/>
          <w:lang w:eastAsia="ru-RU"/>
        </w:rPr>
        <w:t xml:space="preserve">сумма акциза, </w:t>
      </w:r>
      <w:r w:rsidRPr="00857554">
        <w:rPr>
          <w:rFonts w:ascii="Times New Roman" w:hAnsi="Times New Roman"/>
          <w:color w:val="000000"/>
          <w:sz w:val="27"/>
          <w:szCs w:val="27"/>
        </w:rPr>
        <w:t>исчисленная</w:t>
      </w:r>
      <w:r w:rsidRPr="00857554">
        <w:rPr>
          <w:rFonts w:ascii="Times New Roman" w:hAnsi="Times New Roman"/>
          <w:sz w:val="27"/>
          <w:szCs w:val="27"/>
        </w:rPr>
        <w:t xml:space="preserve"> </w:t>
      </w:r>
      <w:r w:rsidRPr="00857554">
        <w:rPr>
          <w:rFonts w:ascii="Times New Roman" w:hAnsi="Times New Roman"/>
          <w:sz w:val="27"/>
          <w:szCs w:val="27"/>
          <w:lang w:eastAsia="ru-RU"/>
        </w:rPr>
        <w:t xml:space="preserve">налогоплательщиком, имеющим свидетельство </w:t>
      </w:r>
      <w:r w:rsidRPr="00857554">
        <w:rPr>
          <w:rFonts w:ascii="Times New Roman" w:hAnsi="Times New Roman"/>
          <w:sz w:val="27"/>
          <w:szCs w:val="27"/>
        </w:rPr>
        <w:t>о регистрации организации, совершающей операции со средними дистиллятами</w:t>
      </w:r>
      <w:r w:rsidRPr="00857554">
        <w:rPr>
          <w:rFonts w:ascii="Times New Roman" w:hAnsi="Times New Roman"/>
          <w:sz w:val="27"/>
          <w:szCs w:val="27"/>
          <w:lang w:eastAsia="ru-RU"/>
        </w:rPr>
        <w:t>, при совершении оп</w:t>
      </w:r>
      <w:r w:rsidRPr="00857554">
        <w:rPr>
          <w:rFonts w:ascii="Times New Roman" w:hAnsi="Times New Roman"/>
          <w:sz w:val="27"/>
          <w:szCs w:val="27"/>
        </w:rPr>
        <w:t>ераций, указанных в подпункте 29</w:t>
      </w:r>
      <w:r w:rsidRPr="00857554">
        <w:rPr>
          <w:rFonts w:ascii="Times New Roman" w:hAnsi="Times New Roman"/>
          <w:sz w:val="27"/>
          <w:szCs w:val="27"/>
          <w:lang w:eastAsia="ru-RU"/>
        </w:rPr>
        <w:t xml:space="preserve"> пункта 1 статьи 182 Налогового кодекса, </w:t>
      </w:r>
      <w:r w:rsidRPr="00857554">
        <w:rPr>
          <w:rFonts w:ascii="Times New Roman" w:hAnsi="Times New Roman"/>
          <w:sz w:val="27"/>
          <w:szCs w:val="27"/>
        </w:rPr>
        <w:t xml:space="preserve">в случае </w:t>
      </w:r>
      <w:r w:rsidRPr="00857554">
        <w:rPr>
          <w:rFonts w:ascii="Times New Roman" w:hAnsi="Times New Roman"/>
          <w:color w:val="000000"/>
          <w:sz w:val="27"/>
          <w:szCs w:val="27"/>
        </w:rPr>
        <w:t>использования полученных средних дистиллятов для бункеровки (заправки) водных судов и (или) установок и сооружений, указанных в статье 179.5 Налогового кодекса, принадлежащих налогоплательщику на праве собственно</w:t>
      </w:r>
      <w:r>
        <w:rPr>
          <w:rFonts w:ascii="Times New Roman" w:hAnsi="Times New Roman"/>
          <w:color w:val="000000"/>
          <w:sz w:val="27"/>
          <w:szCs w:val="27"/>
        </w:rPr>
        <w:t>сти или ином законном основании;</w:t>
      </w:r>
    </w:p>
    <w:p w:rsidR="00313FF2" w:rsidRPr="002B0401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B0401">
        <w:rPr>
          <w:rFonts w:ascii="Times New Roman" w:hAnsi="Times New Roman"/>
          <w:sz w:val="27"/>
          <w:szCs w:val="27"/>
        </w:rPr>
        <w:t xml:space="preserve">- по коду показателя </w:t>
      </w:r>
      <w:hyperlink r:id="rId26" w:history="1">
        <w:r w:rsidRPr="002B0401">
          <w:rPr>
            <w:rFonts w:ascii="Times New Roman" w:hAnsi="Times New Roman"/>
            <w:sz w:val="27"/>
            <w:szCs w:val="27"/>
          </w:rPr>
          <w:t>3002</w:t>
        </w:r>
      </w:hyperlink>
      <w:r w:rsidRPr="002B0401">
        <w:rPr>
          <w:rFonts w:ascii="Times New Roman" w:hAnsi="Times New Roman"/>
          <w:sz w:val="27"/>
          <w:szCs w:val="27"/>
        </w:rPr>
        <w:t xml:space="preserve">8 указывается подлежащая вычету </w:t>
      </w:r>
      <w:r w:rsidRPr="002B0401">
        <w:rPr>
          <w:rFonts w:ascii="Times New Roman" w:hAnsi="Times New Roman"/>
          <w:color w:val="000000"/>
          <w:sz w:val="27"/>
          <w:szCs w:val="27"/>
        </w:rPr>
        <w:t>(в соответствии с пунктом 2</w:t>
      </w:r>
      <w:hyperlink r:id="rId27" w:history="1">
        <w:r w:rsidRPr="002B0401">
          <w:rPr>
            <w:rFonts w:ascii="Times New Roman" w:hAnsi="Times New Roman"/>
            <w:color w:val="000000"/>
            <w:sz w:val="27"/>
            <w:szCs w:val="27"/>
          </w:rPr>
          <w:t>2</w:t>
        </w:r>
      </w:hyperlink>
      <w:hyperlink r:id="rId28" w:history="1">
        <w:r w:rsidRPr="002B0401">
          <w:rPr>
            <w:rFonts w:ascii="Times New Roman" w:hAnsi="Times New Roman"/>
            <w:color w:val="000000"/>
            <w:sz w:val="27"/>
            <w:szCs w:val="27"/>
          </w:rPr>
          <w:t xml:space="preserve"> статьи 200</w:t>
        </w:r>
      </w:hyperlink>
      <w:r w:rsidRPr="002B0401">
        <w:rPr>
          <w:rFonts w:ascii="Times New Roman" w:hAnsi="Times New Roman"/>
          <w:color w:val="000000"/>
          <w:sz w:val="27"/>
          <w:szCs w:val="27"/>
        </w:rPr>
        <w:t xml:space="preserve"> Налогового кодекса) в порядке, установленном в </w:t>
      </w:r>
      <w:hyperlink r:id="rId29" w:history="1">
        <w:r w:rsidRPr="002B0401">
          <w:rPr>
            <w:rFonts w:ascii="Times New Roman" w:hAnsi="Times New Roman"/>
            <w:color w:val="000000"/>
            <w:sz w:val="27"/>
            <w:szCs w:val="27"/>
          </w:rPr>
          <w:t>пункте 22 статьи 201</w:t>
        </w:r>
      </w:hyperlink>
      <w:r w:rsidRPr="002B0401">
        <w:rPr>
          <w:rFonts w:ascii="Times New Roman" w:hAnsi="Times New Roman"/>
          <w:color w:val="000000"/>
          <w:sz w:val="27"/>
          <w:szCs w:val="27"/>
        </w:rPr>
        <w:t xml:space="preserve"> Налогового кодекса, </w:t>
      </w:r>
      <w:r w:rsidRPr="002B0401">
        <w:rPr>
          <w:rFonts w:ascii="Times New Roman" w:hAnsi="Times New Roman"/>
          <w:sz w:val="27"/>
          <w:szCs w:val="27"/>
          <w:lang w:eastAsia="ru-RU"/>
        </w:rPr>
        <w:t xml:space="preserve">сумма акциза, </w:t>
      </w:r>
      <w:r w:rsidRPr="002B0401">
        <w:rPr>
          <w:rFonts w:ascii="Times New Roman" w:hAnsi="Times New Roman"/>
          <w:color w:val="000000"/>
          <w:sz w:val="27"/>
          <w:szCs w:val="27"/>
        </w:rPr>
        <w:t>исчисленная</w:t>
      </w:r>
      <w:r w:rsidRPr="002B0401">
        <w:rPr>
          <w:rFonts w:ascii="Times New Roman" w:hAnsi="Times New Roman"/>
          <w:sz w:val="27"/>
          <w:szCs w:val="27"/>
        </w:rPr>
        <w:t xml:space="preserve"> </w:t>
      </w:r>
      <w:r w:rsidRPr="002B0401">
        <w:rPr>
          <w:rFonts w:ascii="Times New Roman" w:hAnsi="Times New Roman"/>
          <w:sz w:val="27"/>
          <w:szCs w:val="27"/>
          <w:lang w:eastAsia="ru-RU"/>
        </w:rPr>
        <w:t xml:space="preserve">налогоплательщиком, имеющим свидетельство </w:t>
      </w:r>
      <w:r w:rsidRPr="002B0401">
        <w:rPr>
          <w:rFonts w:ascii="Times New Roman" w:hAnsi="Times New Roman"/>
          <w:sz w:val="27"/>
          <w:szCs w:val="27"/>
        </w:rPr>
        <w:t>о регистрации организации, совершающей операции со средними дистиллятами</w:t>
      </w:r>
      <w:r w:rsidRPr="002B0401">
        <w:rPr>
          <w:rFonts w:ascii="Times New Roman" w:hAnsi="Times New Roman"/>
          <w:sz w:val="27"/>
          <w:szCs w:val="27"/>
          <w:lang w:eastAsia="ru-RU"/>
        </w:rPr>
        <w:t>, при совершении оп</w:t>
      </w:r>
      <w:r w:rsidRPr="002B0401">
        <w:rPr>
          <w:rFonts w:ascii="Times New Roman" w:hAnsi="Times New Roman"/>
          <w:sz w:val="27"/>
          <w:szCs w:val="27"/>
        </w:rPr>
        <w:t>ераций, указанных в подпункте 29</w:t>
      </w:r>
      <w:r w:rsidRPr="002B0401"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br/>
      </w:r>
      <w:r w:rsidRPr="002B0401">
        <w:rPr>
          <w:rFonts w:ascii="Times New Roman" w:hAnsi="Times New Roman"/>
          <w:sz w:val="27"/>
          <w:szCs w:val="27"/>
          <w:lang w:eastAsia="ru-RU"/>
        </w:rPr>
        <w:t xml:space="preserve">пункта 1 статьи 182 Налогового кодекса, </w:t>
      </w:r>
      <w:r w:rsidRPr="002B0401">
        <w:rPr>
          <w:rFonts w:ascii="Times New Roman" w:hAnsi="Times New Roman"/>
          <w:sz w:val="27"/>
          <w:szCs w:val="27"/>
        </w:rPr>
        <w:t>в случае</w:t>
      </w:r>
      <w:r>
        <w:rPr>
          <w:rFonts w:ascii="Times New Roman" w:hAnsi="Times New Roman"/>
          <w:sz w:val="27"/>
          <w:szCs w:val="27"/>
        </w:rPr>
        <w:t>, если</w:t>
      </w:r>
      <w:r w:rsidRPr="002B0401">
        <w:rPr>
          <w:rFonts w:ascii="Times New Roman" w:hAnsi="Times New Roman"/>
          <w:sz w:val="27"/>
          <w:szCs w:val="27"/>
        </w:rPr>
        <w:t xml:space="preserve"> </w:t>
      </w:r>
      <w:r w:rsidRPr="002B0401">
        <w:rPr>
          <w:rFonts w:ascii="Times New Roman" w:hAnsi="Times New Roman"/>
          <w:color w:val="000000"/>
          <w:sz w:val="27"/>
          <w:szCs w:val="27"/>
        </w:rPr>
        <w:t>полученны</w:t>
      </w:r>
      <w:r>
        <w:rPr>
          <w:rFonts w:ascii="Times New Roman" w:hAnsi="Times New Roman"/>
          <w:color w:val="000000"/>
          <w:sz w:val="27"/>
          <w:szCs w:val="27"/>
        </w:rPr>
        <w:t>е</w:t>
      </w:r>
      <w:r w:rsidRPr="002B0401">
        <w:rPr>
          <w:rFonts w:ascii="Times New Roman" w:hAnsi="Times New Roman"/>
          <w:color w:val="000000"/>
          <w:sz w:val="27"/>
          <w:szCs w:val="27"/>
        </w:rPr>
        <w:t xml:space="preserve"> средни</w:t>
      </w:r>
      <w:r>
        <w:rPr>
          <w:rFonts w:ascii="Times New Roman" w:hAnsi="Times New Roman"/>
          <w:color w:val="000000"/>
          <w:sz w:val="27"/>
          <w:szCs w:val="27"/>
        </w:rPr>
        <w:t>е дистилляты</w:t>
      </w:r>
      <w:r w:rsidRPr="002B040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B0401">
        <w:rPr>
          <w:rFonts w:ascii="Times New Roman" w:hAnsi="Times New Roman"/>
          <w:sz w:val="27"/>
          <w:szCs w:val="27"/>
        </w:rPr>
        <w:t>не</w:t>
      </w:r>
      <w:r>
        <w:rPr>
          <w:rFonts w:ascii="Times New Roman" w:hAnsi="Times New Roman"/>
          <w:color w:val="000000"/>
          <w:sz w:val="27"/>
          <w:szCs w:val="27"/>
        </w:rPr>
        <w:t xml:space="preserve"> использованы</w:t>
      </w:r>
      <w:r w:rsidRPr="002B0401">
        <w:rPr>
          <w:rFonts w:ascii="Times New Roman" w:hAnsi="Times New Roman"/>
          <w:color w:val="000000"/>
          <w:sz w:val="27"/>
          <w:szCs w:val="27"/>
        </w:rPr>
        <w:t xml:space="preserve"> для бункеровки (заправки) водных судов и (или) установок и сооружений, указанных в статье 179.5 Налогового кодекса, принадлежащих налогоплательщику на праве собственности или ином законном основании, </w:t>
      </w:r>
      <w:r w:rsidRPr="002B0401">
        <w:rPr>
          <w:rFonts w:ascii="Times New Roman" w:hAnsi="Times New Roman"/>
          <w:sz w:val="27"/>
          <w:szCs w:val="27"/>
          <w:lang w:eastAsia="ru-RU"/>
        </w:rPr>
        <w:t xml:space="preserve">и (или) в иных случаях выбытия (использования) таких </w:t>
      </w:r>
      <w:r w:rsidRPr="002B0401">
        <w:rPr>
          <w:rFonts w:ascii="Times New Roman" w:hAnsi="Times New Roman"/>
          <w:color w:val="000000"/>
          <w:sz w:val="27"/>
          <w:szCs w:val="27"/>
        </w:rPr>
        <w:t>средних дистиллятов</w:t>
      </w:r>
      <w:r>
        <w:rPr>
          <w:rFonts w:ascii="Times New Roman" w:hAnsi="Times New Roman"/>
          <w:sz w:val="27"/>
          <w:szCs w:val="27"/>
          <w:lang w:eastAsia="ru-RU"/>
        </w:rPr>
        <w:t>.</w:t>
      </w:r>
    </w:p>
    <w:p w:rsidR="00313FF2" w:rsidRPr="001425BB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6"/>
          <w:szCs w:val="6"/>
        </w:rPr>
      </w:pPr>
    </w:p>
    <w:p w:rsidR="00313FF2" w:rsidRPr="00857554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  <w:u w:val="single"/>
        </w:rPr>
        <w:t>1</w:t>
      </w:r>
      <w:r w:rsidRPr="00857554">
        <w:rPr>
          <w:rFonts w:ascii="Times New Roman" w:hAnsi="Times New Roman"/>
          <w:b/>
          <w:bCs/>
          <w:sz w:val="27"/>
          <w:szCs w:val="27"/>
          <w:u w:val="single"/>
        </w:rPr>
        <w:t>.6.</w:t>
      </w:r>
      <w:r w:rsidRPr="00857554">
        <w:rPr>
          <w:rFonts w:ascii="Times New Roman" w:hAnsi="Times New Roman"/>
          <w:bCs/>
          <w:sz w:val="27"/>
          <w:szCs w:val="27"/>
          <w:u w:val="single"/>
        </w:rPr>
        <w:t xml:space="preserve"> При заполнении подраздела 2.3</w:t>
      </w:r>
      <w:r w:rsidRPr="00857554">
        <w:rPr>
          <w:rFonts w:ascii="Times New Roman" w:hAnsi="Times New Roman"/>
          <w:bCs/>
          <w:sz w:val="27"/>
          <w:szCs w:val="27"/>
        </w:rPr>
        <w:t>:</w:t>
      </w:r>
    </w:p>
    <w:p w:rsidR="00313FF2" w:rsidRPr="00857554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Pr="00857554">
        <w:rPr>
          <w:rFonts w:ascii="Times New Roman" w:hAnsi="Times New Roman"/>
          <w:sz w:val="27"/>
          <w:szCs w:val="27"/>
        </w:rPr>
        <w:t xml:space="preserve">.6.1. По коду показателя </w:t>
      </w:r>
      <w:hyperlink r:id="rId30" w:history="1">
        <w:r w:rsidRPr="00857554">
          <w:rPr>
            <w:rFonts w:ascii="Times New Roman" w:hAnsi="Times New Roman"/>
            <w:sz w:val="27"/>
            <w:szCs w:val="27"/>
          </w:rPr>
          <w:t>40001</w:t>
        </w:r>
      </w:hyperlink>
      <w:r w:rsidRPr="00857554">
        <w:rPr>
          <w:rFonts w:ascii="Times New Roman" w:hAnsi="Times New Roman"/>
          <w:sz w:val="27"/>
          <w:szCs w:val="27"/>
        </w:rPr>
        <w:t xml:space="preserve"> отражается положительная разница между итоговой суммой акциза по всем строкам графы 4 всех листов </w:t>
      </w:r>
      <w:hyperlink r:id="rId31" w:history="1">
        <w:r w:rsidRPr="00857554">
          <w:rPr>
            <w:rFonts w:ascii="Times New Roman" w:hAnsi="Times New Roman"/>
            <w:sz w:val="27"/>
            <w:szCs w:val="27"/>
          </w:rPr>
          <w:t>подраздела 2.1</w:t>
        </w:r>
      </w:hyperlink>
      <w:r w:rsidRPr="00857554">
        <w:rPr>
          <w:rFonts w:ascii="Times New Roman" w:hAnsi="Times New Roman"/>
          <w:sz w:val="27"/>
          <w:szCs w:val="27"/>
        </w:rPr>
        <w:t xml:space="preserve"> и итоговой суммой акциза, подлежащей вычету, по всем строкам графы 2 всех листов </w:t>
      </w:r>
      <w:hyperlink r:id="rId32" w:history="1">
        <w:r w:rsidRPr="00857554">
          <w:rPr>
            <w:rFonts w:ascii="Times New Roman" w:hAnsi="Times New Roman"/>
            <w:sz w:val="27"/>
            <w:szCs w:val="27"/>
          </w:rPr>
          <w:t>подраздела 2.2</w:t>
        </w:r>
      </w:hyperlink>
      <w:r w:rsidRPr="00857554">
        <w:rPr>
          <w:rFonts w:ascii="Times New Roman" w:hAnsi="Times New Roman"/>
          <w:sz w:val="27"/>
          <w:szCs w:val="27"/>
        </w:rPr>
        <w:t>.</w:t>
      </w:r>
    </w:p>
    <w:p w:rsidR="00313FF2" w:rsidRPr="003C126D" w:rsidRDefault="00313FF2" w:rsidP="005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57554">
        <w:rPr>
          <w:rFonts w:ascii="Times New Roman" w:hAnsi="Times New Roman"/>
          <w:sz w:val="27"/>
          <w:szCs w:val="27"/>
        </w:rPr>
        <w:t xml:space="preserve">Сумма акциза, отраженная в </w:t>
      </w:r>
      <w:hyperlink r:id="rId33" w:history="1">
        <w:r w:rsidRPr="00857554">
          <w:rPr>
            <w:rFonts w:ascii="Times New Roman" w:hAnsi="Times New Roman"/>
            <w:sz w:val="27"/>
            <w:szCs w:val="27"/>
          </w:rPr>
          <w:t xml:space="preserve">подразделе 2.3 </w:t>
        </w:r>
      </w:hyperlink>
      <w:r w:rsidRPr="00857554">
        <w:rPr>
          <w:rFonts w:ascii="Times New Roman" w:hAnsi="Times New Roman"/>
          <w:sz w:val="27"/>
          <w:szCs w:val="27"/>
        </w:rPr>
        <w:t xml:space="preserve">по коду показателя </w:t>
      </w:r>
      <w:hyperlink r:id="rId34" w:history="1">
        <w:r w:rsidRPr="00857554">
          <w:rPr>
            <w:rFonts w:ascii="Times New Roman" w:hAnsi="Times New Roman"/>
            <w:sz w:val="27"/>
            <w:szCs w:val="27"/>
          </w:rPr>
          <w:t>40001</w:t>
        </w:r>
      </w:hyperlink>
      <w:r w:rsidRPr="00857554">
        <w:rPr>
          <w:rFonts w:ascii="Times New Roman" w:hAnsi="Times New Roman"/>
          <w:sz w:val="27"/>
          <w:szCs w:val="27"/>
        </w:rPr>
        <w:t xml:space="preserve">, переносится (по соответствующему КБК) в </w:t>
      </w:r>
      <w:hyperlink r:id="rId35" w:history="1">
        <w:r w:rsidRPr="00857554">
          <w:rPr>
            <w:rFonts w:ascii="Times New Roman" w:hAnsi="Times New Roman"/>
            <w:sz w:val="27"/>
            <w:szCs w:val="27"/>
          </w:rPr>
          <w:t>строку 030</w:t>
        </w:r>
      </w:hyperlink>
      <w:r w:rsidRPr="00857554">
        <w:rPr>
          <w:rFonts w:ascii="Times New Roman" w:hAnsi="Times New Roman"/>
          <w:sz w:val="27"/>
          <w:szCs w:val="27"/>
        </w:rPr>
        <w:t xml:space="preserve"> подраздела 1.</w:t>
      </w:r>
      <w:r>
        <w:rPr>
          <w:rFonts w:ascii="Times New Roman" w:hAnsi="Times New Roman"/>
          <w:sz w:val="27"/>
          <w:szCs w:val="27"/>
        </w:rPr>
        <w:t>2</w:t>
      </w:r>
      <w:r w:rsidRPr="00857554">
        <w:rPr>
          <w:rFonts w:ascii="Times New Roman" w:hAnsi="Times New Roman"/>
          <w:sz w:val="27"/>
          <w:szCs w:val="27"/>
        </w:rPr>
        <w:t xml:space="preserve"> раздела 1 декларации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3C126D">
        <w:rPr>
          <w:rFonts w:ascii="Times New Roman" w:hAnsi="Times New Roman"/>
          <w:bCs/>
          <w:color w:val="000000"/>
          <w:sz w:val="27"/>
          <w:szCs w:val="27"/>
        </w:rPr>
        <w:t>(с кодом показателя операции 100</w:t>
      </w:r>
      <w:r>
        <w:rPr>
          <w:rFonts w:ascii="Times New Roman" w:hAnsi="Times New Roman"/>
          <w:bCs/>
          <w:color w:val="000000"/>
          <w:sz w:val="27"/>
          <w:szCs w:val="27"/>
        </w:rPr>
        <w:t>38</w:t>
      </w:r>
      <w:r w:rsidRPr="003C126D">
        <w:rPr>
          <w:rFonts w:ascii="Times New Roman" w:hAnsi="Times New Roman"/>
          <w:bCs/>
          <w:color w:val="000000"/>
          <w:sz w:val="27"/>
          <w:szCs w:val="27"/>
        </w:rPr>
        <w:t>, указанного в графе 1 подраздела 2.1, согласно Приложению № 1 к настоящему письму)</w:t>
      </w:r>
      <w:r w:rsidRPr="003C126D">
        <w:rPr>
          <w:rFonts w:ascii="Times New Roman" w:hAnsi="Times New Roman"/>
          <w:sz w:val="27"/>
          <w:szCs w:val="27"/>
        </w:rPr>
        <w:t>.</w:t>
      </w:r>
    </w:p>
    <w:p w:rsidR="00313FF2" w:rsidRPr="00857554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Pr="00857554">
        <w:rPr>
          <w:rFonts w:ascii="Times New Roman" w:hAnsi="Times New Roman"/>
          <w:sz w:val="27"/>
          <w:szCs w:val="27"/>
        </w:rPr>
        <w:t xml:space="preserve">.6.2. По коду показателя </w:t>
      </w:r>
      <w:hyperlink r:id="rId36" w:history="1">
        <w:r w:rsidRPr="00857554">
          <w:rPr>
            <w:rFonts w:ascii="Times New Roman" w:hAnsi="Times New Roman"/>
            <w:sz w:val="27"/>
            <w:szCs w:val="27"/>
          </w:rPr>
          <w:t>40002</w:t>
        </w:r>
      </w:hyperlink>
      <w:r w:rsidRPr="00857554">
        <w:rPr>
          <w:rFonts w:ascii="Times New Roman" w:hAnsi="Times New Roman"/>
          <w:sz w:val="27"/>
          <w:szCs w:val="27"/>
        </w:rPr>
        <w:t xml:space="preserve"> отражается отрицательная разница (без знака «минус») между итоговой суммой акциза по всем строкам графы 4 всех листов </w:t>
      </w:r>
      <w:hyperlink r:id="rId37" w:history="1">
        <w:r w:rsidRPr="00857554">
          <w:rPr>
            <w:rFonts w:ascii="Times New Roman" w:hAnsi="Times New Roman"/>
            <w:sz w:val="27"/>
            <w:szCs w:val="27"/>
          </w:rPr>
          <w:t>подраздела 2.1</w:t>
        </w:r>
      </w:hyperlink>
      <w:r w:rsidRPr="00857554">
        <w:rPr>
          <w:rFonts w:ascii="Times New Roman" w:hAnsi="Times New Roman"/>
          <w:sz w:val="27"/>
          <w:szCs w:val="27"/>
        </w:rPr>
        <w:t xml:space="preserve"> и итоговой суммой акциза, подлежащей вычету, по всем строкам </w:t>
      </w:r>
      <w:r>
        <w:rPr>
          <w:rFonts w:ascii="Times New Roman" w:hAnsi="Times New Roman"/>
          <w:sz w:val="27"/>
          <w:szCs w:val="27"/>
        </w:rPr>
        <w:br/>
      </w:r>
      <w:r w:rsidRPr="00857554">
        <w:rPr>
          <w:rFonts w:ascii="Times New Roman" w:hAnsi="Times New Roman"/>
          <w:sz w:val="27"/>
          <w:szCs w:val="27"/>
        </w:rPr>
        <w:t xml:space="preserve">графы 2 всех листов </w:t>
      </w:r>
      <w:hyperlink r:id="rId38" w:history="1">
        <w:r w:rsidRPr="00857554">
          <w:rPr>
            <w:rFonts w:ascii="Times New Roman" w:hAnsi="Times New Roman"/>
            <w:sz w:val="27"/>
            <w:szCs w:val="27"/>
          </w:rPr>
          <w:t>подраздела 2.2</w:t>
        </w:r>
      </w:hyperlink>
      <w:r w:rsidRPr="00857554">
        <w:rPr>
          <w:rFonts w:ascii="Times New Roman" w:hAnsi="Times New Roman"/>
          <w:sz w:val="27"/>
          <w:szCs w:val="27"/>
        </w:rPr>
        <w:t>.</w:t>
      </w:r>
    </w:p>
    <w:p w:rsidR="00313FF2" w:rsidRPr="003C126D" w:rsidRDefault="00313FF2" w:rsidP="005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57554">
        <w:rPr>
          <w:rFonts w:ascii="Times New Roman" w:hAnsi="Times New Roman"/>
          <w:sz w:val="27"/>
          <w:szCs w:val="27"/>
        </w:rPr>
        <w:t xml:space="preserve">Сумма акциза, отраженная в </w:t>
      </w:r>
      <w:hyperlink r:id="rId39" w:history="1">
        <w:r w:rsidRPr="00857554">
          <w:rPr>
            <w:rFonts w:ascii="Times New Roman" w:hAnsi="Times New Roman"/>
            <w:sz w:val="27"/>
            <w:szCs w:val="27"/>
          </w:rPr>
          <w:t xml:space="preserve">подразделе 2.3 </w:t>
        </w:r>
      </w:hyperlink>
      <w:r w:rsidRPr="00857554">
        <w:rPr>
          <w:rFonts w:ascii="Times New Roman" w:hAnsi="Times New Roman"/>
          <w:sz w:val="27"/>
          <w:szCs w:val="27"/>
        </w:rPr>
        <w:t xml:space="preserve">по коду показателя </w:t>
      </w:r>
      <w:hyperlink r:id="rId40" w:history="1">
        <w:r w:rsidRPr="00857554">
          <w:rPr>
            <w:rFonts w:ascii="Times New Roman" w:hAnsi="Times New Roman"/>
            <w:sz w:val="27"/>
            <w:szCs w:val="27"/>
          </w:rPr>
          <w:t>4000</w:t>
        </w:r>
      </w:hyperlink>
      <w:r w:rsidRPr="00857554">
        <w:rPr>
          <w:rFonts w:ascii="Times New Roman" w:hAnsi="Times New Roman"/>
          <w:sz w:val="27"/>
          <w:szCs w:val="27"/>
        </w:rPr>
        <w:t xml:space="preserve">2, переносится (по соответствующему КБК) в </w:t>
      </w:r>
      <w:hyperlink r:id="rId41" w:history="1">
        <w:r w:rsidRPr="00857554">
          <w:rPr>
            <w:rFonts w:ascii="Times New Roman" w:hAnsi="Times New Roman"/>
            <w:sz w:val="27"/>
            <w:szCs w:val="27"/>
          </w:rPr>
          <w:t>строку 040</w:t>
        </w:r>
      </w:hyperlink>
      <w:r w:rsidRPr="00857554">
        <w:rPr>
          <w:rFonts w:ascii="Times New Roman" w:hAnsi="Times New Roman"/>
          <w:sz w:val="27"/>
          <w:szCs w:val="27"/>
        </w:rPr>
        <w:t xml:space="preserve"> подраздела 1.</w:t>
      </w:r>
      <w:r>
        <w:rPr>
          <w:rFonts w:ascii="Times New Roman" w:hAnsi="Times New Roman"/>
          <w:sz w:val="27"/>
          <w:szCs w:val="27"/>
        </w:rPr>
        <w:t>2</w:t>
      </w:r>
      <w:r w:rsidRPr="00857554">
        <w:rPr>
          <w:rFonts w:ascii="Times New Roman" w:hAnsi="Times New Roman"/>
          <w:sz w:val="27"/>
          <w:szCs w:val="27"/>
        </w:rPr>
        <w:t xml:space="preserve"> раздела 1 декларации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3C126D">
        <w:rPr>
          <w:rFonts w:ascii="Times New Roman" w:hAnsi="Times New Roman"/>
          <w:bCs/>
          <w:color w:val="000000"/>
          <w:sz w:val="27"/>
          <w:szCs w:val="27"/>
        </w:rPr>
        <w:t>(с кодом показателя операции 100</w:t>
      </w:r>
      <w:r>
        <w:rPr>
          <w:rFonts w:ascii="Times New Roman" w:hAnsi="Times New Roman"/>
          <w:bCs/>
          <w:color w:val="000000"/>
          <w:sz w:val="27"/>
          <w:szCs w:val="27"/>
        </w:rPr>
        <w:t>38</w:t>
      </w:r>
      <w:r w:rsidRPr="003C126D">
        <w:rPr>
          <w:rFonts w:ascii="Times New Roman" w:hAnsi="Times New Roman"/>
          <w:bCs/>
          <w:color w:val="000000"/>
          <w:sz w:val="27"/>
          <w:szCs w:val="27"/>
        </w:rPr>
        <w:t>, указанного в графе 1 подраздела 2.1, согласно Приложению № 1 к настоящему письму)</w:t>
      </w:r>
      <w:r w:rsidRPr="003C126D">
        <w:rPr>
          <w:rFonts w:ascii="Times New Roman" w:hAnsi="Times New Roman"/>
          <w:sz w:val="27"/>
          <w:szCs w:val="27"/>
        </w:rPr>
        <w:t>.</w:t>
      </w:r>
    </w:p>
    <w:p w:rsidR="00313FF2" w:rsidRPr="00857554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57554">
        <w:rPr>
          <w:rFonts w:ascii="Times New Roman" w:hAnsi="Times New Roman"/>
          <w:sz w:val="27"/>
          <w:szCs w:val="27"/>
        </w:rPr>
        <w:t xml:space="preserve">Суммы, отражаемые по кодам показателей 40001 и </w:t>
      </w:r>
      <w:hyperlink r:id="rId42" w:history="1">
        <w:r w:rsidRPr="00857554">
          <w:rPr>
            <w:rFonts w:ascii="Times New Roman" w:hAnsi="Times New Roman"/>
            <w:sz w:val="27"/>
            <w:szCs w:val="27"/>
          </w:rPr>
          <w:t>40002</w:t>
        </w:r>
      </w:hyperlink>
      <w:r w:rsidRPr="00857554">
        <w:rPr>
          <w:rFonts w:ascii="Times New Roman" w:hAnsi="Times New Roman"/>
          <w:sz w:val="27"/>
          <w:szCs w:val="27"/>
        </w:rPr>
        <w:t xml:space="preserve">, указываются </w:t>
      </w:r>
      <w:r>
        <w:rPr>
          <w:rFonts w:ascii="Times New Roman" w:hAnsi="Times New Roman"/>
          <w:sz w:val="27"/>
          <w:szCs w:val="27"/>
        </w:rPr>
        <w:br/>
      </w:r>
      <w:r w:rsidRPr="00857554">
        <w:rPr>
          <w:rFonts w:ascii="Times New Roman" w:hAnsi="Times New Roman"/>
          <w:sz w:val="27"/>
          <w:szCs w:val="27"/>
        </w:rPr>
        <w:t>в рублях.</w:t>
      </w:r>
    </w:p>
    <w:p w:rsidR="00313FF2" w:rsidRPr="00125FAA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13FF2" w:rsidRDefault="00313FF2" w:rsidP="009A7A3A">
      <w:pPr>
        <w:pStyle w:val="ConsPlusNormal"/>
        <w:ind w:firstLine="709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2</w:t>
      </w:r>
      <w:r w:rsidRPr="00857554">
        <w:rPr>
          <w:b/>
          <w:bCs/>
          <w:sz w:val="27"/>
          <w:szCs w:val="27"/>
        </w:rPr>
        <w:t>.</w:t>
      </w:r>
      <w:r w:rsidRPr="00857554">
        <w:rPr>
          <w:bCs/>
          <w:sz w:val="27"/>
          <w:szCs w:val="27"/>
        </w:rPr>
        <w:t xml:space="preserve"> </w:t>
      </w:r>
      <w:r w:rsidRPr="00C0368F">
        <w:rPr>
          <w:sz w:val="27"/>
          <w:szCs w:val="27"/>
          <w:u w:val="single"/>
        </w:rPr>
        <w:t xml:space="preserve">Налогоплательщики - российские организации, осуществляющие со средними дистиллятами, операции, </w:t>
      </w:r>
      <w:r w:rsidRPr="00C0368F">
        <w:rPr>
          <w:bCs/>
          <w:sz w:val="27"/>
          <w:szCs w:val="27"/>
          <w:u w:val="single"/>
        </w:rPr>
        <w:t>признаваемые объектом обложения акцизом в соответствии с подпунктом 30 пункта 1 статьи 182 Налогового кодекса</w:t>
      </w:r>
      <w:r w:rsidRPr="00857554">
        <w:rPr>
          <w:bCs/>
          <w:sz w:val="27"/>
          <w:szCs w:val="27"/>
        </w:rPr>
        <w:t xml:space="preserve">, в декларации по акцизам заполняют титульный лист, </w:t>
      </w:r>
      <w:r w:rsidRPr="00743EE1">
        <w:rPr>
          <w:bCs/>
          <w:color w:val="000000"/>
          <w:sz w:val="27"/>
          <w:szCs w:val="27"/>
        </w:rPr>
        <w:t xml:space="preserve">подраздел 1.2 раздела 1 </w:t>
      </w:r>
      <w:r w:rsidRPr="00743EE1">
        <w:rPr>
          <w:color w:val="000000"/>
          <w:sz w:val="27"/>
          <w:szCs w:val="27"/>
        </w:rPr>
        <w:t>«Сумма акциза, подлежащая уплате в бюджет»</w:t>
      </w:r>
      <w:r w:rsidRPr="00857554">
        <w:rPr>
          <w:bCs/>
          <w:sz w:val="27"/>
          <w:szCs w:val="27"/>
        </w:rPr>
        <w:t xml:space="preserve"> и раздел 2 «Расчет суммы акциза» в следующем порядке.</w:t>
      </w:r>
    </w:p>
    <w:p w:rsidR="00313FF2" w:rsidRPr="00DA7B34" w:rsidRDefault="00313FF2" w:rsidP="009A7A3A">
      <w:pPr>
        <w:pStyle w:val="ConsPlusNormal"/>
        <w:ind w:firstLine="709"/>
        <w:jc w:val="both"/>
        <w:rPr>
          <w:bCs/>
          <w:sz w:val="6"/>
          <w:szCs w:val="6"/>
        </w:rPr>
      </w:pPr>
    </w:p>
    <w:p w:rsidR="00313FF2" w:rsidRDefault="00313FF2" w:rsidP="00DC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D74A44">
        <w:rPr>
          <w:rFonts w:ascii="Times New Roman" w:hAnsi="Times New Roman"/>
          <w:b/>
          <w:bCs/>
          <w:sz w:val="27"/>
          <w:szCs w:val="27"/>
          <w:u w:val="single"/>
        </w:rPr>
        <w:t>2.1.</w:t>
      </w:r>
      <w:r w:rsidRPr="00D74A44">
        <w:rPr>
          <w:rFonts w:ascii="Times New Roman" w:hAnsi="Times New Roman"/>
          <w:bCs/>
          <w:sz w:val="27"/>
          <w:szCs w:val="27"/>
          <w:u w:val="single"/>
        </w:rPr>
        <w:t xml:space="preserve"> </w:t>
      </w:r>
      <w:r w:rsidRPr="00D74A44">
        <w:rPr>
          <w:rFonts w:ascii="Times New Roman" w:hAnsi="Times New Roman"/>
          <w:sz w:val="27"/>
          <w:szCs w:val="27"/>
          <w:u w:val="single"/>
        </w:rPr>
        <w:t>Н</w:t>
      </w:r>
      <w:r w:rsidRPr="00D74A44">
        <w:rPr>
          <w:rFonts w:ascii="Times New Roman" w:hAnsi="Times New Roman"/>
          <w:bCs/>
          <w:sz w:val="27"/>
          <w:szCs w:val="27"/>
          <w:u w:val="single"/>
        </w:rPr>
        <w:t>а титульном листе</w:t>
      </w:r>
      <w:r w:rsidRPr="00D74A44">
        <w:rPr>
          <w:rFonts w:ascii="Times New Roman" w:hAnsi="Times New Roman"/>
          <w:bCs/>
          <w:sz w:val="27"/>
          <w:szCs w:val="27"/>
        </w:rPr>
        <w:t xml:space="preserve"> декларации в показателе «Наличие у налогоплательщика свидетельства» проставляется </w:t>
      </w:r>
      <w:r>
        <w:rPr>
          <w:rFonts w:ascii="Times New Roman" w:hAnsi="Times New Roman"/>
          <w:b/>
          <w:bCs/>
          <w:sz w:val="27"/>
          <w:szCs w:val="27"/>
        </w:rPr>
        <w:t>(</w:t>
      </w:r>
      <w:r w:rsidRPr="003C126D">
        <w:rPr>
          <w:rFonts w:ascii="Times New Roman" w:hAnsi="Times New Roman"/>
          <w:bCs/>
          <w:color w:val="000000"/>
          <w:sz w:val="27"/>
          <w:szCs w:val="27"/>
        </w:rPr>
        <w:t>согласно Приложению № 1 к настоящему письму)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D74A44">
        <w:rPr>
          <w:rFonts w:ascii="Times New Roman" w:hAnsi="Times New Roman"/>
          <w:b/>
          <w:bCs/>
          <w:sz w:val="27"/>
          <w:szCs w:val="27"/>
        </w:rPr>
        <w:t>код признака</w:t>
      </w:r>
      <w:r w:rsidRPr="00D74A44">
        <w:rPr>
          <w:rFonts w:ascii="Times New Roman" w:hAnsi="Times New Roman"/>
          <w:bCs/>
          <w:sz w:val="27"/>
          <w:szCs w:val="27"/>
        </w:rPr>
        <w:t xml:space="preserve"> </w:t>
      </w:r>
      <w:r w:rsidRPr="00BB1F54">
        <w:rPr>
          <w:rFonts w:ascii="Times New Roman" w:hAnsi="Times New Roman"/>
          <w:b/>
          <w:bCs/>
          <w:sz w:val="27"/>
          <w:szCs w:val="27"/>
        </w:rPr>
        <w:t>налогоплательщика</w:t>
      </w:r>
      <w:r w:rsidRPr="00934FB9">
        <w:rPr>
          <w:rFonts w:ascii="Times New Roman" w:hAnsi="Times New Roman"/>
          <w:bCs/>
          <w:sz w:val="27"/>
          <w:szCs w:val="27"/>
        </w:rPr>
        <w:t xml:space="preserve"> -</w:t>
      </w:r>
      <w:r w:rsidRPr="00D74A44">
        <w:rPr>
          <w:rFonts w:ascii="Times New Roman" w:hAnsi="Times New Roman"/>
          <w:bCs/>
          <w:sz w:val="27"/>
          <w:szCs w:val="27"/>
        </w:rPr>
        <w:t xml:space="preserve"> латинская </w:t>
      </w:r>
      <w:r w:rsidRPr="00D74A44">
        <w:rPr>
          <w:rFonts w:ascii="Times New Roman" w:hAnsi="Times New Roman"/>
          <w:bCs/>
          <w:color w:val="000000"/>
          <w:sz w:val="27"/>
          <w:szCs w:val="27"/>
        </w:rPr>
        <w:t xml:space="preserve">буква </w:t>
      </w:r>
      <w:r w:rsidRPr="00D74A44">
        <w:rPr>
          <w:rFonts w:ascii="Times New Roman" w:hAnsi="Times New Roman"/>
          <w:color w:val="000000"/>
          <w:sz w:val="27"/>
          <w:szCs w:val="27"/>
        </w:rPr>
        <w:t>«В»</w:t>
      </w:r>
      <w:r w:rsidRPr="00D74A44">
        <w:rPr>
          <w:rFonts w:ascii="Times New Roman" w:hAnsi="Times New Roman"/>
          <w:bCs/>
          <w:sz w:val="27"/>
          <w:szCs w:val="27"/>
        </w:rPr>
        <w:t>.</w:t>
      </w:r>
    </w:p>
    <w:p w:rsidR="00313FF2" w:rsidRPr="00D74A44" w:rsidRDefault="00313FF2" w:rsidP="00DC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</w:p>
    <w:p w:rsidR="00313FF2" w:rsidRPr="00D74A44" w:rsidRDefault="00313FF2" w:rsidP="00DC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4A44">
        <w:rPr>
          <w:rFonts w:ascii="Times New Roman" w:hAnsi="Times New Roman"/>
          <w:color w:val="000000"/>
          <w:sz w:val="27"/>
          <w:szCs w:val="27"/>
        </w:rPr>
        <w:t xml:space="preserve">Налогоплательщики, имеющие свидетельство </w:t>
      </w:r>
      <w:r w:rsidRPr="00D74A44">
        <w:rPr>
          <w:rFonts w:ascii="Times New Roman" w:hAnsi="Times New Roman"/>
          <w:bCs/>
          <w:sz w:val="27"/>
          <w:szCs w:val="27"/>
        </w:rPr>
        <w:t xml:space="preserve">о регистрации </w:t>
      </w:r>
      <w:r w:rsidRPr="00D74A44">
        <w:rPr>
          <w:rFonts w:ascii="Times New Roman" w:hAnsi="Times New Roman"/>
          <w:sz w:val="27"/>
          <w:szCs w:val="27"/>
        </w:rPr>
        <w:t xml:space="preserve">организации, совершающей операции со средними дистиллятами, и </w:t>
      </w:r>
      <w:r w:rsidRPr="00D74A44">
        <w:rPr>
          <w:rFonts w:ascii="Times New Roman" w:hAnsi="Times New Roman"/>
          <w:color w:val="000000"/>
          <w:sz w:val="27"/>
          <w:szCs w:val="27"/>
        </w:rPr>
        <w:t xml:space="preserve">соответствующие указанному коду признака «В», проставляют </w:t>
      </w:r>
      <w:r>
        <w:rPr>
          <w:rFonts w:ascii="Times New Roman" w:hAnsi="Times New Roman"/>
          <w:b/>
          <w:bCs/>
          <w:sz w:val="27"/>
          <w:szCs w:val="27"/>
        </w:rPr>
        <w:t>(</w:t>
      </w:r>
      <w:r w:rsidRPr="003C126D">
        <w:rPr>
          <w:rFonts w:ascii="Times New Roman" w:hAnsi="Times New Roman"/>
          <w:bCs/>
          <w:color w:val="000000"/>
          <w:sz w:val="27"/>
          <w:szCs w:val="27"/>
        </w:rPr>
        <w:t>согласно Приложению № 1 к настоящему письму)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D74A44">
        <w:rPr>
          <w:rFonts w:ascii="Times New Roman" w:hAnsi="Times New Roman"/>
          <w:b/>
          <w:bCs/>
          <w:sz w:val="27"/>
          <w:szCs w:val="27"/>
        </w:rPr>
        <w:t>код признака</w:t>
      </w:r>
      <w:r w:rsidRPr="00D74A44">
        <w:rPr>
          <w:rFonts w:ascii="Times New Roman" w:hAnsi="Times New Roman"/>
          <w:bCs/>
          <w:sz w:val="27"/>
          <w:szCs w:val="27"/>
        </w:rPr>
        <w:t xml:space="preserve"> </w:t>
      </w:r>
      <w:r w:rsidRPr="00BB1F54">
        <w:rPr>
          <w:rFonts w:ascii="Times New Roman" w:hAnsi="Times New Roman"/>
          <w:b/>
          <w:bCs/>
          <w:sz w:val="27"/>
          <w:szCs w:val="27"/>
        </w:rPr>
        <w:t>налогоплательщика</w:t>
      </w:r>
      <w:r w:rsidRPr="00934FB9">
        <w:rPr>
          <w:rFonts w:ascii="Times New Roman" w:hAnsi="Times New Roman"/>
          <w:bCs/>
          <w:sz w:val="27"/>
          <w:szCs w:val="27"/>
        </w:rPr>
        <w:t xml:space="preserve"> -</w:t>
      </w:r>
      <w:r w:rsidRPr="00D74A44">
        <w:rPr>
          <w:rFonts w:ascii="Times New Roman" w:hAnsi="Times New Roman"/>
          <w:color w:val="000000"/>
          <w:sz w:val="27"/>
          <w:szCs w:val="27"/>
        </w:rPr>
        <w:t xml:space="preserve"> латинскую букву «С».</w:t>
      </w:r>
    </w:p>
    <w:p w:rsidR="00313FF2" w:rsidRPr="005C0F9A" w:rsidRDefault="00313FF2" w:rsidP="0085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6"/>
          <w:szCs w:val="6"/>
          <w:u w:val="single"/>
        </w:rPr>
      </w:pPr>
    </w:p>
    <w:p w:rsidR="00313FF2" w:rsidRPr="00857554" w:rsidRDefault="00313FF2" w:rsidP="00455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  <w:u w:val="single"/>
        </w:rPr>
        <w:t>2</w:t>
      </w:r>
      <w:r w:rsidRPr="00857554">
        <w:rPr>
          <w:rFonts w:ascii="Times New Roman" w:hAnsi="Times New Roman"/>
          <w:b/>
          <w:bCs/>
          <w:sz w:val="27"/>
          <w:szCs w:val="27"/>
          <w:u w:val="single"/>
        </w:rPr>
        <w:t>.2.</w:t>
      </w:r>
      <w:r w:rsidRPr="00857554">
        <w:rPr>
          <w:rFonts w:ascii="Times New Roman" w:hAnsi="Times New Roman"/>
          <w:bCs/>
          <w:sz w:val="27"/>
          <w:szCs w:val="27"/>
          <w:u w:val="single"/>
        </w:rPr>
        <w:t xml:space="preserve"> При заполнении </w:t>
      </w:r>
      <w:r w:rsidRPr="00D74A44">
        <w:rPr>
          <w:rFonts w:ascii="Times New Roman" w:hAnsi="Times New Roman"/>
          <w:bCs/>
          <w:color w:val="000000"/>
          <w:sz w:val="27"/>
          <w:szCs w:val="27"/>
          <w:u w:val="single"/>
        </w:rPr>
        <w:t>подраздела 1.2</w:t>
      </w:r>
      <w:r w:rsidRPr="00857554">
        <w:rPr>
          <w:rFonts w:ascii="Times New Roman" w:hAnsi="Times New Roman"/>
          <w:bCs/>
          <w:sz w:val="27"/>
          <w:szCs w:val="27"/>
        </w:rPr>
        <w:t>:</w:t>
      </w:r>
    </w:p>
    <w:p w:rsidR="00313FF2" w:rsidRPr="00857554" w:rsidRDefault="00313FF2" w:rsidP="00455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Pr="00857554">
        <w:rPr>
          <w:rFonts w:ascii="Times New Roman" w:hAnsi="Times New Roman"/>
          <w:sz w:val="27"/>
          <w:szCs w:val="27"/>
        </w:rPr>
        <w:t xml:space="preserve">.2.1. По </w:t>
      </w:r>
      <w:hyperlink r:id="rId43" w:history="1">
        <w:r w:rsidRPr="00857554">
          <w:rPr>
            <w:rFonts w:ascii="Times New Roman" w:hAnsi="Times New Roman"/>
            <w:sz w:val="27"/>
            <w:szCs w:val="27"/>
          </w:rPr>
          <w:t>строке 010</w:t>
        </w:r>
      </w:hyperlink>
      <w:r w:rsidRPr="00857554">
        <w:rPr>
          <w:rFonts w:ascii="Times New Roman" w:hAnsi="Times New Roman"/>
          <w:sz w:val="27"/>
          <w:szCs w:val="27"/>
        </w:rPr>
        <w:t xml:space="preserve"> указывается код муниципального образования, межселенной территории, населенного пункта, входящего в состав муниципального образования, на территории которого осуществляется уплата акциза в соответствии с </w:t>
      </w:r>
      <w:hyperlink r:id="rId44" w:history="1">
        <w:r w:rsidRPr="00857554">
          <w:rPr>
            <w:rFonts w:ascii="Times New Roman" w:hAnsi="Times New Roman"/>
            <w:sz w:val="27"/>
            <w:szCs w:val="27"/>
          </w:rPr>
          <w:t>ОКТМО</w:t>
        </w:r>
      </w:hyperlink>
      <w:r w:rsidRPr="00857554">
        <w:rPr>
          <w:rFonts w:ascii="Times New Roman" w:hAnsi="Times New Roman"/>
          <w:sz w:val="27"/>
          <w:szCs w:val="27"/>
        </w:rPr>
        <w:t>.</w:t>
      </w:r>
    </w:p>
    <w:p w:rsidR="00313FF2" w:rsidRDefault="00313FF2" w:rsidP="00455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Pr="00857554">
        <w:rPr>
          <w:rFonts w:ascii="Times New Roman" w:hAnsi="Times New Roman"/>
          <w:sz w:val="27"/>
          <w:szCs w:val="27"/>
        </w:rPr>
        <w:t xml:space="preserve">.2.2. По </w:t>
      </w:r>
      <w:hyperlink r:id="rId45" w:history="1">
        <w:r w:rsidRPr="00857554">
          <w:rPr>
            <w:rFonts w:ascii="Times New Roman" w:hAnsi="Times New Roman"/>
            <w:sz w:val="27"/>
            <w:szCs w:val="27"/>
          </w:rPr>
          <w:t>строке 020</w:t>
        </w:r>
      </w:hyperlink>
      <w:r w:rsidRPr="00857554">
        <w:rPr>
          <w:rFonts w:ascii="Times New Roman" w:hAnsi="Times New Roman"/>
          <w:sz w:val="27"/>
          <w:szCs w:val="27"/>
        </w:rPr>
        <w:t xml:space="preserve"> отражается код бюджетной классификации (КБК), в соответствии с которым подлежат зачислению суммы акциза, рассчитанные в декларации.</w:t>
      </w:r>
    </w:p>
    <w:p w:rsidR="00313FF2" w:rsidRPr="00E40F71" w:rsidRDefault="00313FF2" w:rsidP="00E40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Pr="00857554">
        <w:rPr>
          <w:rFonts w:ascii="Times New Roman" w:hAnsi="Times New Roman"/>
          <w:sz w:val="27"/>
          <w:szCs w:val="27"/>
        </w:rPr>
        <w:t xml:space="preserve">.2.3. По </w:t>
      </w:r>
      <w:hyperlink r:id="rId46" w:history="1">
        <w:r w:rsidRPr="00857554">
          <w:rPr>
            <w:rFonts w:ascii="Times New Roman" w:hAnsi="Times New Roman"/>
            <w:sz w:val="27"/>
            <w:szCs w:val="27"/>
          </w:rPr>
          <w:t>строке 030</w:t>
        </w:r>
      </w:hyperlink>
      <w:r w:rsidRPr="00857554">
        <w:rPr>
          <w:rFonts w:ascii="Times New Roman" w:hAnsi="Times New Roman"/>
          <w:sz w:val="27"/>
          <w:szCs w:val="27"/>
        </w:rPr>
        <w:t xml:space="preserve"> указывается сумма акциза, исчисленная </w:t>
      </w:r>
      <w:r>
        <w:rPr>
          <w:rFonts w:ascii="Times New Roman" w:hAnsi="Times New Roman"/>
          <w:sz w:val="27"/>
          <w:szCs w:val="27"/>
        </w:rPr>
        <w:t xml:space="preserve">к уплате </w:t>
      </w:r>
      <w:r w:rsidRPr="00857554">
        <w:rPr>
          <w:rFonts w:ascii="Times New Roman" w:hAnsi="Times New Roman"/>
          <w:sz w:val="27"/>
          <w:szCs w:val="27"/>
        </w:rPr>
        <w:t xml:space="preserve">налогоплательщиками - </w:t>
      </w:r>
      <w:r w:rsidRPr="007741E1">
        <w:rPr>
          <w:rFonts w:ascii="Times New Roman" w:hAnsi="Times New Roman"/>
          <w:sz w:val="27"/>
          <w:szCs w:val="27"/>
        </w:rPr>
        <w:t xml:space="preserve">российскими организациями, по совершенным в налоговом периоде операциям </w:t>
      </w:r>
      <w:r w:rsidRPr="007741E1">
        <w:rPr>
          <w:rFonts w:ascii="Times New Roman" w:hAnsi="Times New Roman"/>
          <w:bCs/>
          <w:sz w:val="27"/>
          <w:szCs w:val="27"/>
        </w:rPr>
        <w:t>признаваемы</w:t>
      </w:r>
      <w:r>
        <w:rPr>
          <w:rFonts w:ascii="Times New Roman" w:hAnsi="Times New Roman"/>
          <w:bCs/>
          <w:sz w:val="27"/>
          <w:szCs w:val="27"/>
        </w:rPr>
        <w:t>м</w:t>
      </w:r>
      <w:r w:rsidRPr="007741E1">
        <w:rPr>
          <w:rFonts w:ascii="Times New Roman" w:hAnsi="Times New Roman"/>
          <w:bCs/>
          <w:sz w:val="27"/>
          <w:szCs w:val="27"/>
        </w:rPr>
        <w:t xml:space="preserve"> объектом обложения акцизом в соответствии с подпунктом 30 пункта 1 статьи 182 Налогового кодекса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E40F71">
        <w:rPr>
          <w:rFonts w:ascii="Times New Roman" w:hAnsi="Times New Roman"/>
          <w:bCs/>
          <w:color w:val="000000"/>
          <w:sz w:val="27"/>
          <w:szCs w:val="27"/>
        </w:rPr>
        <w:t xml:space="preserve">(с кодом показателя </w:t>
      </w:r>
      <w:r>
        <w:rPr>
          <w:rFonts w:ascii="Times New Roman" w:hAnsi="Times New Roman"/>
          <w:bCs/>
          <w:color w:val="000000"/>
          <w:sz w:val="27"/>
          <w:szCs w:val="27"/>
        </w:rPr>
        <w:br/>
      </w:r>
      <w:r w:rsidRPr="00E40F71">
        <w:rPr>
          <w:rFonts w:ascii="Times New Roman" w:hAnsi="Times New Roman"/>
          <w:bCs/>
          <w:color w:val="000000"/>
          <w:sz w:val="27"/>
          <w:szCs w:val="27"/>
        </w:rPr>
        <w:t>операции 10039, указанного в графе 1 подраздела 2.1, согласно Приложению № 1 к настоящему письму).</w:t>
      </w:r>
    </w:p>
    <w:p w:rsidR="00313FF2" w:rsidRDefault="00313FF2" w:rsidP="00455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857554">
        <w:rPr>
          <w:rFonts w:ascii="Times New Roman" w:hAnsi="Times New Roman"/>
          <w:color w:val="000000"/>
          <w:sz w:val="27"/>
          <w:szCs w:val="27"/>
        </w:rPr>
        <w:t>Уплата акциза по средним дистиллятам указанными налогоплательщиками, производится (</w:t>
      </w:r>
      <w:r w:rsidRPr="00857554">
        <w:rPr>
          <w:rFonts w:ascii="Times New Roman" w:hAnsi="Times New Roman"/>
          <w:sz w:val="27"/>
          <w:szCs w:val="27"/>
        </w:rPr>
        <w:t xml:space="preserve">по КБК, указанному в соответствующей </w:t>
      </w:r>
      <w:hyperlink r:id="rId47" w:history="1">
        <w:r w:rsidRPr="00857554">
          <w:rPr>
            <w:rFonts w:ascii="Times New Roman" w:hAnsi="Times New Roman"/>
            <w:sz w:val="27"/>
            <w:szCs w:val="27"/>
          </w:rPr>
          <w:t>строке 020</w:t>
        </w:r>
      </w:hyperlink>
      <w:r w:rsidRPr="00857554">
        <w:rPr>
          <w:rFonts w:ascii="Times New Roman" w:hAnsi="Times New Roman"/>
          <w:sz w:val="27"/>
          <w:szCs w:val="27"/>
        </w:rPr>
        <w:t xml:space="preserve">) </w:t>
      </w:r>
      <w:r w:rsidRPr="00857554">
        <w:rPr>
          <w:rFonts w:ascii="Times New Roman" w:hAnsi="Times New Roman"/>
          <w:color w:val="000000"/>
          <w:sz w:val="27"/>
          <w:szCs w:val="27"/>
        </w:rPr>
        <w:t xml:space="preserve">не позднее 25-го числа </w:t>
      </w:r>
      <w:r w:rsidRPr="0074299E">
        <w:rPr>
          <w:rFonts w:ascii="Times New Roman" w:hAnsi="Times New Roman"/>
          <w:b/>
          <w:color w:val="000000"/>
          <w:sz w:val="27"/>
          <w:szCs w:val="27"/>
        </w:rPr>
        <w:t>шестого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857554">
        <w:rPr>
          <w:rFonts w:ascii="Times New Roman" w:hAnsi="Times New Roman"/>
          <w:color w:val="000000"/>
          <w:sz w:val="27"/>
          <w:szCs w:val="27"/>
        </w:rPr>
        <w:t>месяца, следующего за истекшим налоговым периодом.</w:t>
      </w:r>
    </w:p>
    <w:p w:rsidR="00313FF2" w:rsidRPr="00857554" w:rsidRDefault="00313FF2" w:rsidP="00455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57554">
        <w:rPr>
          <w:rFonts w:ascii="Times New Roman" w:hAnsi="Times New Roman"/>
          <w:sz w:val="27"/>
          <w:szCs w:val="27"/>
        </w:rPr>
        <w:t xml:space="preserve">Сумма акциза по </w:t>
      </w:r>
      <w:hyperlink r:id="rId48" w:history="1">
        <w:r w:rsidRPr="00857554">
          <w:rPr>
            <w:rFonts w:ascii="Times New Roman" w:hAnsi="Times New Roman"/>
            <w:sz w:val="27"/>
            <w:szCs w:val="27"/>
          </w:rPr>
          <w:t>строке 030</w:t>
        </w:r>
      </w:hyperlink>
      <w:r w:rsidRPr="00857554">
        <w:rPr>
          <w:rFonts w:ascii="Times New Roman" w:hAnsi="Times New Roman"/>
          <w:sz w:val="27"/>
          <w:szCs w:val="27"/>
        </w:rPr>
        <w:t xml:space="preserve"> </w:t>
      </w:r>
      <w:r w:rsidRPr="00C161D2">
        <w:rPr>
          <w:rFonts w:ascii="Times New Roman" w:hAnsi="Times New Roman"/>
          <w:color w:val="000000"/>
          <w:sz w:val="27"/>
          <w:szCs w:val="27"/>
        </w:rPr>
        <w:t>подраздела 1.2</w:t>
      </w:r>
      <w:r w:rsidRPr="00857554">
        <w:rPr>
          <w:rFonts w:ascii="Times New Roman" w:hAnsi="Times New Roman"/>
          <w:sz w:val="27"/>
          <w:szCs w:val="27"/>
        </w:rPr>
        <w:t xml:space="preserve"> корреспондирует сумме акциза, отраженной в графе 2 </w:t>
      </w:r>
      <w:hyperlink r:id="rId49" w:history="1">
        <w:r w:rsidRPr="00857554">
          <w:rPr>
            <w:rFonts w:ascii="Times New Roman" w:hAnsi="Times New Roman"/>
            <w:sz w:val="27"/>
            <w:szCs w:val="27"/>
          </w:rPr>
          <w:t>подраздела 2.3 раздела 2</w:t>
        </w:r>
      </w:hyperlink>
      <w:r w:rsidRPr="00857554">
        <w:rPr>
          <w:rFonts w:ascii="Times New Roman" w:hAnsi="Times New Roman"/>
          <w:sz w:val="27"/>
          <w:szCs w:val="27"/>
        </w:rPr>
        <w:t xml:space="preserve"> декларации по коду показателя </w:t>
      </w:r>
      <w:hyperlink r:id="rId50" w:history="1">
        <w:r w:rsidRPr="00857554">
          <w:rPr>
            <w:rFonts w:ascii="Times New Roman" w:hAnsi="Times New Roman"/>
            <w:sz w:val="27"/>
            <w:szCs w:val="27"/>
          </w:rPr>
          <w:t>40001</w:t>
        </w:r>
      </w:hyperlink>
      <w:r w:rsidRPr="00857554">
        <w:rPr>
          <w:rFonts w:ascii="Times New Roman" w:hAnsi="Times New Roman"/>
          <w:sz w:val="27"/>
          <w:szCs w:val="27"/>
        </w:rPr>
        <w:t>.</w:t>
      </w:r>
    </w:p>
    <w:p w:rsidR="00313FF2" w:rsidRPr="00E40F71" w:rsidRDefault="00313FF2" w:rsidP="00BA5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Pr="00857554">
        <w:rPr>
          <w:rFonts w:ascii="Times New Roman" w:hAnsi="Times New Roman"/>
          <w:sz w:val="27"/>
          <w:szCs w:val="27"/>
        </w:rPr>
        <w:t xml:space="preserve">.2.4. По </w:t>
      </w:r>
      <w:hyperlink r:id="rId51" w:history="1">
        <w:r w:rsidRPr="00857554">
          <w:rPr>
            <w:rFonts w:ascii="Times New Roman" w:hAnsi="Times New Roman"/>
            <w:sz w:val="27"/>
            <w:szCs w:val="27"/>
          </w:rPr>
          <w:t>строке 040</w:t>
        </w:r>
      </w:hyperlink>
      <w:r w:rsidRPr="00857554">
        <w:rPr>
          <w:rFonts w:ascii="Times New Roman" w:hAnsi="Times New Roman"/>
          <w:sz w:val="27"/>
          <w:szCs w:val="27"/>
        </w:rPr>
        <w:t xml:space="preserve"> указывается сумма акциза, начисленная к уменьшению (сумма превышения налоговых вычетов над исчисленной суммой акциза)</w:t>
      </w:r>
      <w:r>
        <w:rPr>
          <w:rFonts w:ascii="Times New Roman" w:hAnsi="Times New Roman"/>
          <w:sz w:val="27"/>
          <w:szCs w:val="27"/>
        </w:rPr>
        <w:t xml:space="preserve"> </w:t>
      </w:r>
      <w:r w:rsidRPr="00E40F71">
        <w:rPr>
          <w:rFonts w:ascii="Times New Roman" w:hAnsi="Times New Roman"/>
          <w:bCs/>
          <w:color w:val="000000"/>
          <w:sz w:val="27"/>
          <w:szCs w:val="27"/>
        </w:rPr>
        <w:t>(с кодом показателя операции 10039, указанного в графе 1 подраздела 2.1, согласно Приложению № 1 к настоящему письму).</w:t>
      </w:r>
    </w:p>
    <w:p w:rsidR="00313FF2" w:rsidRPr="00857554" w:rsidRDefault="00313FF2" w:rsidP="00455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57554">
        <w:rPr>
          <w:rFonts w:ascii="Times New Roman" w:hAnsi="Times New Roman"/>
          <w:sz w:val="27"/>
          <w:szCs w:val="27"/>
        </w:rPr>
        <w:t xml:space="preserve">Сумма акциза по </w:t>
      </w:r>
      <w:hyperlink r:id="rId52" w:history="1">
        <w:r w:rsidRPr="00857554">
          <w:rPr>
            <w:rFonts w:ascii="Times New Roman" w:hAnsi="Times New Roman"/>
            <w:sz w:val="27"/>
            <w:szCs w:val="27"/>
          </w:rPr>
          <w:t>строке 040</w:t>
        </w:r>
      </w:hyperlink>
      <w:r w:rsidRPr="00857554">
        <w:rPr>
          <w:rFonts w:ascii="Times New Roman" w:hAnsi="Times New Roman"/>
          <w:sz w:val="27"/>
          <w:szCs w:val="27"/>
        </w:rPr>
        <w:t xml:space="preserve"> </w:t>
      </w:r>
      <w:r w:rsidRPr="00C161D2">
        <w:rPr>
          <w:rFonts w:ascii="Times New Roman" w:hAnsi="Times New Roman"/>
          <w:color w:val="000000"/>
          <w:sz w:val="27"/>
          <w:szCs w:val="27"/>
        </w:rPr>
        <w:t>подраздела 1.2</w:t>
      </w:r>
      <w:r>
        <w:rPr>
          <w:rFonts w:ascii="Times New Roman" w:hAnsi="Times New Roman"/>
          <w:sz w:val="27"/>
          <w:szCs w:val="27"/>
        </w:rPr>
        <w:t xml:space="preserve"> </w:t>
      </w:r>
      <w:r w:rsidRPr="00857554">
        <w:rPr>
          <w:rFonts w:ascii="Times New Roman" w:hAnsi="Times New Roman"/>
          <w:sz w:val="27"/>
          <w:szCs w:val="27"/>
        </w:rPr>
        <w:t xml:space="preserve">корреспондирует сумме акциза, отраженной в графе 2 </w:t>
      </w:r>
      <w:hyperlink r:id="rId53" w:history="1">
        <w:r w:rsidRPr="00857554">
          <w:rPr>
            <w:rFonts w:ascii="Times New Roman" w:hAnsi="Times New Roman"/>
            <w:sz w:val="27"/>
            <w:szCs w:val="27"/>
          </w:rPr>
          <w:t>подраздела 2.3 раздела 2</w:t>
        </w:r>
      </w:hyperlink>
      <w:r w:rsidRPr="00857554">
        <w:rPr>
          <w:rFonts w:ascii="Times New Roman" w:hAnsi="Times New Roman"/>
          <w:sz w:val="27"/>
          <w:szCs w:val="27"/>
        </w:rPr>
        <w:t xml:space="preserve"> декларации по коду показателя </w:t>
      </w:r>
      <w:hyperlink r:id="rId54" w:history="1">
        <w:r w:rsidRPr="00857554">
          <w:rPr>
            <w:rFonts w:ascii="Times New Roman" w:hAnsi="Times New Roman"/>
            <w:sz w:val="27"/>
            <w:szCs w:val="27"/>
          </w:rPr>
          <w:t>40002</w:t>
        </w:r>
      </w:hyperlink>
      <w:r w:rsidRPr="00857554">
        <w:rPr>
          <w:rFonts w:ascii="Times New Roman" w:hAnsi="Times New Roman"/>
          <w:sz w:val="27"/>
          <w:szCs w:val="27"/>
        </w:rPr>
        <w:t>.</w:t>
      </w:r>
    </w:p>
    <w:p w:rsidR="00313FF2" w:rsidRPr="00857554" w:rsidRDefault="00313FF2" w:rsidP="00455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57554">
        <w:rPr>
          <w:rFonts w:ascii="Times New Roman" w:hAnsi="Times New Roman"/>
          <w:sz w:val="27"/>
          <w:szCs w:val="27"/>
        </w:rPr>
        <w:t xml:space="preserve">При заполнении показателей </w:t>
      </w:r>
      <w:hyperlink r:id="rId55" w:history="1">
        <w:r w:rsidRPr="00857554">
          <w:rPr>
            <w:rFonts w:ascii="Times New Roman" w:hAnsi="Times New Roman"/>
            <w:sz w:val="27"/>
            <w:szCs w:val="27"/>
          </w:rPr>
          <w:t>строк 030</w:t>
        </w:r>
      </w:hyperlink>
      <w:r w:rsidRPr="00857554">
        <w:rPr>
          <w:rFonts w:ascii="Times New Roman" w:hAnsi="Times New Roman"/>
          <w:sz w:val="27"/>
          <w:szCs w:val="27"/>
        </w:rPr>
        <w:t xml:space="preserve">, </w:t>
      </w:r>
      <w:hyperlink r:id="rId56" w:history="1">
        <w:r w:rsidRPr="00857554">
          <w:rPr>
            <w:rFonts w:ascii="Times New Roman" w:hAnsi="Times New Roman"/>
            <w:sz w:val="27"/>
            <w:szCs w:val="27"/>
          </w:rPr>
          <w:t>040</w:t>
        </w:r>
      </w:hyperlink>
      <w:r w:rsidRPr="00857554">
        <w:rPr>
          <w:rFonts w:ascii="Times New Roman" w:hAnsi="Times New Roman"/>
          <w:sz w:val="27"/>
          <w:szCs w:val="27"/>
        </w:rPr>
        <w:t xml:space="preserve"> сумма акциза указывается в рублях.</w:t>
      </w:r>
    </w:p>
    <w:p w:rsidR="00313FF2" w:rsidRPr="00930F04" w:rsidRDefault="00313FF2" w:rsidP="00455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:rsidR="00313FF2" w:rsidRPr="00857554" w:rsidRDefault="00313FF2" w:rsidP="0001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  <w:u w:val="single"/>
        </w:rPr>
        <w:t>2</w:t>
      </w:r>
      <w:r w:rsidRPr="00857554">
        <w:rPr>
          <w:rFonts w:ascii="Times New Roman" w:hAnsi="Times New Roman"/>
          <w:b/>
          <w:bCs/>
          <w:sz w:val="27"/>
          <w:szCs w:val="27"/>
          <w:u w:val="single"/>
        </w:rPr>
        <w:t>.3.</w:t>
      </w:r>
      <w:r w:rsidRPr="00857554">
        <w:rPr>
          <w:rFonts w:ascii="Times New Roman" w:hAnsi="Times New Roman"/>
          <w:bCs/>
          <w:sz w:val="27"/>
          <w:szCs w:val="27"/>
          <w:u w:val="single"/>
        </w:rPr>
        <w:t xml:space="preserve"> При з</w:t>
      </w:r>
      <w:r w:rsidRPr="00857554">
        <w:rPr>
          <w:rFonts w:ascii="Times New Roman" w:hAnsi="Times New Roman"/>
          <w:sz w:val="27"/>
          <w:szCs w:val="27"/>
          <w:u w:val="single"/>
        </w:rPr>
        <w:t>аполнении раздела 2 декларации</w:t>
      </w:r>
      <w:r w:rsidRPr="00857554">
        <w:rPr>
          <w:rFonts w:ascii="Times New Roman" w:hAnsi="Times New Roman"/>
          <w:sz w:val="27"/>
          <w:szCs w:val="27"/>
        </w:rPr>
        <w:t>:</w:t>
      </w:r>
    </w:p>
    <w:p w:rsidR="00313FF2" w:rsidRPr="00857554" w:rsidRDefault="00313FF2" w:rsidP="0001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Pr="00857554">
        <w:rPr>
          <w:rFonts w:ascii="Times New Roman" w:hAnsi="Times New Roman"/>
          <w:sz w:val="27"/>
          <w:szCs w:val="27"/>
        </w:rPr>
        <w:t>.3.1. По строке 010 раздела 2 указывается код вида соответствующего подакцизного товара, согласно Приложению № 1 к настоящему письму:</w:t>
      </w:r>
    </w:p>
    <w:p w:rsidR="00313FF2" w:rsidRPr="007A4C69" w:rsidRDefault="00313FF2" w:rsidP="0001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857554">
        <w:rPr>
          <w:rFonts w:ascii="Times New Roman" w:hAnsi="Times New Roman"/>
          <w:bCs/>
          <w:sz w:val="27"/>
          <w:szCs w:val="27"/>
        </w:rPr>
        <w:t xml:space="preserve">для отражения сведений по средним дистиллятам </w:t>
      </w:r>
      <w:r w:rsidRPr="007A4C69">
        <w:rPr>
          <w:rFonts w:ascii="Times New Roman" w:hAnsi="Times New Roman"/>
          <w:bCs/>
          <w:color w:val="000000"/>
          <w:sz w:val="27"/>
          <w:szCs w:val="27"/>
        </w:rPr>
        <w:t>указывается код 677.</w:t>
      </w:r>
    </w:p>
    <w:p w:rsidR="00313FF2" w:rsidRPr="00857554" w:rsidRDefault="00313FF2" w:rsidP="0001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</w:t>
      </w:r>
      <w:r w:rsidRPr="00857554">
        <w:rPr>
          <w:rFonts w:ascii="Times New Roman" w:hAnsi="Times New Roman"/>
          <w:bCs/>
          <w:sz w:val="27"/>
          <w:szCs w:val="27"/>
        </w:rPr>
        <w:t xml:space="preserve">.3.2. По строке 020 раздела 2 отражается код единицы измерения налоговой базы по </w:t>
      </w:r>
      <w:r w:rsidRPr="00857554">
        <w:rPr>
          <w:rFonts w:ascii="Times New Roman" w:hAnsi="Times New Roman"/>
          <w:sz w:val="27"/>
          <w:szCs w:val="27"/>
        </w:rPr>
        <w:t xml:space="preserve">Общероссийскому классификатору единиц измерения (ОКЕИ) – </w:t>
      </w:r>
      <w:r w:rsidRPr="007A4C69">
        <w:rPr>
          <w:rFonts w:ascii="Times New Roman" w:hAnsi="Times New Roman"/>
          <w:sz w:val="27"/>
          <w:szCs w:val="27"/>
        </w:rPr>
        <w:t>168</w:t>
      </w:r>
      <w:r w:rsidRPr="00857554">
        <w:rPr>
          <w:rFonts w:ascii="Times New Roman" w:hAnsi="Times New Roman"/>
          <w:sz w:val="27"/>
          <w:szCs w:val="27"/>
        </w:rPr>
        <w:t>.</w:t>
      </w:r>
    </w:p>
    <w:p w:rsidR="00313FF2" w:rsidRPr="00600F83" w:rsidRDefault="00313FF2" w:rsidP="0001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6"/>
          <w:szCs w:val="6"/>
        </w:rPr>
      </w:pPr>
    </w:p>
    <w:p w:rsidR="00313FF2" w:rsidRDefault="00313FF2" w:rsidP="0001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  <w:u w:val="single"/>
        </w:rPr>
        <w:t>2</w:t>
      </w:r>
      <w:r w:rsidRPr="00857554">
        <w:rPr>
          <w:rFonts w:ascii="Times New Roman" w:hAnsi="Times New Roman"/>
          <w:b/>
          <w:bCs/>
          <w:sz w:val="27"/>
          <w:szCs w:val="27"/>
          <w:u w:val="single"/>
        </w:rPr>
        <w:t>.4.</w:t>
      </w:r>
      <w:r w:rsidRPr="00857554">
        <w:rPr>
          <w:rFonts w:ascii="Times New Roman" w:hAnsi="Times New Roman"/>
          <w:bCs/>
          <w:sz w:val="27"/>
          <w:szCs w:val="27"/>
          <w:u w:val="single"/>
        </w:rPr>
        <w:t xml:space="preserve"> При заполнении подраздела 2.1</w:t>
      </w:r>
      <w:r w:rsidRPr="00857554">
        <w:rPr>
          <w:rFonts w:ascii="Times New Roman" w:hAnsi="Times New Roman"/>
          <w:bCs/>
          <w:sz w:val="27"/>
          <w:szCs w:val="27"/>
        </w:rPr>
        <w:t>:</w:t>
      </w:r>
    </w:p>
    <w:p w:rsidR="00313FF2" w:rsidRPr="003C61C6" w:rsidRDefault="00313FF2" w:rsidP="000C1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2.4.1. В графе 1 указывае</w:t>
      </w:r>
      <w:r w:rsidRPr="002C6C5D">
        <w:rPr>
          <w:rFonts w:ascii="Times New Roman" w:hAnsi="Times New Roman"/>
          <w:bCs/>
          <w:sz w:val="27"/>
          <w:szCs w:val="27"/>
        </w:rPr>
        <w:t>тся код</w:t>
      </w:r>
      <w:r>
        <w:rPr>
          <w:rFonts w:ascii="Times New Roman" w:hAnsi="Times New Roman"/>
          <w:bCs/>
          <w:sz w:val="27"/>
          <w:szCs w:val="27"/>
        </w:rPr>
        <w:t xml:space="preserve"> показателя</w:t>
      </w:r>
      <w:r w:rsidRPr="002C6C5D">
        <w:rPr>
          <w:rFonts w:ascii="Times New Roman" w:hAnsi="Times New Roman"/>
          <w:bCs/>
          <w:sz w:val="27"/>
          <w:szCs w:val="27"/>
        </w:rPr>
        <w:t xml:space="preserve"> 10039 </w:t>
      </w:r>
      <w:r>
        <w:rPr>
          <w:rFonts w:ascii="Times New Roman" w:hAnsi="Times New Roman"/>
          <w:bCs/>
          <w:sz w:val="27"/>
          <w:szCs w:val="27"/>
        </w:rPr>
        <w:t>(</w:t>
      </w:r>
      <w:r w:rsidRPr="002C6C5D">
        <w:rPr>
          <w:rFonts w:ascii="Times New Roman" w:hAnsi="Times New Roman"/>
          <w:sz w:val="27"/>
          <w:szCs w:val="27"/>
        </w:rPr>
        <w:t>согласно Приложению № 1 к настоящему письму</w:t>
      </w:r>
      <w:r>
        <w:rPr>
          <w:rFonts w:ascii="Times New Roman" w:hAnsi="Times New Roman"/>
          <w:sz w:val="27"/>
          <w:szCs w:val="27"/>
        </w:rPr>
        <w:t>)</w:t>
      </w:r>
      <w:r w:rsidRPr="00886CE1">
        <w:rPr>
          <w:rFonts w:ascii="Times New Roman" w:hAnsi="Times New Roman"/>
          <w:bCs/>
          <w:sz w:val="27"/>
          <w:szCs w:val="27"/>
        </w:rPr>
        <w:t xml:space="preserve"> применяе</w:t>
      </w:r>
      <w:r>
        <w:rPr>
          <w:rFonts w:ascii="Times New Roman" w:hAnsi="Times New Roman"/>
          <w:bCs/>
          <w:sz w:val="27"/>
          <w:szCs w:val="27"/>
        </w:rPr>
        <w:t>мый</w:t>
      </w:r>
      <w:r w:rsidRPr="00886CE1">
        <w:rPr>
          <w:rFonts w:ascii="Times New Roman" w:hAnsi="Times New Roman"/>
          <w:bCs/>
          <w:sz w:val="27"/>
          <w:szCs w:val="27"/>
        </w:rPr>
        <w:t xml:space="preserve"> в отношении совершенных в налоговом периоде операций, указанных в подпункте 30 пункта 1 статьи 182 Налогового кодекса по реализации </w:t>
      </w:r>
      <w:r w:rsidRPr="003C61C6">
        <w:rPr>
          <w:rFonts w:ascii="Times New Roman" w:hAnsi="Times New Roman"/>
          <w:sz w:val="27"/>
          <w:szCs w:val="27"/>
        </w:rPr>
        <w:t xml:space="preserve">(в том числе на основе договоров поручения, договоров комиссии либо агентских договоров) на территории Российской Федерации российскими организациями, включенными в реестр поставщиков бункерного топлива, и (или) российскими организациями, имеющими лицензию на осуществление погрузочно-разгрузочной деятельности (применительно к опасным грузам на железнодорожном транспорте, внутреннем водном транспорте, в морских портах), </w:t>
      </w:r>
      <w:r>
        <w:rPr>
          <w:rFonts w:ascii="Times New Roman" w:hAnsi="Times New Roman"/>
          <w:sz w:val="27"/>
          <w:szCs w:val="27"/>
        </w:rPr>
        <w:br/>
      </w:r>
      <w:r w:rsidRPr="003C61C6">
        <w:rPr>
          <w:rFonts w:ascii="Times New Roman" w:hAnsi="Times New Roman"/>
          <w:sz w:val="27"/>
          <w:szCs w:val="27"/>
        </w:rPr>
        <w:t>и (или) российскими организациями, заключившими с организациями, включенными в реестр поставщиков бункерного топлива, договоры, на основании которых используются объекты, посредством которых осуществляется бункеровка (заправка) водных судов, иностранным организациям средних дистиллятов, принадлежащих указанным российским организациям на праве собственности и вывезенных за пределы территории Российской Федерации в качестве припасов на водных судах в соответствии с правом Евразийского экономического союза</w:t>
      </w:r>
      <w:r>
        <w:rPr>
          <w:rFonts w:ascii="Times New Roman" w:hAnsi="Times New Roman"/>
          <w:sz w:val="27"/>
          <w:szCs w:val="27"/>
          <w:lang w:eastAsia="ru-RU"/>
        </w:rPr>
        <w:t>.</w:t>
      </w:r>
    </w:p>
    <w:p w:rsidR="00313FF2" w:rsidRPr="00857554" w:rsidRDefault="00313FF2" w:rsidP="00015759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857554">
        <w:rPr>
          <w:sz w:val="27"/>
          <w:szCs w:val="27"/>
        </w:rPr>
        <w:t>.4.2. В графе 2 проставляют прочерки.</w:t>
      </w:r>
    </w:p>
    <w:p w:rsidR="00313FF2" w:rsidRPr="00857554" w:rsidRDefault="00313FF2" w:rsidP="0001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Pr="00857554">
        <w:rPr>
          <w:rFonts w:ascii="Times New Roman" w:hAnsi="Times New Roman"/>
          <w:sz w:val="27"/>
          <w:szCs w:val="27"/>
        </w:rPr>
        <w:t xml:space="preserve">.4.3. </w:t>
      </w:r>
      <w:r w:rsidRPr="00857554">
        <w:rPr>
          <w:rFonts w:ascii="Times New Roman" w:hAnsi="Times New Roman"/>
          <w:bCs/>
          <w:sz w:val="27"/>
          <w:szCs w:val="27"/>
        </w:rPr>
        <w:t>В графе 3 отражается налоговая база, определяемая</w:t>
      </w:r>
      <w:r>
        <w:rPr>
          <w:rFonts w:ascii="Times New Roman" w:hAnsi="Times New Roman"/>
          <w:bCs/>
          <w:sz w:val="27"/>
          <w:szCs w:val="27"/>
        </w:rPr>
        <w:t xml:space="preserve"> (применительно к </w:t>
      </w:r>
      <w:r w:rsidRPr="00857554">
        <w:rPr>
          <w:rFonts w:ascii="Times New Roman" w:hAnsi="Times New Roman"/>
          <w:bCs/>
          <w:sz w:val="27"/>
          <w:szCs w:val="27"/>
        </w:rPr>
        <w:t>указанному в графе 1 коду показателя</w:t>
      </w:r>
      <w:r>
        <w:rPr>
          <w:rFonts w:ascii="Times New Roman" w:hAnsi="Times New Roman"/>
          <w:bCs/>
          <w:sz w:val="27"/>
          <w:szCs w:val="27"/>
        </w:rPr>
        <w:t>)</w:t>
      </w:r>
      <w:r w:rsidRPr="00857554">
        <w:rPr>
          <w:rFonts w:ascii="Times New Roman" w:hAnsi="Times New Roman"/>
          <w:bCs/>
          <w:sz w:val="27"/>
          <w:szCs w:val="27"/>
        </w:rPr>
        <w:t xml:space="preserve"> в соответствии со статьей 187 Налогового кодекса. </w:t>
      </w:r>
      <w:r w:rsidRPr="00857554">
        <w:rPr>
          <w:rFonts w:ascii="Times New Roman" w:hAnsi="Times New Roman"/>
          <w:sz w:val="27"/>
          <w:szCs w:val="27"/>
        </w:rPr>
        <w:t>По средним дистиллятам налоговая база отражается в тоннах (с точностью до второго знака после запятой).</w:t>
      </w:r>
    </w:p>
    <w:p w:rsidR="00313FF2" w:rsidRPr="00857554" w:rsidRDefault="00313FF2" w:rsidP="00BA5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</w:t>
      </w:r>
      <w:r w:rsidRPr="00857554">
        <w:rPr>
          <w:rFonts w:ascii="Times New Roman" w:hAnsi="Times New Roman"/>
          <w:bCs/>
          <w:sz w:val="27"/>
          <w:szCs w:val="27"/>
        </w:rPr>
        <w:t>.4.4. В графе 4</w:t>
      </w:r>
      <w:r>
        <w:rPr>
          <w:rFonts w:ascii="Times New Roman" w:hAnsi="Times New Roman"/>
          <w:bCs/>
          <w:sz w:val="27"/>
          <w:szCs w:val="27"/>
        </w:rPr>
        <w:t xml:space="preserve">, применительно к </w:t>
      </w:r>
      <w:r w:rsidRPr="00857554">
        <w:rPr>
          <w:rFonts w:ascii="Times New Roman" w:hAnsi="Times New Roman"/>
          <w:bCs/>
          <w:sz w:val="27"/>
          <w:szCs w:val="27"/>
        </w:rPr>
        <w:t>указанному в графе 1 коду показателя, отражается исчисленная сумма акциза, определяемая исходя из налоговой базы, указанной по этому коду показателя в графе 3, и ставки акциза, установленной в отношении средних дистиллятов в статье 193 Налогового кодекса.</w:t>
      </w:r>
    </w:p>
    <w:p w:rsidR="00313FF2" w:rsidRPr="00600F83" w:rsidRDefault="00313FF2" w:rsidP="0001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6"/>
          <w:szCs w:val="6"/>
        </w:rPr>
      </w:pPr>
    </w:p>
    <w:p w:rsidR="00313FF2" w:rsidRPr="00857554" w:rsidRDefault="00313FF2" w:rsidP="0001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  <w:u w:val="single"/>
        </w:rPr>
        <w:t>2</w:t>
      </w:r>
      <w:r w:rsidRPr="00857554">
        <w:rPr>
          <w:rFonts w:ascii="Times New Roman" w:hAnsi="Times New Roman"/>
          <w:b/>
          <w:bCs/>
          <w:sz w:val="27"/>
          <w:szCs w:val="27"/>
          <w:u w:val="single"/>
        </w:rPr>
        <w:t>.5.</w:t>
      </w:r>
      <w:r w:rsidRPr="00857554">
        <w:rPr>
          <w:rFonts w:ascii="Times New Roman" w:hAnsi="Times New Roman"/>
          <w:bCs/>
          <w:sz w:val="27"/>
          <w:szCs w:val="27"/>
          <w:u w:val="single"/>
        </w:rPr>
        <w:t xml:space="preserve"> При заполнении подраздела 2.2</w:t>
      </w:r>
      <w:r w:rsidRPr="00857554">
        <w:rPr>
          <w:rFonts w:ascii="Times New Roman" w:hAnsi="Times New Roman"/>
          <w:bCs/>
          <w:sz w:val="27"/>
          <w:szCs w:val="27"/>
        </w:rPr>
        <w:t>:</w:t>
      </w:r>
    </w:p>
    <w:p w:rsidR="00313FF2" w:rsidRDefault="00313FF2" w:rsidP="0001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</w:t>
      </w:r>
      <w:r w:rsidRPr="00857554">
        <w:rPr>
          <w:rFonts w:ascii="Times New Roman" w:hAnsi="Times New Roman"/>
          <w:bCs/>
          <w:sz w:val="27"/>
          <w:szCs w:val="27"/>
        </w:rPr>
        <w:t xml:space="preserve">.5.1. </w:t>
      </w:r>
      <w:r>
        <w:rPr>
          <w:rFonts w:ascii="Times New Roman" w:hAnsi="Times New Roman"/>
          <w:bCs/>
          <w:sz w:val="27"/>
          <w:szCs w:val="27"/>
        </w:rPr>
        <w:t>В графе 1 указываю</w:t>
      </w:r>
      <w:r w:rsidRPr="002C6C5D">
        <w:rPr>
          <w:rFonts w:ascii="Times New Roman" w:hAnsi="Times New Roman"/>
          <w:bCs/>
          <w:sz w:val="27"/>
          <w:szCs w:val="27"/>
        </w:rPr>
        <w:t>тся код</w:t>
      </w:r>
      <w:r>
        <w:rPr>
          <w:rFonts w:ascii="Times New Roman" w:hAnsi="Times New Roman"/>
          <w:bCs/>
          <w:sz w:val="27"/>
          <w:szCs w:val="27"/>
        </w:rPr>
        <w:t>ы</w:t>
      </w:r>
      <w:r w:rsidRPr="002C6C5D">
        <w:rPr>
          <w:rFonts w:ascii="Times New Roman" w:hAnsi="Times New Roman"/>
          <w:bCs/>
          <w:sz w:val="27"/>
          <w:szCs w:val="27"/>
        </w:rPr>
        <w:t xml:space="preserve"> показател</w:t>
      </w:r>
      <w:r>
        <w:rPr>
          <w:rFonts w:ascii="Times New Roman" w:hAnsi="Times New Roman"/>
          <w:bCs/>
          <w:sz w:val="27"/>
          <w:szCs w:val="27"/>
        </w:rPr>
        <w:t>ей 3002</w:t>
      </w:r>
      <w:r w:rsidRPr="002C6C5D">
        <w:rPr>
          <w:rFonts w:ascii="Times New Roman" w:hAnsi="Times New Roman"/>
          <w:bCs/>
          <w:sz w:val="27"/>
          <w:szCs w:val="27"/>
        </w:rPr>
        <w:t>9</w:t>
      </w:r>
      <w:r>
        <w:rPr>
          <w:rFonts w:ascii="Times New Roman" w:hAnsi="Times New Roman"/>
          <w:bCs/>
          <w:sz w:val="27"/>
          <w:szCs w:val="27"/>
        </w:rPr>
        <w:t xml:space="preserve"> и 30030</w:t>
      </w:r>
      <w:r w:rsidRPr="002C6C5D">
        <w:rPr>
          <w:rFonts w:ascii="Times New Roman" w:hAnsi="Times New Roman"/>
          <w:bCs/>
          <w:sz w:val="27"/>
          <w:szCs w:val="27"/>
        </w:rPr>
        <w:t xml:space="preserve">, </w:t>
      </w:r>
      <w:r w:rsidRPr="002C6C5D">
        <w:rPr>
          <w:rFonts w:ascii="Times New Roman" w:hAnsi="Times New Roman"/>
          <w:sz w:val="27"/>
          <w:szCs w:val="27"/>
        </w:rPr>
        <w:t>согласно Приложению № 1 к настоящему письму</w:t>
      </w:r>
      <w:r w:rsidRPr="002C6C5D">
        <w:rPr>
          <w:rFonts w:ascii="Times New Roman" w:hAnsi="Times New Roman"/>
          <w:bCs/>
          <w:sz w:val="27"/>
          <w:szCs w:val="27"/>
        </w:rPr>
        <w:t>.</w:t>
      </w:r>
    </w:p>
    <w:p w:rsidR="00313FF2" w:rsidRDefault="00313FF2" w:rsidP="0001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Pr="00857554">
        <w:rPr>
          <w:rFonts w:ascii="Times New Roman" w:hAnsi="Times New Roman"/>
          <w:sz w:val="27"/>
          <w:szCs w:val="27"/>
        </w:rPr>
        <w:t>.5.2. В графе 2 (применительно к коду</w:t>
      </w:r>
      <w:r>
        <w:rPr>
          <w:rFonts w:ascii="Times New Roman" w:hAnsi="Times New Roman"/>
          <w:sz w:val="27"/>
          <w:szCs w:val="27"/>
        </w:rPr>
        <w:t xml:space="preserve"> показателя,</w:t>
      </w:r>
      <w:r w:rsidRPr="00857554">
        <w:rPr>
          <w:rFonts w:ascii="Times New Roman" w:hAnsi="Times New Roman"/>
          <w:sz w:val="27"/>
          <w:szCs w:val="27"/>
        </w:rPr>
        <w:t xml:space="preserve"> указанному в графе 1) отражаются суммы акциза, подлежащие вычету:</w:t>
      </w:r>
    </w:p>
    <w:p w:rsidR="00313FF2" w:rsidRDefault="00313FF2" w:rsidP="0001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857554">
        <w:rPr>
          <w:rFonts w:ascii="Times New Roman" w:hAnsi="Times New Roman"/>
          <w:sz w:val="27"/>
          <w:szCs w:val="27"/>
        </w:rPr>
        <w:t xml:space="preserve">- по коду показателя </w:t>
      </w:r>
      <w:hyperlink r:id="rId57" w:history="1">
        <w:r w:rsidRPr="00857554">
          <w:rPr>
            <w:rFonts w:ascii="Times New Roman" w:hAnsi="Times New Roman"/>
            <w:sz w:val="27"/>
            <w:szCs w:val="27"/>
          </w:rPr>
          <w:t>3002</w:t>
        </w:r>
      </w:hyperlink>
      <w:r>
        <w:rPr>
          <w:rFonts w:ascii="Times New Roman" w:hAnsi="Times New Roman"/>
          <w:sz w:val="27"/>
          <w:szCs w:val="27"/>
        </w:rPr>
        <w:t>9</w:t>
      </w:r>
      <w:r w:rsidRPr="00857554">
        <w:rPr>
          <w:rFonts w:ascii="Times New Roman" w:hAnsi="Times New Roman"/>
          <w:sz w:val="27"/>
          <w:szCs w:val="27"/>
        </w:rPr>
        <w:t xml:space="preserve"> указывается подлежащая вычету </w:t>
      </w:r>
      <w:r w:rsidRPr="00857554">
        <w:rPr>
          <w:rFonts w:ascii="Times New Roman" w:hAnsi="Times New Roman"/>
          <w:color w:val="000000"/>
          <w:sz w:val="27"/>
          <w:szCs w:val="27"/>
        </w:rPr>
        <w:t>(в соответствии с пунктом 2</w:t>
      </w:r>
      <w:hyperlink r:id="rId58" w:history="1">
        <w:r>
          <w:rPr>
            <w:rFonts w:ascii="Times New Roman" w:hAnsi="Times New Roman"/>
            <w:color w:val="000000"/>
            <w:sz w:val="27"/>
            <w:szCs w:val="27"/>
          </w:rPr>
          <w:t>3</w:t>
        </w:r>
      </w:hyperlink>
      <w:hyperlink r:id="rId59" w:history="1">
        <w:r w:rsidRPr="00857554">
          <w:rPr>
            <w:rFonts w:ascii="Times New Roman" w:hAnsi="Times New Roman"/>
            <w:color w:val="000000"/>
            <w:sz w:val="27"/>
            <w:szCs w:val="27"/>
          </w:rPr>
          <w:t xml:space="preserve"> статьи 200</w:t>
        </w:r>
      </w:hyperlink>
      <w:r w:rsidRPr="00857554">
        <w:rPr>
          <w:rFonts w:ascii="Times New Roman" w:hAnsi="Times New Roman"/>
          <w:color w:val="000000"/>
          <w:sz w:val="27"/>
          <w:szCs w:val="27"/>
        </w:rPr>
        <w:t xml:space="preserve"> Налогового кодекса)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857554">
        <w:rPr>
          <w:rFonts w:ascii="Times New Roman" w:hAnsi="Times New Roman"/>
          <w:color w:val="000000"/>
          <w:sz w:val="27"/>
          <w:szCs w:val="27"/>
        </w:rPr>
        <w:t xml:space="preserve">в порядке, установленном в </w:t>
      </w:r>
      <w:hyperlink r:id="rId60" w:history="1">
        <w:r w:rsidRPr="00857554">
          <w:rPr>
            <w:rFonts w:ascii="Times New Roman" w:hAnsi="Times New Roman"/>
            <w:color w:val="000000"/>
            <w:sz w:val="27"/>
            <w:szCs w:val="27"/>
          </w:rPr>
          <w:t>пункте 2</w:t>
        </w:r>
        <w:r>
          <w:rPr>
            <w:rFonts w:ascii="Times New Roman" w:hAnsi="Times New Roman"/>
            <w:color w:val="000000"/>
            <w:sz w:val="27"/>
            <w:szCs w:val="27"/>
          </w:rPr>
          <w:t>3</w:t>
        </w:r>
        <w:r w:rsidRPr="00857554">
          <w:rPr>
            <w:rFonts w:ascii="Times New Roman" w:hAnsi="Times New Roman"/>
            <w:color w:val="000000"/>
            <w:sz w:val="27"/>
            <w:szCs w:val="27"/>
          </w:rPr>
          <w:t xml:space="preserve"> статьи 201</w:t>
        </w:r>
      </w:hyperlink>
      <w:r w:rsidRPr="00857554">
        <w:rPr>
          <w:rFonts w:ascii="Times New Roman" w:hAnsi="Times New Roman"/>
          <w:color w:val="000000"/>
          <w:sz w:val="27"/>
          <w:szCs w:val="27"/>
        </w:rPr>
        <w:t xml:space="preserve"> Налогового кодекса, </w:t>
      </w:r>
      <w:r w:rsidRPr="00857554">
        <w:rPr>
          <w:rFonts w:ascii="Times New Roman" w:hAnsi="Times New Roman"/>
          <w:sz w:val="27"/>
          <w:szCs w:val="27"/>
          <w:lang w:eastAsia="ru-RU"/>
        </w:rPr>
        <w:t xml:space="preserve">сумма акциза, </w:t>
      </w:r>
      <w:r w:rsidRPr="00857554">
        <w:rPr>
          <w:rFonts w:ascii="Times New Roman" w:hAnsi="Times New Roman"/>
          <w:color w:val="000000"/>
          <w:sz w:val="27"/>
          <w:szCs w:val="27"/>
        </w:rPr>
        <w:t>исчисленная</w:t>
      </w:r>
      <w:r w:rsidRPr="00857554">
        <w:rPr>
          <w:rFonts w:ascii="Times New Roman" w:hAnsi="Times New Roman"/>
          <w:sz w:val="27"/>
          <w:szCs w:val="27"/>
        </w:rPr>
        <w:t xml:space="preserve"> </w:t>
      </w:r>
      <w:r w:rsidRPr="00857554">
        <w:rPr>
          <w:rFonts w:ascii="Times New Roman" w:hAnsi="Times New Roman"/>
          <w:sz w:val="27"/>
          <w:szCs w:val="27"/>
          <w:lang w:eastAsia="ru-RU"/>
        </w:rPr>
        <w:t>налогоплательщиком</w:t>
      </w:r>
      <w:r>
        <w:rPr>
          <w:rFonts w:ascii="Times New Roman" w:hAnsi="Times New Roman"/>
          <w:sz w:val="27"/>
          <w:szCs w:val="27"/>
          <w:lang w:eastAsia="ru-RU"/>
        </w:rPr>
        <w:t xml:space="preserve"> (</w:t>
      </w:r>
      <w:r>
        <w:rPr>
          <w:rFonts w:ascii="Times New Roman" w:hAnsi="Times New Roman"/>
          <w:sz w:val="27"/>
          <w:szCs w:val="27"/>
        </w:rPr>
        <w:t>российской организацией, включенной</w:t>
      </w:r>
      <w:r w:rsidRPr="00886CE1">
        <w:rPr>
          <w:rFonts w:ascii="Times New Roman" w:hAnsi="Times New Roman"/>
          <w:sz w:val="27"/>
          <w:szCs w:val="27"/>
        </w:rPr>
        <w:t xml:space="preserve"> в реестр поставщиков бункерного топлива</w:t>
      </w:r>
      <w:r>
        <w:rPr>
          <w:rFonts w:ascii="Times New Roman" w:hAnsi="Times New Roman"/>
          <w:sz w:val="27"/>
          <w:szCs w:val="27"/>
        </w:rPr>
        <w:t>, и (или) российской организацией, имеющей</w:t>
      </w:r>
      <w:r w:rsidRPr="003F0E30">
        <w:rPr>
          <w:rFonts w:ascii="Times New Roman" w:hAnsi="Times New Roman"/>
          <w:sz w:val="27"/>
          <w:szCs w:val="27"/>
        </w:rPr>
        <w:t xml:space="preserve"> лицензию на осуществление погрузочно-разгрузочной деятельности (применительно к опасным грузам на железнодорожном транспорте, внутреннем водном транспорте, в морских портах),</w:t>
      </w:r>
      <w:r w:rsidRPr="003F0E30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и (или) </w:t>
      </w:r>
      <w:r>
        <w:rPr>
          <w:rFonts w:ascii="Times New Roman" w:hAnsi="Times New Roman"/>
          <w:sz w:val="27"/>
          <w:szCs w:val="27"/>
        </w:rPr>
        <w:t>российской организацией, заключившей</w:t>
      </w:r>
      <w:r w:rsidRPr="0045547B">
        <w:rPr>
          <w:rFonts w:ascii="Times New Roman" w:hAnsi="Times New Roman"/>
          <w:sz w:val="27"/>
          <w:szCs w:val="27"/>
        </w:rPr>
        <w:t xml:space="preserve"> с организациями, включенными в реестр поставщиков бункерного топлива, договоры, на основании которых используются объекты, посредством которых осуществляется бункеровка (заправка) водных судов</w:t>
      </w:r>
      <w:r>
        <w:rPr>
          <w:rFonts w:ascii="Times New Roman" w:hAnsi="Times New Roman"/>
          <w:sz w:val="27"/>
          <w:szCs w:val="27"/>
        </w:rPr>
        <w:t xml:space="preserve">) </w:t>
      </w:r>
      <w:r w:rsidRPr="00201EB6">
        <w:rPr>
          <w:rFonts w:ascii="Times New Roman" w:hAnsi="Times New Roman"/>
          <w:color w:val="000000"/>
          <w:sz w:val="27"/>
          <w:szCs w:val="27"/>
        </w:rPr>
        <w:t xml:space="preserve">при совершении операций, указанных в подпункте 30 пункта 1 статьи 182 Налогового кодекса, </w:t>
      </w:r>
      <w:r w:rsidRPr="000F625C">
        <w:rPr>
          <w:rFonts w:ascii="Times New Roman" w:hAnsi="Times New Roman"/>
          <w:color w:val="000000"/>
          <w:sz w:val="27"/>
          <w:szCs w:val="27"/>
        </w:rPr>
        <w:t>в случае реализации (в том числе на основе договоров поручения, договоров комиссии либо агентских договоров) средних дистиллятов (</w:t>
      </w:r>
      <w:r w:rsidRPr="000F625C">
        <w:rPr>
          <w:rFonts w:ascii="Times New Roman" w:hAnsi="Times New Roman"/>
          <w:sz w:val="27"/>
          <w:szCs w:val="27"/>
        </w:rPr>
        <w:t>принадлежащих указанной российской организации на праве собственности)</w:t>
      </w:r>
      <w:r w:rsidRPr="000F625C">
        <w:rPr>
          <w:rFonts w:ascii="Times New Roman" w:hAnsi="Times New Roman"/>
          <w:color w:val="000000"/>
          <w:sz w:val="27"/>
          <w:szCs w:val="27"/>
        </w:rPr>
        <w:t xml:space="preserve"> иностранной организации и вывозе указанных средних дистиллятов за пределы территории Российской Федерации в качестве припасов на водных судах в соответствии с правом Евразийского экономического союза</w:t>
      </w:r>
      <w:r>
        <w:rPr>
          <w:rFonts w:ascii="Times New Roman" w:hAnsi="Times New Roman"/>
          <w:color w:val="000000"/>
          <w:sz w:val="27"/>
          <w:szCs w:val="27"/>
        </w:rPr>
        <w:t>;</w:t>
      </w:r>
    </w:p>
    <w:p w:rsidR="00313FF2" w:rsidRPr="000F625C" w:rsidRDefault="00313FF2" w:rsidP="0001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57554">
        <w:rPr>
          <w:rFonts w:ascii="Times New Roman" w:hAnsi="Times New Roman"/>
          <w:sz w:val="27"/>
          <w:szCs w:val="27"/>
        </w:rPr>
        <w:t xml:space="preserve">по коду показателя </w:t>
      </w:r>
      <w:hyperlink r:id="rId61" w:history="1">
        <w:r>
          <w:rPr>
            <w:rFonts w:ascii="Times New Roman" w:hAnsi="Times New Roman"/>
            <w:sz w:val="27"/>
            <w:szCs w:val="27"/>
          </w:rPr>
          <w:t>30</w:t>
        </w:r>
      </w:hyperlink>
      <w:r>
        <w:rPr>
          <w:rFonts w:ascii="Times New Roman" w:hAnsi="Times New Roman"/>
          <w:sz w:val="27"/>
          <w:szCs w:val="27"/>
        </w:rPr>
        <w:t>030</w:t>
      </w:r>
      <w:r w:rsidRPr="00857554">
        <w:rPr>
          <w:rFonts w:ascii="Times New Roman" w:hAnsi="Times New Roman"/>
          <w:sz w:val="27"/>
          <w:szCs w:val="27"/>
        </w:rPr>
        <w:t xml:space="preserve"> указывается подлежащая вычету </w:t>
      </w:r>
      <w:r w:rsidRPr="00857554">
        <w:rPr>
          <w:rFonts w:ascii="Times New Roman" w:hAnsi="Times New Roman"/>
          <w:color w:val="000000"/>
          <w:sz w:val="27"/>
          <w:szCs w:val="27"/>
        </w:rPr>
        <w:t>(в соответствии с пунктом 2</w:t>
      </w:r>
      <w:hyperlink r:id="rId62" w:history="1">
        <w:r>
          <w:rPr>
            <w:rFonts w:ascii="Times New Roman" w:hAnsi="Times New Roman"/>
            <w:color w:val="000000"/>
            <w:sz w:val="27"/>
            <w:szCs w:val="27"/>
          </w:rPr>
          <w:t>3</w:t>
        </w:r>
      </w:hyperlink>
      <w:hyperlink r:id="rId63" w:history="1">
        <w:r w:rsidRPr="00857554">
          <w:rPr>
            <w:rFonts w:ascii="Times New Roman" w:hAnsi="Times New Roman"/>
            <w:color w:val="000000"/>
            <w:sz w:val="27"/>
            <w:szCs w:val="27"/>
          </w:rPr>
          <w:t xml:space="preserve"> статьи 200</w:t>
        </w:r>
      </w:hyperlink>
      <w:r w:rsidRPr="00857554">
        <w:rPr>
          <w:rFonts w:ascii="Times New Roman" w:hAnsi="Times New Roman"/>
          <w:color w:val="000000"/>
          <w:sz w:val="27"/>
          <w:szCs w:val="27"/>
        </w:rPr>
        <w:t xml:space="preserve"> Налогового кодекса)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857554">
        <w:rPr>
          <w:rFonts w:ascii="Times New Roman" w:hAnsi="Times New Roman"/>
          <w:color w:val="000000"/>
          <w:sz w:val="27"/>
          <w:szCs w:val="27"/>
        </w:rPr>
        <w:t xml:space="preserve">в порядке, установленном в </w:t>
      </w:r>
      <w:hyperlink r:id="rId64" w:history="1">
        <w:r w:rsidRPr="00857554">
          <w:rPr>
            <w:rFonts w:ascii="Times New Roman" w:hAnsi="Times New Roman"/>
            <w:color w:val="000000"/>
            <w:sz w:val="27"/>
            <w:szCs w:val="27"/>
          </w:rPr>
          <w:t>пункте 2</w:t>
        </w:r>
        <w:r>
          <w:rPr>
            <w:rFonts w:ascii="Times New Roman" w:hAnsi="Times New Roman"/>
            <w:color w:val="000000"/>
            <w:sz w:val="27"/>
            <w:szCs w:val="27"/>
          </w:rPr>
          <w:t>3</w:t>
        </w:r>
        <w:r w:rsidRPr="00857554">
          <w:rPr>
            <w:rFonts w:ascii="Times New Roman" w:hAnsi="Times New Roman"/>
            <w:color w:val="000000"/>
            <w:sz w:val="27"/>
            <w:szCs w:val="27"/>
          </w:rPr>
          <w:t xml:space="preserve"> статьи 201</w:t>
        </w:r>
      </w:hyperlink>
      <w:r w:rsidRPr="00857554">
        <w:rPr>
          <w:rFonts w:ascii="Times New Roman" w:hAnsi="Times New Roman"/>
          <w:color w:val="000000"/>
          <w:sz w:val="27"/>
          <w:szCs w:val="27"/>
        </w:rPr>
        <w:t xml:space="preserve"> Налогового кодекса, </w:t>
      </w:r>
      <w:r w:rsidRPr="00857554">
        <w:rPr>
          <w:rFonts w:ascii="Times New Roman" w:hAnsi="Times New Roman"/>
          <w:sz w:val="27"/>
          <w:szCs w:val="27"/>
          <w:lang w:eastAsia="ru-RU"/>
        </w:rPr>
        <w:t xml:space="preserve">сумма акциза, </w:t>
      </w:r>
      <w:r w:rsidRPr="00857554">
        <w:rPr>
          <w:rFonts w:ascii="Times New Roman" w:hAnsi="Times New Roman"/>
          <w:color w:val="000000"/>
          <w:sz w:val="27"/>
          <w:szCs w:val="27"/>
        </w:rPr>
        <w:t>исчисленная</w:t>
      </w:r>
      <w:r w:rsidRPr="00857554">
        <w:rPr>
          <w:rFonts w:ascii="Times New Roman" w:hAnsi="Times New Roman"/>
          <w:sz w:val="27"/>
          <w:szCs w:val="27"/>
        </w:rPr>
        <w:t xml:space="preserve"> </w:t>
      </w:r>
      <w:r w:rsidRPr="00857554">
        <w:rPr>
          <w:rFonts w:ascii="Times New Roman" w:hAnsi="Times New Roman"/>
          <w:sz w:val="27"/>
          <w:szCs w:val="27"/>
          <w:lang w:eastAsia="ru-RU"/>
        </w:rPr>
        <w:t>налогоплательщиком</w:t>
      </w:r>
      <w:r>
        <w:rPr>
          <w:rFonts w:ascii="Times New Roman" w:hAnsi="Times New Roman"/>
          <w:sz w:val="27"/>
          <w:szCs w:val="27"/>
          <w:lang w:eastAsia="ru-RU"/>
        </w:rPr>
        <w:t xml:space="preserve"> (</w:t>
      </w:r>
      <w:r>
        <w:rPr>
          <w:rFonts w:ascii="Times New Roman" w:hAnsi="Times New Roman"/>
          <w:sz w:val="27"/>
          <w:szCs w:val="27"/>
        </w:rPr>
        <w:t>российской организацией, включенной</w:t>
      </w:r>
      <w:r w:rsidRPr="00886CE1">
        <w:rPr>
          <w:rFonts w:ascii="Times New Roman" w:hAnsi="Times New Roman"/>
          <w:sz w:val="27"/>
          <w:szCs w:val="27"/>
        </w:rPr>
        <w:t xml:space="preserve"> в реестр поставщиков бункерного топлива</w:t>
      </w:r>
      <w:r>
        <w:rPr>
          <w:rFonts w:ascii="Times New Roman" w:hAnsi="Times New Roman"/>
          <w:sz w:val="27"/>
          <w:szCs w:val="27"/>
        </w:rPr>
        <w:t>, и (или) российской организацией, имеющей</w:t>
      </w:r>
      <w:r w:rsidRPr="003F0E30">
        <w:rPr>
          <w:rFonts w:ascii="Times New Roman" w:hAnsi="Times New Roman"/>
          <w:sz w:val="27"/>
          <w:szCs w:val="27"/>
        </w:rPr>
        <w:t xml:space="preserve"> лицензию на осуществление погрузочно-разгрузочной деятельности (применительно к опасным грузам на железнодорожном транспорте, внутреннем водном транспорте, в морских портах),</w:t>
      </w:r>
      <w:r w:rsidRPr="003F0E30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и (или) </w:t>
      </w:r>
      <w:r>
        <w:rPr>
          <w:rFonts w:ascii="Times New Roman" w:hAnsi="Times New Roman"/>
          <w:sz w:val="27"/>
          <w:szCs w:val="27"/>
        </w:rPr>
        <w:t>российской организацией, заключившей</w:t>
      </w:r>
      <w:r w:rsidRPr="0045547B">
        <w:rPr>
          <w:rFonts w:ascii="Times New Roman" w:hAnsi="Times New Roman"/>
          <w:sz w:val="27"/>
          <w:szCs w:val="27"/>
        </w:rPr>
        <w:t xml:space="preserve"> с организациями, включенными в реестр поставщиков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45547B">
        <w:rPr>
          <w:rFonts w:ascii="Times New Roman" w:hAnsi="Times New Roman"/>
          <w:sz w:val="27"/>
          <w:szCs w:val="27"/>
        </w:rPr>
        <w:t xml:space="preserve">бункерного топлива, договоры, на основании которых используются объекты, </w:t>
      </w:r>
      <w:r>
        <w:rPr>
          <w:rFonts w:ascii="Times New Roman" w:hAnsi="Times New Roman"/>
          <w:sz w:val="27"/>
          <w:szCs w:val="27"/>
        </w:rPr>
        <w:br/>
      </w:r>
      <w:r w:rsidRPr="0045547B">
        <w:rPr>
          <w:rFonts w:ascii="Times New Roman" w:hAnsi="Times New Roman"/>
          <w:sz w:val="27"/>
          <w:szCs w:val="27"/>
        </w:rPr>
        <w:t>посредством которых осуществляется бункеровка (заправка) водных судов</w:t>
      </w:r>
      <w:r>
        <w:rPr>
          <w:rFonts w:ascii="Times New Roman" w:hAnsi="Times New Roman"/>
          <w:sz w:val="27"/>
          <w:szCs w:val="27"/>
        </w:rPr>
        <w:t xml:space="preserve">) </w:t>
      </w:r>
      <w:r w:rsidRPr="00201EB6">
        <w:rPr>
          <w:rFonts w:ascii="Times New Roman" w:hAnsi="Times New Roman"/>
          <w:color w:val="000000"/>
          <w:sz w:val="27"/>
          <w:szCs w:val="27"/>
        </w:rPr>
        <w:t>при совершении операций, указанных в подпункте 30 пункта 1 статьи 182 Налогового кодекса,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01EB6">
        <w:rPr>
          <w:rFonts w:ascii="Times New Roman" w:hAnsi="Times New Roman"/>
          <w:color w:val="000000"/>
          <w:sz w:val="27"/>
          <w:szCs w:val="27"/>
        </w:rPr>
        <w:t>в случае</w:t>
      </w:r>
      <w:r>
        <w:rPr>
          <w:rFonts w:ascii="Times New Roman" w:hAnsi="Times New Roman"/>
          <w:color w:val="000000"/>
          <w:sz w:val="23"/>
          <w:szCs w:val="23"/>
        </w:rPr>
        <w:t>,</w:t>
      </w:r>
      <w:r w:rsidRPr="009B6DB7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0F625C">
        <w:rPr>
          <w:rFonts w:ascii="Times New Roman" w:hAnsi="Times New Roman"/>
          <w:color w:val="000000"/>
          <w:sz w:val="27"/>
          <w:szCs w:val="27"/>
        </w:rPr>
        <w:t>если средние дистилляты (</w:t>
      </w:r>
      <w:r w:rsidRPr="000F625C">
        <w:rPr>
          <w:rFonts w:ascii="Times New Roman" w:hAnsi="Times New Roman"/>
          <w:sz w:val="27"/>
          <w:szCs w:val="27"/>
        </w:rPr>
        <w:t>принадлежащие указанной российской организации на праве собственности)</w:t>
      </w:r>
      <w:r w:rsidRPr="000F625C">
        <w:rPr>
          <w:rFonts w:ascii="Times New Roman" w:hAnsi="Times New Roman"/>
          <w:color w:val="000000"/>
          <w:sz w:val="27"/>
          <w:szCs w:val="27"/>
        </w:rPr>
        <w:t xml:space="preserve"> не реализованы иностранной организации, и (или) в случае, если реализованные иностранной организации указанные средние дистилляты не были вывезены за пределы территории Российской Федерации в качестве припасов на водных судах в соответствии с правом Евразийского экономического союза</w:t>
      </w:r>
      <w:r w:rsidRPr="000F625C">
        <w:rPr>
          <w:rFonts w:ascii="Times New Roman" w:hAnsi="Times New Roman"/>
          <w:sz w:val="27"/>
          <w:szCs w:val="27"/>
          <w:lang w:eastAsia="ru-RU"/>
        </w:rPr>
        <w:t xml:space="preserve">, и (или) </w:t>
      </w:r>
      <w:r w:rsidRPr="000F625C">
        <w:rPr>
          <w:rFonts w:ascii="Times New Roman" w:hAnsi="Times New Roman"/>
          <w:color w:val="000000"/>
          <w:sz w:val="27"/>
          <w:szCs w:val="27"/>
        </w:rPr>
        <w:t>в иных случаях выбытия (использования) таких средних дистиллятов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:rsidR="00313FF2" w:rsidRPr="001425BB" w:rsidRDefault="00313FF2" w:rsidP="0001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6"/>
          <w:szCs w:val="6"/>
        </w:rPr>
      </w:pPr>
    </w:p>
    <w:p w:rsidR="00313FF2" w:rsidRPr="00857554" w:rsidRDefault="00313FF2" w:rsidP="0001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  <w:u w:val="single"/>
        </w:rPr>
        <w:t>2</w:t>
      </w:r>
      <w:r w:rsidRPr="00857554">
        <w:rPr>
          <w:rFonts w:ascii="Times New Roman" w:hAnsi="Times New Roman"/>
          <w:b/>
          <w:bCs/>
          <w:sz w:val="27"/>
          <w:szCs w:val="27"/>
          <w:u w:val="single"/>
        </w:rPr>
        <w:t>.6.</w:t>
      </w:r>
      <w:r w:rsidRPr="00857554">
        <w:rPr>
          <w:rFonts w:ascii="Times New Roman" w:hAnsi="Times New Roman"/>
          <w:bCs/>
          <w:sz w:val="27"/>
          <w:szCs w:val="27"/>
          <w:u w:val="single"/>
        </w:rPr>
        <w:t xml:space="preserve"> При заполнении подраздела 2.3</w:t>
      </w:r>
      <w:r w:rsidRPr="00857554">
        <w:rPr>
          <w:rFonts w:ascii="Times New Roman" w:hAnsi="Times New Roman"/>
          <w:bCs/>
          <w:sz w:val="27"/>
          <w:szCs w:val="27"/>
        </w:rPr>
        <w:t>:</w:t>
      </w:r>
    </w:p>
    <w:p w:rsidR="00313FF2" w:rsidRPr="00857554" w:rsidRDefault="00313FF2" w:rsidP="00BA5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Pr="00857554">
        <w:rPr>
          <w:rFonts w:ascii="Times New Roman" w:hAnsi="Times New Roman"/>
          <w:sz w:val="27"/>
          <w:szCs w:val="27"/>
        </w:rPr>
        <w:t xml:space="preserve">.6.1. По коду показателя </w:t>
      </w:r>
      <w:hyperlink r:id="rId65" w:history="1">
        <w:r w:rsidRPr="00857554">
          <w:rPr>
            <w:rFonts w:ascii="Times New Roman" w:hAnsi="Times New Roman"/>
            <w:sz w:val="27"/>
            <w:szCs w:val="27"/>
          </w:rPr>
          <w:t>40001</w:t>
        </w:r>
      </w:hyperlink>
      <w:r w:rsidRPr="00857554">
        <w:rPr>
          <w:rFonts w:ascii="Times New Roman" w:hAnsi="Times New Roman"/>
          <w:sz w:val="27"/>
          <w:szCs w:val="27"/>
        </w:rPr>
        <w:t xml:space="preserve"> отражается положительная разница между итоговой суммой акциза по всем строкам графы 4 всех листов </w:t>
      </w:r>
      <w:hyperlink r:id="rId66" w:history="1">
        <w:r w:rsidRPr="00857554">
          <w:rPr>
            <w:rFonts w:ascii="Times New Roman" w:hAnsi="Times New Roman"/>
            <w:sz w:val="27"/>
            <w:szCs w:val="27"/>
          </w:rPr>
          <w:t>подраздела 2.1</w:t>
        </w:r>
      </w:hyperlink>
      <w:r w:rsidRPr="00857554">
        <w:rPr>
          <w:rFonts w:ascii="Times New Roman" w:hAnsi="Times New Roman"/>
          <w:sz w:val="27"/>
          <w:szCs w:val="27"/>
        </w:rPr>
        <w:t xml:space="preserve"> и итоговой суммой акциза, подлежащей вычету, по всем строкам графы 2 всех листов </w:t>
      </w:r>
      <w:hyperlink r:id="rId67" w:history="1">
        <w:r w:rsidRPr="00857554">
          <w:rPr>
            <w:rFonts w:ascii="Times New Roman" w:hAnsi="Times New Roman"/>
            <w:sz w:val="27"/>
            <w:szCs w:val="27"/>
          </w:rPr>
          <w:t>подраздела 2.2</w:t>
        </w:r>
      </w:hyperlink>
      <w:r w:rsidRPr="00857554">
        <w:rPr>
          <w:rFonts w:ascii="Times New Roman" w:hAnsi="Times New Roman"/>
          <w:sz w:val="27"/>
          <w:szCs w:val="27"/>
        </w:rPr>
        <w:t>.</w:t>
      </w:r>
    </w:p>
    <w:p w:rsidR="00313FF2" w:rsidRPr="00E40F71" w:rsidRDefault="00313FF2" w:rsidP="00BA5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857554">
        <w:rPr>
          <w:rFonts w:ascii="Times New Roman" w:hAnsi="Times New Roman"/>
          <w:sz w:val="27"/>
          <w:szCs w:val="27"/>
        </w:rPr>
        <w:t xml:space="preserve">Сумма акциза, отраженная в </w:t>
      </w:r>
      <w:hyperlink r:id="rId68" w:history="1">
        <w:r w:rsidRPr="00857554">
          <w:rPr>
            <w:rFonts w:ascii="Times New Roman" w:hAnsi="Times New Roman"/>
            <w:sz w:val="27"/>
            <w:szCs w:val="27"/>
          </w:rPr>
          <w:t xml:space="preserve">подразделе 2.3 </w:t>
        </w:r>
      </w:hyperlink>
      <w:r w:rsidRPr="00857554">
        <w:rPr>
          <w:rFonts w:ascii="Times New Roman" w:hAnsi="Times New Roman"/>
          <w:sz w:val="27"/>
          <w:szCs w:val="27"/>
        </w:rPr>
        <w:t xml:space="preserve">по коду показателя </w:t>
      </w:r>
      <w:hyperlink r:id="rId69" w:history="1">
        <w:r w:rsidRPr="00857554">
          <w:rPr>
            <w:rFonts w:ascii="Times New Roman" w:hAnsi="Times New Roman"/>
            <w:sz w:val="27"/>
            <w:szCs w:val="27"/>
          </w:rPr>
          <w:t>40001</w:t>
        </w:r>
      </w:hyperlink>
      <w:r w:rsidRPr="00857554">
        <w:rPr>
          <w:rFonts w:ascii="Times New Roman" w:hAnsi="Times New Roman"/>
          <w:sz w:val="27"/>
          <w:szCs w:val="27"/>
        </w:rPr>
        <w:t xml:space="preserve">, переносится (по соответствующему КБК) в </w:t>
      </w:r>
      <w:hyperlink r:id="rId70" w:history="1">
        <w:r w:rsidRPr="00857554">
          <w:rPr>
            <w:rFonts w:ascii="Times New Roman" w:hAnsi="Times New Roman"/>
            <w:sz w:val="27"/>
            <w:szCs w:val="27"/>
          </w:rPr>
          <w:t>строку 030</w:t>
        </w:r>
      </w:hyperlink>
      <w:r w:rsidRPr="00857554">
        <w:rPr>
          <w:rFonts w:ascii="Times New Roman" w:hAnsi="Times New Roman"/>
          <w:sz w:val="27"/>
          <w:szCs w:val="27"/>
        </w:rPr>
        <w:t xml:space="preserve"> </w:t>
      </w:r>
      <w:r w:rsidRPr="00BA5228">
        <w:rPr>
          <w:rFonts w:ascii="Times New Roman" w:hAnsi="Times New Roman"/>
          <w:color w:val="000000"/>
          <w:sz w:val="27"/>
          <w:szCs w:val="27"/>
        </w:rPr>
        <w:t>подраздела 1.2</w:t>
      </w:r>
      <w:r w:rsidRPr="00857554">
        <w:rPr>
          <w:rFonts w:ascii="Times New Roman" w:hAnsi="Times New Roman"/>
          <w:sz w:val="27"/>
          <w:szCs w:val="27"/>
        </w:rPr>
        <w:t xml:space="preserve"> раздела 1 декларации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E40F71">
        <w:rPr>
          <w:rFonts w:ascii="Times New Roman" w:hAnsi="Times New Roman"/>
          <w:bCs/>
          <w:color w:val="000000"/>
          <w:sz w:val="27"/>
          <w:szCs w:val="27"/>
        </w:rPr>
        <w:t>(с кодом показателя операции 10039, указанного в графе 1 подраздела 2.1, согласно Приложению № 1 к настоящему письму).</w:t>
      </w:r>
    </w:p>
    <w:p w:rsidR="00313FF2" w:rsidRPr="00857554" w:rsidRDefault="00313FF2" w:rsidP="0001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Pr="00857554">
        <w:rPr>
          <w:rFonts w:ascii="Times New Roman" w:hAnsi="Times New Roman"/>
          <w:sz w:val="27"/>
          <w:szCs w:val="27"/>
        </w:rPr>
        <w:t xml:space="preserve">.6.2. По коду показателя </w:t>
      </w:r>
      <w:hyperlink r:id="rId71" w:history="1">
        <w:r w:rsidRPr="00857554">
          <w:rPr>
            <w:rFonts w:ascii="Times New Roman" w:hAnsi="Times New Roman"/>
            <w:sz w:val="27"/>
            <w:szCs w:val="27"/>
          </w:rPr>
          <w:t>40002</w:t>
        </w:r>
      </w:hyperlink>
      <w:r w:rsidRPr="00857554">
        <w:rPr>
          <w:rFonts w:ascii="Times New Roman" w:hAnsi="Times New Roman"/>
          <w:sz w:val="27"/>
          <w:szCs w:val="27"/>
        </w:rPr>
        <w:t xml:space="preserve"> отражается отрицательная разница (без знака «минус») между итоговой суммой акциза по всем строкам графы 4 всех листов </w:t>
      </w:r>
      <w:hyperlink r:id="rId72" w:history="1">
        <w:r w:rsidRPr="00857554">
          <w:rPr>
            <w:rFonts w:ascii="Times New Roman" w:hAnsi="Times New Roman"/>
            <w:sz w:val="27"/>
            <w:szCs w:val="27"/>
          </w:rPr>
          <w:t>подраздела 2.1</w:t>
        </w:r>
      </w:hyperlink>
      <w:r w:rsidRPr="00857554">
        <w:rPr>
          <w:rFonts w:ascii="Times New Roman" w:hAnsi="Times New Roman"/>
          <w:sz w:val="27"/>
          <w:szCs w:val="27"/>
        </w:rPr>
        <w:t xml:space="preserve"> и итоговой суммой акциза, подлежащей вычету, по всем строкам </w:t>
      </w:r>
      <w:r>
        <w:rPr>
          <w:rFonts w:ascii="Times New Roman" w:hAnsi="Times New Roman"/>
          <w:sz w:val="27"/>
          <w:szCs w:val="27"/>
        </w:rPr>
        <w:br/>
      </w:r>
      <w:r w:rsidRPr="00857554">
        <w:rPr>
          <w:rFonts w:ascii="Times New Roman" w:hAnsi="Times New Roman"/>
          <w:sz w:val="27"/>
          <w:szCs w:val="27"/>
        </w:rPr>
        <w:t xml:space="preserve">графы 2 всех листов </w:t>
      </w:r>
      <w:hyperlink r:id="rId73" w:history="1">
        <w:r w:rsidRPr="00857554">
          <w:rPr>
            <w:rFonts w:ascii="Times New Roman" w:hAnsi="Times New Roman"/>
            <w:sz w:val="27"/>
            <w:szCs w:val="27"/>
          </w:rPr>
          <w:t>подраздела 2.2</w:t>
        </w:r>
      </w:hyperlink>
      <w:r w:rsidRPr="00857554">
        <w:rPr>
          <w:rFonts w:ascii="Times New Roman" w:hAnsi="Times New Roman"/>
          <w:sz w:val="27"/>
          <w:szCs w:val="27"/>
        </w:rPr>
        <w:t>.</w:t>
      </w:r>
    </w:p>
    <w:p w:rsidR="00313FF2" w:rsidRPr="00857554" w:rsidRDefault="00313FF2" w:rsidP="0001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57554">
        <w:rPr>
          <w:rFonts w:ascii="Times New Roman" w:hAnsi="Times New Roman"/>
          <w:sz w:val="27"/>
          <w:szCs w:val="27"/>
        </w:rPr>
        <w:t xml:space="preserve">Сумма акциза, отраженная в </w:t>
      </w:r>
      <w:hyperlink r:id="rId74" w:history="1">
        <w:r w:rsidRPr="00857554">
          <w:rPr>
            <w:rFonts w:ascii="Times New Roman" w:hAnsi="Times New Roman"/>
            <w:sz w:val="27"/>
            <w:szCs w:val="27"/>
          </w:rPr>
          <w:t xml:space="preserve">подразделе 2.3 </w:t>
        </w:r>
      </w:hyperlink>
      <w:r w:rsidRPr="00857554">
        <w:rPr>
          <w:rFonts w:ascii="Times New Roman" w:hAnsi="Times New Roman"/>
          <w:sz w:val="27"/>
          <w:szCs w:val="27"/>
        </w:rPr>
        <w:t xml:space="preserve">по коду показателя </w:t>
      </w:r>
      <w:hyperlink r:id="rId75" w:history="1">
        <w:r w:rsidRPr="00857554">
          <w:rPr>
            <w:rFonts w:ascii="Times New Roman" w:hAnsi="Times New Roman"/>
            <w:sz w:val="27"/>
            <w:szCs w:val="27"/>
          </w:rPr>
          <w:t>4000</w:t>
        </w:r>
      </w:hyperlink>
      <w:r w:rsidRPr="00857554">
        <w:rPr>
          <w:rFonts w:ascii="Times New Roman" w:hAnsi="Times New Roman"/>
          <w:sz w:val="27"/>
          <w:szCs w:val="27"/>
        </w:rPr>
        <w:t xml:space="preserve">2, переносится (по соответствующему КБК) в </w:t>
      </w:r>
      <w:hyperlink r:id="rId76" w:history="1">
        <w:r w:rsidRPr="00857554">
          <w:rPr>
            <w:rFonts w:ascii="Times New Roman" w:hAnsi="Times New Roman"/>
            <w:sz w:val="27"/>
            <w:szCs w:val="27"/>
          </w:rPr>
          <w:t>строку 040</w:t>
        </w:r>
      </w:hyperlink>
      <w:r w:rsidRPr="00857554">
        <w:rPr>
          <w:rFonts w:ascii="Times New Roman" w:hAnsi="Times New Roman"/>
          <w:sz w:val="27"/>
          <w:szCs w:val="27"/>
        </w:rPr>
        <w:t xml:space="preserve"> </w:t>
      </w:r>
      <w:r w:rsidRPr="00BA5228">
        <w:rPr>
          <w:rFonts w:ascii="Times New Roman" w:hAnsi="Times New Roman"/>
          <w:color w:val="000000"/>
          <w:sz w:val="27"/>
          <w:szCs w:val="27"/>
        </w:rPr>
        <w:t>подраздела 1.</w:t>
      </w:r>
      <w:r w:rsidRPr="0078223F">
        <w:rPr>
          <w:rFonts w:ascii="Times New Roman" w:hAnsi="Times New Roman"/>
          <w:color w:val="000000"/>
          <w:sz w:val="27"/>
          <w:szCs w:val="27"/>
        </w:rPr>
        <w:t>2 раздела</w:t>
      </w:r>
      <w:r w:rsidRPr="00857554">
        <w:rPr>
          <w:rFonts w:ascii="Times New Roman" w:hAnsi="Times New Roman"/>
          <w:sz w:val="27"/>
          <w:szCs w:val="27"/>
        </w:rPr>
        <w:t xml:space="preserve"> 1 декларации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E40F71">
        <w:rPr>
          <w:rFonts w:ascii="Times New Roman" w:hAnsi="Times New Roman"/>
          <w:bCs/>
          <w:color w:val="000000"/>
          <w:sz w:val="27"/>
          <w:szCs w:val="27"/>
        </w:rPr>
        <w:t>(с кодом показателя операции 10039, указанного в графе 1 подраздела 2.1, согласно Приложению № 1 к настоящему письму).</w:t>
      </w:r>
    </w:p>
    <w:p w:rsidR="00313FF2" w:rsidRDefault="00313FF2" w:rsidP="0001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57554">
        <w:rPr>
          <w:rFonts w:ascii="Times New Roman" w:hAnsi="Times New Roman"/>
          <w:sz w:val="27"/>
          <w:szCs w:val="27"/>
        </w:rPr>
        <w:t xml:space="preserve">Суммы, отражаемые по кодам показателей 40001 и </w:t>
      </w:r>
      <w:hyperlink r:id="rId77" w:history="1">
        <w:r w:rsidRPr="00857554">
          <w:rPr>
            <w:rFonts w:ascii="Times New Roman" w:hAnsi="Times New Roman"/>
            <w:sz w:val="27"/>
            <w:szCs w:val="27"/>
          </w:rPr>
          <w:t>40002</w:t>
        </w:r>
      </w:hyperlink>
      <w:r w:rsidRPr="00857554">
        <w:rPr>
          <w:rFonts w:ascii="Times New Roman" w:hAnsi="Times New Roman"/>
          <w:sz w:val="27"/>
          <w:szCs w:val="27"/>
        </w:rPr>
        <w:t xml:space="preserve">, указываются </w:t>
      </w:r>
      <w:r>
        <w:rPr>
          <w:rFonts w:ascii="Times New Roman" w:hAnsi="Times New Roman"/>
          <w:sz w:val="27"/>
          <w:szCs w:val="27"/>
        </w:rPr>
        <w:br/>
      </w:r>
      <w:r w:rsidRPr="00857554">
        <w:rPr>
          <w:rFonts w:ascii="Times New Roman" w:hAnsi="Times New Roman"/>
          <w:sz w:val="27"/>
          <w:szCs w:val="27"/>
        </w:rPr>
        <w:t>в рублях.</w:t>
      </w:r>
    </w:p>
    <w:p w:rsidR="00313FF2" w:rsidRPr="00125FAA" w:rsidRDefault="00313FF2" w:rsidP="0001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13FF2" w:rsidRDefault="00313FF2" w:rsidP="00A61B19">
      <w:pPr>
        <w:pStyle w:val="ConsPlusNormal"/>
        <w:ind w:firstLine="709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3</w:t>
      </w:r>
      <w:r w:rsidRPr="00857554">
        <w:rPr>
          <w:b/>
          <w:bCs/>
          <w:sz w:val="27"/>
          <w:szCs w:val="27"/>
        </w:rPr>
        <w:t>.</w:t>
      </w:r>
      <w:r w:rsidRPr="00857554">
        <w:rPr>
          <w:bCs/>
          <w:sz w:val="27"/>
          <w:szCs w:val="27"/>
        </w:rPr>
        <w:t xml:space="preserve"> </w:t>
      </w:r>
      <w:r w:rsidRPr="00C0368F">
        <w:rPr>
          <w:sz w:val="27"/>
          <w:szCs w:val="27"/>
          <w:u w:val="single"/>
        </w:rPr>
        <w:t xml:space="preserve">Налогоплательщики - российские организации, осуществляющие со средними дистиллятами, операции, </w:t>
      </w:r>
      <w:r w:rsidRPr="00C0368F">
        <w:rPr>
          <w:bCs/>
          <w:sz w:val="27"/>
          <w:szCs w:val="27"/>
          <w:u w:val="single"/>
        </w:rPr>
        <w:t xml:space="preserve">признаваемые объектом обложения акцизом в соответствии с подпунктом </w:t>
      </w:r>
      <w:r>
        <w:rPr>
          <w:bCs/>
          <w:sz w:val="27"/>
          <w:szCs w:val="27"/>
          <w:u w:val="single"/>
        </w:rPr>
        <w:t>31</w:t>
      </w:r>
      <w:r w:rsidRPr="00C0368F">
        <w:rPr>
          <w:bCs/>
          <w:sz w:val="27"/>
          <w:szCs w:val="27"/>
          <w:u w:val="single"/>
        </w:rPr>
        <w:t xml:space="preserve"> пункта 1 статьи 182 Налогового кодекса</w:t>
      </w:r>
      <w:r w:rsidRPr="00857554">
        <w:rPr>
          <w:bCs/>
          <w:sz w:val="27"/>
          <w:szCs w:val="27"/>
        </w:rPr>
        <w:t xml:space="preserve">, в декларации по акцизам заполняют титульный лист, </w:t>
      </w:r>
      <w:r w:rsidRPr="00FA375A">
        <w:rPr>
          <w:bCs/>
          <w:color w:val="000000"/>
          <w:sz w:val="27"/>
          <w:szCs w:val="27"/>
        </w:rPr>
        <w:t xml:space="preserve">подраздел 1.2 раздела 1 </w:t>
      </w:r>
      <w:r w:rsidRPr="00FA375A">
        <w:rPr>
          <w:color w:val="000000"/>
          <w:sz w:val="27"/>
          <w:szCs w:val="27"/>
        </w:rPr>
        <w:t>«Сумма акциза, подлежащая уплате в бюджет»</w:t>
      </w:r>
      <w:r w:rsidRPr="00857554">
        <w:rPr>
          <w:bCs/>
          <w:sz w:val="27"/>
          <w:szCs w:val="27"/>
        </w:rPr>
        <w:t xml:space="preserve"> и раздел 2 «Расчет суммы акциза» в следующем порядке.</w:t>
      </w:r>
    </w:p>
    <w:p w:rsidR="00313FF2" w:rsidRPr="00DA7B34" w:rsidRDefault="00313FF2" w:rsidP="003F6E3E">
      <w:pPr>
        <w:pStyle w:val="ConsPlusNormal"/>
        <w:ind w:firstLine="709"/>
        <w:jc w:val="both"/>
        <w:rPr>
          <w:bCs/>
          <w:sz w:val="6"/>
          <w:szCs w:val="6"/>
        </w:rPr>
      </w:pPr>
    </w:p>
    <w:p w:rsidR="00313FF2" w:rsidRPr="00FA375A" w:rsidRDefault="00313FF2" w:rsidP="003F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FA375A">
        <w:rPr>
          <w:rFonts w:ascii="Times New Roman" w:hAnsi="Times New Roman"/>
          <w:b/>
          <w:bCs/>
          <w:sz w:val="27"/>
          <w:szCs w:val="27"/>
          <w:u w:val="single"/>
        </w:rPr>
        <w:t>3.1.</w:t>
      </w:r>
      <w:r w:rsidRPr="00FA375A">
        <w:rPr>
          <w:rFonts w:ascii="Times New Roman" w:hAnsi="Times New Roman"/>
          <w:bCs/>
          <w:sz w:val="27"/>
          <w:szCs w:val="27"/>
          <w:u w:val="single"/>
        </w:rPr>
        <w:t xml:space="preserve"> </w:t>
      </w:r>
      <w:r w:rsidRPr="00FA375A">
        <w:rPr>
          <w:rFonts w:ascii="Times New Roman" w:hAnsi="Times New Roman"/>
          <w:sz w:val="27"/>
          <w:szCs w:val="27"/>
          <w:u w:val="single"/>
        </w:rPr>
        <w:t>Н</w:t>
      </w:r>
      <w:r w:rsidRPr="00FA375A">
        <w:rPr>
          <w:rFonts w:ascii="Times New Roman" w:hAnsi="Times New Roman"/>
          <w:bCs/>
          <w:sz w:val="27"/>
          <w:szCs w:val="27"/>
          <w:u w:val="single"/>
        </w:rPr>
        <w:t>а титульном листе</w:t>
      </w:r>
      <w:r w:rsidRPr="00FA375A">
        <w:rPr>
          <w:rFonts w:ascii="Times New Roman" w:hAnsi="Times New Roman"/>
          <w:bCs/>
          <w:sz w:val="27"/>
          <w:szCs w:val="27"/>
        </w:rPr>
        <w:t xml:space="preserve"> декларации в показателе «Наличие у налогоплательщика свидетельства» проставляется </w:t>
      </w:r>
      <w:r>
        <w:rPr>
          <w:rFonts w:ascii="Times New Roman" w:hAnsi="Times New Roman"/>
          <w:b/>
          <w:bCs/>
          <w:sz w:val="27"/>
          <w:szCs w:val="27"/>
        </w:rPr>
        <w:t>(</w:t>
      </w:r>
      <w:r w:rsidRPr="003C126D">
        <w:rPr>
          <w:rFonts w:ascii="Times New Roman" w:hAnsi="Times New Roman"/>
          <w:bCs/>
          <w:color w:val="000000"/>
          <w:sz w:val="27"/>
          <w:szCs w:val="27"/>
        </w:rPr>
        <w:t>согласно Приложению № 1 к настоящему письму)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EB72B1">
        <w:rPr>
          <w:rFonts w:ascii="Times New Roman" w:hAnsi="Times New Roman"/>
          <w:b/>
          <w:bCs/>
          <w:sz w:val="27"/>
          <w:szCs w:val="27"/>
        </w:rPr>
        <w:t>код признака налогоплательщика</w:t>
      </w:r>
      <w:r w:rsidRPr="00AE4F3B">
        <w:rPr>
          <w:rFonts w:ascii="Times New Roman" w:hAnsi="Times New Roman"/>
          <w:bCs/>
          <w:sz w:val="27"/>
          <w:szCs w:val="27"/>
        </w:rPr>
        <w:t xml:space="preserve"> - </w:t>
      </w:r>
      <w:r w:rsidRPr="00FA375A">
        <w:rPr>
          <w:rFonts w:ascii="Times New Roman" w:hAnsi="Times New Roman"/>
          <w:bCs/>
          <w:sz w:val="27"/>
          <w:szCs w:val="27"/>
        </w:rPr>
        <w:t xml:space="preserve">латинская </w:t>
      </w:r>
      <w:r w:rsidRPr="00FA375A">
        <w:rPr>
          <w:rFonts w:ascii="Times New Roman" w:hAnsi="Times New Roman"/>
          <w:bCs/>
          <w:color w:val="000000"/>
          <w:sz w:val="27"/>
          <w:szCs w:val="27"/>
        </w:rPr>
        <w:t xml:space="preserve">буква </w:t>
      </w:r>
      <w:r w:rsidRPr="00FA375A">
        <w:rPr>
          <w:rFonts w:ascii="Times New Roman" w:hAnsi="Times New Roman"/>
          <w:color w:val="000000"/>
          <w:sz w:val="27"/>
          <w:szCs w:val="27"/>
        </w:rPr>
        <w:t>«</w:t>
      </w:r>
      <w:r w:rsidRPr="00FA375A">
        <w:rPr>
          <w:rFonts w:ascii="Times New Roman" w:hAnsi="Times New Roman"/>
          <w:color w:val="000000"/>
          <w:sz w:val="27"/>
          <w:szCs w:val="27"/>
          <w:lang w:val="en-US"/>
        </w:rPr>
        <w:t>D</w:t>
      </w:r>
      <w:r w:rsidRPr="00FA375A">
        <w:rPr>
          <w:rFonts w:ascii="Times New Roman" w:hAnsi="Times New Roman"/>
          <w:color w:val="000000"/>
          <w:sz w:val="27"/>
          <w:szCs w:val="27"/>
        </w:rPr>
        <w:t>»</w:t>
      </w:r>
      <w:r w:rsidRPr="00FA375A">
        <w:rPr>
          <w:rFonts w:ascii="Times New Roman" w:hAnsi="Times New Roman"/>
          <w:bCs/>
          <w:sz w:val="27"/>
          <w:szCs w:val="27"/>
        </w:rPr>
        <w:t>.</w:t>
      </w:r>
    </w:p>
    <w:p w:rsidR="00313FF2" w:rsidRPr="00FA375A" w:rsidRDefault="00313FF2" w:rsidP="0054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FA375A">
        <w:rPr>
          <w:rFonts w:ascii="Times New Roman" w:hAnsi="Times New Roman"/>
          <w:color w:val="000000"/>
          <w:sz w:val="27"/>
          <w:szCs w:val="27"/>
        </w:rPr>
        <w:t xml:space="preserve">Налогоплательщики, имеющие свидетельство </w:t>
      </w:r>
      <w:r w:rsidRPr="00FA375A">
        <w:rPr>
          <w:rFonts w:ascii="Times New Roman" w:hAnsi="Times New Roman"/>
          <w:bCs/>
          <w:sz w:val="27"/>
          <w:szCs w:val="27"/>
        </w:rPr>
        <w:t xml:space="preserve">о регистрации </w:t>
      </w:r>
      <w:r w:rsidRPr="00FA375A">
        <w:rPr>
          <w:rFonts w:ascii="Times New Roman" w:hAnsi="Times New Roman"/>
          <w:sz w:val="27"/>
          <w:szCs w:val="27"/>
        </w:rPr>
        <w:t xml:space="preserve">организации, совершающей операции со средними дистиллятами, и </w:t>
      </w:r>
      <w:r w:rsidRPr="00FA375A">
        <w:rPr>
          <w:rFonts w:ascii="Times New Roman" w:hAnsi="Times New Roman"/>
          <w:color w:val="000000"/>
          <w:sz w:val="27"/>
          <w:szCs w:val="27"/>
        </w:rPr>
        <w:t>соответствующие указанному коду признака «</w:t>
      </w:r>
      <w:r w:rsidRPr="00FA375A">
        <w:rPr>
          <w:rFonts w:ascii="Times New Roman" w:hAnsi="Times New Roman"/>
          <w:color w:val="000000"/>
          <w:sz w:val="27"/>
          <w:szCs w:val="27"/>
          <w:lang w:val="en-US"/>
        </w:rPr>
        <w:t>D</w:t>
      </w:r>
      <w:r w:rsidRPr="00FA375A">
        <w:rPr>
          <w:rFonts w:ascii="Times New Roman" w:hAnsi="Times New Roman"/>
          <w:color w:val="000000"/>
          <w:sz w:val="27"/>
          <w:szCs w:val="27"/>
        </w:rPr>
        <w:t>», проставляют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</w:rPr>
        <w:t>(</w:t>
      </w:r>
      <w:r w:rsidRPr="003C126D">
        <w:rPr>
          <w:rFonts w:ascii="Times New Roman" w:hAnsi="Times New Roman"/>
          <w:bCs/>
          <w:color w:val="000000"/>
          <w:sz w:val="27"/>
          <w:szCs w:val="27"/>
        </w:rPr>
        <w:t>согласно Приложению № 1 к настоящему письму)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EB72B1">
        <w:rPr>
          <w:rFonts w:ascii="Times New Roman" w:hAnsi="Times New Roman"/>
          <w:b/>
          <w:bCs/>
          <w:sz w:val="27"/>
          <w:szCs w:val="27"/>
        </w:rPr>
        <w:t>код признака налогоплательщика</w:t>
      </w:r>
      <w:r w:rsidRPr="00AE4F3B">
        <w:rPr>
          <w:rFonts w:ascii="Times New Roman" w:hAnsi="Times New Roman"/>
          <w:bCs/>
          <w:sz w:val="27"/>
          <w:szCs w:val="27"/>
        </w:rPr>
        <w:t xml:space="preserve"> - </w:t>
      </w:r>
      <w:r w:rsidRPr="00FA375A">
        <w:rPr>
          <w:rFonts w:ascii="Times New Roman" w:hAnsi="Times New Roman"/>
          <w:color w:val="000000"/>
          <w:sz w:val="27"/>
          <w:szCs w:val="27"/>
        </w:rPr>
        <w:t>латинскую букву «</w:t>
      </w:r>
      <w:r w:rsidRPr="00FA375A">
        <w:rPr>
          <w:rFonts w:ascii="Times New Roman" w:hAnsi="Times New Roman"/>
          <w:color w:val="000000"/>
          <w:sz w:val="27"/>
          <w:szCs w:val="27"/>
          <w:lang w:val="en-US"/>
        </w:rPr>
        <w:t>F</w:t>
      </w:r>
      <w:r w:rsidRPr="00FA375A">
        <w:rPr>
          <w:rFonts w:ascii="Times New Roman" w:hAnsi="Times New Roman"/>
          <w:color w:val="000000"/>
          <w:sz w:val="27"/>
          <w:szCs w:val="27"/>
        </w:rPr>
        <w:t>».</w:t>
      </w:r>
    </w:p>
    <w:p w:rsidR="00313FF2" w:rsidRPr="0045547B" w:rsidRDefault="00313FF2" w:rsidP="003F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6"/>
          <w:szCs w:val="6"/>
        </w:rPr>
      </w:pPr>
    </w:p>
    <w:p w:rsidR="00313FF2" w:rsidRPr="003C126D" w:rsidRDefault="00313FF2" w:rsidP="003F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  <w:u w:val="single"/>
        </w:rPr>
        <w:t>3</w:t>
      </w:r>
      <w:r w:rsidRPr="00857554">
        <w:rPr>
          <w:rFonts w:ascii="Times New Roman" w:hAnsi="Times New Roman"/>
          <w:b/>
          <w:bCs/>
          <w:sz w:val="27"/>
          <w:szCs w:val="27"/>
          <w:u w:val="single"/>
        </w:rPr>
        <w:t>.2.</w:t>
      </w:r>
      <w:r w:rsidRPr="00857554">
        <w:rPr>
          <w:rFonts w:ascii="Times New Roman" w:hAnsi="Times New Roman"/>
          <w:bCs/>
          <w:sz w:val="27"/>
          <w:szCs w:val="27"/>
          <w:u w:val="single"/>
        </w:rPr>
        <w:t xml:space="preserve"> При заполнении </w:t>
      </w:r>
      <w:r w:rsidRPr="003C126D">
        <w:rPr>
          <w:rFonts w:ascii="Times New Roman" w:hAnsi="Times New Roman"/>
          <w:bCs/>
          <w:color w:val="000000"/>
          <w:sz w:val="27"/>
          <w:szCs w:val="27"/>
          <w:u w:val="single"/>
        </w:rPr>
        <w:t>подраздела 1.2</w:t>
      </w:r>
      <w:r w:rsidRPr="003C126D">
        <w:rPr>
          <w:rFonts w:ascii="Times New Roman" w:hAnsi="Times New Roman"/>
          <w:bCs/>
          <w:color w:val="000000"/>
          <w:sz w:val="27"/>
          <w:szCs w:val="27"/>
        </w:rPr>
        <w:t>:</w:t>
      </w:r>
    </w:p>
    <w:p w:rsidR="00313FF2" w:rsidRDefault="00313FF2" w:rsidP="00ED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126D">
        <w:rPr>
          <w:rFonts w:ascii="Times New Roman" w:hAnsi="Times New Roman"/>
          <w:sz w:val="27"/>
          <w:szCs w:val="27"/>
        </w:rPr>
        <w:t xml:space="preserve">3.2.1. По </w:t>
      </w:r>
      <w:hyperlink r:id="rId78" w:history="1">
        <w:r w:rsidRPr="003C126D">
          <w:rPr>
            <w:rFonts w:ascii="Times New Roman" w:hAnsi="Times New Roman"/>
            <w:sz w:val="27"/>
            <w:szCs w:val="27"/>
          </w:rPr>
          <w:t>строке 010</w:t>
        </w:r>
      </w:hyperlink>
      <w:r w:rsidRPr="003C126D">
        <w:rPr>
          <w:rFonts w:ascii="Times New Roman" w:hAnsi="Times New Roman"/>
          <w:sz w:val="27"/>
          <w:szCs w:val="27"/>
        </w:rPr>
        <w:t xml:space="preserve"> указывается код муниципального образования, межселенной территории, населенного пункта, входящего в состав муниципального образования, на территории которого осуществляется уплата акциза в соответствии с </w:t>
      </w:r>
      <w:hyperlink r:id="rId79" w:history="1">
        <w:r w:rsidRPr="003C126D">
          <w:rPr>
            <w:rFonts w:ascii="Times New Roman" w:hAnsi="Times New Roman"/>
            <w:sz w:val="27"/>
            <w:szCs w:val="27"/>
          </w:rPr>
          <w:t>ОКТМО</w:t>
        </w:r>
      </w:hyperlink>
      <w:r w:rsidRPr="003C126D">
        <w:rPr>
          <w:rFonts w:ascii="Times New Roman" w:hAnsi="Times New Roman"/>
          <w:sz w:val="27"/>
          <w:szCs w:val="27"/>
        </w:rPr>
        <w:t>.</w:t>
      </w:r>
    </w:p>
    <w:p w:rsidR="00313FF2" w:rsidRDefault="00313FF2" w:rsidP="00ED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13FF2" w:rsidRPr="003C126D" w:rsidRDefault="00313FF2" w:rsidP="00ED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13FF2" w:rsidRPr="003C126D" w:rsidRDefault="00313FF2" w:rsidP="003F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126D">
        <w:rPr>
          <w:rFonts w:ascii="Times New Roman" w:hAnsi="Times New Roman"/>
          <w:sz w:val="27"/>
          <w:szCs w:val="27"/>
        </w:rPr>
        <w:t xml:space="preserve">3.2.2. По </w:t>
      </w:r>
      <w:hyperlink r:id="rId80" w:history="1">
        <w:r w:rsidRPr="003C126D">
          <w:rPr>
            <w:rFonts w:ascii="Times New Roman" w:hAnsi="Times New Roman"/>
            <w:sz w:val="27"/>
            <w:szCs w:val="27"/>
          </w:rPr>
          <w:t>строке 020</w:t>
        </w:r>
      </w:hyperlink>
      <w:r w:rsidRPr="003C126D">
        <w:rPr>
          <w:rFonts w:ascii="Times New Roman" w:hAnsi="Times New Roman"/>
          <w:sz w:val="27"/>
          <w:szCs w:val="27"/>
        </w:rPr>
        <w:t xml:space="preserve"> отражается код бюджетной классификации (КБК), в соответствии с которым подлежат зачислению суммы акциза, рассчитанные в декларации.</w:t>
      </w:r>
    </w:p>
    <w:p w:rsidR="00313FF2" w:rsidRPr="003C126D" w:rsidRDefault="00313FF2" w:rsidP="00267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126D">
        <w:rPr>
          <w:rFonts w:ascii="Times New Roman" w:hAnsi="Times New Roman"/>
          <w:sz w:val="27"/>
          <w:szCs w:val="27"/>
        </w:rPr>
        <w:t xml:space="preserve">3.2.3. По </w:t>
      </w:r>
      <w:hyperlink r:id="rId81" w:history="1">
        <w:r w:rsidRPr="003C126D">
          <w:rPr>
            <w:rFonts w:ascii="Times New Roman" w:hAnsi="Times New Roman"/>
            <w:sz w:val="27"/>
            <w:szCs w:val="27"/>
          </w:rPr>
          <w:t>строке 030</w:t>
        </w:r>
      </w:hyperlink>
      <w:r w:rsidRPr="003C126D">
        <w:rPr>
          <w:rFonts w:ascii="Times New Roman" w:hAnsi="Times New Roman"/>
          <w:sz w:val="27"/>
          <w:szCs w:val="27"/>
        </w:rPr>
        <w:t xml:space="preserve"> указывается сумма акциза, исчисленная </w:t>
      </w:r>
      <w:r>
        <w:rPr>
          <w:rFonts w:ascii="Times New Roman" w:hAnsi="Times New Roman"/>
          <w:sz w:val="27"/>
          <w:szCs w:val="27"/>
        </w:rPr>
        <w:t xml:space="preserve">к уплате </w:t>
      </w:r>
      <w:r w:rsidRPr="003C126D">
        <w:rPr>
          <w:rFonts w:ascii="Times New Roman" w:hAnsi="Times New Roman"/>
          <w:sz w:val="27"/>
          <w:szCs w:val="27"/>
        </w:rPr>
        <w:t xml:space="preserve">налогоплательщиками - российскими организациями, по совершенным в налоговом периоде операциям </w:t>
      </w:r>
      <w:r w:rsidRPr="003C126D">
        <w:rPr>
          <w:rFonts w:ascii="Times New Roman" w:hAnsi="Times New Roman"/>
          <w:bCs/>
          <w:sz w:val="27"/>
          <w:szCs w:val="27"/>
        </w:rPr>
        <w:t>признаваемым объектом обложения акцизом в соответствии с подпунктом 31 пункта 1 статьи 182 Налогового кодекса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3C126D">
        <w:rPr>
          <w:rFonts w:ascii="Times New Roman" w:hAnsi="Times New Roman"/>
          <w:bCs/>
          <w:color w:val="000000"/>
          <w:sz w:val="27"/>
          <w:szCs w:val="27"/>
        </w:rPr>
        <w:t xml:space="preserve">(с кодом показателя </w:t>
      </w:r>
      <w:r>
        <w:rPr>
          <w:rFonts w:ascii="Times New Roman" w:hAnsi="Times New Roman"/>
          <w:bCs/>
          <w:color w:val="000000"/>
          <w:sz w:val="27"/>
          <w:szCs w:val="27"/>
        </w:rPr>
        <w:br/>
      </w:r>
      <w:r w:rsidRPr="003C126D">
        <w:rPr>
          <w:rFonts w:ascii="Times New Roman" w:hAnsi="Times New Roman"/>
          <w:bCs/>
          <w:color w:val="000000"/>
          <w:sz w:val="27"/>
          <w:szCs w:val="27"/>
        </w:rPr>
        <w:t>операции 10040, указанного в графе 1 подраздела 2.1, согласно Приложению № 1 к настоящему письму)</w:t>
      </w:r>
      <w:r w:rsidRPr="003C126D">
        <w:rPr>
          <w:rFonts w:ascii="Times New Roman" w:hAnsi="Times New Roman"/>
          <w:sz w:val="27"/>
          <w:szCs w:val="27"/>
        </w:rPr>
        <w:t>.</w:t>
      </w:r>
    </w:p>
    <w:p w:rsidR="00313FF2" w:rsidRPr="003C126D" w:rsidRDefault="00313FF2" w:rsidP="003F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3C126D">
        <w:rPr>
          <w:rFonts w:ascii="Times New Roman" w:hAnsi="Times New Roman"/>
          <w:color w:val="000000"/>
          <w:sz w:val="27"/>
          <w:szCs w:val="27"/>
        </w:rPr>
        <w:t>Уплата акциза по средним дистиллятам указанными налогоплательщиками, производится (</w:t>
      </w:r>
      <w:r w:rsidRPr="003C126D">
        <w:rPr>
          <w:rFonts w:ascii="Times New Roman" w:hAnsi="Times New Roman"/>
          <w:sz w:val="27"/>
          <w:szCs w:val="27"/>
        </w:rPr>
        <w:t xml:space="preserve">по КБК, указанному в соответствующей </w:t>
      </w:r>
      <w:hyperlink r:id="rId82" w:history="1">
        <w:r w:rsidRPr="003C126D">
          <w:rPr>
            <w:rFonts w:ascii="Times New Roman" w:hAnsi="Times New Roman"/>
            <w:sz w:val="27"/>
            <w:szCs w:val="27"/>
          </w:rPr>
          <w:t>строке 020</w:t>
        </w:r>
      </w:hyperlink>
      <w:r w:rsidRPr="003C126D">
        <w:rPr>
          <w:rFonts w:ascii="Times New Roman" w:hAnsi="Times New Roman"/>
          <w:sz w:val="27"/>
          <w:szCs w:val="27"/>
        </w:rPr>
        <w:t xml:space="preserve">) </w:t>
      </w:r>
      <w:r w:rsidRPr="003C126D">
        <w:rPr>
          <w:rFonts w:ascii="Times New Roman" w:hAnsi="Times New Roman"/>
          <w:color w:val="000000"/>
          <w:sz w:val="27"/>
          <w:szCs w:val="27"/>
        </w:rPr>
        <w:t xml:space="preserve">не позднее 25-го числа </w:t>
      </w:r>
      <w:r w:rsidRPr="003C126D">
        <w:rPr>
          <w:rFonts w:ascii="Times New Roman" w:hAnsi="Times New Roman"/>
          <w:b/>
          <w:color w:val="000000"/>
          <w:sz w:val="27"/>
          <w:szCs w:val="27"/>
        </w:rPr>
        <w:t>шестого</w:t>
      </w:r>
      <w:r w:rsidRPr="003C126D">
        <w:rPr>
          <w:rFonts w:ascii="Times New Roman" w:hAnsi="Times New Roman"/>
          <w:color w:val="000000"/>
          <w:sz w:val="27"/>
          <w:szCs w:val="27"/>
        </w:rPr>
        <w:t xml:space="preserve"> месяца, следующего за истекшим налоговым периодом.</w:t>
      </w:r>
    </w:p>
    <w:p w:rsidR="00313FF2" w:rsidRPr="003C126D" w:rsidRDefault="00313FF2" w:rsidP="003F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126D">
        <w:rPr>
          <w:rFonts w:ascii="Times New Roman" w:hAnsi="Times New Roman"/>
          <w:sz w:val="27"/>
          <w:szCs w:val="27"/>
        </w:rPr>
        <w:t xml:space="preserve">Сумма акциза по </w:t>
      </w:r>
      <w:hyperlink r:id="rId83" w:history="1">
        <w:r w:rsidRPr="003C126D">
          <w:rPr>
            <w:rFonts w:ascii="Times New Roman" w:hAnsi="Times New Roman"/>
            <w:sz w:val="27"/>
            <w:szCs w:val="27"/>
          </w:rPr>
          <w:t>строке 030</w:t>
        </w:r>
      </w:hyperlink>
      <w:r w:rsidRPr="003C126D">
        <w:rPr>
          <w:rFonts w:ascii="Times New Roman" w:hAnsi="Times New Roman"/>
          <w:sz w:val="27"/>
          <w:szCs w:val="27"/>
        </w:rPr>
        <w:t xml:space="preserve"> </w:t>
      </w:r>
      <w:r w:rsidRPr="003C126D">
        <w:rPr>
          <w:rFonts w:ascii="Times New Roman" w:hAnsi="Times New Roman"/>
          <w:color w:val="000000"/>
          <w:sz w:val="27"/>
          <w:szCs w:val="27"/>
        </w:rPr>
        <w:t>подраздела 1.2</w:t>
      </w:r>
      <w:r w:rsidRPr="003C126D">
        <w:rPr>
          <w:rFonts w:ascii="Times New Roman" w:hAnsi="Times New Roman"/>
          <w:sz w:val="27"/>
          <w:szCs w:val="27"/>
        </w:rPr>
        <w:t xml:space="preserve"> корреспондирует сумме акциза, отраженной в графе 2 </w:t>
      </w:r>
      <w:hyperlink r:id="rId84" w:history="1">
        <w:r w:rsidRPr="003C126D">
          <w:rPr>
            <w:rFonts w:ascii="Times New Roman" w:hAnsi="Times New Roman"/>
            <w:sz w:val="27"/>
            <w:szCs w:val="27"/>
          </w:rPr>
          <w:t>подраздела 2.3 раздела 2</w:t>
        </w:r>
      </w:hyperlink>
      <w:r w:rsidRPr="003C126D">
        <w:rPr>
          <w:rFonts w:ascii="Times New Roman" w:hAnsi="Times New Roman"/>
          <w:sz w:val="27"/>
          <w:szCs w:val="27"/>
        </w:rPr>
        <w:t xml:space="preserve"> декларации по коду показателя </w:t>
      </w:r>
      <w:hyperlink r:id="rId85" w:history="1">
        <w:r w:rsidRPr="003C126D">
          <w:rPr>
            <w:rFonts w:ascii="Times New Roman" w:hAnsi="Times New Roman"/>
            <w:sz w:val="27"/>
            <w:szCs w:val="27"/>
          </w:rPr>
          <w:t>40001</w:t>
        </w:r>
      </w:hyperlink>
      <w:r w:rsidRPr="003C126D">
        <w:rPr>
          <w:rFonts w:ascii="Times New Roman" w:hAnsi="Times New Roman"/>
          <w:sz w:val="27"/>
          <w:szCs w:val="27"/>
        </w:rPr>
        <w:t>.</w:t>
      </w:r>
    </w:p>
    <w:p w:rsidR="00313FF2" w:rsidRPr="003C126D" w:rsidRDefault="00313FF2" w:rsidP="00180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126D">
        <w:rPr>
          <w:rFonts w:ascii="Times New Roman" w:hAnsi="Times New Roman"/>
          <w:sz w:val="27"/>
          <w:szCs w:val="27"/>
        </w:rPr>
        <w:t xml:space="preserve">3.2.4. По </w:t>
      </w:r>
      <w:hyperlink r:id="rId86" w:history="1">
        <w:r w:rsidRPr="003C126D">
          <w:rPr>
            <w:rFonts w:ascii="Times New Roman" w:hAnsi="Times New Roman"/>
            <w:sz w:val="27"/>
            <w:szCs w:val="27"/>
          </w:rPr>
          <w:t>строке 040</w:t>
        </w:r>
      </w:hyperlink>
      <w:r w:rsidRPr="003C126D">
        <w:rPr>
          <w:rFonts w:ascii="Times New Roman" w:hAnsi="Times New Roman"/>
          <w:sz w:val="27"/>
          <w:szCs w:val="27"/>
        </w:rPr>
        <w:t xml:space="preserve"> указывается сумма акциза, начисленная к уменьшению (сумма превышения налоговых вычетов над исчисленной суммой акциза)</w:t>
      </w:r>
      <w:r>
        <w:rPr>
          <w:rFonts w:ascii="Times New Roman" w:hAnsi="Times New Roman"/>
          <w:sz w:val="27"/>
          <w:szCs w:val="27"/>
        </w:rPr>
        <w:t xml:space="preserve"> </w:t>
      </w:r>
      <w:r w:rsidRPr="003C126D">
        <w:rPr>
          <w:rFonts w:ascii="Times New Roman" w:hAnsi="Times New Roman"/>
          <w:bCs/>
          <w:color w:val="000000"/>
          <w:sz w:val="27"/>
          <w:szCs w:val="27"/>
        </w:rPr>
        <w:t>(с кодом показателя операции 10040, указанного в графе 1 подраздела 2.1, согласно Приложению № 1 к настоящему письму)</w:t>
      </w:r>
      <w:r w:rsidRPr="003C126D">
        <w:rPr>
          <w:rFonts w:ascii="Times New Roman" w:hAnsi="Times New Roman"/>
          <w:sz w:val="27"/>
          <w:szCs w:val="27"/>
        </w:rPr>
        <w:t>.</w:t>
      </w:r>
    </w:p>
    <w:p w:rsidR="00313FF2" w:rsidRPr="003C126D" w:rsidRDefault="00313FF2" w:rsidP="003C1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126D">
        <w:rPr>
          <w:rFonts w:ascii="Times New Roman" w:hAnsi="Times New Roman"/>
          <w:sz w:val="27"/>
          <w:szCs w:val="27"/>
        </w:rPr>
        <w:t xml:space="preserve">Сумма акциза по </w:t>
      </w:r>
      <w:hyperlink r:id="rId87" w:history="1">
        <w:r w:rsidRPr="003C126D">
          <w:rPr>
            <w:rFonts w:ascii="Times New Roman" w:hAnsi="Times New Roman"/>
            <w:sz w:val="27"/>
            <w:szCs w:val="27"/>
          </w:rPr>
          <w:t>строке 040</w:t>
        </w:r>
      </w:hyperlink>
      <w:r w:rsidRPr="003C126D">
        <w:rPr>
          <w:rFonts w:ascii="Times New Roman" w:hAnsi="Times New Roman"/>
          <w:sz w:val="27"/>
          <w:szCs w:val="27"/>
        </w:rPr>
        <w:t xml:space="preserve"> </w:t>
      </w:r>
      <w:r w:rsidRPr="003C126D">
        <w:rPr>
          <w:rFonts w:ascii="Times New Roman" w:hAnsi="Times New Roman"/>
          <w:color w:val="000000"/>
          <w:sz w:val="27"/>
          <w:szCs w:val="27"/>
        </w:rPr>
        <w:t>подраздела 1.2</w:t>
      </w:r>
      <w:r w:rsidRPr="003C126D">
        <w:rPr>
          <w:rFonts w:ascii="Times New Roman" w:hAnsi="Times New Roman"/>
          <w:sz w:val="27"/>
          <w:szCs w:val="27"/>
        </w:rPr>
        <w:t xml:space="preserve"> корреспондирует сумме акциза, отраженной в графе 2 </w:t>
      </w:r>
      <w:hyperlink r:id="rId88" w:history="1">
        <w:r w:rsidRPr="003C126D">
          <w:rPr>
            <w:rFonts w:ascii="Times New Roman" w:hAnsi="Times New Roman"/>
            <w:sz w:val="27"/>
            <w:szCs w:val="27"/>
          </w:rPr>
          <w:t>подраздела 2.3 раздела 2</w:t>
        </w:r>
      </w:hyperlink>
      <w:r w:rsidRPr="003C126D">
        <w:rPr>
          <w:rFonts w:ascii="Times New Roman" w:hAnsi="Times New Roman"/>
          <w:sz w:val="27"/>
          <w:szCs w:val="27"/>
        </w:rPr>
        <w:t xml:space="preserve"> декларации по коду показателя </w:t>
      </w:r>
      <w:hyperlink r:id="rId89" w:history="1">
        <w:r w:rsidRPr="003C126D">
          <w:rPr>
            <w:rFonts w:ascii="Times New Roman" w:hAnsi="Times New Roman"/>
            <w:sz w:val="27"/>
            <w:szCs w:val="27"/>
          </w:rPr>
          <w:t>40002</w:t>
        </w:r>
      </w:hyperlink>
      <w:r w:rsidRPr="003C126D">
        <w:rPr>
          <w:rFonts w:ascii="Times New Roman" w:hAnsi="Times New Roman"/>
          <w:sz w:val="27"/>
          <w:szCs w:val="27"/>
        </w:rPr>
        <w:t>.</w:t>
      </w:r>
    </w:p>
    <w:p w:rsidR="00313FF2" w:rsidRPr="003C126D" w:rsidRDefault="00313FF2" w:rsidP="003F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126D">
        <w:rPr>
          <w:rFonts w:ascii="Times New Roman" w:hAnsi="Times New Roman"/>
          <w:sz w:val="27"/>
          <w:szCs w:val="27"/>
        </w:rPr>
        <w:t xml:space="preserve">При заполнении показателей </w:t>
      </w:r>
      <w:hyperlink r:id="rId90" w:history="1">
        <w:r w:rsidRPr="003C126D">
          <w:rPr>
            <w:rFonts w:ascii="Times New Roman" w:hAnsi="Times New Roman"/>
            <w:sz w:val="27"/>
            <w:szCs w:val="27"/>
          </w:rPr>
          <w:t>строк 030</w:t>
        </w:r>
      </w:hyperlink>
      <w:r w:rsidRPr="003C126D">
        <w:rPr>
          <w:rFonts w:ascii="Times New Roman" w:hAnsi="Times New Roman"/>
          <w:sz w:val="27"/>
          <w:szCs w:val="27"/>
        </w:rPr>
        <w:t xml:space="preserve">, </w:t>
      </w:r>
      <w:hyperlink r:id="rId91" w:history="1">
        <w:r w:rsidRPr="003C126D">
          <w:rPr>
            <w:rFonts w:ascii="Times New Roman" w:hAnsi="Times New Roman"/>
            <w:sz w:val="27"/>
            <w:szCs w:val="27"/>
          </w:rPr>
          <w:t>040</w:t>
        </w:r>
      </w:hyperlink>
      <w:r w:rsidRPr="003C126D">
        <w:rPr>
          <w:rFonts w:ascii="Times New Roman" w:hAnsi="Times New Roman"/>
          <w:sz w:val="27"/>
          <w:szCs w:val="27"/>
        </w:rPr>
        <w:t xml:space="preserve"> сумма акциза указывается в рублях.</w:t>
      </w:r>
    </w:p>
    <w:p w:rsidR="00313FF2" w:rsidRPr="003C126D" w:rsidRDefault="00313FF2" w:rsidP="003F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:rsidR="00313FF2" w:rsidRPr="003C126D" w:rsidRDefault="00313FF2" w:rsidP="003F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126D">
        <w:rPr>
          <w:rFonts w:ascii="Times New Roman" w:hAnsi="Times New Roman"/>
          <w:b/>
          <w:bCs/>
          <w:sz w:val="27"/>
          <w:szCs w:val="27"/>
          <w:u w:val="single"/>
        </w:rPr>
        <w:t>3.3.</w:t>
      </w:r>
      <w:r w:rsidRPr="003C126D">
        <w:rPr>
          <w:rFonts w:ascii="Times New Roman" w:hAnsi="Times New Roman"/>
          <w:bCs/>
          <w:sz w:val="27"/>
          <w:szCs w:val="27"/>
          <w:u w:val="single"/>
        </w:rPr>
        <w:t xml:space="preserve"> При з</w:t>
      </w:r>
      <w:r w:rsidRPr="003C126D">
        <w:rPr>
          <w:rFonts w:ascii="Times New Roman" w:hAnsi="Times New Roman"/>
          <w:sz w:val="27"/>
          <w:szCs w:val="27"/>
          <w:u w:val="single"/>
        </w:rPr>
        <w:t>аполнении раздела 2 декларации</w:t>
      </w:r>
      <w:r w:rsidRPr="003C126D">
        <w:rPr>
          <w:rFonts w:ascii="Times New Roman" w:hAnsi="Times New Roman"/>
          <w:sz w:val="27"/>
          <w:szCs w:val="27"/>
        </w:rPr>
        <w:t>:</w:t>
      </w:r>
    </w:p>
    <w:p w:rsidR="00313FF2" w:rsidRPr="003C126D" w:rsidRDefault="00313FF2" w:rsidP="003F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126D">
        <w:rPr>
          <w:rFonts w:ascii="Times New Roman" w:hAnsi="Times New Roman"/>
          <w:sz w:val="27"/>
          <w:szCs w:val="27"/>
        </w:rPr>
        <w:t>3.3.1. По строке 010 раздела 2 указывается код вида соответствующего подакцизного товара, согласно Приложению № 1 к настоящему письму:</w:t>
      </w:r>
    </w:p>
    <w:p w:rsidR="00313FF2" w:rsidRPr="003C126D" w:rsidRDefault="00313FF2" w:rsidP="003F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3C126D">
        <w:rPr>
          <w:rFonts w:ascii="Times New Roman" w:hAnsi="Times New Roman"/>
          <w:bCs/>
          <w:sz w:val="27"/>
          <w:szCs w:val="27"/>
        </w:rPr>
        <w:t xml:space="preserve">для отражения сведений по средним дистиллятам </w:t>
      </w:r>
      <w:r w:rsidRPr="003C126D">
        <w:rPr>
          <w:rFonts w:ascii="Times New Roman" w:hAnsi="Times New Roman"/>
          <w:bCs/>
          <w:color w:val="000000"/>
          <w:sz w:val="27"/>
          <w:szCs w:val="27"/>
        </w:rPr>
        <w:t>указывается код 677.</w:t>
      </w:r>
    </w:p>
    <w:p w:rsidR="00313FF2" w:rsidRPr="003C126D" w:rsidRDefault="00313FF2" w:rsidP="003F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3C126D">
        <w:rPr>
          <w:rFonts w:ascii="Times New Roman" w:hAnsi="Times New Roman"/>
          <w:bCs/>
          <w:sz w:val="27"/>
          <w:szCs w:val="27"/>
        </w:rPr>
        <w:t xml:space="preserve">3.3.2. По строке 020 раздела 2 отражается код единицы измерения налоговой базы по </w:t>
      </w:r>
      <w:r w:rsidRPr="003C126D">
        <w:rPr>
          <w:rFonts w:ascii="Times New Roman" w:hAnsi="Times New Roman"/>
          <w:sz w:val="27"/>
          <w:szCs w:val="27"/>
        </w:rPr>
        <w:t>Общероссийскому классификатору единиц измерения (ОКЕИ) – 168.</w:t>
      </w:r>
    </w:p>
    <w:p w:rsidR="00313FF2" w:rsidRPr="003C126D" w:rsidRDefault="00313FF2" w:rsidP="003F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6"/>
          <w:szCs w:val="6"/>
        </w:rPr>
      </w:pPr>
    </w:p>
    <w:p w:rsidR="00313FF2" w:rsidRPr="003C126D" w:rsidRDefault="00313FF2" w:rsidP="003F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3C126D">
        <w:rPr>
          <w:rFonts w:ascii="Times New Roman" w:hAnsi="Times New Roman"/>
          <w:b/>
          <w:bCs/>
          <w:sz w:val="27"/>
          <w:szCs w:val="27"/>
          <w:u w:val="single"/>
        </w:rPr>
        <w:t>3.4.</w:t>
      </w:r>
      <w:r w:rsidRPr="003C126D">
        <w:rPr>
          <w:rFonts w:ascii="Times New Roman" w:hAnsi="Times New Roman"/>
          <w:bCs/>
          <w:sz w:val="27"/>
          <w:szCs w:val="27"/>
          <w:u w:val="single"/>
        </w:rPr>
        <w:t xml:space="preserve"> При заполнении подраздела 2.1</w:t>
      </w:r>
      <w:r w:rsidRPr="003C126D">
        <w:rPr>
          <w:rFonts w:ascii="Times New Roman" w:hAnsi="Times New Roman"/>
          <w:bCs/>
          <w:sz w:val="27"/>
          <w:szCs w:val="27"/>
        </w:rPr>
        <w:t>:</w:t>
      </w:r>
    </w:p>
    <w:p w:rsidR="00313FF2" w:rsidRDefault="00313FF2" w:rsidP="0084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C126D">
        <w:rPr>
          <w:rFonts w:ascii="Times New Roman" w:hAnsi="Times New Roman"/>
          <w:bCs/>
          <w:sz w:val="27"/>
          <w:szCs w:val="27"/>
        </w:rPr>
        <w:t>3.4.1. В графе 1 указываются код показателя 10040 (</w:t>
      </w:r>
      <w:r w:rsidRPr="003C126D">
        <w:rPr>
          <w:rFonts w:ascii="Times New Roman" w:hAnsi="Times New Roman"/>
          <w:sz w:val="27"/>
          <w:szCs w:val="27"/>
        </w:rPr>
        <w:t>согласно Приложению № 1 к настоящему письму),</w:t>
      </w:r>
      <w:r w:rsidRPr="003C126D">
        <w:rPr>
          <w:rFonts w:ascii="Times New Roman" w:hAnsi="Times New Roman"/>
          <w:bCs/>
          <w:sz w:val="27"/>
          <w:szCs w:val="27"/>
        </w:rPr>
        <w:t xml:space="preserve"> применяемый в отношении совершенных в налоговом периоде операций, указанных в подпункте 31 пункта 1 статьи 182 Налогового кодекса, по </w:t>
      </w:r>
      <w:r w:rsidRPr="003C126D">
        <w:rPr>
          <w:rFonts w:ascii="Times New Roman" w:hAnsi="Times New Roman"/>
          <w:sz w:val="27"/>
          <w:szCs w:val="27"/>
        </w:rPr>
        <w:t>реализации (в том числе на основе договоров поручения, договоров комиссии либо агентских договоров) российской организацией, включенной в реестр поставщиков бункерного топлива, средних дистиллятов, приобретенных в собственность и поме</w:t>
      </w:r>
      <w:r w:rsidRPr="00844050">
        <w:rPr>
          <w:rFonts w:ascii="Times New Roman" w:hAnsi="Times New Roman"/>
          <w:sz w:val="27"/>
          <w:szCs w:val="27"/>
        </w:rPr>
        <w:t xml:space="preserve">щенных под таможенную процедуру экспорта, за пределы территории Российской Федерации иностранным организациям, выполняющим работы (оказывающим услуги), связанные с региональным геологическим изучением, </w:t>
      </w:r>
      <w:r>
        <w:rPr>
          <w:rFonts w:ascii="Times New Roman" w:hAnsi="Times New Roman"/>
          <w:sz w:val="27"/>
          <w:szCs w:val="27"/>
        </w:rPr>
        <w:br/>
      </w:r>
      <w:r w:rsidRPr="00844050">
        <w:rPr>
          <w:rFonts w:ascii="Times New Roman" w:hAnsi="Times New Roman"/>
          <w:sz w:val="27"/>
          <w:szCs w:val="27"/>
        </w:rPr>
        <w:t xml:space="preserve">геологическим изучением, разведкой и (или) добычей углеводородного сырья на континентальном шельфе Российской Федерации, на основании договора с российской организацией, владеющей лицензией на пользование участком недр континентального шельфа Российской Федерации, и (или) с исполнителем, привлеченным пользователем недр в соответствии с законодательством Российской Федерации о континентальном шельфе Российской Федерации для создания, эксплуатации, использования установок, сооружений, указанных в подпункте 2 </w:t>
      </w:r>
      <w:r>
        <w:rPr>
          <w:rFonts w:ascii="Times New Roman" w:hAnsi="Times New Roman"/>
          <w:sz w:val="27"/>
          <w:szCs w:val="27"/>
        </w:rPr>
        <w:br/>
      </w:r>
      <w:r w:rsidRPr="00844050">
        <w:rPr>
          <w:rFonts w:ascii="Times New Roman" w:hAnsi="Times New Roman"/>
          <w:sz w:val="27"/>
          <w:szCs w:val="27"/>
        </w:rPr>
        <w:t xml:space="preserve">пункта 1 статьи 179.5 Налогового кодекса, искусственных островов </w:t>
      </w:r>
      <w:r>
        <w:rPr>
          <w:rFonts w:ascii="Times New Roman" w:hAnsi="Times New Roman"/>
          <w:sz w:val="27"/>
          <w:szCs w:val="27"/>
        </w:rPr>
        <w:br/>
      </w:r>
    </w:p>
    <w:p w:rsidR="00313FF2" w:rsidRDefault="00313FF2" w:rsidP="00C31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13FF2" w:rsidRPr="00844050" w:rsidRDefault="00313FF2" w:rsidP="00C31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44050">
        <w:rPr>
          <w:rFonts w:ascii="Times New Roman" w:hAnsi="Times New Roman"/>
          <w:sz w:val="27"/>
          <w:szCs w:val="27"/>
        </w:rPr>
        <w:t>на континентальном шельфе Российской Федерации, и (или) с оператором нового морского месторождения углеводородного сырья.</w:t>
      </w:r>
    </w:p>
    <w:p w:rsidR="00313FF2" w:rsidRDefault="00313FF2" w:rsidP="003F6E3E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857554">
        <w:rPr>
          <w:sz w:val="27"/>
          <w:szCs w:val="27"/>
        </w:rPr>
        <w:t>.4.2. В графе 2 проставляют прочерки.</w:t>
      </w:r>
    </w:p>
    <w:p w:rsidR="00313FF2" w:rsidRPr="00857554" w:rsidRDefault="00313FF2" w:rsidP="003F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Pr="00857554">
        <w:rPr>
          <w:rFonts w:ascii="Times New Roman" w:hAnsi="Times New Roman"/>
          <w:sz w:val="27"/>
          <w:szCs w:val="27"/>
        </w:rPr>
        <w:t xml:space="preserve">.4.3. </w:t>
      </w:r>
      <w:r w:rsidRPr="00857554">
        <w:rPr>
          <w:rFonts w:ascii="Times New Roman" w:hAnsi="Times New Roman"/>
          <w:bCs/>
          <w:sz w:val="27"/>
          <w:szCs w:val="27"/>
        </w:rPr>
        <w:t>В графе 3 отражается налоговая база, определяемая</w:t>
      </w:r>
      <w:r>
        <w:rPr>
          <w:rFonts w:ascii="Times New Roman" w:hAnsi="Times New Roman"/>
          <w:bCs/>
          <w:sz w:val="27"/>
          <w:szCs w:val="27"/>
        </w:rPr>
        <w:t xml:space="preserve"> (применительно к </w:t>
      </w:r>
      <w:r w:rsidRPr="00857554">
        <w:rPr>
          <w:rFonts w:ascii="Times New Roman" w:hAnsi="Times New Roman"/>
          <w:bCs/>
          <w:sz w:val="27"/>
          <w:szCs w:val="27"/>
        </w:rPr>
        <w:t>указанному в графе 1 коду показателя</w:t>
      </w:r>
      <w:r>
        <w:rPr>
          <w:rFonts w:ascii="Times New Roman" w:hAnsi="Times New Roman"/>
          <w:bCs/>
          <w:sz w:val="27"/>
          <w:szCs w:val="27"/>
        </w:rPr>
        <w:t>)</w:t>
      </w:r>
      <w:r w:rsidRPr="00857554">
        <w:rPr>
          <w:rFonts w:ascii="Times New Roman" w:hAnsi="Times New Roman"/>
          <w:bCs/>
          <w:sz w:val="27"/>
          <w:szCs w:val="27"/>
        </w:rPr>
        <w:t xml:space="preserve"> в соответствии со статьей 187 Налогового кодекса. </w:t>
      </w:r>
      <w:r w:rsidRPr="00857554">
        <w:rPr>
          <w:rFonts w:ascii="Times New Roman" w:hAnsi="Times New Roman"/>
          <w:sz w:val="27"/>
          <w:szCs w:val="27"/>
        </w:rPr>
        <w:t>По средним дистиллятам налоговая база отражается в тоннах (с точностью до второго знака после запятой).</w:t>
      </w:r>
    </w:p>
    <w:p w:rsidR="00313FF2" w:rsidRDefault="00313FF2" w:rsidP="003F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3</w:t>
      </w:r>
      <w:r w:rsidRPr="00857554">
        <w:rPr>
          <w:rFonts w:ascii="Times New Roman" w:hAnsi="Times New Roman"/>
          <w:bCs/>
          <w:sz w:val="27"/>
          <w:szCs w:val="27"/>
        </w:rPr>
        <w:t>.4.4. В графе 4</w:t>
      </w:r>
      <w:r>
        <w:rPr>
          <w:rFonts w:ascii="Times New Roman" w:hAnsi="Times New Roman"/>
          <w:bCs/>
          <w:sz w:val="27"/>
          <w:szCs w:val="27"/>
        </w:rPr>
        <w:t xml:space="preserve"> по </w:t>
      </w:r>
      <w:r w:rsidRPr="00857554">
        <w:rPr>
          <w:rFonts w:ascii="Times New Roman" w:hAnsi="Times New Roman"/>
          <w:bCs/>
          <w:sz w:val="27"/>
          <w:szCs w:val="27"/>
        </w:rPr>
        <w:t>указанному в графе 1 коду показателя</w:t>
      </w:r>
      <w:r>
        <w:rPr>
          <w:rFonts w:ascii="Times New Roman" w:hAnsi="Times New Roman"/>
          <w:bCs/>
          <w:sz w:val="27"/>
          <w:szCs w:val="27"/>
        </w:rPr>
        <w:t xml:space="preserve"> 10040</w:t>
      </w:r>
      <w:r w:rsidRPr="00857554">
        <w:rPr>
          <w:rFonts w:ascii="Times New Roman" w:hAnsi="Times New Roman"/>
          <w:bCs/>
          <w:sz w:val="27"/>
          <w:szCs w:val="27"/>
        </w:rPr>
        <w:t xml:space="preserve"> отражается исчисленная сумма акциза, определяемая исходя из налоговой базы, указанной по этому коду показателя в графе 3, и ставки акциза, установленной в отношении средних дистиллятов в статье 193 Налогового кодекса.</w:t>
      </w:r>
    </w:p>
    <w:p w:rsidR="00313FF2" w:rsidRPr="00600F83" w:rsidRDefault="00313FF2" w:rsidP="003F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6"/>
          <w:szCs w:val="6"/>
        </w:rPr>
      </w:pPr>
    </w:p>
    <w:p w:rsidR="00313FF2" w:rsidRPr="00857554" w:rsidRDefault="00313FF2" w:rsidP="003F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  <w:u w:val="single"/>
        </w:rPr>
        <w:t>3</w:t>
      </w:r>
      <w:r w:rsidRPr="00857554">
        <w:rPr>
          <w:rFonts w:ascii="Times New Roman" w:hAnsi="Times New Roman"/>
          <w:b/>
          <w:bCs/>
          <w:sz w:val="27"/>
          <w:szCs w:val="27"/>
          <w:u w:val="single"/>
        </w:rPr>
        <w:t>.5.</w:t>
      </w:r>
      <w:r w:rsidRPr="00857554">
        <w:rPr>
          <w:rFonts w:ascii="Times New Roman" w:hAnsi="Times New Roman"/>
          <w:bCs/>
          <w:sz w:val="27"/>
          <w:szCs w:val="27"/>
          <w:u w:val="single"/>
        </w:rPr>
        <w:t xml:space="preserve"> При заполнении подраздела 2.2</w:t>
      </w:r>
      <w:r w:rsidRPr="00857554">
        <w:rPr>
          <w:rFonts w:ascii="Times New Roman" w:hAnsi="Times New Roman"/>
          <w:bCs/>
          <w:sz w:val="27"/>
          <w:szCs w:val="27"/>
        </w:rPr>
        <w:t>:</w:t>
      </w:r>
    </w:p>
    <w:p w:rsidR="00313FF2" w:rsidRDefault="00313FF2" w:rsidP="003F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3</w:t>
      </w:r>
      <w:r w:rsidRPr="00857554">
        <w:rPr>
          <w:rFonts w:ascii="Times New Roman" w:hAnsi="Times New Roman"/>
          <w:bCs/>
          <w:sz w:val="27"/>
          <w:szCs w:val="27"/>
        </w:rPr>
        <w:t xml:space="preserve">.5.1. </w:t>
      </w:r>
      <w:r w:rsidRPr="002C6C5D">
        <w:rPr>
          <w:rFonts w:ascii="Times New Roman" w:hAnsi="Times New Roman"/>
          <w:bCs/>
          <w:sz w:val="27"/>
          <w:szCs w:val="27"/>
        </w:rPr>
        <w:t>В графе 1 указыва</w:t>
      </w:r>
      <w:r>
        <w:rPr>
          <w:rFonts w:ascii="Times New Roman" w:hAnsi="Times New Roman"/>
          <w:bCs/>
          <w:sz w:val="27"/>
          <w:szCs w:val="27"/>
        </w:rPr>
        <w:t>ю</w:t>
      </w:r>
      <w:r w:rsidRPr="002C6C5D">
        <w:rPr>
          <w:rFonts w:ascii="Times New Roman" w:hAnsi="Times New Roman"/>
          <w:bCs/>
          <w:sz w:val="27"/>
          <w:szCs w:val="27"/>
        </w:rPr>
        <w:t>тся код</w:t>
      </w:r>
      <w:r>
        <w:rPr>
          <w:rFonts w:ascii="Times New Roman" w:hAnsi="Times New Roman"/>
          <w:bCs/>
          <w:sz w:val="27"/>
          <w:szCs w:val="27"/>
        </w:rPr>
        <w:t>ы показателей 3</w:t>
      </w:r>
      <w:r w:rsidRPr="002C6C5D">
        <w:rPr>
          <w:rFonts w:ascii="Times New Roman" w:hAnsi="Times New Roman"/>
          <w:bCs/>
          <w:sz w:val="27"/>
          <w:szCs w:val="27"/>
        </w:rPr>
        <w:t>00</w:t>
      </w:r>
      <w:r>
        <w:rPr>
          <w:rFonts w:ascii="Times New Roman" w:hAnsi="Times New Roman"/>
          <w:bCs/>
          <w:sz w:val="27"/>
          <w:szCs w:val="27"/>
        </w:rPr>
        <w:t>31 и 30032</w:t>
      </w:r>
      <w:r w:rsidRPr="002C6C5D">
        <w:rPr>
          <w:rFonts w:ascii="Times New Roman" w:hAnsi="Times New Roman"/>
          <w:bCs/>
          <w:sz w:val="27"/>
          <w:szCs w:val="27"/>
        </w:rPr>
        <w:t xml:space="preserve">, </w:t>
      </w:r>
      <w:r w:rsidRPr="002C6C5D">
        <w:rPr>
          <w:rFonts w:ascii="Times New Roman" w:hAnsi="Times New Roman"/>
          <w:sz w:val="27"/>
          <w:szCs w:val="27"/>
        </w:rPr>
        <w:t>согласно Приложению № 1 к настоящему письму</w:t>
      </w:r>
      <w:r w:rsidRPr="002C6C5D">
        <w:rPr>
          <w:rFonts w:ascii="Times New Roman" w:hAnsi="Times New Roman"/>
          <w:bCs/>
          <w:sz w:val="27"/>
          <w:szCs w:val="27"/>
        </w:rPr>
        <w:t>.</w:t>
      </w:r>
    </w:p>
    <w:p w:rsidR="00313FF2" w:rsidRDefault="00313FF2" w:rsidP="003F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Pr="00857554">
        <w:rPr>
          <w:rFonts w:ascii="Times New Roman" w:hAnsi="Times New Roman"/>
          <w:sz w:val="27"/>
          <w:szCs w:val="27"/>
        </w:rPr>
        <w:t>.5.2. В графе 2 (применительно к коду</w:t>
      </w:r>
      <w:r>
        <w:rPr>
          <w:rFonts w:ascii="Times New Roman" w:hAnsi="Times New Roman"/>
          <w:sz w:val="27"/>
          <w:szCs w:val="27"/>
        </w:rPr>
        <w:t xml:space="preserve"> показателя,</w:t>
      </w:r>
      <w:r w:rsidRPr="00857554">
        <w:rPr>
          <w:rFonts w:ascii="Times New Roman" w:hAnsi="Times New Roman"/>
          <w:sz w:val="27"/>
          <w:szCs w:val="27"/>
        </w:rPr>
        <w:t xml:space="preserve"> указанному в графе 1) отражаются суммы акциза, подлежащие вычету:</w:t>
      </w:r>
    </w:p>
    <w:p w:rsidR="00313FF2" w:rsidRPr="009B5BE0" w:rsidRDefault="00313FF2" w:rsidP="0074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857554">
        <w:rPr>
          <w:rFonts w:ascii="Times New Roman" w:hAnsi="Times New Roman"/>
          <w:sz w:val="27"/>
          <w:szCs w:val="27"/>
        </w:rPr>
        <w:t xml:space="preserve">- по коду показателя </w:t>
      </w:r>
      <w:hyperlink r:id="rId92" w:history="1">
        <w:r w:rsidRPr="00857554">
          <w:rPr>
            <w:rFonts w:ascii="Times New Roman" w:hAnsi="Times New Roman"/>
            <w:sz w:val="27"/>
            <w:szCs w:val="27"/>
          </w:rPr>
          <w:t>300</w:t>
        </w:r>
      </w:hyperlink>
      <w:r>
        <w:rPr>
          <w:rFonts w:ascii="Times New Roman" w:hAnsi="Times New Roman"/>
          <w:sz w:val="27"/>
          <w:szCs w:val="27"/>
        </w:rPr>
        <w:t>31</w:t>
      </w:r>
      <w:r w:rsidRPr="00857554">
        <w:rPr>
          <w:rFonts w:ascii="Times New Roman" w:hAnsi="Times New Roman"/>
          <w:sz w:val="27"/>
          <w:szCs w:val="27"/>
        </w:rPr>
        <w:t xml:space="preserve"> указывается подлежащая вычету </w:t>
      </w:r>
      <w:r w:rsidRPr="00857554">
        <w:rPr>
          <w:rFonts w:ascii="Times New Roman" w:hAnsi="Times New Roman"/>
          <w:color w:val="000000"/>
          <w:sz w:val="27"/>
          <w:szCs w:val="27"/>
        </w:rPr>
        <w:t>(в соответствии с пунктом 2</w:t>
      </w:r>
      <w:hyperlink r:id="rId93" w:history="1">
        <w:r>
          <w:rPr>
            <w:rFonts w:ascii="Times New Roman" w:hAnsi="Times New Roman"/>
            <w:color w:val="000000"/>
            <w:sz w:val="27"/>
            <w:szCs w:val="27"/>
          </w:rPr>
          <w:t>4</w:t>
        </w:r>
      </w:hyperlink>
      <w:hyperlink r:id="rId94" w:history="1">
        <w:r w:rsidRPr="00857554">
          <w:rPr>
            <w:rFonts w:ascii="Times New Roman" w:hAnsi="Times New Roman"/>
            <w:color w:val="000000"/>
            <w:sz w:val="27"/>
            <w:szCs w:val="27"/>
          </w:rPr>
          <w:t xml:space="preserve"> статьи 200</w:t>
        </w:r>
      </w:hyperlink>
      <w:r w:rsidRPr="00857554">
        <w:rPr>
          <w:rFonts w:ascii="Times New Roman" w:hAnsi="Times New Roman"/>
          <w:color w:val="000000"/>
          <w:sz w:val="27"/>
          <w:szCs w:val="27"/>
        </w:rPr>
        <w:t xml:space="preserve"> Налогового кодекса)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857554">
        <w:rPr>
          <w:rFonts w:ascii="Times New Roman" w:hAnsi="Times New Roman"/>
          <w:color w:val="000000"/>
          <w:sz w:val="27"/>
          <w:szCs w:val="27"/>
        </w:rPr>
        <w:t xml:space="preserve">в порядке, установленном в </w:t>
      </w:r>
      <w:hyperlink r:id="rId95" w:history="1">
        <w:r w:rsidRPr="00857554">
          <w:rPr>
            <w:rFonts w:ascii="Times New Roman" w:hAnsi="Times New Roman"/>
            <w:color w:val="000000"/>
            <w:sz w:val="27"/>
            <w:szCs w:val="27"/>
          </w:rPr>
          <w:t>пункте 2</w:t>
        </w:r>
        <w:r>
          <w:rPr>
            <w:rFonts w:ascii="Times New Roman" w:hAnsi="Times New Roman"/>
            <w:color w:val="000000"/>
            <w:sz w:val="27"/>
            <w:szCs w:val="27"/>
          </w:rPr>
          <w:t>4</w:t>
        </w:r>
        <w:r w:rsidRPr="00857554">
          <w:rPr>
            <w:rFonts w:ascii="Times New Roman" w:hAnsi="Times New Roman"/>
            <w:color w:val="000000"/>
            <w:sz w:val="27"/>
            <w:szCs w:val="27"/>
          </w:rPr>
          <w:t xml:space="preserve"> статьи 201</w:t>
        </w:r>
      </w:hyperlink>
      <w:r w:rsidRPr="00857554">
        <w:rPr>
          <w:rFonts w:ascii="Times New Roman" w:hAnsi="Times New Roman"/>
          <w:color w:val="000000"/>
          <w:sz w:val="27"/>
          <w:szCs w:val="27"/>
        </w:rPr>
        <w:t xml:space="preserve"> Налогового кодекса, </w:t>
      </w:r>
      <w:r w:rsidRPr="00857554">
        <w:rPr>
          <w:rFonts w:ascii="Times New Roman" w:hAnsi="Times New Roman"/>
          <w:sz w:val="27"/>
          <w:szCs w:val="27"/>
          <w:lang w:eastAsia="ru-RU"/>
        </w:rPr>
        <w:t xml:space="preserve">сумма акциза, </w:t>
      </w:r>
      <w:r w:rsidRPr="00857554">
        <w:rPr>
          <w:rFonts w:ascii="Times New Roman" w:hAnsi="Times New Roman"/>
          <w:color w:val="000000"/>
          <w:sz w:val="27"/>
          <w:szCs w:val="27"/>
        </w:rPr>
        <w:t>исчисленная</w:t>
      </w:r>
      <w:r w:rsidRPr="00857554">
        <w:rPr>
          <w:rFonts w:ascii="Times New Roman" w:hAnsi="Times New Roman"/>
          <w:sz w:val="27"/>
          <w:szCs w:val="27"/>
        </w:rPr>
        <w:t xml:space="preserve"> </w:t>
      </w:r>
      <w:r w:rsidRPr="00857554">
        <w:rPr>
          <w:rFonts w:ascii="Times New Roman" w:hAnsi="Times New Roman"/>
          <w:sz w:val="27"/>
          <w:szCs w:val="27"/>
          <w:lang w:eastAsia="ru-RU"/>
        </w:rPr>
        <w:t>налогоплательщиком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9B5BE0">
        <w:rPr>
          <w:rFonts w:ascii="Times New Roman" w:hAnsi="Times New Roman"/>
          <w:color w:val="000000"/>
          <w:sz w:val="27"/>
          <w:szCs w:val="27"/>
        </w:rPr>
        <w:t xml:space="preserve">(российской организацией, включенной в реестр поставщиков бункерного топлива), при совершении операций, указанных в подпункте 31 пункта 1 статьи 182 Налогового кодекса, в случае реализации (в том числе на основе договоров поручения, договоров комиссии либо агентских договоров) </w:t>
      </w:r>
      <w:r w:rsidRPr="009B5BE0">
        <w:rPr>
          <w:rFonts w:ascii="Times New Roman" w:hAnsi="Times New Roman"/>
          <w:sz w:val="27"/>
          <w:szCs w:val="27"/>
        </w:rPr>
        <w:t>средних дистиллятов, приобретенных указанной российской организацией в собственность и помещенных под таможенную процедуру экспорта, за пределы территории Российской Федерации</w:t>
      </w:r>
      <w:r w:rsidRPr="009B5BE0">
        <w:rPr>
          <w:rFonts w:ascii="Times New Roman" w:hAnsi="Times New Roman"/>
          <w:color w:val="000000"/>
          <w:sz w:val="27"/>
          <w:szCs w:val="27"/>
        </w:rPr>
        <w:t xml:space="preserve"> иностранной организации, выполняющей работы (оказывающей услуги), связанные с региональным геологическим изучением, геологическим изучением, разведкой и (или) добычей углеводородного сырья на континентальном шельфе Российской Федерации, на основании договора с организацией, владеющей лицензией на пользование участком недр континентального шельфа Российской Федерации, и (или) с исполнителем, привлеченным пользователем недр в соответствии с законодательством Российской Федерации о континентальном шельфе Российской Федерации для создания, эксплуатации, использования установок, сооружений, указанных в подпункте 2 </w:t>
      </w:r>
      <w:r>
        <w:rPr>
          <w:rFonts w:ascii="Times New Roman" w:hAnsi="Times New Roman"/>
          <w:color w:val="000000"/>
          <w:sz w:val="27"/>
          <w:szCs w:val="27"/>
        </w:rPr>
        <w:br/>
      </w:r>
      <w:r w:rsidRPr="009B5BE0">
        <w:rPr>
          <w:rFonts w:ascii="Times New Roman" w:hAnsi="Times New Roman"/>
          <w:color w:val="000000"/>
          <w:sz w:val="27"/>
          <w:szCs w:val="27"/>
        </w:rPr>
        <w:t>пункта 1 статьи 179.5 Налогового кодекса, искусственных островов на континентальном шельфе Российской Федерации, и (или) с оператором нового морского месторождения углеводородного сырья;</w:t>
      </w:r>
    </w:p>
    <w:p w:rsidR="00313FF2" w:rsidRDefault="00313FF2" w:rsidP="003F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57554">
        <w:rPr>
          <w:rFonts w:ascii="Times New Roman" w:hAnsi="Times New Roman"/>
          <w:sz w:val="27"/>
          <w:szCs w:val="27"/>
        </w:rPr>
        <w:t xml:space="preserve">- по коду показателя </w:t>
      </w:r>
      <w:hyperlink r:id="rId96" w:history="1">
        <w:r w:rsidRPr="00857554">
          <w:rPr>
            <w:rFonts w:ascii="Times New Roman" w:hAnsi="Times New Roman"/>
            <w:sz w:val="27"/>
            <w:szCs w:val="27"/>
          </w:rPr>
          <w:t>300</w:t>
        </w:r>
      </w:hyperlink>
      <w:r>
        <w:rPr>
          <w:rFonts w:ascii="Times New Roman" w:hAnsi="Times New Roman"/>
          <w:sz w:val="27"/>
          <w:szCs w:val="27"/>
        </w:rPr>
        <w:t>32</w:t>
      </w:r>
      <w:r w:rsidRPr="00857554">
        <w:rPr>
          <w:rFonts w:ascii="Times New Roman" w:hAnsi="Times New Roman"/>
          <w:sz w:val="27"/>
          <w:szCs w:val="27"/>
        </w:rPr>
        <w:t xml:space="preserve"> указывается подлежащая вычету </w:t>
      </w:r>
      <w:r w:rsidRPr="00857554">
        <w:rPr>
          <w:rFonts w:ascii="Times New Roman" w:hAnsi="Times New Roman"/>
          <w:color w:val="000000"/>
          <w:sz w:val="27"/>
          <w:szCs w:val="27"/>
        </w:rPr>
        <w:t>(в соответствии с пунктом 2</w:t>
      </w:r>
      <w:hyperlink r:id="rId97" w:history="1">
        <w:r>
          <w:rPr>
            <w:rFonts w:ascii="Times New Roman" w:hAnsi="Times New Roman"/>
            <w:color w:val="000000"/>
            <w:sz w:val="27"/>
            <w:szCs w:val="27"/>
          </w:rPr>
          <w:t>4</w:t>
        </w:r>
      </w:hyperlink>
      <w:hyperlink r:id="rId98" w:history="1">
        <w:r w:rsidRPr="00857554">
          <w:rPr>
            <w:rFonts w:ascii="Times New Roman" w:hAnsi="Times New Roman"/>
            <w:color w:val="000000"/>
            <w:sz w:val="27"/>
            <w:szCs w:val="27"/>
          </w:rPr>
          <w:t xml:space="preserve"> статьи 200</w:t>
        </w:r>
      </w:hyperlink>
      <w:r w:rsidRPr="00857554">
        <w:rPr>
          <w:rFonts w:ascii="Times New Roman" w:hAnsi="Times New Roman"/>
          <w:color w:val="000000"/>
          <w:sz w:val="27"/>
          <w:szCs w:val="27"/>
        </w:rPr>
        <w:t xml:space="preserve"> Налогового кодекса)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857554">
        <w:rPr>
          <w:rFonts w:ascii="Times New Roman" w:hAnsi="Times New Roman"/>
          <w:color w:val="000000"/>
          <w:sz w:val="27"/>
          <w:szCs w:val="27"/>
        </w:rPr>
        <w:t xml:space="preserve">в порядке, установленном в </w:t>
      </w:r>
      <w:hyperlink r:id="rId99" w:history="1">
        <w:r w:rsidRPr="00857554">
          <w:rPr>
            <w:rFonts w:ascii="Times New Roman" w:hAnsi="Times New Roman"/>
            <w:color w:val="000000"/>
            <w:sz w:val="27"/>
            <w:szCs w:val="27"/>
          </w:rPr>
          <w:t>пункте 2</w:t>
        </w:r>
        <w:r>
          <w:rPr>
            <w:rFonts w:ascii="Times New Roman" w:hAnsi="Times New Roman"/>
            <w:color w:val="000000"/>
            <w:sz w:val="27"/>
            <w:szCs w:val="27"/>
          </w:rPr>
          <w:t>4</w:t>
        </w:r>
        <w:r w:rsidRPr="00857554">
          <w:rPr>
            <w:rFonts w:ascii="Times New Roman" w:hAnsi="Times New Roman"/>
            <w:color w:val="000000"/>
            <w:sz w:val="27"/>
            <w:szCs w:val="27"/>
          </w:rPr>
          <w:t xml:space="preserve"> статьи 201</w:t>
        </w:r>
      </w:hyperlink>
      <w:r w:rsidRPr="00857554">
        <w:rPr>
          <w:rFonts w:ascii="Times New Roman" w:hAnsi="Times New Roman"/>
          <w:color w:val="000000"/>
          <w:sz w:val="27"/>
          <w:szCs w:val="27"/>
        </w:rPr>
        <w:t xml:space="preserve"> Налогового кодекса, </w:t>
      </w:r>
      <w:r w:rsidRPr="00857554">
        <w:rPr>
          <w:rFonts w:ascii="Times New Roman" w:hAnsi="Times New Roman"/>
          <w:sz w:val="27"/>
          <w:szCs w:val="27"/>
          <w:lang w:eastAsia="ru-RU"/>
        </w:rPr>
        <w:t xml:space="preserve">сумма акциза, </w:t>
      </w:r>
      <w:r w:rsidRPr="00857554">
        <w:rPr>
          <w:rFonts w:ascii="Times New Roman" w:hAnsi="Times New Roman"/>
          <w:color w:val="000000"/>
          <w:sz w:val="27"/>
          <w:szCs w:val="27"/>
        </w:rPr>
        <w:t>исчисленная</w:t>
      </w:r>
      <w:r w:rsidRPr="00857554">
        <w:rPr>
          <w:rFonts w:ascii="Times New Roman" w:hAnsi="Times New Roman"/>
          <w:sz w:val="27"/>
          <w:szCs w:val="27"/>
        </w:rPr>
        <w:t xml:space="preserve"> </w:t>
      </w:r>
      <w:r w:rsidRPr="00857554">
        <w:rPr>
          <w:rFonts w:ascii="Times New Roman" w:hAnsi="Times New Roman"/>
          <w:sz w:val="27"/>
          <w:szCs w:val="27"/>
          <w:lang w:eastAsia="ru-RU"/>
        </w:rPr>
        <w:t>налогоплательщиком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9B5BE0">
        <w:rPr>
          <w:rFonts w:ascii="Times New Roman" w:hAnsi="Times New Roman"/>
          <w:color w:val="000000"/>
          <w:sz w:val="27"/>
          <w:szCs w:val="27"/>
        </w:rPr>
        <w:t xml:space="preserve">(российской организацией, включенной в реестр поставщиков бункерного топлива), при </w:t>
      </w:r>
      <w:r w:rsidRPr="00A017C0">
        <w:rPr>
          <w:rFonts w:ascii="Times New Roman" w:hAnsi="Times New Roman"/>
          <w:color w:val="000000"/>
          <w:sz w:val="27"/>
          <w:szCs w:val="27"/>
        </w:rPr>
        <w:t xml:space="preserve">совершении операций, указанных в подпункте 31 пункта 1 статьи 182 Налогового кодекса, в случае, если средние дистилляты </w:t>
      </w:r>
      <w:r w:rsidRPr="00A017C0">
        <w:rPr>
          <w:rFonts w:ascii="Times New Roman" w:hAnsi="Times New Roman"/>
          <w:sz w:val="27"/>
          <w:szCs w:val="27"/>
        </w:rPr>
        <w:t>приобретенные указанной российской организацией в собственность и помещенные под таможенную процедуру экспорта, за пределы территории Российской Федерации,</w:t>
      </w:r>
      <w:r w:rsidRPr="00A017C0">
        <w:rPr>
          <w:rFonts w:ascii="Times New Roman" w:hAnsi="Times New Roman"/>
          <w:color w:val="000000"/>
          <w:sz w:val="27"/>
          <w:szCs w:val="27"/>
        </w:rPr>
        <w:t xml:space="preserve"> не реализованы иностранной организации, выполняющей работы (оказывающей услуги), связанные с региональным геологическим изучением, геологическим изучением, разведкой </w:t>
      </w:r>
      <w:r>
        <w:rPr>
          <w:rFonts w:ascii="Times New Roman" w:hAnsi="Times New Roman"/>
          <w:color w:val="000000"/>
          <w:sz w:val="27"/>
          <w:szCs w:val="27"/>
        </w:rPr>
        <w:br/>
      </w:r>
      <w:r w:rsidRPr="00A017C0">
        <w:rPr>
          <w:rFonts w:ascii="Times New Roman" w:hAnsi="Times New Roman"/>
          <w:color w:val="000000"/>
          <w:sz w:val="27"/>
          <w:szCs w:val="27"/>
        </w:rPr>
        <w:t>и (или) добычей углеводородного сырья на континентальном шельфе Российской Федерации, на основании договора с организацией, владеющей лицензией на пользование участком недр континентального шельфа Российской Федерации, и (или) с исполнителем, привлеченным пользователем недр в соответствии с законодательством Российской Федерации о континентальном шельфе Российской Федерации для создания, эксплуатации, использования установок, сооружений, указанных в подпункте 2 пункта 1 статьи 179.5 Налогового кодекса, искусственных островов на континентальном шельфе Российской Федерации, и (или) с оператором нового морского месторождения углеводородного сырья</w:t>
      </w:r>
      <w:r w:rsidRPr="00A017C0">
        <w:rPr>
          <w:rFonts w:ascii="Times New Roman" w:hAnsi="Times New Roman"/>
          <w:sz w:val="27"/>
          <w:szCs w:val="27"/>
          <w:lang w:eastAsia="ru-RU"/>
        </w:rPr>
        <w:t>, и (или) в</w:t>
      </w:r>
      <w:r w:rsidRPr="00A017C0">
        <w:rPr>
          <w:rFonts w:ascii="Times New Roman" w:hAnsi="Times New Roman"/>
          <w:color w:val="000000"/>
          <w:sz w:val="27"/>
          <w:szCs w:val="27"/>
        </w:rPr>
        <w:t xml:space="preserve"> иных случаях выбытия (использования) таких средних дистиллятов.</w:t>
      </w:r>
    </w:p>
    <w:p w:rsidR="00313FF2" w:rsidRPr="00A017C0" w:rsidRDefault="00313FF2" w:rsidP="003F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313FF2" w:rsidRPr="00857554" w:rsidRDefault="00313FF2" w:rsidP="003F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  <w:u w:val="single"/>
        </w:rPr>
        <w:t>3</w:t>
      </w:r>
      <w:r w:rsidRPr="00857554">
        <w:rPr>
          <w:rFonts w:ascii="Times New Roman" w:hAnsi="Times New Roman"/>
          <w:b/>
          <w:bCs/>
          <w:sz w:val="27"/>
          <w:szCs w:val="27"/>
          <w:u w:val="single"/>
        </w:rPr>
        <w:t>.6.</w:t>
      </w:r>
      <w:r w:rsidRPr="00857554">
        <w:rPr>
          <w:rFonts w:ascii="Times New Roman" w:hAnsi="Times New Roman"/>
          <w:bCs/>
          <w:sz w:val="27"/>
          <w:szCs w:val="27"/>
          <w:u w:val="single"/>
        </w:rPr>
        <w:t xml:space="preserve"> При заполнении подраздела 2.3</w:t>
      </w:r>
      <w:r w:rsidRPr="00857554">
        <w:rPr>
          <w:rFonts w:ascii="Times New Roman" w:hAnsi="Times New Roman"/>
          <w:bCs/>
          <w:sz w:val="27"/>
          <w:szCs w:val="27"/>
        </w:rPr>
        <w:t>:</w:t>
      </w:r>
    </w:p>
    <w:p w:rsidR="00313FF2" w:rsidRPr="00857554" w:rsidRDefault="00313FF2" w:rsidP="003F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Pr="00857554">
        <w:rPr>
          <w:rFonts w:ascii="Times New Roman" w:hAnsi="Times New Roman"/>
          <w:sz w:val="27"/>
          <w:szCs w:val="27"/>
        </w:rPr>
        <w:t xml:space="preserve">.6.1. По коду показателя </w:t>
      </w:r>
      <w:hyperlink r:id="rId100" w:history="1">
        <w:r w:rsidRPr="00857554">
          <w:rPr>
            <w:rFonts w:ascii="Times New Roman" w:hAnsi="Times New Roman"/>
            <w:sz w:val="27"/>
            <w:szCs w:val="27"/>
          </w:rPr>
          <w:t>40001</w:t>
        </w:r>
      </w:hyperlink>
      <w:r w:rsidRPr="00857554">
        <w:rPr>
          <w:rFonts w:ascii="Times New Roman" w:hAnsi="Times New Roman"/>
          <w:sz w:val="27"/>
          <w:szCs w:val="27"/>
        </w:rPr>
        <w:t xml:space="preserve"> отражается положительная разница между итоговой суммой акциза по всем строкам графы 4 всех листов </w:t>
      </w:r>
      <w:hyperlink r:id="rId101" w:history="1">
        <w:r w:rsidRPr="00857554">
          <w:rPr>
            <w:rFonts w:ascii="Times New Roman" w:hAnsi="Times New Roman"/>
            <w:sz w:val="27"/>
            <w:szCs w:val="27"/>
          </w:rPr>
          <w:t>подраздела 2.1</w:t>
        </w:r>
      </w:hyperlink>
      <w:r w:rsidRPr="00857554">
        <w:rPr>
          <w:rFonts w:ascii="Times New Roman" w:hAnsi="Times New Roman"/>
          <w:sz w:val="27"/>
          <w:szCs w:val="27"/>
        </w:rPr>
        <w:t xml:space="preserve"> и итоговой суммой акциза, подлежащей вычету, по всем строкам графы 2 всех листов </w:t>
      </w:r>
      <w:hyperlink r:id="rId102" w:history="1">
        <w:r w:rsidRPr="00857554">
          <w:rPr>
            <w:rFonts w:ascii="Times New Roman" w:hAnsi="Times New Roman"/>
            <w:sz w:val="27"/>
            <w:szCs w:val="27"/>
          </w:rPr>
          <w:t>подраздела 2.2</w:t>
        </w:r>
      </w:hyperlink>
      <w:r w:rsidRPr="00857554">
        <w:rPr>
          <w:rFonts w:ascii="Times New Roman" w:hAnsi="Times New Roman"/>
          <w:sz w:val="27"/>
          <w:szCs w:val="27"/>
        </w:rPr>
        <w:t>.</w:t>
      </w:r>
    </w:p>
    <w:p w:rsidR="00313FF2" w:rsidRPr="003C126D" w:rsidRDefault="00313FF2" w:rsidP="005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57554">
        <w:rPr>
          <w:rFonts w:ascii="Times New Roman" w:hAnsi="Times New Roman"/>
          <w:sz w:val="27"/>
          <w:szCs w:val="27"/>
        </w:rPr>
        <w:t xml:space="preserve">Сумма акциза, отраженная в </w:t>
      </w:r>
      <w:hyperlink r:id="rId103" w:history="1">
        <w:r w:rsidRPr="00857554">
          <w:rPr>
            <w:rFonts w:ascii="Times New Roman" w:hAnsi="Times New Roman"/>
            <w:sz w:val="27"/>
            <w:szCs w:val="27"/>
          </w:rPr>
          <w:t xml:space="preserve">подразделе 2.3 </w:t>
        </w:r>
      </w:hyperlink>
      <w:r w:rsidRPr="00857554">
        <w:rPr>
          <w:rFonts w:ascii="Times New Roman" w:hAnsi="Times New Roman"/>
          <w:sz w:val="27"/>
          <w:szCs w:val="27"/>
        </w:rPr>
        <w:t xml:space="preserve">по коду показателя </w:t>
      </w:r>
      <w:hyperlink r:id="rId104" w:history="1">
        <w:r w:rsidRPr="00857554">
          <w:rPr>
            <w:rFonts w:ascii="Times New Roman" w:hAnsi="Times New Roman"/>
            <w:sz w:val="27"/>
            <w:szCs w:val="27"/>
          </w:rPr>
          <w:t>40001</w:t>
        </w:r>
      </w:hyperlink>
      <w:r w:rsidRPr="00857554">
        <w:rPr>
          <w:rFonts w:ascii="Times New Roman" w:hAnsi="Times New Roman"/>
          <w:sz w:val="27"/>
          <w:szCs w:val="27"/>
        </w:rPr>
        <w:t xml:space="preserve">, переносится (по соответствующему КБК) в </w:t>
      </w:r>
      <w:hyperlink r:id="rId105" w:history="1">
        <w:r w:rsidRPr="00857554">
          <w:rPr>
            <w:rFonts w:ascii="Times New Roman" w:hAnsi="Times New Roman"/>
            <w:sz w:val="27"/>
            <w:szCs w:val="27"/>
          </w:rPr>
          <w:t>строку 030</w:t>
        </w:r>
      </w:hyperlink>
      <w:r w:rsidRPr="00857554">
        <w:rPr>
          <w:rFonts w:ascii="Times New Roman" w:hAnsi="Times New Roman"/>
          <w:sz w:val="27"/>
          <w:szCs w:val="27"/>
        </w:rPr>
        <w:t xml:space="preserve"> </w:t>
      </w:r>
      <w:r w:rsidRPr="005C197F">
        <w:rPr>
          <w:rFonts w:ascii="Times New Roman" w:hAnsi="Times New Roman"/>
          <w:color w:val="000000"/>
          <w:sz w:val="27"/>
          <w:szCs w:val="27"/>
        </w:rPr>
        <w:t>подраздела 1.2</w:t>
      </w:r>
      <w:r w:rsidRPr="00857554">
        <w:rPr>
          <w:rFonts w:ascii="Times New Roman" w:hAnsi="Times New Roman"/>
          <w:sz w:val="27"/>
          <w:szCs w:val="27"/>
        </w:rPr>
        <w:t xml:space="preserve"> раздела 1 декларации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3C126D">
        <w:rPr>
          <w:rFonts w:ascii="Times New Roman" w:hAnsi="Times New Roman"/>
          <w:bCs/>
          <w:color w:val="000000"/>
          <w:sz w:val="27"/>
          <w:szCs w:val="27"/>
        </w:rPr>
        <w:t>(с кодом показателя операции 10040, указанного в графе 1 подраздела 2.1, согласно Приложению № 1 к настоящему письму)</w:t>
      </w:r>
      <w:r w:rsidRPr="003C126D">
        <w:rPr>
          <w:rFonts w:ascii="Times New Roman" w:hAnsi="Times New Roman"/>
          <w:sz w:val="27"/>
          <w:szCs w:val="27"/>
        </w:rPr>
        <w:t>.</w:t>
      </w:r>
    </w:p>
    <w:p w:rsidR="00313FF2" w:rsidRDefault="00313FF2" w:rsidP="00A0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Pr="00857554">
        <w:rPr>
          <w:rFonts w:ascii="Times New Roman" w:hAnsi="Times New Roman"/>
          <w:sz w:val="27"/>
          <w:szCs w:val="27"/>
        </w:rPr>
        <w:t xml:space="preserve">.6.2. По коду показателя </w:t>
      </w:r>
      <w:hyperlink r:id="rId106" w:history="1">
        <w:r w:rsidRPr="00857554">
          <w:rPr>
            <w:rFonts w:ascii="Times New Roman" w:hAnsi="Times New Roman"/>
            <w:sz w:val="27"/>
            <w:szCs w:val="27"/>
          </w:rPr>
          <w:t>40002</w:t>
        </w:r>
      </w:hyperlink>
      <w:r w:rsidRPr="00857554">
        <w:rPr>
          <w:rFonts w:ascii="Times New Roman" w:hAnsi="Times New Roman"/>
          <w:sz w:val="27"/>
          <w:szCs w:val="27"/>
        </w:rPr>
        <w:t xml:space="preserve"> отражается отрицательная разница (без знака «минус») между итоговой суммой акциза по всем строкам графы 4 всех листов</w:t>
      </w:r>
      <w:r>
        <w:rPr>
          <w:rFonts w:ascii="Times New Roman" w:hAnsi="Times New Roman"/>
          <w:sz w:val="27"/>
          <w:szCs w:val="27"/>
        </w:rPr>
        <w:t xml:space="preserve"> </w:t>
      </w:r>
      <w:hyperlink r:id="rId107" w:history="1">
        <w:r w:rsidRPr="00857554">
          <w:rPr>
            <w:rFonts w:ascii="Times New Roman" w:hAnsi="Times New Roman"/>
            <w:sz w:val="27"/>
            <w:szCs w:val="27"/>
          </w:rPr>
          <w:t>подраздела 2.1</w:t>
        </w:r>
      </w:hyperlink>
      <w:r w:rsidRPr="00857554">
        <w:rPr>
          <w:rFonts w:ascii="Times New Roman" w:hAnsi="Times New Roman"/>
          <w:sz w:val="27"/>
          <w:szCs w:val="27"/>
        </w:rPr>
        <w:t xml:space="preserve"> и итоговой суммой акциза, подлежащей вычету, по всем строкам </w:t>
      </w:r>
      <w:r>
        <w:rPr>
          <w:rFonts w:ascii="Times New Roman" w:hAnsi="Times New Roman"/>
          <w:sz w:val="27"/>
          <w:szCs w:val="27"/>
        </w:rPr>
        <w:br/>
      </w:r>
      <w:r w:rsidRPr="00857554">
        <w:rPr>
          <w:rFonts w:ascii="Times New Roman" w:hAnsi="Times New Roman"/>
          <w:sz w:val="27"/>
          <w:szCs w:val="27"/>
        </w:rPr>
        <w:t xml:space="preserve">графы 2 всех листов </w:t>
      </w:r>
      <w:hyperlink r:id="rId108" w:history="1">
        <w:r w:rsidRPr="00857554">
          <w:rPr>
            <w:rFonts w:ascii="Times New Roman" w:hAnsi="Times New Roman"/>
            <w:sz w:val="27"/>
            <w:szCs w:val="27"/>
          </w:rPr>
          <w:t>подраздела 2.2</w:t>
        </w:r>
      </w:hyperlink>
      <w:r w:rsidRPr="00857554">
        <w:rPr>
          <w:rFonts w:ascii="Times New Roman" w:hAnsi="Times New Roman"/>
          <w:sz w:val="27"/>
          <w:szCs w:val="27"/>
        </w:rPr>
        <w:t>.</w:t>
      </w:r>
    </w:p>
    <w:p w:rsidR="00313FF2" w:rsidRPr="003C126D" w:rsidRDefault="00313FF2" w:rsidP="005C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57554">
        <w:rPr>
          <w:rFonts w:ascii="Times New Roman" w:hAnsi="Times New Roman"/>
          <w:sz w:val="27"/>
          <w:szCs w:val="27"/>
        </w:rPr>
        <w:t xml:space="preserve">Сумма акциза, отраженная в </w:t>
      </w:r>
      <w:hyperlink r:id="rId109" w:history="1">
        <w:r w:rsidRPr="00857554">
          <w:rPr>
            <w:rFonts w:ascii="Times New Roman" w:hAnsi="Times New Roman"/>
            <w:sz w:val="27"/>
            <w:szCs w:val="27"/>
          </w:rPr>
          <w:t xml:space="preserve">подразделе 2.3 </w:t>
        </w:r>
      </w:hyperlink>
      <w:r w:rsidRPr="00857554">
        <w:rPr>
          <w:rFonts w:ascii="Times New Roman" w:hAnsi="Times New Roman"/>
          <w:sz w:val="27"/>
          <w:szCs w:val="27"/>
        </w:rPr>
        <w:t xml:space="preserve">по коду показателя </w:t>
      </w:r>
      <w:hyperlink r:id="rId110" w:history="1">
        <w:r w:rsidRPr="00857554">
          <w:rPr>
            <w:rFonts w:ascii="Times New Roman" w:hAnsi="Times New Roman"/>
            <w:sz w:val="27"/>
            <w:szCs w:val="27"/>
          </w:rPr>
          <w:t>4000</w:t>
        </w:r>
      </w:hyperlink>
      <w:r w:rsidRPr="00857554">
        <w:rPr>
          <w:rFonts w:ascii="Times New Roman" w:hAnsi="Times New Roman"/>
          <w:sz w:val="27"/>
          <w:szCs w:val="27"/>
        </w:rPr>
        <w:t xml:space="preserve">2, переносится (по соответствующему КБК) в </w:t>
      </w:r>
      <w:hyperlink r:id="rId111" w:history="1">
        <w:r w:rsidRPr="00857554">
          <w:rPr>
            <w:rFonts w:ascii="Times New Roman" w:hAnsi="Times New Roman"/>
            <w:sz w:val="27"/>
            <w:szCs w:val="27"/>
          </w:rPr>
          <w:t>строку 040</w:t>
        </w:r>
      </w:hyperlink>
      <w:r w:rsidRPr="00857554">
        <w:rPr>
          <w:rFonts w:ascii="Times New Roman" w:hAnsi="Times New Roman"/>
          <w:sz w:val="27"/>
          <w:szCs w:val="27"/>
        </w:rPr>
        <w:t xml:space="preserve"> </w:t>
      </w:r>
      <w:r w:rsidRPr="005C197F">
        <w:rPr>
          <w:rFonts w:ascii="Times New Roman" w:hAnsi="Times New Roman"/>
          <w:color w:val="000000"/>
          <w:sz w:val="27"/>
          <w:szCs w:val="27"/>
        </w:rPr>
        <w:t>подраздела 1.2</w:t>
      </w:r>
      <w:r w:rsidRPr="00B5114C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857554">
        <w:rPr>
          <w:rFonts w:ascii="Times New Roman" w:hAnsi="Times New Roman"/>
          <w:sz w:val="27"/>
          <w:szCs w:val="27"/>
        </w:rPr>
        <w:t>раздела 1 декларации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3C126D">
        <w:rPr>
          <w:rFonts w:ascii="Times New Roman" w:hAnsi="Times New Roman"/>
          <w:bCs/>
          <w:color w:val="000000"/>
          <w:sz w:val="27"/>
          <w:szCs w:val="27"/>
        </w:rPr>
        <w:t>(с кодом показателя операции 10040, указанного в графе 1 подраздела 2.1, согласно Приложению № 1 к настоящему письму)</w:t>
      </w:r>
      <w:r w:rsidRPr="003C126D">
        <w:rPr>
          <w:rFonts w:ascii="Times New Roman" w:hAnsi="Times New Roman"/>
          <w:sz w:val="27"/>
          <w:szCs w:val="27"/>
        </w:rPr>
        <w:t>.</w:t>
      </w:r>
    </w:p>
    <w:p w:rsidR="00313FF2" w:rsidRDefault="00313FF2" w:rsidP="00A0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57554">
        <w:rPr>
          <w:rFonts w:ascii="Times New Roman" w:hAnsi="Times New Roman"/>
          <w:sz w:val="27"/>
          <w:szCs w:val="27"/>
        </w:rPr>
        <w:t xml:space="preserve">Суммы, отражаемые по кодам показателей 40001 и </w:t>
      </w:r>
      <w:hyperlink r:id="rId112" w:history="1">
        <w:r w:rsidRPr="00857554">
          <w:rPr>
            <w:rFonts w:ascii="Times New Roman" w:hAnsi="Times New Roman"/>
            <w:sz w:val="27"/>
            <w:szCs w:val="27"/>
          </w:rPr>
          <w:t>40002</w:t>
        </w:r>
      </w:hyperlink>
      <w:r w:rsidRPr="00857554">
        <w:rPr>
          <w:rFonts w:ascii="Times New Roman" w:hAnsi="Times New Roman"/>
          <w:sz w:val="27"/>
          <w:szCs w:val="27"/>
        </w:rPr>
        <w:t xml:space="preserve">, указываются </w:t>
      </w:r>
      <w:r>
        <w:rPr>
          <w:rFonts w:ascii="Times New Roman" w:hAnsi="Times New Roman"/>
          <w:sz w:val="27"/>
          <w:szCs w:val="27"/>
        </w:rPr>
        <w:br/>
      </w:r>
      <w:r w:rsidRPr="00857554">
        <w:rPr>
          <w:rFonts w:ascii="Times New Roman" w:hAnsi="Times New Roman"/>
          <w:sz w:val="27"/>
          <w:szCs w:val="27"/>
        </w:rPr>
        <w:t>в рублях.</w:t>
      </w:r>
    </w:p>
    <w:sectPr w:rsidR="00313FF2" w:rsidSect="00031638">
      <w:headerReference w:type="even" r:id="rId113"/>
      <w:headerReference w:type="default" r:id="rId114"/>
      <w:pgSz w:w="11906" w:h="16838"/>
      <w:pgMar w:top="284" w:right="737" w:bottom="73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F2" w:rsidRDefault="00313FF2">
      <w:r>
        <w:separator/>
      </w:r>
    </w:p>
  </w:endnote>
  <w:endnote w:type="continuationSeparator" w:id="0">
    <w:p w:rsidR="00313FF2" w:rsidRDefault="00313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F2" w:rsidRDefault="00313FF2">
      <w:r>
        <w:separator/>
      </w:r>
    </w:p>
  </w:footnote>
  <w:footnote w:type="continuationSeparator" w:id="0">
    <w:p w:rsidR="00313FF2" w:rsidRDefault="00313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F2" w:rsidRDefault="00313FF2" w:rsidP="00A725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313FF2" w:rsidRDefault="00313F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F2" w:rsidRDefault="00313FF2" w:rsidP="00A725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313FF2" w:rsidRDefault="00313F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262"/>
    <w:multiLevelType w:val="hybridMultilevel"/>
    <w:tmpl w:val="2DBE362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AB47E13"/>
    <w:multiLevelType w:val="hybridMultilevel"/>
    <w:tmpl w:val="B606A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383DC8"/>
    <w:multiLevelType w:val="multilevel"/>
    <w:tmpl w:val="CE72875C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62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3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56" w:hanging="2160"/>
      </w:pPr>
      <w:rPr>
        <w:rFonts w:cs="Times New Roman" w:hint="default"/>
      </w:rPr>
    </w:lvl>
  </w:abstractNum>
  <w:abstractNum w:abstractNumId="3">
    <w:nsid w:val="30266232"/>
    <w:multiLevelType w:val="hybridMultilevel"/>
    <w:tmpl w:val="89CC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0E5F86"/>
    <w:multiLevelType w:val="hybridMultilevel"/>
    <w:tmpl w:val="3F561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5014C8"/>
    <w:multiLevelType w:val="hybridMultilevel"/>
    <w:tmpl w:val="D044502C"/>
    <w:lvl w:ilvl="0" w:tplc="69185D82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5DA31362"/>
    <w:multiLevelType w:val="multilevel"/>
    <w:tmpl w:val="B606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FCF"/>
    <w:rsid w:val="00000875"/>
    <w:rsid w:val="00002CDB"/>
    <w:rsid w:val="000077A0"/>
    <w:rsid w:val="000117FD"/>
    <w:rsid w:val="00011AB1"/>
    <w:rsid w:val="00013EEE"/>
    <w:rsid w:val="00015759"/>
    <w:rsid w:val="00020056"/>
    <w:rsid w:val="000200AF"/>
    <w:rsid w:val="00025E0E"/>
    <w:rsid w:val="00027D25"/>
    <w:rsid w:val="00030F99"/>
    <w:rsid w:val="00031638"/>
    <w:rsid w:val="00032D94"/>
    <w:rsid w:val="00034488"/>
    <w:rsid w:val="00035052"/>
    <w:rsid w:val="00036210"/>
    <w:rsid w:val="0003650B"/>
    <w:rsid w:val="00037E85"/>
    <w:rsid w:val="00043872"/>
    <w:rsid w:val="00043DB5"/>
    <w:rsid w:val="0004481C"/>
    <w:rsid w:val="00044AE5"/>
    <w:rsid w:val="00051572"/>
    <w:rsid w:val="000534C2"/>
    <w:rsid w:val="00055630"/>
    <w:rsid w:val="00060CCA"/>
    <w:rsid w:val="00070BDA"/>
    <w:rsid w:val="00072DEA"/>
    <w:rsid w:val="00074398"/>
    <w:rsid w:val="00077316"/>
    <w:rsid w:val="0008136C"/>
    <w:rsid w:val="0008199E"/>
    <w:rsid w:val="000819C9"/>
    <w:rsid w:val="0008461A"/>
    <w:rsid w:val="00087109"/>
    <w:rsid w:val="00087639"/>
    <w:rsid w:val="00092EE8"/>
    <w:rsid w:val="0009527A"/>
    <w:rsid w:val="0009544C"/>
    <w:rsid w:val="0009695C"/>
    <w:rsid w:val="00097744"/>
    <w:rsid w:val="000A16EA"/>
    <w:rsid w:val="000A6521"/>
    <w:rsid w:val="000A7E94"/>
    <w:rsid w:val="000B4FDF"/>
    <w:rsid w:val="000B65B7"/>
    <w:rsid w:val="000B77EA"/>
    <w:rsid w:val="000C102B"/>
    <w:rsid w:val="000C1E24"/>
    <w:rsid w:val="000C4198"/>
    <w:rsid w:val="000D4E11"/>
    <w:rsid w:val="000E5609"/>
    <w:rsid w:val="000E5E1C"/>
    <w:rsid w:val="000E6D77"/>
    <w:rsid w:val="000F01AD"/>
    <w:rsid w:val="000F0999"/>
    <w:rsid w:val="000F625C"/>
    <w:rsid w:val="00105D26"/>
    <w:rsid w:val="001106E5"/>
    <w:rsid w:val="00111EE1"/>
    <w:rsid w:val="00123F6D"/>
    <w:rsid w:val="00124161"/>
    <w:rsid w:val="00124508"/>
    <w:rsid w:val="00125922"/>
    <w:rsid w:val="00125FAA"/>
    <w:rsid w:val="001425BB"/>
    <w:rsid w:val="00152C27"/>
    <w:rsid w:val="0015718C"/>
    <w:rsid w:val="00166A7D"/>
    <w:rsid w:val="001715DE"/>
    <w:rsid w:val="001746C0"/>
    <w:rsid w:val="00177099"/>
    <w:rsid w:val="00180DCD"/>
    <w:rsid w:val="00181531"/>
    <w:rsid w:val="00184C14"/>
    <w:rsid w:val="00185470"/>
    <w:rsid w:val="00186991"/>
    <w:rsid w:val="00193475"/>
    <w:rsid w:val="00194249"/>
    <w:rsid w:val="00195D22"/>
    <w:rsid w:val="001A0DC8"/>
    <w:rsid w:val="001A10D1"/>
    <w:rsid w:val="001A795A"/>
    <w:rsid w:val="001C0424"/>
    <w:rsid w:val="001D0AFA"/>
    <w:rsid w:val="001D5937"/>
    <w:rsid w:val="001D7DCB"/>
    <w:rsid w:val="001E604C"/>
    <w:rsid w:val="001F3833"/>
    <w:rsid w:val="001F4E8D"/>
    <w:rsid w:val="001F7AF5"/>
    <w:rsid w:val="00201EB6"/>
    <w:rsid w:val="00202722"/>
    <w:rsid w:val="00213B9E"/>
    <w:rsid w:val="00220351"/>
    <w:rsid w:val="002260AC"/>
    <w:rsid w:val="00227008"/>
    <w:rsid w:val="00237E04"/>
    <w:rsid w:val="00237F8C"/>
    <w:rsid w:val="00243184"/>
    <w:rsid w:val="0024628A"/>
    <w:rsid w:val="0025054C"/>
    <w:rsid w:val="00255427"/>
    <w:rsid w:val="002557A6"/>
    <w:rsid w:val="00255B70"/>
    <w:rsid w:val="002677E3"/>
    <w:rsid w:val="00267FEC"/>
    <w:rsid w:val="00272705"/>
    <w:rsid w:val="002763A2"/>
    <w:rsid w:val="00282F69"/>
    <w:rsid w:val="00286838"/>
    <w:rsid w:val="0028764C"/>
    <w:rsid w:val="002A3B25"/>
    <w:rsid w:val="002B0401"/>
    <w:rsid w:val="002C6C5D"/>
    <w:rsid w:val="002C75D5"/>
    <w:rsid w:val="002D4255"/>
    <w:rsid w:val="002E029A"/>
    <w:rsid w:val="002E77DD"/>
    <w:rsid w:val="002F4853"/>
    <w:rsid w:val="002F5855"/>
    <w:rsid w:val="00300142"/>
    <w:rsid w:val="00313FF2"/>
    <w:rsid w:val="00316FD0"/>
    <w:rsid w:val="00317184"/>
    <w:rsid w:val="003275FB"/>
    <w:rsid w:val="003308FA"/>
    <w:rsid w:val="003310BE"/>
    <w:rsid w:val="00332590"/>
    <w:rsid w:val="00332AA2"/>
    <w:rsid w:val="003338F4"/>
    <w:rsid w:val="003402F4"/>
    <w:rsid w:val="00341534"/>
    <w:rsid w:val="003476CF"/>
    <w:rsid w:val="003508F0"/>
    <w:rsid w:val="00361D7C"/>
    <w:rsid w:val="00365CFD"/>
    <w:rsid w:val="00365F3B"/>
    <w:rsid w:val="00373382"/>
    <w:rsid w:val="00377E21"/>
    <w:rsid w:val="00380514"/>
    <w:rsid w:val="00381C2A"/>
    <w:rsid w:val="00383735"/>
    <w:rsid w:val="003873E3"/>
    <w:rsid w:val="003909B1"/>
    <w:rsid w:val="003917B4"/>
    <w:rsid w:val="00392DA7"/>
    <w:rsid w:val="00393D03"/>
    <w:rsid w:val="00395939"/>
    <w:rsid w:val="00395F79"/>
    <w:rsid w:val="003A0047"/>
    <w:rsid w:val="003A362C"/>
    <w:rsid w:val="003A4E5E"/>
    <w:rsid w:val="003A6D24"/>
    <w:rsid w:val="003B61E8"/>
    <w:rsid w:val="003B67AF"/>
    <w:rsid w:val="003B685E"/>
    <w:rsid w:val="003C0DBD"/>
    <w:rsid w:val="003C126D"/>
    <w:rsid w:val="003C61C6"/>
    <w:rsid w:val="003C7BF8"/>
    <w:rsid w:val="003D6B4A"/>
    <w:rsid w:val="003E10C9"/>
    <w:rsid w:val="003E1B1A"/>
    <w:rsid w:val="003E5A8A"/>
    <w:rsid w:val="003F0E30"/>
    <w:rsid w:val="003F1CDE"/>
    <w:rsid w:val="003F4C26"/>
    <w:rsid w:val="003F54A2"/>
    <w:rsid w:val="003F6E3E"/>
    <w:rsid w:val="00405D15"/>
    <w:rsid w:val="00406E1D"/>
    <w:rsid w:val="0041281F"/>
    <w:rsid w:val="00417767"/>
    <w:rsid w:val="00417CA7"/>
    <w:rsid w:val="00417E55"/>
    <w:rsid w:val="004216F7"/>
    <w:rsid w:val="00422291"/>
    <w:rsid w:val="004229E2"/>
    <w:rsid w:val="004238B8"/>
    <w:rsid w:val="00430AB0"/>
    <w:rsid w:val="004435E1"/>
    <w:rsid w:val="00445E8B"/>
    <w:rsid w:val="004479CE"/>
    <w:rsid w:val="004515ED"/>
    <w:rsid w:val="00452B0A"/>
    <w:rsid w:val="00454369"/>
    <w:rsid w:val="0045547B"/>
    <w:rsid w:val="004572FC"/>
    <w:rsid w:val="00460843"/>
    <w:rsid w:val="0046167E"/>
    <w:rsid w:val="0046170F"/>
    <w:rsid w:val="00463D97"/>
    <w:rsid w:val="004641C7"/>
    <w:rsid w:val="00470F7A"/>
    <w:rsid w:val="00471F6C"/>
    <w:rsid w:val="0047228F"/>
    <w:rsid w:val="004754A1"/>
    <w:rsid w:val="004755ED"/>
    <w:rsid w:val="0048249A"/>
    <w:rsid w:val="00482C33"/>
    <w:rsid w:val="00486628"/>
    <w:rsid w:val="004A0449"/>
    <w:rsid w:val="004A280F"/>
    <w:rsid w:val="004A42A1"/>
    <w:rsid w:val="004A5B8F"/>
    <w:rsid w:val="004B4245"/>
    <w:rsid w:val="004B4389"/>
    <w:rsid w:val="004C3825"/>
    <w:rsid w:val="004C40BC"/>
    <w:rsid w:val="004D0E64"/>
    <w:rsid w:val="004D71DB"/>
    <w:rsid w:val="004F0AA7"/>
    <w:rsid w:val="004F0CF3"/>
    <w:rsid w:val="004F16A2"/>
    <w:rsid w:val="004F1A06"/>
    <w:rsid w:val="005000B0"/>
    <w:rsid w:val="005043C8"/>
    <w:rsid w:val="005044D9"/>
    <w:rsid w:val="005047CB"/>
    <w:rsid w:val="0050702D"/>
    <w:rsid w:val="0051378A"/>
    <w:rsid w:val="00515592"/>
    <w:rsid w:val="00524814"/>
    <w:rsid w:val="00531F2B"/>
    <w:rsid w:val="00536D95"/>
    <w:rsid w:val="00540A4B"/>
    <w:rsid w:val="00544F19"/>
    <w:rsid w:val="0054559F"/>
    <w:rsid w:val="00545909"/>
    <w:rsid w:val="00551C5A"/>
    <w:rsid w:val="00552E91"/>
    <w:rsid w:val="005530DB"/>
    <w:rsid w:val="00557BC0"/>
    <w:rsid w:val="005600E8"/>
    <w:rsid w:val="00562E39"/>
    <w:rsid w:val="00570F76"/>
    <w:rsid w:val="00574492"/>
    <w:rsid w:val="00575C22"/>
    <w:rsid w:val="0058019C"/>
    <w:rsid w:val="00592412"/>
    <w:rsid w:val="00595D15"/>
    <w:rsid w:val="005A0813"/>
    <w:rsid w:val="005A5F92"/>
    <w:rsid w:val="005A63A8"/>
    <w:rsid w:val="005B1FD8"/>
    <w:rsid w:val="005B6413"/>
    <w:rsid w:val="005B6B7C"/>
    <w:rsid w:val="005B771B"/>
    <w:rsid w:val="005C0CB1"/>
    <w:rsid w:val="005C0F9A"/>
    <w:rsid w:val="005C197F"/>
    <w:rsid w:val="005C22CE"/>
    <w:rsid w:val="005C6E4E"/>
    <w:rsid w:val="005D277F"/>
    <w:rsid w:val="005D287D"/>
    <w:rsid w:val="005D46B4"/>
    <w:rsid w:val="005E1376"/>
    <w:rsid w:val="005E2326"/>
    <w:rsid w:val="005E2BD2"/>
    <w:rsid w:val="005E67ED"/>
    <w:rsid w:val="005F2A9C"/>
    <w:rsid w:val="005F77E6"/>
    <w:rsid w:val="00600F83"/>
    <w:rsid w:val="00603A38"/>
    <w:rsid w:val="00617926"/>
    <w:rsid w:val="00622266"/>
    <w:rsid w:val="0063344D"/>
    <w:rsid w:val="00635D22"/>
    <w:rsid w:val="006402D6"/>
    <w:rsid w:val="0064075D"/>
    <w:rsid w:val="00643DFF"/>
    <w:rsid w:val="00650BA4"/>
    <w:rsid w:val="00651B5E"/>
    <w:rsid w:val="00660121"/>
    <w:rsid w:val="00673DC5"/>
    <w:rsid w:val="006752FF"/>
    <w:rsid w:val="00694A1E"/>
    <w:rsid w:val="0069673A"/>
    <w:rsid w:val="006A1C33"/>
    <w:rsid w:val="006A20A1"/>
    <w:rsid w:val="006A4ACD"/>
    <w:rsid w:val="006B22C5"/>
    <w:rsid w:val="006B37E4"/>
    <w:rsid w:val="006C2E6A"/>
    <w:rsid w:val="006C3E33"/>
    <w:rsid w:val="006C67E0"/>
    <w:rsid w:val="006D0D5D"/>
    <w:rsid w:val="006D3BB7"/>
    <w:rsid w:val="006D5086"/>
    <w:rsid w:val="006D65A4"/>
    <w:rsid w:val="006D7203"/>
    <w:rsid w:val="006F09C7"/>
    <w:rsid w:val="006F5868"/>
    <w:rsid w:val="006F6715"/>
    <w:rsid w:val="006F73D2"/>
    <w:rsid w:val="006F771E"/>
    <w:rsid w:val="006F78A9"/>
    <w:rsid w:val="00700F34"/>
    <w:rsid w:val="00703CC1"/>
    <w:rsid w:val="00711B71"/>
    <w:rsid w:val="0071353E"/>
    <w:rsid w:val="007141BD"/>
    <w:rsid w:val="00714D6E"/>
    <w:rsid w:val="00716706"/>
    <w:rsid w:val="00731B9F"/>
    <w:rsid w:val="0073550A"/>
    <w:rsid w:val="007422E3"/>
    <w:rsid w:val="0074299E"/>
    <w:rsid w:val="00743EE1"/>
    <w:rsid w:val="00745CFC"/>
    <w:rsid w:val="00747156"/>
    <w:rsid w:val="007624E4"/>
    <w:rsid w:val="007741E1"/>
    <w:rsid w:val="00775DBA"/>
    <w:rsid w:val="007772B5"/>
    <w:rsid w:val="00780BDE"/>
    <w:rsid w:val="0078223F"/>
    <w:rsid w:val="00782EEC"/>
    <w:rsid w:val="0078614C"/>
    <w:rsid w:val="007920CF"/>
    <w:rsid w:val="0079220F"/>
    <w:rsid w:val="00792BDC"/>
    <w:rsid w:val="00794F58"/>
    <w:rsid w:val="007A23A7"/>
    <w:rsid w:val="007A2BC9"/>
    <w:rsid w:val="007A4C69"/>
    <w:rsid w:val="007B06C1"/>
    <w:rsid w:val="007B6E7A"/>
    <w:rsid w:val="007D23A7"/>
    <w:rsid w:val="007D3F88"/>
    <w:rsid w:val="007D5CBB"/>
    <w:rsid w:val="007E3C13"/>
    <w:rsid w:val="007E6F5D"/>
    <w:rsid w:val="007F0512"/>
    <w:rsid w:val="007F2DB9"/>
    <w:rsid w:val="0080087A"/>
    <w:rsid w:val="00800FCF"/>
    <w:rsid w:val="008022CC"/>
    <w:rsid w:val="0080576A"/>
    <w:rsid w:val="008064A4"/>
    <w:rsid w:val="00806CA9"/>
    <w:rsid w:val="0081225D"/>
    <w:rsid w:val="0081563E"/>
    <w:rsid w:val="0082166C"/>
    <w:rsid w:val="008228E5"/>
    <w:rsid w:val="00831B83"/>
    <w:rsid w:val="00833AD6"/>
    <w:rsid w:val="008355E1"/>
    <w:rsid w:val="008360EC"/>
    <w:rsid w:val="008409B7"/>
    <w:rsid w:val="00844050"/>
    <w:rsid w:val="00852B94"/>
    <w:rsid w:val="00854723"/>
    <w:rsid w:val="00856E11"/>
    <w:rsid w:val="00857554"/>
    <w:rsid w:val="00863167"/>
    <w:rsid w:val="0086745E"/>
    <w:rsid w:val="00871142"/>
    <w:rsid w:val="0087311A"/>
    <w:rsid w:val="0088048A"/>
    <w:rsid w:val="00882414"/>
    <w:rsid w:val="0088270B"/>
    <w:rsid w:val="00884E74"/>
    <w:rsid w:val="00886051"/>
    <w:rsid w:val="00886CE1"/>
    <w:rsid w:val="008A5C8C"/>
    <w:rsid w:val="008B0299"/>
    <w:rsid w:val="008B0C50"/>
    <w:rsid w:val="008B3B86"/>
    <w:rsid w:val="008B4764"/>
    <w:rsid w:val="008B57BD"/>
    <w:rsid w:val="008B6021"/>
    <w:rsid w:val="008C2AD0"/>
    <w:rsid w:val="008C3324"/>
    <w:rsid w:val="008C376C"/>
    <w:rsid w:val="008D32E8"/>
    <w:rsid w:val="008D493A"/>
    <w:rsid w:val="008E26E1"/>
    <w:rsid w:val="008F0119"/>
    <w:rsid w:val="008F64E4"/>
    <w:rsid w:val="008F75D8"/>
    <w:rsid w:val="00905E75"/>
    <w:rsid w:val="00920568"/>
    <w:rsid w:val="009215B5"/>
    <w:rsid w:val="00923C3A"/>
    <w:rsid w:val="009251A8"/>
    <w:rsid w:val="0092746A"/>
    <w:rsid w:val="00930F04"/>
    <w:rsid w:val="0093115D"/>
    <w:rsid w:val="00934FB9"/>
    <w:rsid w:val="00941FA7"/>
    <w:rsid w:val="00942A43"/>
    <w:rsid w:val="0094402B"/>
    <w:rsid w:val="009516C6"/>
    <w:rsid w:val="00951ACD"/>
    <w:rsid w:val="00951F61"/>
    <w:rsid w:val="00964CA2"/>
    <w:rsid w:val="00966E51"/>
    <w:rsid w:val="009676CF"/>
    <w:rsid w:val="009739E2"/>
    <w:rsid w:val="0098036D"/>
    <w:rsid w:val="0098428B"/>
    <w:rsid w:val="00992E72"/>
    <w:rsid w:val="009957A0"/>
    <w:rsid w:val="009A2F89"/>
    <w:rsid w:val="009A4114"/>
    <w:rsid w:val="009A4CB4"/>
    <w:rsid w:val="009A7A3A"/>
    <w:rsid w:val="009B158C"/>
    <w:rsid w:val="009B3DC7"/>
    <w:rsid w:val="009B4821"/>
    <w:rsid w:val="009B4F01"/>
    <w:rsid w:val="009B5BE0"/>
    <w:rsid w:val="009B64A5"/>
    <w:rsid w:val="009B6DB7"/>
    <w:rsid w:val="009C2955"/>
    <w:rsid w:val="009C3DD9"/>
    <w:rsid w:val="009C4C82"/>
    <w:rsid w:val="009D053B"/>
    <w:rsid w:val="009E023A"/>
    <w:rsid w:val="009F1A28"/>
    <w:rsid w:val="009F3526"/>
    <w:rsid w:val="00A017C0"/>
    <w:rsid w:val="00A028CB"/>
    <w:rsid w:val="00A04B09"/>
    <w:rsid w:val="00A05078"/>
    <w:rsid w:val="00A07817"/>
    <w:rsid w:val="00A124D2"/>
    <w:rsid w:val="00A13B9C"/>
    <w:rsid w:val="00A15C95"/>
    <w:rsid w:val="00A177A2"/>
    <w:rsid w:val="00A24EA4"/>
    <w:rsid w:val="00A2641E"/>
    <w:rsid w:val="00A270D7"/>
    <w:rsid w:val="00A30000"/>
    <w:rsid w:val="00A315A7"/>
    <w:rsid w:val="00A320B5"/>
    <w:rsid w:val="00A336E6"/>
    <w:rsid w:val="00A35A7A"/>
    <w:rsid w:val="00A46692"/>
    <w:rsid w:val="00A47EE8"/>
    <w:rsid w:val="00A50185"/>
    <w:rsid w:val="00A542F7"/>
    <w:rsid w:val="00A57466"/>
    <w:rsid w:val="00A57690"/>
    <w:rsid w:val="00A576D6"/>
    <w:rsid w:val="00A61B19"/>
    <w:rsid w:val="00A624B5"/>
    <w:rsid w:val="00A6264F"/>
    <w:rsid w:val="00A72235"/>
    <w:rsid w:val="00A725DA"/>
    <w:rsid w:val="00A733C6"/>
    <w:rsid w:val="00A80F04"/>
    <w:rsid w:val="00A83844"/>
    <w:rsid w:val="00A913E0"/>
    <w:rsid w:val="00A92856"/>
    <w:rsid w:val="00A93C70"/>
    <w:rsid w:val="00AA3EAD"/>
    <w:rsid w:val="00AB1C2F"/>
    <w:rsid w:val="00AC4DFD"/>
    <w:rsid w:val="00AC5E0D"/>
    <w:rsid w:val="00AC7C4E"/>
    <w:rsid w:val="00AD2537"/>
    <w:rsid w:val="00AE2560"/>
    <w:rsid w:val="00AE4F3B"/>
    <w:rsid w:val="00AF1DD8"/>
    <w:rsid w:val="00AF4EAF"/>
    <w:rsid w:val="00B00056"/>
    <w:rsid w:val="00B053D1"/>
    <w:rsid w:val="00B078B5"/>
    <w:rsid w:val="00B1210C"/>
    <w:rsid w:val="00B146E2"/>
    <w:rsid w:val="00B16566"/>
    <w:rsid w:val="00B16C98"/>
    <w:rsid w:val="00B172F0"/>
    <w:rsid w:val="00B20EED"/>
    <w:rsid w:val="00B260EE"/>
    <w:rsid w:val="00B302F4"/>
    <w:rsid w:val="00B36F30"/>
    <w:rsid w:val="00B430A3"/>
    <w:rsid w:val="00B448F9"/>
    <w:rsid w:val="00B44AE4"/>
    <w:rsid w:val="00B5114C"/>
    <w:rsid w:val="00B522A3"/>
    <w:rsid w:val="00B603CB"/>
    <w:rsid w:val="00B60F1C"/>
    <w:rsid w:val="00B6379D"/>
    <w:rsid w:val="00B646D4"/>
    <w:rsid w:val="00B733C8"/>
    <w:rsid w:val="00B7659D"/>
    <w:rsid w:val="00B81B62"/>
    <w:rsid w:val="00B903F2"/>
    <w:rsid w:val="00B92DEB"/>
    <w:rsid w:val="00B93E96"/>
    <w:rsid w:val="00BA1816"/>
    <w:rsid w:val="00BA3CC6"/>
    <w:rsid w:val="00BA5228"/>
    <w:rsid w:val="00BB0432"/>
    <w:rsid w:val="00BB072D"/>
    <w:rsid w:val="00BB1F54"/>
    <w:rsid w:val="00BB374A"/>
    <w:rsid w:val="00BC1E1C"/>
    <w:rsid w:val="00BC4B93"/>
    <w:rsid w:val="00BC5A17"/>
    <w:rsid w:val="00BC6D2D"/>
    <w:rsid w:val="00BC7191"/>
    <w:rsid w:val="00BE2F90"/>
    <w:rsid w:val="00BE41E4"/>
    <w:rsid w:val="00BF059D"/>
    <w:rsid w:val="00BF14BC"/>
    <w:rsid w:val="00BF1874"/>
    <w:rsid w:val="00BF243E"/>
    <w:rsid w:val="00C0368F"/>
    <w:rsid w:val="00C04A74"/>
    <w:rsid w:val="00C160F6"/>
    <w:rsid w:val="00C161D2"/>
    <w:rsid w:val="00C17EBA"/>
    <w:rsid w:val="00C31188"/>
    <w:rsid w:val="00C31428"/>
    <w:rsid w:val="00C337BB"/>
    <w:rsid w:val="00C37182"/>
    <w:rsid w:val="00C37F95"/>
    <w:rsid w:val="00C424FE"/>
    <w:rsid w:val="00C464EA"/>
    <w:rsid w:val="00C504B5"/>
    <w:rsid w:val="00C509B8"/>
    <w:rsid w:val="00C604BD"/>
    <w:rsid w:val="00C67547"/>
    <w:rsid w:val="00C73E8A"/>
    <w:rsid w:val="00C73ECF"/>
    <w:rsid w:val="00C75B2F"/>
    <w:rsid w:val="00C7639D"/>
    <w:rsid w:val="00C912C4"/>
    <w:rsid w:val="00C92BEF"/>
    <w:rsid w:val="00C9534B"/>
    <w:rsid w:val="00CA42A5"/>
    <w:rsid w:val="00CA5409"/>
    <w:rsid w:val="00CC7B9F"/>
    <w:rsid w:val="00CD5045"/>
    <w:rsid w:val="00CD64AA"/>
    <w:rsid w:val="00CD6E6E"/>
    <w:rsid w:val="00CD7AE2"/>
    <w:rsid w:val="00CE19E6"/>
    <w:rsid w:val="00CE3A7E"/>
    <w:rsid w:val="00CE4AD0"/>
    <w:rsid w:val="00D02B65"/>
    <w:rsid w:val="00D0477E"/>
    <w:rsid w:val="00D228E5"/>
    <w:rsid w:val="00D24DF3"/>
    <w:rsid w:val="00D275AE"/>
    <w:rsid w:val="00D326BC"/>
    <w:rsid w:val="00D367AA"/>
    <w:rsid w:val="00D40152"/>
    <w:rsid w:val="00D43578"/>
    <w:rsid w:val="00D4477B"/>
    <w:rsid w:val="00D4649F"/>
    <w:rsid w:val="00D46796"/>
    <w:rsid w:val="00D46953"/>
    <w:rsid w:val="00D502F6"/>
    <w:rsid w:val="00D66E52"/>
    <w:rsid w:val="00D70415"/>
    <w:rsid w:val="00D74A44"/>
    <w:rsid w:val="00D87109"/>
    <w:rsid w:val="00D874AD"/>
    <w:rsid w:val="00D91CD5"/>
    <w:rsid w:val="00D94DBA"/>
    <w:rsid w:val="00DA226E"/>
    <w:rsid w:val="00DA7B34"/>
    <w:rsid w:val="00DB190F"/>
    <w:rsid w:val="00DB7E97"/>
    <w:rsid w:val="00DC024B"/>
    <w:rsid w:val="00DC1E64"/>
    <w:rsid w:val="00DC2D0B"/>
    <w:rsid w:val="00DC5D90"/>
    <w:rsid w:val="00DD0EAD"/>
    <w:rsid w:val="00DD3A52"/>
    <w:rsid w:val="00DD3A5E"/>
    <w:rsid w:val="00DD7929"/>
    <w:rsid w:val="00DE4780"/>
    <w:rsid w:val="00DF191A"/>
    <w:rsid w:val="00DF3612"/>
    <w:rsid w:val="00DF3644"/>
    <w:rsid w:val="00DF7DCD"/>
    <w:rsid w:val="00E01460"/>
    <w:rsid w:val="00E17F41"/>
    <w:rsid w:val="00E203A7"/>
    <w:rsid w:val="00E20DB5"/>
    <w:rsid w:val="00E24B5D"/>
    <w:rsid w:val="00E24E4C"/>
    <w:rsid w:val="00E26565"/>
    <w:rsid w:val="00E26F8F"/>
    <w:rsid w:val="00E40D26"/>
    <w:rsid w:val="00E40F71"/>
    <w:rsid w:val="00E416D3"/>
    <w:rsid w:val="00E439A3"/>
    <w:rsid w:val="00E50F71"/>
    <w:rsid w:val="00E512BE"/>
    <w:rsid w:val="00E5152D"/>
    <w:rsid w:val="00E579D4"/>
    <w:rsid w:val="00E63372"/>
    <w:rsid w:val="00E76039"/>
    <w:rsid w:val="00E8662A"/>
    <w:rsid w:val="00E920CF"/>
    <w:rsid w:val="00E9572D"/>
    <w:rsid w:val="00E9799D"/>
    <w:rsid w:val="00EA13D0"/>
    <w:rsid w:val="00EA2457"/>
    <w:rsid w:val="00EA281D"/>
    <w:rsid w:val="00EA364D"/>
    <w:rsid w:val="00EA78D1"/>
    <w:rsid w:val="00EB62AA"/>
    <w:rsid w:val="00EB6AB7"/>
    <w:rsid w:val="00EB72B1"/>
    <w:rsid w:val="00EC105D"/>
    <w:rsid w:val="00EC681F"/>
    <w:rsid w:val="00ED0AB5"/>
    <w:rsid w:val="00ED20F8"/>
    <w:rsid w:val="00ED4300"/>
    <w:rsid w:val="00EE35AA"/>
    <w:rsid w:val="00EF2824"/>
    <w:rsid w:val="00EF5940"/>
    <w:rsid w:val="00EF708D"/>
    <w:rsid w:val="00EF7339"/>
    <w:rsid w:val="00F06308"/>
    <w:rsid w:val="00F102B8"/>
    <w:rsid w:val="00F1468D"/>
    <w:rsid w:val="00F2447E"/>
    <w:rsid w:val="00F45EF2"/>
    <w:rsid w:val="00F463B6"/>
    <w:rsid w:val="00F514D5"/>
    <w:rsid w:val="00F521E7"/>
    <w:rsid w:val="00F66E29"/>
    <w:rsid w:val="00F70A84"/>
    <w:rsid w:val="00F721F9"/>
    <w:rsid w:val="00F7600C"/>
    <w:rsid w:val="00F7652F"/>
    <w:rsid w:val="00F76D5B"/>
    <w:rsid w:val="00F80D71"/>
    <w:rsid w:val="00F8339F"/>
    <w:rsid w:val="00FA1475"/>
    <w:rsid w:val="00FA375A"/>
    <w:rsid w:val="00FA4CBC"/>
    <w:rsid w:val="00FA678C"/>
    <w:rsid w:val="00FB02F0"/>
    <w:rsid w:val="00FB2ABB"/>
    <w:rsid w:val="00FB3E3F"/>
    <w:rsid w:val="00FB5538"/>
    <w:rsid w:val="00FC52CB"/>
    <w:rsid w:val="00FD60F4"/>
    <w:rsid w:val="00FE046C"/>
    <w:rsid w:val="00FE326D"/>
    <w:rsid w:val="00FE6459"/>
    <w:rsid w:val="00FF2F05"/>
    <w:rsid w:val="00FF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19C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BA4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D87109"/>
    <w:pPr>
      <w:ind w:left="720"/>
      <w:contextualSpacing/>
    </w:pPr>
  </w:style>
  <w:style w:type="table" w:styleId="TableGrid">
    <w:name w:val="Table Grid"/>
    <w:basedOn w:val="TableNormal"/>
    <w:uiPriority w:val="99"/>
    <w:rsid w:val="00D8710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C6E4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562E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46B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62E39"/>
    <w:rPr>
      <w:rFonts w:cs="Times New Roman"/>
    </w:rPr>
  </w:style>
  <w:style w:type="paragraph" w:customStyle="1" w:styleId="ConsPlusNormal">
    <w:name w:val="ConsPlusNormal"/>
    <w:uiPriority w:val="99"/>
    <w:rsid w:val="00A57466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D9E6DD0E92DA5FA7F2BF351DAE47FAAAFA42CF3E02AEDD8C44F66EF3F4F6789D9016E324E45B6BCvDt4L" TargetMode="External"/><Relationship Id="rId21" Type="http://schemas.openxmlformats.org/officeDocument/2006/relationships/hyperlink" Target="consultantplus://offline/ref=B20DCAD4D59DAB229D81CAFC3FD8E35A47F5AB4CA45D78D65EF3B4076BBC60E779207CB8E22EC3ECs276I" TargetMode="External"/><Relationship Id="rId42" Type="http://schemas.openxmlformats.org/officeDocument/2006/relationships/hyperlink" Target="consultantplus://offline/ref=235082CF2D820396A3292587B86EB8A01DDCB0F6723A209438CCFF6A4251EE4BCDCD7D8EFD169FE54FLDM" TargetMode="External"/><Relationship Id="rId47" Type="http://schemas.openxmlformats.org/officeDocument/2006/relationships/hyperlink" Target="consultantplus://offline/ref=BE580A6EA31F7670BF00D08572932389B6A867A04E9D7388BB49D9B211AD378992542F7244038F582B46I" TargetMode="External"/><Relationship Id="rId63" Type="http://schemas.openxmlformats.org/officeDocument/2006/relationships/hyperlink" Target="consultantplus://offline/ref=B2555772172F58F2503D13A2609E67266BE30CEDF441D1134B8E231E56FD22F6D6F619E7124Dl5B9M" TargetMode="External"/><Relationship Id="rId68" Type="http://schemas.openxmlformats.org/officeDocument/2006/relationships/hyperlink" Target="consultantplus://offline/ref=B50F5DBB24FDE214486CAF0B1D93CCE4E95E415C99CE0674F7556779880B4FFAC2A6C691CF25819BE1O5K" TargetMode="External"/><Relationship Id="rId84" Type="http://schemas.openxmlformats.org/officeDocument/2006/relationships/hyperlink" Target="consultantplus://offline/ref=BE580A6EA31F7670BF00D08572932389B6A867A04E9D7388BB49D9B211AD378992542F7244038E572B43I" TargetMode="External"/><Relationship Id="rId89" Type="http://schemas.openxmlformats.org/officeDocument/2006/relationships/hyperlink" Target="consultantplus://offline/ref=B20DCAD4D59DAB229D81CAFC3FD8E35A47F5AB4CA45D78D65EF3B4076BBC60E779207CB8E22ECAE6s274I" TargetMode="External"/><Relationship Id="rId112" Type="http://schemas.openxmlformats.org/officeDocument/2006/relationships/hyperlink" Target="consultantplus://offline/ref=235082CF2D820396A3292587B86EB8A01DDCB0F6723A209438CCFF6A4251EE4BCDCD7D8EFD169FE54FLDM" TargetMode="External"/><Relationship Id="rId16" Type="http://schemas.openxmlformats.org/officeDocument/2006/relationships/hyperlink" Target="consultantplus://offline/ref=B20DCAD4D59DAB229D81CAFC3FD8E35A47F5AB4CA45D78D65EF3B4076BBC60E779207CB8E22EC3ECs276I" TargetMode="External"/><Relationship Id="rId107" Type="http://schemas.openxmlformats.org/officeDocument/2006/relationships/hyperlink" Target="consultantplus://offline/ref=235082CF2D820396A3292587B86EB8A01DDCB0F6723A209438CCFF6A4251EE4BCDCD7D8EFD1697E24FL8M" TargetMode="External"/><Relationship Id="rId11" Type="http://schemas.openxmlformats.org/officeDocument/2006/relationships/hyperlink" Target="consultantplus://offline/ref=BE580A6EA31F7670BF00D08572932389B6A867A04E9D7388BB49D9B211AD378992542F7244038F582B41I" TargetMode="External"/><Relationship Id="rId24" Type="http://schemas.openxmlformats.org/officeDocument/2006/relationships/hyperlink" Target="consultantplus://offline/ref=B2555772172F58F2503D13A2609E67266BE30CEDF441D1134B8E231E56FD22F6D6F619E7124Dl5B9M" TargetMode="External"/><Relationship Id="rId32" Type="http://schemas.openxmlformats.org/officeDocument/2006/relationships/hyperlink" Target="consultantplus://offline/ref=235082CF2D820396A3292587B86EB8A01DDCB0F6723A209438CCFF6A4251EE4BCDCD7D8EFD1697E34FLEM" TargetMode="External"/><Relationship Id="rId37" Type="http://schemas.openxmlformats.org/officeDocument/2006/relationships/hyperlink" Target="consultantplus://offline/ref=235082CF2D820396A3292587B86EB8A01DDCB0F6723A209438CCFF6A4251EE4BCDCD7D8EFD1697E24FL8M" TargetMode="External"/><Relationship Id="rId40" Type="http://schemas.openxmlformats.org/officeDocument/2006/relationships/hyperlink" Target="consultantplus://offline/ref=B50F5DBB24FDE214486CAF0B1D93CCE4E95E415C99CE0674F7556779880B4FFAC2A6C691CF25899EE1O5K" TargetMode="External"/><Relationship Id="rId45" Type="http://schemas.openxmlformats.org/officeDocument/2006/relationships/hyperlink" Target="consultantplus://offline/ref=AECC9CB5AA9935EFF0D0AAECFE0766277EDACD92F9FF1578DF0714A012076E401CE522E075B97A76NF4FI" TargetMode="External"/><Relationship Id="rId53" Type="http://schemas.openxmlformats.org/officeDocument/2006/relationships/hyperlink" Target="consultantplus://offline/ref=B20DCAD4D59DAB229D81CAFC3FD8E35A47F5AB4CA45D78D65EF3B4076BBC60E779207CB8E22EC2E3s275I" TargetMode="External"/><Relationship Id="rId58" Type="http://schemas.openxmlformats.org/officeDocument/2006/relationships/hyperlink" Target="consultantplus://offline/ref=B2555772172F58F2503D13A2609E67266BE30CEDF441D1134B8E231E56FD22F6D6F619E0114D555BlEBFM" TargetMode="External"/><Relationship Id="rId66" Type="http://schemas.openxmlformats.org/officeDocument/2006/relationships/hyperlink" Target="consultantplus://offline/ref=235082CF2D820396A3292587B86EB8A01DDCB0F6723A209438CCFF6A4251EE4BCDCD7D8EFD1697E24FL8M" TargetMode="External"/><Relationship Id="rId74" Type="http://schemas.openxmlformats.org/officeDocument/2006/relationships/hyperlink" Target="consultantplus://offline/ref=B50F5DBB24FDE214486CAF0B1D93CCE4E95E415C99CE0674F7556779880B4FFAC2A6C691CF25819BE1O5K" TargetMode="External"/><Relationship Id="rId79" Type="http://schemas.openxmlformats.org/officeDocument/2006/relationships/hyperlink" Target="consultantplus://offline/ref=617B94BCF2BE6A9C10AF7C052923121010A1B3D7306DDF9AEE9C2D1EF8UC3FI" TargetMode="External"/><Relationship Id="rId87" Type="http://schemas.openxmlformats.org/officeDocument/2006/relationships/hyperlink" Target="consultantplus://offline/ref=B20DCAD4D59DAB229D81CAFC3FD8E35A47F5AB4CA45D78D65EF3B4076BBC60E779207CB8E22EC3ECs276I" TargetMode="External"/><Relationship Id="rId102" Type="http://schemas.openxmlformats.org/officeDocument/2006/relationships/hyperlink" Target="consultantplus://offline/ref=235082CF2D820396A3292587B86EB8A01DDCB0F6723A209438CCFF6A4251EE4BCDCD7D8EFD1697E34FLEM" TargetMode="External"/><Relationship Id="rId110" Type="http://schemas.openxmlformats.org/officeDocument/2006/relationships/hyperlink" Target="consultantplus://offline/ref=B50F5DBB24FDE214486CAF0B1D93CCE4E95E415C99CE0674F7556779880B4FFAC2A6C691CF25899EE1O5K" TargetMode="External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DD9E6DD0E92DA5FA7F2BF351DAE47FAAAFA42CF3E02AEDD8C44F66EF3F4F6789D9016E324E45B6BCvDt4L" TargetMode="External"/><Relationship Id="rId82" Type="http://schemas.openxmlformats.org/officeDocument/2006/relationships/hyperlink" Target="consultantplus://offline/ref=BE580A6EA31F7670BF00D08572932389B6A867A04E9D7388BB49D9B211AD378992542F7244038F582B46I" TargetMode="External"/><Relationship Id="rId90" Type="http://schemas.openxmlformats.org/officeDocument/2006/relationships/hyperlink" Target="consultantplus://offline/ref=B20DCAD4D59DAB229D81CAFC3FD8E35A47F5AB4CA45D78D65EF3B4076BBC60E779207CB8E22EC3ECs277I" TargetMode="External"/><Relationship Id="rId95" Type="http://schemas.openxmlformats.org/officeDocument/2006/relationships/hyperlink" Target="consultantplus://offline/ref=B2555772172F58F2503D13A2609E67266BE30CEDF441D1134B8E231E56FD22F6D6F619E0114C5C5ClEBFM" TargetMode="External"/><Relationship Id="rId19" Type="http://schemas.openxmlformats.org/officeDocument/2006/relationships/hyperlink" Target="consultantplus://offline/ref=B20DCAD4D59DAB229D81CAFC3FD8E35A47F5AB4CA45D78D65EF3B4076BBC60E779207CB8E22ECAE6s274I" TargetMode="External"/><Relationship Id="rId14" Type="http://schemas.openxmlformats.org/officeDocument/2006/relationships/hyperlink" Target="consultantplus://offline/ref=BE580A6EA31F7670BF00D08572932389B6A867A04E9D7388BB49D9B211AD378992542F7244038E572B43I" TargetMode="External"/><Relationship Id="rId22" Type="http://schemas.openxmlformats.org/officeDocument/2006/relationships/hyperlink" Target="consultantplus://offline/ref=DD9E6DD0E92DA5FA7F2BF351DAE47FAAAFA42CF3E02AEDD8C44F66EF3F4F6789D9016E324E45B6BCvDt4L" TargetMode="External"/><Relationship Id="rId27" Type="http://schemas.openxmlformats.org/officeDocument/2006/relationships/hyperlink" Target="consultantplus://offline/ref=B2555772172F58F2503D13A2609E67266BE30CEDF441D1134B8E231E56FD22F6D6F619E0114D555BlEBFM" TargetMode="External"/><Relationship Id="rId30" Type="http://schemas.openxmlformats.org/officeDocument/2006/relationships/hyperlink" Target="consultantplus://offline/ref=235082CF2D820396A3292587B86EB8A01DDCB0F6723A209438CCFF6A4251EE4BCDCD7D8EFD169FE54FLCM" TargetMode="External"/><Relationship Id="rId35" Type="http://schemas.openxmlformats.org/officeDocument/2006/relationships/hyperlink" Target="consultantplus://offline/ref=B50F5DBB24FDE214486CAF0B1D93CCE4E95E415C99CE0674F7556779880B4FFAC2A6C691CF25809BE1O4K" TargetMode="External"/><Relationship Id="rId43" Type="http://schemas.openxmlformats.org/officeDocument/2006/relationships/hyperlink" Target="consultantplus://offline/ref=617B94BCF2BE6A9C10AF7C052923121010A0BCDD326EDF9AEE9C2D1EF8CF7D93E17C98915B033DCBU736I" TargetMode="External"/><Relationship Id="rId48" Type="http://schemas.openxmlformats.org/officeDocument/2006/relationships/hyperlink" Target="consultantplus://offline/ref=BE580A6EA31F7670BF00D08572932389B6A867A04E9D7388BB49D9B211AD378992542F7244038F582B41I" TargetMode="External"/><Relationship Id="rId56" Type="http://schemas.openxmlformats.org/officeDocument/2006/relationships/hyperlink" Target="consultantplus://offline/ref=B20DCAD4D59DAB229D81CAFC3FD8E35A47F5AB4CA45D78D65EF3B4076BBC60E779207CB8E22EC3ECs276I" TargetMode="External"/><Relationship Id="rId64" Type="http://schemas.openxmlformats.org/officeDocument/2006/relationships/hyperlink" Target="consultantplus://offline/ref=B2555772172F58F2503D13A2609E67266BE30CEDF441D1134B8E231E56FD22F6D6F619E0114C5C5ClEBFM" TargetMode="External"/><Relationship Id="rId69" Type="http://schemas.openxmlformats.org/officeDocument/2006/relationships/hyperlink" Target="consultantplus://offline/ref=B50F5DBB24FDE214486CAF0B1D93CCE4E95E415C99CE0674F7556779880B4FFAC2A6C691CF25899EE1O5K" TargetMode="External"/><Relationship Id="rId77" Type="http://schemas.openxmlformats.org/officeDocument/2006/relationships/hyperlink" Target="consultantplus://offline/ref=235082CF2D820396A3292587B86EB8A01DDCB0F6723A209438CCFF6A4251EE4BCDCD7D8EFD169FE54FLDM" TargetMode="External"/><Relationship Id="rId100" Type="http://schemas.openxmlformats.org/officeDocument/2006/relationships/hyperlink" Target="consultantplus://offline/ref=235082CF2D820396A3292587B86EB8A01DDCB0F6723A209438CCFF6A4251EE4BCDCD7D8EFD169FE54FLCM" TargetMode="External"/><Relationship Id="rId105" Type="http://schemas.openxmlformats.org/officeDocument/2006/relationships/hyperlink" Target="consultantplus://offline/ref=B50F5DBB24FDE214486CAF0B1D93CCE4E95E415C99CE0674F7556779880B4FFAC2A6C691CF25809BE1O4K" TargetMode="External"/><Relationship Id="rId113" Type="http://schemas.openxmlformats.org/officeDocument/2006/relationships/header" Target="header1.xml"/><Relationship Id="rId8" Type="http://schemas.openxmlformats.org/officeDocument/2006/relationships/hyperlink" Target="consultantplus://offline/ref=617B94BCF2BE6A9C10AF7C052923121010A0BCDD326EDF9AEE9C2D1EF8CF7D93E17C98915B033DCBU736I" TargetMode="External"/><Relationship Id="rId51" Type="http://schemas.openxmlformats.org/officeDocument/2006/relationships/hyperlink" Target="consultantplus://offline/ref=B20DCAD4D59DAB229D81CAFC3FD8E35A47F5AB4CA45D78D65EF3B4076BBC60E779207CB8E22EC3ECs276I" TargetMode="External"/><Relationship Id="rId72" Type="http://schemas.openxmlformats.org/officeDocument/2006/relationships/hyperlink" Target="consultantplus://offline/ref=235082CF2D820396A3292587B86EB8A01DDCB0F6723A209438CCFF6A4251EE4BCDCD7D8EFD1697E24FL8M" TargetMode="External"/><Relationship Id="rId80" Type="http://schemas.openxmlformats.org/officeDocument/2006/relationships/hyperlink" Target="consultantplus://offline/ref=AECC9CB5AA9935EFF0D0AAECFE0766277EDACD92F9FF1578DF0714A012076E401CE522E075B97A76NF4FI" TargetMode="External"/><Relationship Id="rId85" Type="http://schemas.openxmlformats.org/officeDocument/2006/relationships/hyperlink" Target="consultantplus://offline/ref=BE580A6EA31F7670BF00D08572932389B6A867A04E9D7388BB49D9B211AD378992542F72440386522B43I" TargetMode="External"/><Relationship Id="rId93" Type="http://schemas.openxmlformats.org/officeDocument/2006/relationships/hyperlink" Target="consultantplus://offline/ref=B2555772172F58F2503D13A2609E67266BE30CEDF441D1134B8E231E56FD22F6D6F619E0114D555BlEBFM" TargetMode="External"/><Relationship Id="rId98" Type="http://schemas.openxmlformats.org/officeDocument/2006/relationships/hyperlink" Target="consultantplus://offline/ref=B2555772172F58F2503D13A2609E67266BE30CEDF441D1134B8E231E56FD22F6D6F619E7124Dl5B9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580A6EA31F7670BF00D08572932389B6A867A04E9D7388BB49D9B211AD378992542F7244038F582B46I" TargetMode="External"/><Relationship Id="rId17" Type="http://schemas.openxmlformats.org/officeDocument/2006/relationships/hyperlink" Target="consultantplus://offline/ref=B20DCAD4D59DAB229D81CAFC3FD8E35A47F5AB4CA45D78D65EF3B4076BBC60E779207CB8E22EC3ECs276I" TargetMode="External"/><Relationship Id="rId25" Type="http://schemas.openxmlformats.org/officeDocument/2006/relationships/hyperlink" Target="consultantplus://offline/ref=B2555772172F58F2503D13A2609E67266BE30CEDF441D1134B8E231E56FD22F6D6F619E0114C5C5ClEBFM" TargetMode="External"/><Relationship Id="rId33" Type="http://schemas.openxmlformats.org/officeDocument/2006/relationships/hyperlink" Target="consultantplus://offline/ref=B50F5DBB24FDE214486CAF0B1D93CCE4E95E415C99CE0674F7556779880B4FFAC2A6C691CF25819BE1O5K" TargetMode="External"/><Relationship Id="rId38" Type="http://schemas.openxmlformats.org/officeDocument/2006/relationships/hyperlink" Target="consultantplus://offline/ref=235082CF2D820396A3292587B86EB8A01DDCB0F6723A209438CCFF6A4251EE4BCDCD7D8EFD1697E34FLEM" TargetMode="External"/><Relationship Id="rId46" Type="http://schemas.openxmlformats.org/officeDocument/2006/relationships/hyperlink" Target="consultantplus://offline/ref=BE580A6EA31F7670BF00D08572932389B6A867A04E9D7388BB49D9B211AD378992542F7244038F582B41I" TargetMode="External"/><Relationship Id="rId59" Type="http://schemas.openxmlformats.org/officeDocument/2006/relationships/hyperlink" Target="consultantplus://offline/ref=B2555772172F58F2503D13A2609E67266BE30CEDF441D1134B8E231E56FD22F6D6F619E7124Dl5B9M" TargetMode="External"/><Relationship Id="rId67" Type="http://schemas.openxmlformats.org/officeDocument/2006/relationships/hyperlink" Target="consultantplus://offline/ref=235082CF2D820396A3292587B86EB8A01DDCB0F6723A209438CCFF6A4251EE4BCDCD7D8EFD1697E34FLEM" TargetMode="External"/><Relationship Id="rId103" Type="http://schemas.openxmlformats.org/officeDocument/2006/relationships/hyperlink" Target="consultantplus://offline/ref=B50F5DBB24FDE214486CAF0B1D93CCE4E95E415C99CE0674F7556779880B4FFAC2A6C691CF25819BE1O5K" TargetMode="External"/><Relationship Id="rId108" Type="http://schemas.openxmlformats.org/officeDocument/2006/relationships/hyperlink" Target="consultantplus://offline/ref=235082CF2D820396A3292587B86EB8A01DDCB0F6723A209438CCFF6A4251EE4BCDCD7D8EFD1697E34FLEM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B20DCAD4D59DAB229D81CAFC3FD8E35A47F5AB4CA45D78D65EF3B4076BBC60E779207CB8E22EC3ECs277I" TargetMode="External"/><Relationship Id="rId41" Type="http://schemas.openxmlformats.org/officeDocument/2006/relationships/hyperlink" Target="consultantplus://offline/ref=B50F5DBB24FDE214486CAF0B1D93CCE4E95E415C99CE0674F7556779880B4FFAC2A6C691CF25809BE1O4K" TargetMode="External"/><Relationship Id="rId54" Type="http://schemas.openxmlformats.org/officeDocument/2006/relationships/hyperlink" Target="consultantplus://offline/ref=B20DCAD4D59DAB229D81CAFC3FD8E35A47F5AB4CA45D78D65EF3B4076BBC60E779207CB8E22ECAE6s274I" TargetMode="External"/><Relationship Id="rId62" Type="http://schemas.openxmlformats.org/officeDocument/2006/relationships/hyperlink" Target="consultantplus://offline/ref=B2555772172F58F2503D13A2609E67266BE30CEDF441D1134B8E231E56FD22F6D6F619E0114D555BlEBFM" TargetMode="External"/><Relationship Id="rId70" Type="http://schemas.openxmlformats.org/officeDocument/2006/relationships/hyperlink" Target="consultantplus://offline/ref=B50F5DBB24FDE214486CAF0B1D93CCE4E95E415C99CE0674F7556779880B4FFAC2A6C691CF25809BE1O4K" TargetMode="External"/><Relationship Id="rId75" Type="http://schemas.openxmlformats.org/officeDocument/2006/relationships/hyperlink" Target="consultantplus://offline/ref=B50F5DBB24FDE214486CAF0B1D93CCE4E95E415C99CE0674F7556779880B4FFAC2A6C691CF25899EE1O5K" TargetMode="External"/><Relationship Id="rId83" Type="http://schemas.openxmlformats.org/officeDocument/2006/relationships/hyperlink" Target="consultantplus://offline/ref=BE580A6EA31F7670BF00D08572932389B6A867A04E9D7388BB49D9B211AD378992542F7244038F582B41I" TargetMode="External"/><Relationship Id="rId88" Type="http://schemas.openxmlformats.org/officeDocument/2006/relationships/hyperlink" Target="consultantplus://offline/ref=B20DCAD4D59DAB229D81CAFC3FD8E35A47F5AB4CA45D78D65EF3B4076BBC60E779207CB8E22EC2E3s275I" TargetMode="External"/><Relationship Id="rId91" Type="http://schemas.openxmlformats.org/officeDocument/2006/relationships/hyperlink" Target="consultantplus://offline/ref=B20DCAD4D59DAB229D81CAFC3FD8E35A47F5AB4CA45D78D65EF3B4076BBC60E779207CB8E22EC3ECs276I" TargetMode="External"/><Relationship Id="rId96" Type="http://schemas.openxmlformats.org/officeDocument/2006/relationships/hyperlink" Target="consultantplus://offline/ref=DD9E6DD0E92DA5FA7F2BF351DAE47FAAAFA42CF3E02AEDD8C44F66EF3F4F6789D9016E324E45B6BCvDt4L" TargetMode="External"/><Relationship Id="rId111" Type="http://schemas.openxmlformats.org/officeDocument/2006/relationships/hyperlink" Target="consultantplus://offline/ref=B50F5DBB24FDE214486CAF0B1D93CCE4E95E415C99CE0674F7556779880B4FFAC2A6C691CF25809BE1O4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BE580A6EA31F7670BF00D08572932389B6A867A04E9D7388BB49D9B211AD378992542F72440386522B43I" TargetMode="External"/><Relationship Id="rId23" Type="http://schemas.openxmlformats.org/officeDocument/2006/relationships/hyperlink" Target="consultantplus://offline/ref=B2555772172F58F2503D13A2609E67266BE30CEDF441D1134B8E231E56FD22F6D6F619E0114D555BlEBFM" TargetMode="External"/><Relationship Id="rId28" Type="http://schemas.openxmlformats.org/officeDocument/2006/relationships/hyperlink" Target="consultantplus://offline/ref=B2555772172F58F2503D13A2609E67266BE30CEDF441D1134B8E231E56FD22F6D6F619E7124Dl5B9M" TargetMode="External"/><Relationship Id="rId36" Type="http://schemas.openxmlformats.org/officeDocument/2006/relationships/hyperlink" Target="consultantplus://offline/ref=235082CF2D820396A3292587B86EB8A01DDCB0F6723A209438CCFF6A4251EE4BCDCD7D8EFD169FE54FLDM" TargetMode="External"/><Relationship Id="rId49" Type="http://schemas.openxmlformats.org/officeDocument/2006/relationships/hyperlink" Target="consultantplus://offline/ref=BE580A6EA31F7670BF00D08572932389B6A867A04E9D7388BB49D9B211AD378992542F7244038E572B43I" TargetMode="External"/><Relationship Id="rId57" Type="http://schemas.openxmlformats.org/officeDocument/2006/relationships/hyperlink" Target="consultantplus://offline/ref=DD9E6DD0E92DA5FA7F2BF351DAE47FAAAFA42CF3E02AEDD8C44F66EF3F4F6789D9016E324E45B6BCvDt4L" TargetMode="External"/><Relationship Id="rId106" Type="http://schemas.openxmlformats.org/officeDocument/2006/relationships/hyperlink" Target="consultantplus://offline/ref=235082CF2D820396A3292587B86EB8A01DDCB0F6723A209438CCFF6A4251EE4BCDCD7D8EFD169FE54FLDM" TargetMode="External"/><Relationship Id="rId114" Type="http://schemas.openxmlformats.org/officeDocument/2006/relationships/header" Target="header2.xml"/><Relationship Id="rId10" Type="http://schemas.openxmlformats.org/officeDocument/2006/relationships/hyperlink" Target="consultantplus://offline/ref=AECC9CB5AA9935EFF0D0AAECFE0766277EDACD92F9FF1578DF0714A012076E401CE522E075B97A76NF4FI" TargetMode="External"/><Relationship Id="rId31" Type="http://schemas.openxmlformats.org/officeDocument/2006/relationships/hyperlink" Target="consultantplus://offline/ref=235082CF2D820396A3292587B86EB8A01DDCB0F6723A209438CCFF6A4251EE4BCDCD7D8EFD1697E24FL8M" TargetMode="External"/><Relationship Id="rId44" Type="http://schemas.openxmlformats.org/officeDocument/2006/relationships/hyperlink" Target="consultantplus://offline/ref=617B94BCF2BE6A9C10AF7C052923121010A1B3D7306DDF9AEE9C2D1EF8UC3FI" TargetMode="External"/><Relationship Id="rId52" Type="http://schemas.openxmlformats.org/officeDocument/2006/relationships/hyperlink" Target="consultantplus://offline/ref=B20DCAD4D59DAB229D81CAFC3FD8E35A47F5AB4CA45D78D65EF3B4076BBC60E779207CB8E22EC3ECs276I" TargetMode="External"/><Relationship Id="rId60" Type="http://schemas.openxmlformats.org/officeDocument/2006/relationships/hyperlink" Target="consultantplus://offline/ref=B2555772172F58F2503D13A2609E67266BE30CEDF441D1134B8E231E56FD22F6D6F619E0114C5C5ClEBFM" TargetMode="External"/><Relationship Id="rId65" Type="http://schemas.openxmlformats.org/officeDocument/2006/relationships/hyperlink" Target="consultantplus://offline/ref=235082CF2D820396A3292587B86EB8A01DDCB0F6723A209438CCFF6A4251EE4BCDCD7D8EFD169FE54FLCM" TargetMode="External"/><Relationship Id="rId73" Type="http://schemas.openxmlformats.org/officeDocument/2006/relationships/hyperlink" Target="consultantplus://offline/ref=235082CF2D820396A3292587B86EB8A01DDCB0F6723A209438CCFF6A4251EE4BCDCD7D8EFD1697E34FLEM" TargetMode="External"/><Relationship Id="rId78" Type="http://schemas.openxmlformats.org/officeDocument/2006/relationships/hyperlink" Target="consultantplus://offline/ref=617B94BCF2BE6A9C10AF7C052923121010A0BCDD326EDF9AEE9C2D1EF8CF7D93E17C98915B033DCBU736I" TargetMode="External"/><Relationship Id="rId81" Type="http://schemas.openxmlformats.org/officeDocument/2006/relationships/hyperlink" Target="consultantplus://offline/ref=BE580A6EA31F7670BF00D08572932389B6A867A04E9D7388BB49D9B211AD378992542F7244038F582B41I" TargetMode="External"/><Relationship Id="rId86" Type="http://schemas.openxmlformats.org/officeDocument/2006/relationships/hyperlink" Target="consultantplus://offline/ref=B20DCAD4D59DAB229D81CAFC3FD8E35A47F5AB4CA45D78D65EF3B4076BBC60E779207CB8E22EC3ECs276I" TargetMode="External"/><Relationship Id="rId94" Type="http://schemas.openxmlformats.org/officeDocument/2006/relationships/hyperlink" Target="consultantplus://offline/ref=B2555772172F58F2503D13A2609E67266BE30CEDF441D1134B8E231E56FD22F6D6F619E7124Dl5B9M" TargetMode="External"/><Relationship Id="rId99" Type="http://schemas.openxmlformats.org/officeDocument/2006/relationships/hyperlink" Target="consultantplus://offline/ref=B2555772172F58F2503D13A2609E67266BE30CEDF441D1134B8E231E56FD22F6D6F619E0114C5C5ClEBFM" TargetMode="External"/><Relationship Id="rId101" Type="http://schemas.openxmlformats.org/officeDocument/2006/relationships/hyperlink" Target="consultantplus://offline/ref=235082CF2D820396A3292587B86EB8A01DDCB0F6723A209438CCFF6A4251EE4BCDCD7D8EFD1697E24FL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7B94BCF2BE6A9C10AF7C052923121010A1B3D7306DDF9AEE9C2D1EF8UC3FI" TargetMode="External"/><Relationship Id="rId13" Type="http://schemas.openxmlformats.org/officeDocument/2006/relationships/hyperlink" Target="consultantplus://offline/ref=BE580A6EA31F7670BF00D08572932389B6A867A04E9D7388BB49D9B211AD378992542F7244038F582B41I" TargetMode="External"/><Relationship Id="rId18" Type="http://schemas.openxmlformats.org/officeDocument/2006/relationships/hyperlink" Target="consultantplus://offline/ref=B20DCAD4D59DAB229D81CAFC3FD8E35A47F5AB4CA45D78D65EF3B4076BBC60E779207CB8E22EC2E3s275I" TargetMode="External"/><Relationship Id="rId39" Type="http://schemas.openxmlformats.org/officeDocument/2006/relationships/hyperlink" Target="consultantplus://offline/ref=B50F5DBB24FDE214486CAF0B1D93CCE4E95E415C99CE0674F7556779880B4FFAC2A6C691CF25819BE1O5K" TargetMode="External"/><Relationship Id="rId109" Type="http://schemas.openxmlformats.org/officeDocument/2006/relationships/hyperlink" Target="consultantplus://offline/ref=B50F5DBB24FDE214486CAF0B1D93CCE4E95E415C99CE0674F7556779880B4FFAC2A6C691CF25819BE1O5K" TargetMode="External"/><Relationship Id="rId34" Type="http://schemas.openxmlformats.org/officeDocument/2006/relationships/hyperlink" Target="consultantplus://offline/ref=B50F5DBB24FDE214486CAF0B1D93CCE4E95E415C99CE0674F7556779880B4FFAC2A6C691CF25899EE1O5K" TargetMode="External"/><Relationship Id="rId50" Type="http://schemas.openxmlformats.org/officeDocument/2006/relationships/hyperlink" Target="consultantplus://offline/ref=BE580A6EA31F7670BF00D08572932389B6A867A04E9D7388BB49D9B211AD378992542F72440386522B43I" TargetMode="External"/><Relationship Id="rId55" Type="http://schemas.openxmlformats.org/officeDocument/2006/relationships/hyperlink" Target="consultantplus://offline/ref=B20DCAD4D59DAB229D81CAFC3FD8E35A47F5AB4CA45D78D65EF3B4076BBC60E779207CB8E22EC3ECs277I" TargetMode="External"/><Relationship Id="rId76" Type="http://schemas.openxmlformats.org/officeDocument/2006/relationships/hyperlink" Target="consultantplus://offline/ref=B50F5DBB24FDE214486CAF0B1D93CCE4E95E415C99CE0674F7556779880B4FFAC2A6C691CF25809BE1O4K" TargetMode="External"/><Relationship Id="rId97" Type="http://schemas.openxmlformats.org/officeDocument/2006/relationships/hyperlink" Target="consultantplus://offline/ref=B2555772172F58F2503D13A2609E67266BE30CEDF441D1134B8E231E56FD22F6D6F619E0114D555BlEBFM" TargetMode="External"/><Relationship Id="rId104" Type="http://schemas.openxmlformats.org/officeDocument/2006/relationships/hyperlink" Target="consultantplus://offline/ref=B50F5DBB24FDE214486CAF0B1D93CCE4E95E415C99CE0674F7556779880B4FFAC2A6C691CF25899EE1O5K" TargetMode="External"/><Relationship Id="rId7" Type="http://schemas.openxmlformats.org/officeDocument/2006/relationships/hyperlink" Target="consultantplus://offline/ref=FD2DDBCBA35908FD055D6E319A0599E224902686CDDB90B260D18BA2A825BE1481CF9F826B7EB4AB4Do5L" TargetMode="External"/><Relationship Id="rId71" Type="http://schemas.openxmlformats.org/officeDocument/2006/relationships/hyperlink" Target="consultantplus://offline/ref=235082CF2D820396A3292587B86EB8A01DDCB0F6723A209438CCFF6A4251EE4BCDCD7D8EFD169FE54FLDM" TargetMode="External"/><Relationship Id="rId92" Type="http://schemas.openxmlformats.org/officeDocument/2006/relationships/hyperlink" Target="consultantplus://offline/ref=DD9E6DD0E92DA5FA7F2BF351DAE47FAAAFA42CF3E02AEDD8C44F66EF3F4F6789D9016E324E45B6BCvDt4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B2555772172F58F2503D13A2609E67266BE30CEDF441D1134B8E231E56FD22F6D6F619E0114C5C5ClEB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1061</TotalTime>
  <Pages>12</Pages>
  <Words>7734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Приложение № 1</dc:title>
  <dc:subject/>
  <dc:creator>Пак Татьяна Аркадьевна</dc:creator>
  <cp:keywords/>
  <dc:description/>
  <cp:lastModifiedBy>userpc</cp:lastModifiedBy>
  <cp:revision>215</cp:revision>
  <cp:lastPrinted>2015-12-29T07:26:00Z</cp:lastPrinted>
  <dcterms:created xsi:type="dcterms:W3CDTF">2015-11-30T10:09:00Z</dcterms:created>
  <dcterms:modified xsi:type="dcterms:W3CDTF">2015-12-29T07:57:00Z</dcterms:modified>
</cp:coreProperties>
</file>