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F2" w:rsidRPr="003520E1" w:rsidRDefault="00D411F2" w:rsidP="00D411F2">
      <w:pPr>
        <w:tabs>
          <w:tab w:val="left" w:pos="1640"/>
        </w:tabs>
        <w:jc w:val="center"/>
        <w:rPr>
          <w:b/>
          <w:sz w:val="28"/>
          <w:szCs w:val="28"/>
        </w:rPr>
      </w:pPr>
      <w:r w:rsidRPr="003520E1">
        <w:rPr>
          <w:b/>
          <w:sz w:val="28"/>
          <w:szCs w:val="28"/>
        </w:rPr>
        <w:t>Объявление о результатах конкурса</w:t>
      </w:r>
    </w:p>
    <w:p w:rsidR="00D411F2" w:rsidRPr="003520E1" w:rsidRDefault="00D411F2" w:rsidP="00D411F2">
      <w:pPr>
        <w:tabs>
          <w:tab w:val="left" w:pos="0"/>
          <w:tab w:val="left" w:pos="10440"/>
          <w:tab w:val="left" w:pos="10620"/>
        </w:tabs>
        <w:jc w:val="center"/>
        <w:rPr>
          <w:b/>
          <w:sz w:val="28"/>
          <w:szCs w:val="28"/>
        </w:rPr>
      </w:pPr>
      <w:r w:rsidRPr="003520E1">
        <w:rPr>
          <w:b/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D411F2" w:rsidRPr="003520E1" w:rsidRDefault="00D411F2" w:rsidP="00D411F2">
      <w:pPr>
        <w:tabs>
          <w:tab w:val="left" w:pos="0"/>
          <w:tab w:val="left" w:pos="10440"/>
          <w:tab w:val="left" w:pos="10620"/>
        </w:tabs>
        <w:jc w:val="center"/>
        <w:rPr>
          <w:sz w:val="28"/>
          <w:szCs w:val="28"/>
        </w:rPr>
      </w:pPr>
      <w:r w:rsidRPr="003520E1">
        <w:rPr>
          <w:b/>
          <w:sz w:val="28"/>
          <w:szCs w:val="28"/>
        </w:rPr>
        <w:t>Российской Федерации в центральном аппарате Федеральной налоговой службы</w:t>
      </w:r>
    </w:p>
    <w:p w:rsidR="00D411F2" w:rsidRPr="003520E1" w:rsidRDefault="00D411F2" w:rsidP="00D411F2">
      <w:pPr>
        <w:jc w:val="center"/>
        <w:rPr>
          <w:sz w:val="28"/>
          <w:szCs w:val="28"/>
        </w:rPr>
      </w:pPr>
    </w:p>
    <w:p w:rsidR="001F41BA" w:rsidRPr="003520E1" w:rsidRDefault="00D411F2" w:rsidP="00D411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E1">
        <w:rPr>
          <w:rFonts w:ascii="Times New Roman" w:hAnsi="Times New Roman" w:cs="Times New Roman"/>
          <w:sz w:val="28"/>
          <w:szCs w:val="28"/>
        </w:rPr>
        <w:t>Федеральная налоговая служба в лице руководителя</w:t>
      </w:r>
      <w:r w:rsidR="00FB370F" w:rsidRPr="003520E1">
        <w:rPr>
          <w:rFonts w:ascii="Times New Roman" w:hAnsi="Times New Roman" w:cs="Times New Roman"/>
          <w:sz w:val="28"/>
          <w:szCs w:val="28"/>
        </w:rPr>
        <w:t xml:space="preserve"> </w:t>
      </w:r>
      <w:r w:rsidR="00FB370F">
        <w:rPr>
          <w:rFonts w:ascii="Times New Roman" w:hAnsi="Times New Roman" w:cs="Times New Roman"/>
          <w:sz w:val="28"/>
          <w:szCs w:val="28"/>
        </w:rPr>
        <w:t>Егорова Даниила Вячеславовича</w:t>
      </w:r>
      <w:r w:rsidRPr="003520E1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Федеральной налоговой службе, утвержденного постановлением Правительства </w:t>
      </w:r>
      <w:r w:rsidRPr="003520E1">
        <w:rPr>
          <w:rFonts w:ascii="Times New Roman" w:hAnsi="Times New Roman" w:cs="Times New Roman"/>
          <w:snapToGrid w:val="0"/>
          <w:sz w:val="28"/>
          <w:szCs w:val="28"/>
        </w:rPr>
        <w:t>Российской</w:t>
      </w:r>
      <w:r w:rsidRPr="003520E1">
        <w:rPr>
          <w:rFonts w:ascii="Times New Roman" w:hAnsi="Times New Roman" w:cs="Times New Roman"/>
          <w:sz w:val="28"/>
          <w:szCs w:val="28"/>
        </w:rPr>
        <w:t xml:space="preserve"> Федерации от 30.09.2004 № 506</w:t>
      </w:r>
      <w:r w:rsidR="00CE2D34" w:rsidRPr="003520E1">
        <w:rPr>
          <w:rFonts w:ascii="Times New Roman" w:hAnsi="Times New Roman" w:cs="Times New Roman"/>
          <w:sz w:val="28"/>
          <w:szCs w:val="28"/>
        </w:rPr>
        <w:t>,</w:t>
      </w:r>
      <w:r w:rsidR="00B24358" w:rsidRPr="003520E1">
        <w:rPr>
          <w:rFonts w:ascii="Times New Roman" w:hAnsi="Times New Roman" w:cs="Times New Roman"/>
          <w:sz w:val="28"/>
          <w:szCs w:val="28"/>
        </w:rPr>
        <w:t xml:space="preserve"> </w:t>
      </w:r>
      <w:r w:rsidR="00CB453D">
        <w:rPr>
          <w:rFonts w:ascii="Times New Roman" w:hAnsi="Times New Roman" w:cs="Times New Roman"/>
          <w:sz w:val="28"/>
          <w:szCs w:val="28"/>
        </w:rPr>
        <w:t>08.11.2021, 09.11.2021</w:t>
      </w:r>
      <w:r w:rsidR="00CA49B0" w:rsidRPr="00CA49B0">
        <w:rPr>
          <w:rFonts w:ascii="Times New Roman" w:hAnsi="Times New Roman" w:cs="Times New Roman"/>
          <w:sz w:val="28"/>
          <w:szCs w:val="28"/>
        </w:rPr>
        <w:t xml:space="preserve"> </w:t>
      </w:r>
      <w:r w:rsidR="00365B0E" w:rsidRPr="008D4D88">
        <w:rPr>
          <w:rFonts w:ascii="Times New Roman" w:hAnsi="Times New Roman" w:cs="Times New Roman"/>
          <w:sz w:val="28"/>
          <w:szCs w:val="28"/>
        </w:rPr>
        <w:t>провела</w:t>
      </w:r>
      <w:r w:rsidR="00017866" w:rsidRPr="003520E1">
        <w:rPr>
          <w:rFonts w:ascii="Times New Roman" w:hAnsi="Times New Roman" w:cs="Times New Roman"/>
          <w:sz w:val="28"/>
          <w:szCs w:val="28"/>
        </w:rPr>
        <w:t xml:space="preserve"> </w:t>
      </w:r>
      <w:r w:rsidR="00D32D74" w:rsidRPr="003520E1">
        <w:rPr>
          <w:rFonts w:ascii="Times New Roman" w:hAnsi="Times New Roman" w:cs="Times New Roman"/>
          <w:sz w:val="28"/>
          <w:szCs w:val="28"/>
        </w:rPr>
        <w:t>второ</w:t>
      </w:r>
      <w:r w:rsidR="00A24817" w:rsidRPr="003520E1">
        <w:rPr>
          <w:rFonts w:ascii="Times New Roman" w:hAnsi="Times New Roman" w:cs="Times New Roman"/>
          <w:sz w:val="28"/>
          <w:szCs w:val="28"/>
        </w:rPr>
        <w:t>й</w:t>
      </w:r>
      <w:r w:rsidR="00D32D74" w:rsidRPr="003520E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017866" w:rsidRPr="003520E1">
        <w:rPr>
          <w:rFonts w:ascii="Times New Roman" w:hAnsi="Times New Roman" w:cs="Times New Roman"/>
          <w:sz w:val="28"/>
          <w:szCs w:val="28"/>
        </w:rPr>
        <w:t>конкурс</w:t>
      </w:r>
      <w:r w:rsidR="00D32D74" w:rsidRPr="003520E1">
        <w:rPr>
          <w:rFonts w:ascii="Times New Roman" w:hAnsi="Times New Roman" w:cs="Times New Roman"/>
          <w:sz w:val="28"/>
          <w:szCs w:val="28"/>
        </w:rPr>
        <w:t>а</w:t>
      </w:r>
      <w:r w:rsidR="00C57944" w:rsidRPr="003520E1">
        <w:rPr>
          <w:rFonts w:ascii="Times New Roman" w:hAnsi="Times New Roman" w:cs="Times New Roman"/>
          <w:sz w:val="28"/>
          <w:szCs w:val="28"/>
        </w:rPr>
        <w:t xml:space="preserve"> </w:t>
      </w:r>
      <w:r w:rsidR="00B24358" w:rsidRPr="003520E1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365B0E" w:rsidRPr="003520E1">
        <w:rPr>
          <w:rFonts w:ascii="Times New Roman" w:hAnsi="Times New Roman" w:cs="Times New Roman"/>
          <w:sz w:val="28"/>
          <w:szCs w:val="28"/>
        </w:rPr>
        <w:t>ых</w:t>
      </w:r>
      <w:r w:rsidR="00B24358" w:rsidRPr="003520E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65B0E" w:rsidRPr="003520E1">
        <w:rPr>
          <w:rFonts w:ascii="Times New Roman" w:hAnsi="Times New Roman" w:cs="Times New Roman"/>
          <w:sz w:val="28"/>
          <w:szCs w:val="28"/>
        </w:rPr>
        <w:t xml:space="preserve">ей </w:t>
      </w:r>
      <w:r w:rsidR="00B24358" w:rsidRPr="003520E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A23FE9" w:rsidRPr="003520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65B0E" w:rsidRPr="003520E1">
        <w:rPr>
          <w:rFonts w:ascii="Times New Roman" w:hAnsi="Times New Roman" w:cs="Times New Roman"/>
          <w:sz w:val="28"/>
          <w:szCs w:val="28"/>
        </w:rPr>
        <w:t xml:space="preserve"> в центральном аппарате Федеральной налоговой </w:t>
      </w:r>
      <w:r w:rsidR="00921CFF" w:rsidRPr="003520E1">
        <w:rPr>
          <w:rFonts w:ascii="Times New Roman" w:hAnsi="Times New Roman" w:cs="Times New Roman"/>
          <w:sz w:val="28"/>
          <w:szCs w:val="28"/>
        </w:rPr>
        <w:t>с</w:t>
      </w:r>
      <w:r w:rsidR="00365B0E" w:rsidRPr="003520E1">
        <w:rPr>
          <w:rFonts w:ascii="Times New Roman" w:hAnsi="Times New Roman" w:cs="Times New Roman"/>
          <w:sz w:val="28"/>
          <w:szCs w:val="28"/>
        </w:rPr>
        <w:t>лужбы:</w:t>
      </w:r>
      <w:r w:rsidR="00B24358" w:rsidRPr="0035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DB" w:rsidRPr="003520E1" w:rsidRDefault="004127DB" w:rsidP="00D411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BE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статистической отчетности Аналитического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методологии, автоматизации налогового контроля и организации межведомственного взаимодействия 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организации налогового контроля юридических лиц 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Чемельков Станислав Игоревич.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стратегии и мониторинга поведения налогоплательщиков 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Мулаева Светлана Сергеевна.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анализа налоговых рисков и развития технологий планирования и проведения налоговых проверок 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государственной службы, </w:t>
      </w:r>
      <w:r>
        <w:rPr>
          <w:sz w:val="28"/>
          <w:szCs w:val="28"/>
        </w:rPr>
        <w:lastRenderedPageBreak/>
        <w:t>осуществлении другой трудовой деятельности, а также на основе выбранных конкурсных процедур победителем конкурса признан Воробьёв Михаил Сергеевич.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контрольно-аналитического отдела 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налога на добавленную стоимость Управления налогообложения юридических лиц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Комолов Никита Олегович.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сводно-аналитической работы Управления налогообложения юридических лиц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специалист-эксперт отдела сводно-аналитической работы Управления налогообложения юридических лиц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сводно-аналитического отдела Финансового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Андерсон Елена Олеговна.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сводно-аналитического отдела Финансового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Сафарова Елена Николаевна.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информационно-вычислительной инфраструктуры Управления информационных технологий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специалист-эксперт отдела телекоммуникационных систем Управления информационных технологий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прикладного программного обеспечения Управления информационных технологий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управления проектами Управления информационных технологий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Завьялова Дина Петровна.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Правового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правового обеспечения деятельности ФНС России Правового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рассмотрения судебных споров с налогоплательщиками г. Москвы и Московской области Правового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рассмотрения судебных споров с налогоплательщиками г. Москвы и Московской области Правового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рассмотрения судебных споров с крупнейшими налогоплательщиками сферы производства и услуг Правового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информационных ресурсов и отчетности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взаимодействия с правоохранительными органами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автоматизации передовых практик управления долгом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Начальник отдела учета обязательств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bookmarkStart w:id="0" w:name="_GoBack"/>
      <w:bookmarkEnd w:id="0"/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Советник отдела учета обязательств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учета обязательств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учета обязательств Управления по работе с задолженностью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рассмотрения жалоб в сфере управления долгом Управления досудебного урегулирования налоговых споров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предупреждения жалоб по результатам налоговых проверок Управления досудебного урегулирования налоговых споров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рассмотрения жалоб (обращений) по государственной регистрации Управления досудебного урегулирования налоговых споров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рассмотрения жалоб на акты налогового органа, действия (бездействие) его должностных лиц, связанные с проведением контрольных (надзорных) мероприятий Управления досудебного урегулирования налоговых споров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социального обеспечения Административно-контрольного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Барабанщикова Ольга Борисовна.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проектного развития документооборота и архива Административно-контрольного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специалист-эксперт отдела проектного развития документооборота и архива Административно-контрольного управления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неявкой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администрирования страховых взносов Управления налогообложения доходов физических лиц и администрирования страховых взносов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проектной работы Управления налогообложения доходов физических лиц и администрирования страховых взносов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</w:t>
      </w:r>
      <w:r>
        <w:rPr>
          <w:sz w:val="28"/>
          <w:szCs w:val="28"/>
        </w:rPr>
        <w:lastRenderedPageBreak/>
        <w:t>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проектной работы Управления налогообложения доходов физических лиц и администрирования страховых взносов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сопровождения технологий Управления модернизации налоговых органов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Скосырских Руслан Михайлович.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внедрения технологических процессов Управления модернизации налоговых органов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налогового контроля цен № 1 Управления трансфертного ценообразования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налогового контроля цен № 2 Управления трансфертного ценообразования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Гущин Сергей Александрович.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методологии, автоматизации и договорной работы Управления трансфертного ценообразования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Главный специалист-эксперт отдела нормативного и методологического обеспечения государственной регистрации юридических лиц и индивидуальных предпринимателей Управления регистрации и учёта налогоплательщиков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организации учёта юридических и физических лиц Управления регистрации и учёта налогоплательщиков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контрольной работы Управления камерального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Астафьев Антон Юрьевич.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контрольной работы Управления камерального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контрольной работы Управления камерального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контроля налоговых органов Управления контроля налоговых органов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государственной службы, </w:t>
      </w:r>
      <w:r>
        <w:rPr>
          <w:sz w:val="28"/>
          <w:szCs w:val="28"/>
        </w:rPr>
        <w:lastRenderedPageBreak/>
        <w:t>осуществлении другой трудовой деятельности, а также на основе выбранных конкурсных процедур победителем конкурса признан Ходов Асланбек Георгиевич.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методологии и анализа проверок налоговых органов Управления контроля налоговых органов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ведомственного контроля Управления контроля налоговых органов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методологии управления рисками Управления контроля налоговых органов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Скворцова Ольга Александровна.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международного сотрудничества Управления международного сотрудничества и валютного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Ошурко Анатолий Андреевич.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международного сотрудничества Управления международного сотрудничества и валютного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Чимитова Арюна Тумэновна.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международного автоматического обмена информацией Управления международного сотрудничества и валютного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государственной службы, </w:t>
      </w:r>
      <w:r>
        <w:rPr>
          <w:sz w:val="28"/>
          <w:szCs w:val="28"/>
        </w:rPr>
        <w:lastRenderedPageBreak/>
        <w:t>осуществлении другой трудовой деятельности, а также на основе выбранных конкурсных процедур победителем конкурса признана Михайлу Екатерина Максимовна.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специалист-эксперт отдела международного автоматического обмена информацией Управления международного сотрудничества и валютного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валютного контроля Управления международного сотрудничества и валютного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Баткаева Оксана Рафаиловна.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Начальник отдела контроля процедур банкротства Управления обеспечения процедур банкротства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контроля процедур банкротства Управления обеспечения процедур банкротства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Архипова Евгения Леонидовна.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методологии и автоматизации обеспечения процедур банкротства Управления обеспечения процедур банкротства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Консультант отдела оказания услуг налогоплательщикам Управления интерактивных сервисов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внешней информационной политики Управления интерактивных сервисов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выбранных конкурсных процедур победителем конкурса признан Сергеев Никита Ашотович.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внешней информационной политики Управления интерактивных сервисов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 специалист-эксперт отдела организации функционирования интернет сервиса "Личный кабинет налогоплательщика" Управления интерактивных сервисов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автоматизации администрирования специальных налоговых режимов Управления оперативного контроля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нормативного правового и организационного обеспечения налогового мониторинга Управления налогового мониторинга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Главный специалист-эксперт отдела внедрения информационных технологий в налоговом мониторинге Управления налогового мониторинга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развития систем внутреннего контроля и управления рисками Управления налогового мониторинга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развития систем внутреннего контроля и управления рисками Управления налогового мониторинга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Главный специалист-эксперт отдела развития систем внутреннего контроля и управления рисками Управления налогового мониторинга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методологии единого регистра населения Управления регистра населения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контроля технологических процессов Управления регистра населения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Начальник отдела анализа и контроля качества данных Управления регистра населения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неявкой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Заместитель начальника отдела анализа и контроля качества данных Управления регистра населения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государственной службы, </w:t>
      </w:r>
      <w:r>
        <w:rPr>
          <w:sz w:val="28"/>
          <w:szCs w:val="28"/>
        </w:rPr>
        <w:lastRenderedPageBreak/>
        <w:t>осуществлении другой трудовой деятельности, а также на основе выбранных конкурсных процедур победителем конкурса признана Юрченко Елена Алексеевна.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Консультант отдела анализа и контроля качества данных Управления регистра населения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второго кандидата.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Советник отдела методологии применения электронной подписи и хранения электронных документов хозяйствующими субъектами Управления электронного документооборота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не состоялось по указанной должности в связи с отсутствием кандидатов.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Начальник отдела методологии организации и развития электронного документооборота между хозяйствующими субъектами Управления электронного документооборота</w:t>
      </w:r>
    </w:p>
    <w:p w:rsidR="00CB453D" w:rsidRDefault="00CB453D" w:rsidP="00CB453D">
      <w:pPr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победитель на замещение указанной вакантной должности не признан.</w:t>
      </w:r>
    </w:p>
    <w:p w:rsidR="00CB453D" w:rsidRPr="00CB453D" w:rsidRDefault="00CB453D" w:rsidP="00CB453D">
      <w:pPr>
        <w:ind w:firstLine="760"/>
        <w:jc w:val="both"/>
        <w:rPr>
          <w:sz w:val="28"/>
          <w:szCs w:val="28"/>
        </w:rPr>
      </w:pPr>
    </w:p>
    <w:p w:rsidR="00787BA8" w:rsidRPr="003520E1" w:rsidRDefault="00787BA8" w:rsidP="00787BA8">
      <w:pPr>
        <w:ind w:firstLine="760"/>
        <w:jc w:val="both"/>
        <w:rPr>
          <w:sz w:val="28"/>
          <w:szCs w:val="28"/>
        </w:rPr>
      </w:pPr>
      <w:r w:rsidRPr="003520E1">
        <w:rPr>
          <w:sz w:val="28"/>
          <w:szCs w:val="28"/>
        </w:rPr>
        <w:t>Остальным претендентам отказано в назначении на вакантные должности государственной гражданской службы в центральном аппарате Федеральной налоговой службы.</w:t>
      </w:r>
    </w:p>
    <w:p w:rsidR="00787BA8" w:rsidRPr="003520E1" w:rsidRDefault="00787BA8" w:rsidP="00787BA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20E1">
        <w:rPr>
          <w:rFonts w:ascii="Times New Roman" w:hAnsi="Times New Roman" w:cs="Times New Roman"/>
          <w:snapToGrid w:val="0"/>
          <w:sz w:val="28"/>
          <w:szCs w:val="28"/>
        </w:rPr>
        <w:t>Документы им могут быть возвращены по письменному заявлению по рабочим дням по адресу: 12738</w:t>
      </w:r>
      <w:r w:rsidR="00F34F94" w:rsidRPr="003520E1">
        <w:rPr>
          <w:rFonts w:ascii="Times New Roman" w:hAnsi="Times New Roman" w:cs="Times New Roman"/>
          <w:snapToGrid w:val="0"/>
          <w:sz w:val="28"/>
          <w:szCs w:val="28"/>
        </w:rPr>
        <w:t xml:space="preserve">1, г. Москва, ул. Неглинная, </w:t>
      </w:r>
      <w:r w:rsidR="006E17C0">
        <w:rPr>
          <w:rFonts w:ascii="Times New Roman" w:hAnsi="Times New Roman" w:cs="Times New Roman"/>
          <w:snapToGrid w:val="0"/>
          <w:sz w:val="28"/>
          <w:szCs w:val="28"/>
        </w:rPr>
        <w:t xml:space="preserve">дом </w:t>
      </w:r>
      <w:r w:rsidR="00F34F94" w:rsidRPr="003520E1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203EFD" w:rsidRPr="003520E1">
        <w:rPr>
          <w:rFonts w:ascii="Times New Roman" w:hAnsi="Times New Roman" w:cs="Times New Roman"/>
          <w:snapToGrid w:val="0"/>
          <w:sz w:val="28"/>
          <w:szCs w:val="28"/>
        </w:rPr>
        <w:t>: понедельник-четверг с 10-00 до 17-00, пятница с 10-00 до 16-00</w:t>
      </w:r>
      <w:r w:rsidR="00360B35" w:rsidRPr="003520E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D7249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360B35" w:rsidRPr="003520E1">
        <w:rPr>
          <w:rFonts w:ascii="Times New Roman" w:hAnsi="Times New Roman" w:cs="Times New Roman"/>
          <w:snapToGrid w:val="0"/>
          <w:sz w:val="28"/>
          <w:szCs w:val="28"/>
        </w:rPr>
        <w:t xml:space="preserve">тел. </w:t>
      </w:r>
      <w:r w:rsidR="001B56A5" w:rsidRPr="003520E1">
        <w:rPr>
          <w:rFonts w:ascii="Times New Roman" w:hAnsi="Times New Roman" w:cs="Times New Roman"/>
          <w:snapToGrid w:val="0"/>
          <w:sz w:val="28"/>
          <w:szCs w:val="28"/>
        </w:rPr>
        <w:t>(495)</w:t>
      </w:r>
      <w:r w:rsidR="00A73498" w:rsidRPr="003520E1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360B35" w:rsidRPr="003520E1">
        <w:rPr>
          <w:rFonts w:ascii="Times New Roman" w:hAnsi="Times New Roman" w:cs="Times New Roman"/>
          <w:snapToGrid w:val="0"/>
          <w:sz w:val="28"/>
          <w:szCs w:val="28"/>
        </w:rPr>
        <w:t>913-01-50</w:t>
      </w:r>
      <w:r w:rsidR="00F34F94" w:rsidRPr="003520E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365FD" w:rsidRPr="003520E1" w:rsidRDefault="00D365FD" w:rsidP="00723AAC">
      <w:pPr>
        <w:jc w:val="both"/>
        <w:rPr>
          <w:sz w:val="28"/>
          <w:szCs w:val="28"/>
          <w:u w:val="single"/>
        </w:rPr>
      </w:pPr>
    </w:p>
    <w:sectPr w:rsidR="00D365FD" w:rsidRPr="003520E1" w:rsidSect="00B24358">
      <w:head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F4" w:rsidRDefault="006232F4" w:rsidP="00C70BF4">
      <w:r>
        <w:separator/>
      </w:r>
    </w:p>
  </w:endnote>
  <w:endnote w:type="continuationSeparator" w:id="0">
    <w:p w:rsidR="006232F4" w:rsidRDefault="006232F4" w:rsidP="00C7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F4" w:rsidRDefault="006232F4" w:rsidP="00C70BF4">
      <w:r>
        <w:separator/>
      </w:r>
    </w:p>
  </w:footnote>
  <w:footnote w:type="continuationSeparator" w:id="0">
    <w:p w:rsidR="006232F4" w:rsidRDefault="006232F4" w:rsidP="00C7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F4" w:rsidRDefault="00C70BF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453D">
      <w:rPr>
        <w:noProof/>
      </w:rPr>
      <w:t>13</w:t>
    </w:r>
    <w:r>
      <w:fldChar w:fldCharType="end"/>
    </w:r>
  </w:p>
  <w:p w:rsidR="00C70BF4" w:rsidRDefault="00C70B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D"/>
    <w:rsid w:val="00000352"/>
    <w:rsid w:val="000015D0"/>
    <w:rsid w:val="000031C0"/>
    <w:rsid w:val="00004570"/>
    <w:rsid w:val="000051C3"/>
    <w:rsid w:val="0000520B"/>
    <w:rsid w:val="0000534C"/>
    <w:rsid w:val="0000574A"/>
    <w:rsid w:val="00005882"/>
    <w:rsid w:val="00006532"/>
    <w:rsid w:val="00006740"/>
    <w:rsid w:val="00006B1A"/>
    <w:rsid w:val="00007E21"/>
    <w:rsid w:val="000103F2"/>
    <w:rsid w:val="0001112E"/>
    <w:rsid w:val="00013296"/>
    <w:rsid w:val="00013446"/>
    <w:rsid w:val="0001353D"/>
    <w:rsid w:val="00013C62"/>
    <w:rsid w:val="00014B46"/>
    <w:rsid w:val="00017866"/>
    <w:rsid w:val="00017A00"/>
    <w:rsid w:val="00017A32"/>
    <w:rsid w:val="0002120C"/>
    <w:rsid w:val="000215E9"/>
    <w:rsid w:val="000218A4"/>
    <w:rsid w:val="00021D00"/>
    <w:rsid w:val="00024101"/>
    <w:rsid w:val="00024121"/>
    <w:rsid w:val="00025224"/>
    <w:rsid w:val="000276C8"/>
    <w:rsid w:val="00031390"/>
    <w:rsid w:val="00031BC1"/>
    <w:rsid w:val="00033E29"/>
    <w:rsid w:val="00035E61"/>
    <w:rsid w:val="00036F87"/>
    <w:rsid w:val="00037335"/>
    <w:rsid w:val="0004200F"/>
    <w:rsid w:val="000420FA"/>
    <w:rsid w:val="00042180"/>
    <w:rsid w:val="00042360"/>
    <w:rsid w:val="0004247D"/>
    <w:rsid w:val="000427E3"/>
    <w:rsid w:val="000442AD"/>
    <w:rsid w:val="00045282"/>
    <w:rsid w:val="000458E4"/>
    <w:rsid w:val="00045AFE"/>
    <w:rsid w:val="00047DFD"/>
    <w:rsid w:val="0005215F"/>
    <w:rsid w:val="00055F54"/>
    <w:rsid w:val="00056BB4"/>
    <w:rsid w:val="00060EC6"/>
    <w:rsid w:val="0006133B"/>
    <w:rsid w:val="00062612"/>
    <w:rsid w:val="000634C7"/>
    <w:rsid w:val="000634E3"/>
    <w:rsid w:val="00063649"/>
    <w:rsid w:val="00064257"/>
    <w:rsid w:val="00065D57"/>
    <w:rsid w:val="00070E57"/>
    <w:rsid w:val="00072493"/>
    <w:rsid w:val="00072AB3"/>
    <w:rsid w:val="0007358F"/>
    <w:rsid w:val="00076964"/>
    <w:rsid w:val="000770A4"/>
    <w:rsid w:val="0007720C"/>
    <w:rsid w:val="00077EEE"/>
    <w:rsid w:val="00080BDC"/>
    <w:rsid w:val="00080E70"/>
    <w:rsid w:val="00083967"/>
    <w:rsid w:val="00084AC5"/>
    <w:rsid w:val="00084C43"/>
    <w:rsid w:val="00085274"/>
    <w:rsid w:val="00091369"/>
    <w:rsid w:val="000913AD"/>
    <w:rsid w:val="00091DEE"/>
    <w:rsid w:val="00092434"/>
    <w:rsid w:val="000924EB"/>
    <w:rsid w:val="00092536"/>
    <w:rsid w:val="0009280B"/>
    <w:rsid w:val="00092F8C"/>
    <w:rsid w:val="00095B54"/>
    <w:rsid w:val="00096A78"/>
    <w:rsid w:val="00096AB8"/>
    <w:rsid w:val="00097646"/>
    <w:rsid w:val="000A0A02"/>
    <w:rsid w:val="000A0D3D"/>
    <w:rsid w:val="000A0D4A"/>
    <w:rsid w:val="000A0FAB"/>
    <w:rsid w:val="000A1C47"/>
    <w:rsid w:val="000A1F2E"/>
    <w:rsid w:val="000A2067"/>
    <w:rsid w:val="000A3F7C"/>
    <w:rsid w:val="000A5655"/>
    <w:rsid w:val="000A5A74"/>
    <w:rsid w:val="000A6208"/>
    <w:rsid w:val="000A6615"/>
    <w:rsid w:val="000A7663"/>
    <w:rsid w:val="000B0161"/>
    <w:rsid w:val="000B0E9F"/>
    <w:rsid w:val="000B3D41"/>
    <w:rsid w:val="000B40A4"/>
    <w:rsid w:val="000B47AA"/>
    <w:rsid w:val="000B6BF2"/>
    <w:rsid w:val="000B71AF"/>
    <w:rsid w:val="000B78EC"/>
    <w:rsid w:val="000C00FC"/>
    <w:rsid w:val="000C0AC5"/>
    <w:rsid w:val="000C12AC"/>
    <w:rsid w:val="000C3025"/>
    <w:rsid w:val="000C40DE"/>
    <w:rsid w:val="000C52DA"/>
    <w:rsid w:val="000C7A1A"/>
    <w:rsid w:val="000C7B65"/>
    <w:rsid w:val="000C7CC2"/>
    <w:rsid w:val="000D0739"/>
    <w:rsid w:val="000D21E8"/>
    <w:rsid w:val="000D3C4E"/>
    <w:rsid w:val="000D52F0"/>
    <w:rsid w:val="000D5C33"/>
    <w:rsid w:val="000D6559"/>
    <w:rsid w:val="000D6888"/>
    <w:rsid w:val="000D6D4D"/>
    <w:rsid w:val="000E05FF"/>
    <w:rsid w:val="000E0648"/>
    <w:rsid w:val="000E0AB6"/>
    <w:rsid w:val="000E23B9"/>
    <w:rsid w:val="000E23C3"/>
    <w:rsid w:val="000E2726"/>
    <w:rsid w:val="000E2C2E"/>
    <w:rsid w:val="000E37BB"/>
    <w:rsid w:val="000E3A00"/>
    <w:rsid w:val="000E3F87"/>
    <w:rsid w:val="000E53C6"/>
    <w:rsid w:val="000E547C"/>
    <w:rsid w:val="000E7E63"/>
    <w:rsid w:val="000F0527"/>
    <w:rsid w:val="000F11C8"/>
    <w:rsid w:val="000F19F0"/>
    <w:rsid w:val="000F2121"/>
    <w:rsid w:val="000F3846"/>
    <w:rsid w:val="000F445C"/>
    <w:rsid w:val="000F4BE6"/>
    <w:rsid w:val="000F6205"/>
    <w:rsid w:val="00100D89"/>
    <w:rsid w:val="0010101C"/>
    <w:rsid w:val="0010263A"/>
    <w:rsid w:val="00103C50"/>
    <w:rsid w:val="00104D6C"/>
    <w:rsid w:val="00105177"/>
    <w:rsid w:val="00105FC8"/>
    <w:rsid w:val="00105FDE"/>
    <w:rsid w:val="00106215"/>
    <w:rsid w:val="0010670C"/>
    <w:rsid w:val="001077E8"/>
    <w:rsid w:val="00107B40"/>
    <w:rsid w:val="001121FE"/>
    <w:rsid w:val="001129EC"/>
    <w:rsid w:val="00113313"/>
    <w:rsid w:val="001145D1"/>
    <w:rsid w:val="001148D6"/>
    <w:rsid w:val="00116582"/>
    <w:rsid w:val="001170C9"/>
    <w:rsid w:val="001208F0"/>
    <w:rsid w:val="0012090B"/>
    <w:rsid w:val="00121BD7"/>
    <w:rsid w:val="0012296D"/>
    <w:rsid w:val="00123AAC"/>
    <w:rsid w:val="001244D5"/>
    <w:rsid w:val="0012477F"/>
    <w:rsid w:val="00124AA1"/>
    <w:rsid w:val="00125472"/>
    <w:rsid w:val="00127027"/>
    <w:rsid w:val="00131AF7"/>
    <w:rsid w:val="001342D2"/>
    <w:rsid w:val="00134426"/>
    <w:rsid w:val="00134B15"/>
    <w:rsid w:val="00134E8D"/>
    <w:rsid w:val="00134FDA"/>
    <w:rsid w:val="001361F3"/>
    <w:rsid w:val="001401D4"/>
    <w:rsid w:val="001413F9"/>
    <w:rsid w:val="0014151E"/>
    <w:rsid w:val="00141CA7"/>
    <w:rsid w:val="00141DB4"/>
    <w:rsid w:val="0014234A"/>
    <w:rsid w:val="00142847"/>
    <w:rsid w:val="00142D49"/>
    <w:rsid w:val="00144647"/>
    <w:rsid w:val="001455BE"/>
    <w:rsid w:val="001462F7"/>
    <w:rsid w:val="001477C3"/>
    <w:rsid w:val="00147C94"/>
    <w:rsid w:val="0015257D"/>
    <w:rsid w:val="001538D3"/>
    <w:rsid w:val="00155D26"/>
    <w:rsid w:val="00157DEB"/>
    <w:rsid w:val="00160B9F"/>
    <w:rsid w:val="001610AF"/>
    <w:rsid w:val="00161142"/>
    <w:rsid w:val="00162A07"/>
    <w:rsid w:val="00162A19"/>
    <w:rsid w:val="00163294"/>
    <w:rsid w:val="00163D56"/>
    <w:rsid w:val="00165826"/>
    <w:rsid w:val="00166093"/>
    <w:rsid w:val="00167984"/>
    <w:rsid w:val="00171820"/>
    <w:rsid w:val="00177F2A"/>
    <w:rsid w:val="001806A9"/>
    <w:rsid w:val="00180E66"/>
    <w:rsid w:val="00183251"/>
    <w:rsid w:val="00183A70"/>
    <w:rsid w:val="001852B4"/>
    <w:rsid w:val="00185417"/>
    <w:rsid w:val="001858E8"/>
    <w:rsid w:val="00185EAA"/>
    <w:rsid w:val="00187769"/>
    <w:rsid w:val="0019013C"/>
    <w:rsid w:val="00190A44"/>
    <w:rsid w:val="00190CC5"/>
    <w:rsid w:val="00190E69"/>
    <w:rsid w:val="001938A3"/>
    <w:rsid w:val="00194E64"/>
    <w:rsid w:val="00195955"/>
    <w:rsid w:val="0019765B"/>
    <w:rsid w:val="001A267A"/>
    <w:rsid w:val="001A3BA8"/>
    <w:rsid w:val="001A3D78"/>
    <w:rsid w:val="001B086D"/>
    <w:rsid w:val="001B151D"/>
    <w:rsid w:val="001B2015"/>
    <w:rsid w:val="001B28A3"/>
    <w:rsid w:val="001B51D2"/>
    <w:rsid w:val="001B56A5"/>
    <w:rsid w:val="001B602B"/>
    <w:rsid w:val="001B6BE3"/>
    <w:rsid w:val="001B6ED0"/>
    <w:rsid w:val="001B70E1"/>
    <w:rsid w:val="001C16A5"/>
    <w:rsid w:val="001C25A1"/>
    <w:rsid w:val="001C304F"/>
    <w:rsid w:val="001C373F"/>
    <w:rsid w:val="001C49CC"/>
    <w:rsid w:val="001C6C08"/>
    <w:rsid w:val="001C6CD3"/>
    <w:rsid w:val="001C6FF6"/>
    <w:rsid w:val="001C7392"/>
    <w:rsid w:val="001D0FE8"/>
    <w:rsid w:val="001D2206"/>
    <w:rsid w:val="001D2DD1"/>
    <w:rsid w:val="001D3350"/>
    <w:rsid w:val="001D43FA"/>
    <w:rsid w:val="001D57CE"/>
    <w:rsid w:val="001E0505"/>
    <w:rsid w:val="001E0FC3"/>
    <w:rsid w:val="001E1933"/>
    <w:rsid w:val="001E3B2F"/>
    <w:rsid w:val="001E3D9D"/>
    <w:rsid w:val="001E4271"/>
    <w:rsid w:val="001E4FDC"/>
    <w:rsid w:val="001E5375"/>
    <w:rsid w:val="001E542C"/>
    <w:rsid w:val="001E550B"/>
    <w:rsid w:val="001E55AB"/>
    <w:rsid w:val="001E632A"/>
    <w:rsid w:val="001F0E46"/>
    <w:rsid w:val="001F2094"/>
    <w:rsid w:val="001F2817"/>
    <w:rsid w:val="001F2B65"/>
    <w:rsid w:val="001F4008"/>
    <w:rsid w:val="001F40C7"/>
    <w:rsid w:val="001F4168"/>
    <w:rsid w:val="001F41BA"/>
    <w:rsid w:val="001F49E6"/>
    <w:rsid w:val="001F4DBF"/>
    <w:rsid w:val="001F4E68"/>
    <w:rsid w:val="001F5A90"/>
    <w:rsid w:val="00200012"/>
    <w:rsid w:val="002003DB"/>
    <w:rsid w:val="00201392"/>
    <w:rsid w:val="002017F1"/>
    <w:rsid w:val="00201BF2"/>
    <w:rsid w:val="00201F16"/>
    <w:rsid w:val="002023CF"/>
    <w:rsid w:val="002034A0"/>
    <w:rsid w:val="002039E7"/>
    <w:rsid w:val="00203EFD"/>
    <w:rsid w:val="00205DEE"/>
    <w:rsid w:val="00206A44"/>
    <w:rsid w:val="002074E5"/>
    <w:rsid w:val="00210573"/>
    <w:rsid w:val="00210FFB"/>
    <w:rsid w:val="00211153"/>
    <w:rsid w:val="00211EE4"/>
    <w:rsid w:val="00213C80"/>
    <w:rsid w:val="0021493C"/>
    <w:rsid w:val="00214D5C"/>
    <w:rsid w:val="002152F5"/>
    <w:rsid w:val="002157B3"/>
    <w:rsid w:val="00220BDD"/>
    <w:rsid w:val="00221D11"/>
    <w:rsid w:val="002221B9"/>
    <w:rsid w:val="00222EFA"/>
    <w:rsid w:val="00223530"/>
    <w:rsid w:val="002240F1"/>
    <w:rsid w:val="002249E9"/>
    <w:rsid w:val="00224AA0"/>
    <w:rsid w:val="00225202"/>
    <w:rsid w:val="00225D68"/>
    <w:rsid w:val="00226872"/>
    <w:rsid w:val="00226F90"/>
    <w:rsid w:val="0022703E"/>
    <w:rsid w:val="00230081"/>
    <w:rsid w:val="00230D6E"/>
    <w:rsid w:val="0023118B"/>
    <w:rsid w:val="002314C5"/>
    <w:rsid w:val="00233218"/>
    <w:rsid w:val="002359E6"/>
    <w:rsid w:val="00235E74"/>
    <w:rsid w:val="00236243"/>
    <w:rsid w:val="00236426"/>
    <w:rsid w:val="00236CDB"/>
    <w:rsid w:val="00242837"/>
    <w:rsid w:val="0024302A"/>
    <w:rsid w:val="00244023"/>
    <w:rsid w:val="002446CD"/>
    <w:rsid w:val="00245AFE"/>
    <w:rsid w:val="00245EF5"/>
    <w:rsid w:val="00246DBF"/>
    <w:rsid w:val="002504F0"/>
    <w:rsid w:val="002508D5"/>
    <w:rsid w:val="002513CA"/>
    <w:rsid w:val="00251805"/>
    <w:rsid w:val="00251F51"/>
    <w:rsid w:val="00252272"/>
    <w:rsid w:val="00253296"/>
    <w:rsid w:val="0025387B"/>
    <w:rsid w:val="00255A86"/>
    <w:rsid w:val="00256025"/>
    <w:rsid w:val="00261B55"/>
    <w:rsid w:val="00261BD8"/>
    <w:rsid w:val="00261E14"/>
    <w:rsid w:val="002629B3"/>
    <w:rsid w:val="0026308F"/>
    <w:rsid w:val="002638D7"/>
    <w:rsid w:val="002640C4"/>
    <w:rsid w:val="002667ED"/>
    <w:rsid w:val="00272213"/>
    <w:rsid w:val="00274646"/>
    <w:rsid w:val="00276360"/>
    <w:rsid w:val="00276E3D"/>
    <w:rsid w:val="00277789"/>
    <w:rsid w:val="00280052"/>
    <w:rsid w:val="002807E9"/>
    <w:rsid w:val="00280BC5"/>
    <w:rsid w:val="00282230"/>
    <w:rsid w:val="00282301"/>
    <w:rsid w:val="00284389"/>
    <w:rsid w:val="00284532"/>
    <w:rsid w:val="00284C23"/>
    <w:rsid w:val="002865B3"/>
    <w:rsid w:val="00287700"/>
    <w:rsid w:val="0028790C"/>
    <w:rsid w:val="00292645"/>
    <w:rsid w:val="00294DDE"/>
    <w:rsid w:val="002952B2"/>
    <w:rsid w:val="00296DA9"/>
    <w:rsid w:val="002A18FC"/>
    <w:rsid w:val="002A1F43"/>
    <w:rsid w:val="002A2917"/>
    <w:rsid w:val="002A2D4D"/>
    <w:rsid w:val="002A402E"/>
    <w:rsid w:val="002A5BAF"/>
    <w:rsid w:val="002A6BDC"/>
    <w:rsid w:val="002A7E06"/>
    <w:rsid w:val="002B5C6C"/>
    <w:rsid w:val="002B6BA9"/>
    <w:rsid w:val="002B74F0"/>
    <w:rsid w:val="002C007C"/>
    <w:rsid w:val="002C16F6"/>
    <w:rsid w:val="002C1BCF"/>
    <w:rsid w:val="002C38E0"/>
    <w:rsid w:val="002C41F1"/>
    <w:rsid w:val="002C5231"/>
    <w:rsid w:val="002C7289"/>
    <w:rsid w:val="002C7DFA"/>
    <w:rsid w:val="002D0B9F"/>
    <w:rsid w:val="002D0D8B"/>
    <w:rsid w:val="002D166C"/>
    <w:rsid w:val="002D22A0"/>
    <w:rsid w:val="002D4033"/>
    <w:rsid w:val="002D5114"/>
    <w:rsid w:val="002D55DA"/>
    <w:rsid w:val="002D6519"/>
    <w:rsid w:val="002D7006"/>
    <w:rsid w:val="002E0294"/>
    <w:rsid w:val="002E03DF"/>
    <w:rsid w:val="002E0458"/>
    <w:rsid w:val="002E229B"/>
    <w:rsid w:val="002E25FA"/>
    <w:rsid w:val="002E339F"/>
    <w:rsid w:val="002E3E83"/>
    <w:rsid w:val="002E459C"/>
    <w:rsid w:val="002E72F6"/>
    <w:rsid w:val="002F04E2"/>
    <w:rsid w:val="002F0634"/>
    <w:rsid w:val="002F0B69"/>
    <w:rsid w:val="002F15D1"/>
    <w:rsid w:val="002F237E"/>
    <w:rsid w:val="002F2672"/>
    <w:rsid w:val="002F27C5"/>
    <w:rsid w:val="002F69AA"/>
    <w:rsid w:val="002F6B96"/>
    <w:rsid w:val="002F785C"/>
    <w:rsid w:val="00300A4A"/>
    <w:rsid w:val="00302363"/>
    <w:rsid w:val="00302F0C"/>
    <w:rsid w:val="003036D1"/>
    <w:rsid w:val="0030402E"/>
    <w:rsid w:val="0030545F"/>
    <w:rsid w:val="00306F08"/>
    <w:rsid w:val="00307E80"/>
    <w:rsid w:val="00311989"/>
    <w:rsid w:val="00311AD0"/>
    <w:rsid w:val="00312CF8"/>
    <w:rsid w:val="00313C24"/>
    <w:rsid w:val="003141F9"/>
    <w:rsid w:val="00314E0E"/>
    <w:rsid w:val="00315C77"/>
    <w:rsid w:val="00316923"/>
    <w:rsid w:val="00316A34"/>
    <w:rsid w:val="00317926"/>
    <w:rsid w:val="00320839"/>
    <w:rsid w:val="00321E9E"/>
    <w:rsid w:val="00322258"/>
    <w:rsid w:val="003225C8"/>
    <w:rsid w:val="003228BE"/>
    <w:rsid w:val="00323AE0"/>
    <w:rsid w:val="00323B47"/>
    <w:rsid w:val="00326A48"/>
    <w:rsid w:val="0032769A"/>
    <w:rsid w:val="00327888"/>
    <w:rsid w:val="00327FD1"/>
    <w:rsid w:val="00330AAA"/>
    <w:rsid w:val="0033103C"/>
    <w:rsid w:val="00332532"/>
    <w:rsid w:val="00333B64"/>
    <w:rsid w:val="003343EE"/>
    <w:rsid w:val="0033518C"/>
    <w:rsid w:val="0033544C"/>
    <w:rsid w:val="00335711"/>
    <w:rsid w:val="003370FF"/>
    <w:rsid w:val="00337D4F"/>
    <w:rsid w:val="00340326"/>
    <w:rsid w:val="00340824"/>
    <w:rsid w:val="00340C8F"/>
    <w:rsid w:val="0034318C"/>
    <w:rsid w:val="003436C2"/>
    <w:rsid w:val="0034489B"/>
    <w:rsid w:val="00344B33"/>
    <w:rsid w:val="00345A4E"/>
    <w:rsid w:val="00345B7C"/>
    <w:rsid w:val="00346400"/>
    <w:rsid w:val="00346C10"/>
    <w:rsid w:val="00347453"/>
    <w:rsid w:val="00347462"/>
    <w:rsid w:val="00347DA5"/>
    <w:rsid w:val="00350404"/>
    <w:rsid w:val="003515C8"/>
    <w:rsid w:val="003520E1"/>
    <w:rsid w:val="00355B6F"/>
    <w:rsid w:val="003579A9"/>
    <w:rsid w:val="00360B35"/>
    <w:rsid w:val="0036199F"/>
    <w:rsid w:val="00361F8F"/>
    <w:rsid w:val="003625CB"/>
    <w:rsid w:val="0036442F"/>
    <w:rsid w:val="00364DF0"/>
    <w:rsid w:val="00365B0E"/>
    <w:rsid w:val="00365C3B"/>
    <w:rsid w:val="00366BED"/>
    <w:rsid w:val="003676D9"/>
    <w:rsid w:val="00370124"/>
    <w:rsid w:val="00370B31"/>
    <w:rsid w:val="00370D2C"/>
    <w:rsid w:val="00370E71"/>
    <w:rsid w:val="0037255C"/>
    <w:rsid w:val="00372B26"/>
    <w:rsid w:val="00373930"/>
    <w:rsid w:val="00373A2F"/>
    <w:rsid w:val="003744AD"/>
    <w:rsid w:val="0037469E"/>
    <w:rsid w:val="00374A59"/>
    <w:rsid w:val="00374E4C"/>
    <w:rsid w:val="003750DE"/>
    <w:rsid w:val="003758DB"/>
    <w:rsid w:val="00375C37"/>
    <w:rsid w:val="00377B24"/>
    <w:rsid w:val="003821B2"/>
    <w:rsid w:val="003824AB"/>
    <w:rsid w:val="00382AD0"/>
    <w:rsid w:val="003833DB"/>
    <w:rsid w:val="003836CF"/>
    <w:rsid w:val="003871E1"/>
    <w:rsid w:val="00394ABC"/>
    <w:rsid w:val="00394DA9"/>
    <w:rsid w:val="00396E2B"/>
    <w:rsid w:val="00397E5E"/>
    <w:rsid w:val="003A1BA1"/>
    <w:rsid w:val="003A1DA9"/>
    <w:rsid w:val="003A46C2"/>
    <w:rsid w:val="003A4A1F"/>
    <w:rsid w:val="003A4BE2"/>
    <w:rsid w:val="003A4BED"/>
    <w:rsid w:val="003A51F4"/>
    <w:rsid w:val="003A51FB"/>
    <w:rsid w:val="003A5476"/>
    <w:rsid w:val="003A5A37"/>
    <w:rsid w:val="003A645A"/>
    <w:rsid w:val="003B03B2"/>
    <w:rsid w:val="003B1232"/>
    <w:rsid w:val="003B1D4F"/>
    <w:rsid w:val="003B3AB9"/>
    <w:rsid w:val="003B4652"/>
    <w:rsid w:val="003C024E"/>
    <w:rsid w:val="003C0617"/>
    <w:rsid w:val="003C1E5A"/>
    <w:rsid w:val="003C221E"/>
    <w:rsid w:val="003C289A"/>
    <w:rsid w:val="003C31D9"/>
    <w:rsid w:val="003C4262"/>
    <w:rsid w:val="003C50DA"/>
    <w:rsid w:val="003C5C2F"/>
    <w:rsid w:val="003C5CA4"/>
    <w:rsid w:val="003C7004"/>
    <w:rsid w:val="003C7ACE"/>
    <w:rsid w:val="003C7AF1"/>
    <w:rsid w:val="003C7DAC"/>
    <w:rsid w:val="003D0685"/>
    <w:rsid w:val="003D0C13"/>
    <w:rsid w:val="003D1BF5"/>
    <w:rsid w:val="003D2AAA"/>
    <w:rsid w:val="003D3F13"/>
    <w:rsid w:val="003D40EF"/>
    <w:rsid w:val="003D5481"/>
    <w:rsid w:val="003D5760"/>
    <w:rsid w:val="003D66B0"/>
    <w:rsid w:val="003D7477"/>
    <w:rsid w:val="003D7663"/>
    <w:rsid w:val="003D7728"/>
    <w:rsid w:val="003E00D7"/>
    <w:rsid w:val="003E0562"/>
    <w:rsid w:val="003E12F8"/>
    <w:rsid w:val="003E1E6F"/>
    <w:rsid w:val="003E1FC6"/>
    <w:rsid w:val="003E29F4"/>
    <w:rsid w:val="003E32F5"/>
    <w:rsid w:val="003E3C42"/>
    <w:rsid w:val="003E4913"/>
    <w:rsid w:val="003E66A7"/>
    <w:rsid w:val="003E745B"/>
    <w:rsid w:val="003E78F5"/>
    <w:rsid w:val="003E7E1D"/>
    <w:rsid w:val="003F08F0"/>
    <w:rsid w:val="003F1097"/>
    <w:rsid w:val="003F48EF"/>
    <w:rsid w:val="003F4B36"/>
    <w:rsid w:val="003F509A"/>
    <w:rsid w:val="003F5427"/>
    <w:rsid w:val="003F668B"/>
    <w:rsid w:val="003F72E5"/>
    <w:rsid w:val="0040000B"/>
    <w:rsid w:val="00401681"/>
    <w:rsid w:val="00403135"/>
    <w:rsid w:val="0040317E"/>
    <w:rsid w:val="004049D0"/>
    <w:rsid w:val="00404A8C"/>
    <w:rsid w:val="0040793A"/>
    <w:rsid w:val="004107CA"/>
    <w:rsid w:val="0041155A"/>
    <w:rsid w:val="004127DB"/>
    <w:rsid w:val="00412898"/>
    <w:rsid w:val="00415692"/>
    <w:rsid w:val="00416728"/>
    <w:rsid w:val="00417313"/>
    <w:rsid w:val="004176E2"/>
    <w:rsid w:val="00420224"/>
    <w:rsid w:val="00420229"/>
    <w:rsid w:val="00420613"/>
    <w:rsid w:val="0042108E"/>
    <w:rsid w:val="00423B93"/>
    <w:rsid w:val="004242E3"/>
    <w:rsid w:val="0042529C"/>
    <w:rsid w:val="0042734C"/>
    <w:rsid w:val="00427535"/>
    <w:rsid w:val="004279A9"/>
    <w:rsid w:val="00427C89"/>
    <w:rsid w:val="004307E8"/>
    <w:rsid w:val="00430FB8"/>
    <w:rsid w:val="00433D23"/>
    <w:rsid w:val="004350DF"/>
    <w:rsid w:val="00435A5C"/>
    <w:rsid w:val="00435B68"/>
    <w:rsid w:val="0043710C"/>
    <w:rsid w:val="00440592"/>
    <w:rsid w:val="004419F2"/>
    <w:rsid w:val="00444AB4"/>
    <w:rsid w:val="00445213"/>
    <w:rsid w:val="00445AD1"/>
    <w:rsid w:val="004463E9"/>
    <w:rsid w:val="00446453"/>
    <w:rsid w:val="00450ED9"/>
    <w:rsid w:val="00451B3F"/>
    <w:rsid w:val="0045231B"/>
    <w:rsid w:val="004524DE"/>
    <w:rsid w:val="004529A5"/>
    <w:rsid w:val="00452EFF"/>
    <w:rsid w:val="0045350A"/>
    <w:rsid w:val="00453C42"/>
    <w:rsid w:val="00454919"/>
    <w:rsid w:val="00455DE3"/>
    <w:rsid w:val="00457224"/>
    <w:rsid w:val="00457439"/>
    <w:rsid w:val="00462F84"/>
    <w:rsid w:val="0046309B"/>
    <w:rsid w:val="0046465D"/>
    <w:rsid w:val="00464D35"/>
    <w:rsid w:val="00465825"/>
    <w:rsid w:val="00465BE6"/>
    <w:rsid w:val="00466164"/>
    <w:rsid w:val="00466C48"/>
    <w:rsid w:val="00466ED9"/>
    <w:rsid w:val="004671D4"/>
    <w:rsid w:val="0046754C"/>
    <w:rsid w:val="0047150F"/>
    <w:rsid w:val="00472508"/>
    <w:rsid w:val="00474450"/>
    <w:rsid w:val="00475DAB"/>
    <w:rsid w:val="00477A53"/>
    <w:rsid w:val="00477F41"/>
    <w:rsid w:val="00480461"/>
    <w:rsid w:val="00481508"/>
    <w:rsid w:val="00482783"/>
    <w:rsid w:val="004828F4"/>
    <w:rsid w:val="00482E10"/>
    <w:rsid w:val="0048524A"/>
    <w:rsid w:val="00485ECF"/>
    <w:rsid w:val="004863BB"/>
    <w:rsid w:val="0048641E"/>
    <w:rsid w:val="004867EA"/>
    <w:rsid w:val="00487A22"/>
    <w:rsid w:val="00491883"/>
    <w:rsid w:val="004936D6"/>
    <w:rsid w:val="00493BA8"/>
    <w:rsid w:val="0049481C"/>
    <w:rsid w:val="00494BFF"/>
    <w:rsid w:val="00495B83"/>
    <w:rsid w:val="00497FCB"/>
    <w:rsid w:val="004A0018"/>
    <w:rsid w:val="004A0967"/>
    <w:rsid w:val="004A10D7"/>
    <w:rsid w:val="004A1A62"/>
    <w:rsid w:val="004A3859"/>
    <w:rsid w:val="004A39BD"/>
    <w:rsid w:val="004A4929"/>
    <w:rsid w:val="004A4B67"/>
    <w:rsid w:val="004A5916"/>
    <w:rsid w:val="004A59BC"/>
    <w:rsid w:val="004A6449"/>
    <w:rsid w:val="004A64E8"/>
    <w:rsid w:val="004A670E"/>
    <w:rsid w:val="004B0117"/>
    <w:rsid w:val="004B0137"/>
    <w:rsid w:val="004B2024"/>
    <w:rsid w:val="004B34B5"/>
    <w:rsid w:val="004B4454"/>
    <w:rsid w:val="004B65C9"/>
    <w:rsid w:val="004B6AFB"/>
    <w:rsid w:val="004B6B50"/>
    <w:rsid w:val="004B741A"/>
    <w:rsid w:val="004B7909"/>
    <w:rsid w:val="004B7A63"/>
    <w:rsid w:val="004C01BF"/>
    <w:rsid w:val="004C04CA"/>
    <w:rsid w:val="004C15E8"/>
    <w:rsid w:val="004C24A2"/>
    <w:rsid w:val="004C2C86"/>
    <w:rsid w:val="004C3F29"/>
    <w:rsid w:val="004C4CF0"/>
    <w:rsid w:val="004C56DC"/>
    <w:rsid w:val="004C6A80"/>
    <w:rsid w:val="004C71A8"/>
    <w:rsid w:val="004C7520"/>
    <w:rsid w:val="004D1BBD"/>
    <w:rsid w:val="004D1D0F"/>
    <w:rsid w:val="004D22F8"/>
    <w:rsid w:val="004D273F"/>
    <w:rsid w:val="004D27FA"/>
    <w:rsid w:val="004D316B"/>
    <w:rsid w:val="004D41F6"/>
    <w:rsid w:val="004D5B55"/>
    <w:rsid w:val="004D5DFA"/>
    <w:rsid w:val="004D7B5B"/>
    <w:rsid w:val="004E0602"/>
    <w:rsid w:val="004E1330"/>
    <w:rsid w:val="004E1E42"/>
    <w:rsid w:val="004E5A4A"/>
    <w:rsid w:val="004E741E"/>
    <w:rsid w:val="004F094C"/>
    <w:rsid w:val="004F0BAE"/>
    <w:rsid w:val="004F131B"/>
    <w:rsid w:val="004F1916"/>
    <w:rsid w:val="004F1FB9"/>
    <w:rsid w:val="004F1FBA"/>
    <w:rsid w:val="004F2441"/>
    <w:rsid w:val="004F27FE"/>
    <w:rsid w:val="004F3238"/>
    <w:rsid w:val="004F4540"/>
    <w:rsid w:val="004F4A61"/>
    <w:rsid w:val="004F4CBC"/>
    <w:rsid w:val="004F56E8"/>
    <w:rsid w:val="004F5756"/>
    <w:rsid w:val="004F5778"/>
    <w:rsid w:val="004F5C56"/>
    <w:rsid w:val="004F5CE5"/>
    <w:rsid w:val="004F6459"/>
    <w:rsid w:val="004F6ABA"/>
    <w:rsid w:val="004F6F8B"/>
    <w:rsid w:val="004F775A"/>
    <w:rsid w:val="00511F2C"/>
    <w:rsid w:val="00512F1F"/>
    <w:rsid w:val="00512FBA"/>
    <w:rsid w:val="00513765"/>
    <w:rsid w:val="00513799"/>
    <w:rsid w:val="00514402"/>
    <w:rsid w:val="00514B73"/>
    <w:rsid w:val="00515FF9"/>
    <w:rsid w:val="00516B31"/>
    <w:rsid w:val="00516C99"/>
    <w:rsid w:val="0051740A"/>
    <w:rsid w:val="00517B66"/>
    <w:rsid w:val="00520188"/>
    <w:rsid w:val="00522AEF"/>
    <w:rsid w:val="00523C9D"/>
    <w:rsid w:val="005244D9"/>
    <w:rsid w:val="0053358C"/>
    <w:rsid w:val="0053412D"/>
    <w:rsid w:val="005343D3"/>
    <w:rsid w:val="00534526"/>
    <w:rsid w:val="00534798"/>
    <w:rsid w:val="00534BD7"/>
    <w:rsid w:val="00537E3B"/>
    <w:rsid w:val="00540A64"/>
    <w:rsid w:val="0054190B"/>
    <w:rsid w:val="005426AB"/>
    <w:rsid w:val="00544371"/>
    <w:rsid w:val="005450A1"/>
    <w:rsid w:val="0054646F"/>
    <w:rsid w:val="00547BC5"/>
    <w:rsid w:val="00550426"/>
    <w:rsid w:val="0055095B"/>
    <w:rsid w:val="0055228A"/>
    <w:rsid w:val="00553E34"/>
    <w:rsid w:val="00554F6B"/>
    <w:rsid w:val="005551E7"/>
    <w:rsid w:val="0055580A"/>
    <w:rsid w:val="00555FAB"/>
    <w:rsid w:val="0055621E"/>
    <w:rsid w:val="005569B9"/>
    <w:rsid w:val="00560465"/>
    <w:rsid w:val="00560D39"/>
    <w:rsid w:val="0056135D"/>
    <w:rsid w:val="00561CCE"/>
    <w:rsid w:val="00561EEB"/>
    <w:rsid w:val="00563888"/>
    <w:rsid w:val="0056568B"/>
    <w:rsid w:val="00566996"/>
    <w:rsid w:val="005678AD"/>
    <w:rsid w:val="005704B2"/>
    <w:rsid w:val="005704C9"/>
    <w:rsid w:val="00570823"/>
    <w:rsid w:val="00570A2B"/>
    <w:rsid w:val="00571E89"/>
    <w:rsid w:val="005728EA"/>
    <w:rsid w:val="0057365D"/>
    <w:rsid w:val="005737A4"/>
    <w:rsid w:val="00573D77"/>
    <w:rsid w:val="0057471E"/>
    <w:rsid w:val="00576671"/>
    <w:rsid w:val="005805F4"/>
    <w:rsid w:val="00582454"/>
    <w:rsid w:val="00582C1B"/>
    <w:rsid w:val="00584218"/>
    <w:rsid w:val="005903B0"/>
    <w:rsid w:val="005904E0"/>
    <w:rsid w:val="0059058A"/>
    <w:rsid w:val="005910EB"/>
    <w:rsid w:val="00592C44"/>
    <w:rsid w:val="0059308D"/>
    <w:rsid w:val="00594C4E"/>
    <w:rsid w:val="00596ACE"/>
    <w:rsid w:val="005A0FB1"/>
    <w:rsid w:val="005A12D4"/>
    <w:rsid w:val="005A2C76"/>
    <w:rsid w:val="005A3714"/>
    <w:rsid w:val="005A39E4"/>
    <w:rsid w:val="005A4670"/>
    <w:rsid w:val="005A4AB2"/>
    <w:rsid w:val="005A5004"/>
    <w:rsid w:val="005A5C45"/>
    <w:rsid w:val="005A63AB"/>
    <w:rsid w:val="005A6E73"/>
    <w:rsid w:val="005A719B"/>
    <w:rsid w:val="005A719F"/>
    <w:rsid w:val="005A7283"/>
    <w:rsid w:val="005A73A1"/>
    <w:rsid w:val="005A7F6A"/>
    <w:rsid w:val="005B139C"/>
    <w:rsid w:val="005B178A"/>
    <w:rsid w:val="005B21BF"/>
    <w:rsid w:val="005B4D34"/>
    <w:rsid w:val="005B6FF2"/>
    <w:rsid w:val="005B7640"/>
    <w:rsid w:val="005C081F"/>
    <w:rsid w:val="005C088A"/>
    <w:rsid w:val="005C584E"/>
    <w:rsid w:val="005C62A2"/>
    <w:rsid w:val="005C6978"/>
    <w:rsid w:val="005C6E2F"/>
    <w:rsid w:val="005C7376"/>
    <w:rsid w:val="005D0A75"/>
    <w:rsid w:val="005D15B5"/>
    <w:rsid w:val="005D16D9"/>
    <w:rsid w:val="005D29A6"/>
    <w:rsid w:val="005D2D49"/>
    <w:rsid w:val="005D3694"/>
    <w:rsid w:val="005D38AF"/>
    <w:rsid w:val="005D423C"/>
    <w:rsid w:val="005D4A9A"/>
    <w:rsid w:val="005D6782"/>
    <w:rsid w:val="005D7A22"/>
    <w:rsid w:val="005E06F6"/>
    <w:rsid w:val="005E0AA9"/>
    <w:rsid w:val="005E1B96"/>
    <w:rsid w:val="005E2EA0"/>
    <w:rsid w:val="005E2F0F"/>
    <w:rsid w:val="005E3DB4"/>
    <w:rsid w:val="005E601D"/>
    <w:rsid w:val="005E6087"/>
    <w:rsid w:val="005E61EE"/>
    <w:rsid w:val="005E6479"/>
    <w:rsid w:val="005E6F29"/>
    <w:rsid w:val="005E7BA7"/>
    <w:rsid w:val="005F0095"/>
    <w:rsid w:val="005F07C1"/>
    <w:rsid w:val="005F113B"/>
    <w:rsid w:val="005F2DF8"/>
    <w:rsid w:val="005F3498"/>
    <w:rsid w:val="005F4121"/>
    <w:rsid w:val="00600065"/>
    <w:rsid w:val="0060085D"/>
    <w:rsid w:val="00601CDB"/>
    <w:rsid w:val="0060249B"/>
    <w:rsid w:val="00602774"/>
    <w:rsid w:val="00602970"/>
    <w:rsid w:val="00602DF3"/>
    <w:rsid w:val="0060314B"/>
    <w:rsid w:val="006047FC"/>
    <w:rsid w:val="00604AD3"/>
    <w:rsid w:val="006072F4"/>
    <w:rsid w:val="00607832"/>
    <w:rsid w:val="0060796C"/>
    <w:rsid w:val="006101B3"/>
    <w:rsid w:val="00610B0C"/>
    <w:rsid w:val="00611811"/>
    <w:rsid w:val="00613144"/>
    <w:rsid w:val="00613511"/>
    <w:rsid w:val="006138F4"/>
    <w:rsid w:val="00614703"/>
    <w:rsid w:val="00616BC1"/>
    <w:rsid w:val="00616CE1"/>
    <w:rsid w:val="006204DD"/>
    <w:rsid w:val="0062064D"/>
    <w:rsid w:val="00620DEE"/>
    <w:rsid w:val="0062171C"/>
    <w:rsid w:val="00622282"/>
    <w:rsid w:val="006232F4"/>
    <w:rsid w:val="006253A2"/>
    <w:rsid w:val="00625D9C"/>
    <w:rsid w:val="00626D70"/>
    <w:rsid w:val="00627126"/>
    <w:rsid w:val="006302C0"/>
    <w:rsid w:val="006311DD"/>
    <w:rsid w:val="006343E6"/>
    <w:rsid w:val="00636869"/>
    <w:rsid w:val="00637AA1"/>
    <w:rsid w:val="00637DCE"/>
    <w:rsid w:val="0064140C"/>
    <w:rsid w:val="00641ADC"/>
    <w:rsid w:val="0064207B"/>
    <w:rsid w:val="00643C22"/>
    <w:rsid w:val="00644063"/>
    <w:rsid w:val="006442D3"/>
    <w:rsid w:val="00644E41"/>
    <w:rsid w:val="00646751"/>
    <w:rsid w:val="00646FD5"/>
    <w:rsid w:val="006478AF"/>
    <w:rsid w:val="00647EF3"/>
    <w:rsid w:val="006501BD"/>
    <w:rsid w:val="00650BD4"/>
    <w:rsid w:val="00651662"/>
    <w:rsid w:val="00651667"/>
    <w:rsid w:val="00652FC6"/>
    <w:rsid w:val="0065465B"/>
    <w:rsid w:val="006557FD"/>
    <w:rsid w:val="00657DE6"/>
    <w:rsid w:val="00662869"/>
    <w:rsid w:val="00662BF8"/>
    <w:rsid w:val="006639D5"/>
    <w:rsid w:val="0066431A"/>
    <w:rsid w:val="00664615"/>
    <w:rsid w:val="0066491E"/>
    <w:rsid w:val="00666B78"/>
    <w:rsid w:val="006678F8"/>
    <w:rsid w:val="006679E2"/>
    <w:rsid w:val="00672E18"/>
    <w:rsid w:val="00674D2F"/>
    <w:rsid w:val="00675ECB"/>
    <w:rsid w:val="0067721F"/>
    <w:rsid w:val="0067738F"/>
    <w:rsid w:val="006773B5"/>
    <w:rsid w:val="00677F6A"/>
    <w:rsid w:val="006818FD"/>
    <w:rsid w:val="006822D4"/>
    <w:rsid w:val="00683888"/>
    <w:rsid w:val="00684468"/>
    <w:rsid w:val="00685246"/>
    <w:rsid w:val="0068530E"/>
    <w:rsid w:val="00685CF2"/>
    <w:rsid w:val="00690646"/>
    <w:rsid w:val="00690A06"/>
    <w:rsid w:val="00691BC4"/>
    <w:rsid w:val="00691D74"/>
    <w:rsid w:val="00693767"/>
    <w:rsid w:val="00694BCE"/>
    <w:rsid w:val="0069575E"/>
    <w:rsid w:val="00695EB9"/>
    <w:rsid w:val="00696686"/>
    <w:rsid w:val="00697987"/>
    <w:rsid w:val="006A0E61"/>
    <w:rsid w:val="006A26E1"/>
    <w:rsid w:val="006A339F"/>
    <w:rsid w:val="006A3C75"/>
    <w:rsid w:val="006A44B9"/>
    <w:rsid w:val="006A6E31"/>
    <w:rsid w:val="006A7E0A"/>
    <w:rsid w:val="006B024D"/>
    <w:rsid w:val="006B02D8"/>
    <w:rsid w:val="006B04AB"/>
    <w:rsid w:val="006B0841"/>
    <w:rsid w:val="006B12A6"/>
    <w:rsid w:val="006B20DD"/>
    <w:rsid w:val="006B210D"/>
    <w:rsid w:val="006B2847"/>
    <w:rsid w:val="006B2FEA"/>
    <w:rsid w:val="006B3289"/>
    <w:rsid w:val="006B36E3"/>
    <w:rsid w:val="006B3EDE"/>
    <w:rsid w:val="006B4255"/>
    <w:rsid w:val="006B64F3"/>
    <w:rsid w:val="006B6F13"/>
    <w:rsid w:val="006B74E3"/>
    <w:rsid w:val="006C1E22"/>
    <w:rsid w:val="006C32D8"/>
    <w:rsid w:val="006C3748"/>
    <w:rsid w:val="006D04DE"/>
    <w:rsid w:val="006D1731"/>
    <w:rsid w:val="006D1D7E"/>
    <w:rsid w:val="006D3132"/>
    <w:rsid w:val="006D3681"/>
    <w:rsid w:val="006D3B6E"/>
    <w:rsid w:val="006D5509"/>
    <w:rsid w:val="006D675C"/>
    <w:rsid w:val="006D6B99"/>
    <w:rsid w:val="006D78FC"/>
    <w:rsid w:val="006E006F"/>
    <w:rsid w:val="006E17C0"/>
    <w:rsid w:val="006E1AF4"/>
    <w:rsid w:val="006E2461"/>
    <w:rsid w:val="006E25FA"/>
    <w:rsid w:val="006E2EEF"/>
    <w:rsid w:val="006E47E6"/>
    <w:rsid w:val="006E5F2F"/>
    <w:rsid w:val="006E68A2"/>
    <w:rsid w:val="006E7265"/>
    <w:rsid w:val="006E7753"/>
    <w:rsid w:val="006F01DB"/>
    <w:rsid w:val="006F1645"/>
    <w:rsid w:val="006F18B1"/>
    <w:rsid w:val="006F2B59"/>
    <w:rsid w:val="006F2B5B"/>
    <w:rsid w:val="006F33B9"/>
    <w:rsid w:val="006F349D"/>
    <w:rsid w:val="006F3DBD"/>
    <w:rsid w:val="006F7DF4"/>
    <w:rsid w:val="0070327F"/>
    <w:rsid w:val="00703FDC"/>
    <w:rsid w:val="00705517"/>
    <w:rsid w:val="00706FBB"/>
    <w:rsid w:val="00712387"/>
    <w:rsid w:val="00712658"/>
    <w:rsid w:val="00712674"/>
    <w:rsid w:val="00712AEC"/>
    <w:rsid w:val="00714531"/>
    <w:rsid w:val="00714AEB"/>
    <w:rsid w:val="007158E7"/>
    <w:rsid w:val="00716182"/>
    <w:rsid w:val="00716A02"/>
    <w:rsid w:val="007203F0"/>
    <w:rsid w:val="00721F35"/>
    <w:rsid w:val="00723569"/>
    <w:rsid w:val="00723AAC"/>
    <w:rsid w:val="00723DB1"/>
    <w:rsid w:val="00723EEB"/>
    <w:rsid w:val="00724211"/>
    <w:rsid w:val="007248C9"/>
    <w:rsid w:val="00724EAA"/>
    <w:rsid w:val="00725631"/>
    <w:rsid w:val="00726B8F"/>
    <w:rsid w:val="007271AC"/>
    <w:rsid w:val="00727927"/>
    <w:rsid w:val="00727B9B"/>
    <w:rsid w:val="00730416"/>
    <w:rsid w:val="007311AC"/>
    <w:rsid w:val="00731B91"/>
    <w:rsid w:val="00732719"/>
    <w:rsid w:val="00734358"/>
    <w:rsid w:val="00734F04"/>
    <w:rsid w:val="0073748A"/>
    <w:rsid w:val="0074254F"/>
    <w:rsid w:val="00743271"/>
    <w:rsid w:val="00744253"/>
    <w:rsid w:val="0074498E"/>
    <w:rsid w:val="00747F36"/>
    <w:rsid w:val="007505F0"/>
    <w:rsid w:val="00750703"/>
    <w:rsid w:val="0075145F"/>
    <w:rsid w:val="00751D71"/>
    <w:rsid w:val="00752BCE"/>
    <w:rsid w:val="00754319"/>
    <w:rsid w:val="007553C8"/>
    <w:rsid w:val="00757F49"/>
    <w:rsid w:val="00761EF4"/>
    <w:rsid w:val="00762A47"/>
    <w:rsid w:val="00762EC4"/>
    <w:rsid w:val="00765277"/>
    <w:rsid w:val="00765367"/>
    <w:rsid w:val="0076629B"/>
    <w:rsid w:val="00766936"/>
    <w:rsid w:val="00766A23"/>
    <w:rsid w:val="00767E2C"/>
    <w:rsid w:val="007709E3"/>
    <w:rsid w:val="0077291D"/>
    <w:rsid w:val="007737CB"/>
    <w:rsid w:val="00780513"/>
    <w:rsid w:val="00781724"/>
    <w:rsid w:val="007830DA"/>
    <w:rsid w:val="00783189"/>
    <w:rsid w:val="00783381"/>
    <w:rsid w:val="00783AA8"/>
    <w:rsid w:val="00783B21"/>
    <w:rsid w:val="00784E16"/>
    <w:rsid w:val="00785703"/>
    <w:rsid w:val="00785CE9"/>
    <w:rsid w:val="007862B9"/>
    <w:rsid w:val="0078778D"/>
    <w:rsid w:val="00787BA8"/>
    <w:rsid w:val="00787E66"/>
    <w:rsid w:val="00790232"/>
    <w:rsid w:val="00791418"/>
    <w:rsid w:val="00791F9F"/>
    <w:rsid w:val="007937D2"/>
    <w:rsid w:val="00793D1E"/>
    <w:rsid w:val="0079454B"/>
    <w:rsid w:val="00794573"/>
    <w:rsid w:val="0079617A"/>
    <w:rsid w:val="007962EB"/>
    <w:rsid w:val="00796AD4"/>
    <w:rsid w:val="00797188"/>
    <w:rsid w:val="007A211E"/>
    <w:rsid w:val="007A4846"/>
    <w:rsid w:val="007A646A"/>
    <w:rsid w:val="007B0DF8"/>
    <w:rsid w:val="007B12FC"/>
    <w:rsid w:val="007B1946"/>
    <w:rsid w:val="007B39F5"/>
    <w:rsid w:val="007B450A"/>
    <w:rsid w:val="007B56BD"/>
    <w:rsid w:val="007B6B0D"/>
    <w:rsid w:val="007B6D36"/>
    <w:rsid w:val="007B7CCD"/>
    <w:rsid w:val="007C0758"/>
    <w:rsid w:val="007C0D68"/>
    <w:rsid w:val="007C1173"/>
    <w:rsid w:val="007C1562"/>
    <w:rsid w:val="007C1B61"/>
    <w:rsid w:val="007C3030"/>
    <w:rsid w:val="007C480E"/>
    <w:rsid w:val="007C5D89"/>
    <w:rsid w:val="007C717A"/>
    <w:rsid w:val="007C7893"/>
    <w:rsid w:val="007D062C"/>
    <w:rsid w:val="007D0A5E"/>
    <w:rsid w:val="007D0B33"/>
    <w:rsid w:val="007D3A81"/>
    <w:rsid w:val="007D490D"/>
    <w:rsid w:val="007D5CA3"/>
    <w:rsid w:val="007D6A57"/>
    <w:rsid w:val="007D7BC3"/>
    <w:rsid w:val="007E0746"/>
    <w:rsid w:val="007E0A44"/>
    <w:rsid w:val="007E10D6"/>
    <w:rsid w:val="007E1650"/>
    <w:rsid w:val="007E1FA3"/>
    <w:rsid w:val="007E2E82"/>
    <w:rsid w:val="007E3A0C"/>
    <w:rsid w:val="007E519E"/>
    <w:rsid w:val="007F067A"/>
    <w:rsid w:val="007F1DED"/>
    <w:rsid w:val="007F23CC"/>
    <w:rsid w:val="007F2AD1"/>
    <w:rsid w:val="007F3A43"/>
    <w:rsid w:val="007F3EF8"/>
    <w:rsid w:val="007F3FB4"/>
    <w:rsid w:val="007F4123"/>
    <w:rsid w:val="007F45C7"/>
    <w:rsid w:val="007F5972"/>
    <w:rsid w:val="007F6870"/>
    <w:rsid w:val="00801101"/>
    <w:rsid w:val="00802CC9"/>
    <w:rsid w:val="0080338A"/>
    <w:rsid w:val="008053D1"/>
    <w:rsid w:val="00805819"/>
    <w:rsid w:val="00807D6D"/>
    <w:rsid w:val="00810598"/>
    <w:rsid w:val="008107F8"/>
    <w:rsid w:val="00810DCC"/>
    <w:rsid w:val="00813411"/>
    <w:rsid w:val="00813DA9"/>
    <w:rsid w:val="00815236"/>
    <w:rsid w:val="00816161"/>
    <w:rsid w:val="00816AC3"/>
    <w:rsid w:val="008179F8"/>
    <w:rsid w:val="008202FE"/>
    <w:rsid w:val="008215C4"/>
    <w:rsid w:val="00821AE0"/>
    <w:rsid w:val="0082262C"/>
    <w:rsid w:val="00823392"/>
    <w:rsid w:val="008241E6"/>
    <w:rsid w:val="00824CA2"/>
    <w:rsid w:val="00824CBC"/>
    <w:rsid w:val="00825274"/>
    <w:rsid w:val="0082581B"/>
    <w:rsid w:val="0082667A"/>
    <w:rsid w:val="008307B0"/>
    <w:rsid w:val="0083303C"/>
    <w:rsid w:val="0083370D"/>
    <w:rsid w:val="00834189"/>
    <w:rsid w:val="008342DB"/>
    <w:rsid w:val="00835918"/>
    <w:rsid w:val="00836799"/>
    <w:rsid w:val="00836CF6"/>
    <w:rsid w:val="00837215"/>
    <w:rsid w:val="00837364"/>
    <w:rsid w:val="00840049"/>
    <w:rsid w:val="00840A0B"/>
    <w:rsid w:val="00841F17"/>
    <w:rsid w:val="0084219C"/>
    <w:rsid w:val="00842FD7"/>
    <w:rsid w:val="008440D9"/>
    <w:rsid w:val="008446E9"/>
    <w:rsid w:val="0084715B"/>
    <w:rsid w:val="00847881"/>
    <w:rsid w:val="00847D27"/>
    <w:rsid w:val="008503CE"/>
    <w:rsid w:val="00852B5C"/>
    <w:rsid w:val="00854AC1"/>
    <w:rsid w:val="0085521B"/>
    <w:rsid w:val="00856A02"/>
    <w:rsid w:val="008603E5"/>
    <w:rsid w:val="0086161D"/>
    <w:rsid w:val="0086330C"/>
    <w:rsid w:val="00863636"/>
    <w:rsid w:val="00864FF3"/>
    <w:rsid w:val="008661C5"/>
    <w:rsid w:val="00872344"/>
    <w:rsid w:val="00874189"/>
    <w:rsid w:val="00875438"/>
    <w:rsid w:val="00875C71"/>
    <w:rsid w:val="008760B6"/>
    <w:rsid w:val="008765A2"/>
    <w:rsid w:val="00877385"/>
    <w:rsid w:val="008773CA"/>
    <w:rsid w:val="008776D9"/>
    <w:rsid w:val="0088023A"/>
    <w:rsid w:val="008831EA"/>
    <w:rsid w:val="008836CA"/>
    <w:rsid w:val="00883B3A"/>
    <w:rsid w:val="0088410C"/>
    <w:rsid w:val="00885425"/>
    <w:rsid w:val="0089067C"/>
    <w:rsid w:val="00890D6E"/>
    <w:rsid w:val="00891BF7"/>
    <w:rsid w:val="008931E6"/>
    <w:rsid w:val="008933A2"/>
    <w:rsid w:val="008939CF"/>
    <w:rsid w:val="00893F83"/>
    <w:rsid w:val="00895442"/>
    <w:rsid w:val="00895EFD"/>
    <w:rsid w:val="0089633A"/>
    <w:rsid w:val="0089738A"/>
    <w:rsid w:val="008A1F6A"/>
    <w:rsid w:val="008A2357"/>
    <w:rsid w:val="008A2810"/>
    <w:rsid w:val="008A38CE"/>
    <w:rsid w:val="008A5BFA"/>
    <w:rsid w:val="008A61B5"/>
    <w:rsid w:val="008B0887"/>
    <w:rsid w:val="008B2051"/>
    <w:rsid w:val="008B292E"/>
    <w:rsid w:val="008B4CFB"/>
    <w:rsid w:val="008B5216"/>
    <w:rsid w:val="008B6692"/>
    <w:rsid w:val="008B6982"/>
    <w:rsid w:val="008B73DF"/>
    <w:rsid w:val="008C016C"/>
    <w:rsid w:val="008C0366"/>
    <w:rsid w:val="008C305A"/>
    <w:rsid w:val="008C349F"/>
    <w:rsid w:val="008C3DBE"/>
    <w:rsid w:val="008C4231"/>
    <w:rsid w:val="008C459A"/>
    <w:rsid w:val="008C507B"/>
    <w:rsid w:val="008C569B"/>
    <w:rsid w:val="008C760B"/>
    <w:rsid w:val="008D02ED"/>
    <w:rsid w:val="008D0D60"/>
    <w:rsid w:val="008D2519"/>
    <w:rsid w:val="008D3219"/>
    <w:rsid w:val="008D425C"/>
    <w:rsid w:val="008D4683"/>
    <w:rsid w:val="008D4D88"/>
    <w:rsid w:val="008D586A"/>
    <w:rsid w:val="008D5D9E"/>
    <w:rsid w:val="008D6371"/>
    <w:rsid w:val="008D7B02"/>
    <w:rsid w:val="008E0788"/>
    <w:rsid w:val="008E12FC"/>
    <w:rsid w:val="008E3C15"/>
    <w:rsid w:val="008E5056"/>
    <w:rsid w:val="008E6E21"/>
    <w:rsid w:val="008E7472"/>
    <w:rsid w:val="008E7BF8"/>
    <w:rsid w:val="008F0EB2"/>
    <w:rsid w:val="008F2A39"/>
    <w:rsid w:val="008F2CDC"/>
    <w:rsid w:val="008F702C"/>
    <w:rsid w:val="0090032E"/>
    <w:rsid w:val="0090267B"/>
    <w:rsid w:val="00902E79"/>
    <w:rsid w:val="00902EB0"/>
    <w:rsid w:val="00903371"/>
    <w:rsid w:val="00906151"/>
    <w:rsid w:val="00906296"/>
    <w:rsid w:val="009062B7"/>
    <w:rsid w:val="009073DF"/>
    <w:rsid w:val="00907616"/>
    <w:rsid w:val="00911FA0"/>
    <w:rsid w:val="009131DF"/>
    <w:rsid w:val="00914032"/>
    <w:rsid w:val="00914FD4"/>
    <w:rsid w:val="00915A76"/>
    <w:rsid w:val="00915C25"/>
    <w:rsid w:val="00916F74"/>
    <w:rsid w:val="00921145"/>
    <w:rsid w:val="0092196A"/>
    <w:rsid w:val="00921CFF"/>
    <w:rsid w:val="009234F6"/>
    <w:rsid w:val="0092504C"/>
    <w:rsid w:val="00925BCA"/>
    <w:rsid w:val="00925FDC"/>
    <w:rsid w:val="009268CB"/>
    <w:rsid w:val="009272E5"/>
    <w:rsid w:val="0093246C"/>
    <w:rsid w:val="00932711"/>
    <w:rsid w:val="009337C4"/>
    <w:rsid w:val="00933828"/>
    <w:rsid w:val="00933862"/>
    <w:rsid w:val="00933E52"/>
    <w:rsid w:val="00933EB8"/>
    <w:rsid w:val="00935528"/>
    <w:rsid w:val="009357EA"/>
    <w:rsid w:val="00940806"/>
    <w:rsid w:val="00942A1E"/>
    <w:rsid w:val="00943780"/>
    <w:rsid w:val="0094432A"/>
    <w:rsid w:val="00945749"/>
    <w:rsid w:val="009459BC"/>
    <w:rsid w:val="009462BB"/>
    <w:rsid w:val="00950DE2"/>
    <w:rsid w:val="00950E3D"/>
    <w:rsid w:val="00952A99"/>
    <w:rsid w:val="00952B37"/>
    <w:rsid w:val="00952BE3"/>
    <w:rsid w:val="00952EBD"/>
    <w:rsid w:val="0095535C"/>
    <w:rsid w:val="009563C9"/>
    <w:rsid w:val="0095673B"/>
    <w:rsid w:val="00957A96"/>
    <w:rsid w:val="009604BD"/>
    <w:rsid w:val="00960596"/>
    <w:rsid w:val="0096411F"/>
    <w:rsid w:val="009660EB"/>
    <w:rsid w:val="009667B1"/>
    <w:rsid w:val="0096753D"/>
    <w:rsid w:val="00967EC1"/>
    <w:rsid w:val="009715C9"/>
    <w:rsid w:val="00971C96"/>
    <w:rsid w:val="009724B0"/>
    <w:rsid w:val="0097274C"/>
    <w:rsid w:val="00973979"/>
    <w:rsid w:val="00974DAD"/>
    <w:rsid w:val="009802BE"/>
    <w:rsid w:val="009807A5"/>
    <w:rsid w:val="00980874"/>
    <w:rsid w:val="00980B75"/>
    <w:rsid w:val="00980DF6"/>
    <w:rsid w:val="0098121C"/>
    <w:rsid w:val="00981F16"/>
    <w:rsid w:val="00982905"/>
    <w:rsid w:val="00986F0A"/>
    <w:rsid w:val="0099290E"/>
    <w:rsid w:val="00992D67"/>
    <w:rsid w:val="009935F7"/>
    <w:rsid w:val="0099409B"/>
    <w:rsid w:val="00994543"/>
    <w:rsid w:val="0099547D"/>
    <w:rsid w:val="00995EFA"/>
    <w:rsid w:val="00996145"/>
    <w:rsid w:val="0099658E"/>
    <w:rsid w:val="00997DA9"/>
    <w:rsid w:val="009A1573"/>
    <w:rsid w:val="009A1D43"/>
    <w:rsid w:val="009A20DE"/>
    <w:rsid w:val="009A2193"/>
    <w:rsid w:val="009A3F69"/>
    <w:rsid w:val="009A402B"/>
    <w:rsid w:val="009A64A2"/>
    <w:rsid w:val="009A6E4E"/>
    <w:rsid w:val="009B1197"/>
    <w:rsid w:val="009B26CC"/>
    <w:rsid w:val="009B3046"/>
    <w:rsid w:val="009B33F6"/>
    <w:rsid w:val="009B3401"/>
    <w:rsid w:val="009B3CB9"/>
    <w:rsid w:val="009B4A3F"/>
    <w:rsid w:val="009B4F9C"/>
    <w:rsid w:val="009B62E7"/>
    <w:rsid w:val="009B6E24"/>
    <w:rsid w:val="009B75CC"/>
    <w:rsid w:val="009C111F"/>
    <w:rsid w:val="009C1B99"/>
    <w:rsid w:val="009C39D6"/>
    <w:rsid w:val="009C58C9"/>
    <w:rsid w:val="009C593E"/>
    <w:rsid w:val="009C6DC8"/>
    <w:rsid w:val="009C73FA"/>
    <w:rsid w:val="009D0288"/>
    <w:rsid w:val="009D07B7"/>
    <w:rsid w:val="009D1FD4"/>
    <w:rsid w:val="009D2CEA"/>
    <w:rsid w:val="009D3062"/>
    <w:rsid w:val="009D3374"/>
    <w:rsid w:val="009D4471"/>
    <w:rsid w:val="009D47A4"/>
    <w:rsid w:val="009D5559"/>
    <w:rsid w:val="009D5916"/>
    <w:rsid w:val="009D6145"/>
    <w:rsid w:val="009D61D3"/>
    <w:rsid w:val="009D6F8B"/>
    <w:rsid w:val="009D7ED8"/>
    <w:rsid w:val="009E090A"/>
    <w:rsid w:val="009E1976"/>
    <w:rsid w:val="009E1B04"/>
    <w:rsid w:val="009E28B8"/>
    <w:rsid w:val="009E476F"/>
    <w:rsid w:val="009E4874"/>
    <w:rsid w:val="009E5772"/>
    <w:rsid w:val="009E659A"/>
    <w:rsid w:val="009E724F"/>
    <w:rsid w:val="009E786E"/>
    <w:rsid w:val="009E78C2"/>
    <w:rsid w:val="009F2DD1"/>
    <w:rsid w:val="009F58D3"/>
    <w:rsid w:val="009F5E9B"/>
    <w:rsid w:val="009F5F85"/>
    <w:rsid w:val="009F69C4"/>
    <w:rsid w:val="009F6A99"/>
    <w:rsid w:val="009F771B"/>
    <w:rsid w:val="00A00FA8"/>
    <w:rsid w:val="00A00FF2"/>
    <w:rsid w:val="00A01821"/>
    <w:rsid w:val="00A01EF2"/>
    <w:rsid w:val="00A02BDC"/>
    <w:rsid w:val="00A030C2"/>
    <w:rsid w:val="00A04123"/>
    <w:rsid w:val="00A0426A"/>
    <w:rsid w:val="00A04EFB"/>
    <w:rsid w:val="00A05534"/>
    <w:rsid w:val="00A07FD0"/>
    <w:rsid w:val="00A1014D"/>
    <w:rsid w:val="00A10517"/>
    <w:rsid w:val="00A121A7"/>
    <w:rsid w:val="00A1297B"/>
    <w:rsid w:val="00A12B95"/>
    <w:rsid w:val="00A1468E"/>
    <w:rsid w:val="00A16110"/>
    <w:rsid w:val="00A16E7B"/>
    <w:rsid w:val="00A173A7"/>
    <w:rsid w:val="00A17F70"/>
    <w:rsid w:val="00A201FB"/>
    <w:rsid w:val="00A20FBD"/>
    <w:rsid w:val="00A22E9F"/>
    <w:rsid w:val="00A2309D"/>
    <w:rsid w:val="00A238D6"/>
    <w:rsid w:val="00A23AAA"/>
    <w:rsid w:val="00A23B68"/>
    <w:rsid w:val="00A23FE9"/>
    <w:rsid w:val="00A2469D"/>
    <w:rsid w:val="00A24817"/>
    <w:rsid w:val="00A24A23"/>
    <w:rsid w:val="00A25696"/>
    <w:rsid w:val="00A25C1E"/>
    <w:rsid w:val="00A26338"/>
    <w:rsid w:val="00A30429"/>
    <w:rsid w:val="00A3194B"/>
    <w:rsid w:val="00A31CB3"/>
    <w:rsid w:val="00A3254A"/>
    <w:rsid w:val="00A335DF"/>
    <w:rsid w:val="00A34234"/>
    <w:rsid w:val="00A34C01"/>
    <w:rsid w:val="00A35821"/>
    <w:rsid w:val="00A35EEA"/>
    <w:rsid w:val="00A366E8"/>
    <w:rsid w:val="00A36AC7"/>
    <w:rsid w:val="00A36CE8"/>
    <w:rsid w:val="00A4019E"/>
    <w:rsid w:val="00A4212A"/>
    <w:rsid w:val="00A42AC4"/>
    <w:rsid w:val="00A42BE1"/>
    <w:rsid w:val="00A44824"/>
    <w:rsid w:val="00A45650"/>
    <w:rsid w:val="00A457F4"/>
    <w:rsid w:val="00A45B42"/>
    <w:rsid w:val="00A462E8"/>
    <w:rsid w:val="00A463A2"/>
    <w:rsid w:val="00A464DE"/>
    <w:rsid w:val="00A4752B"/>
    <w:rsid w:val="00A4794A"/>
    <w:rsid w:val="00A5047E"/>
    <w:rsid w:val="00A516F2"/>
    <w:rsid w:val="00A52C2B"/>
    <w:rsid w:val="00A55221"/>
    <w:rsid w:val="00A56525"/>
    <w:rsid w:val="00A56611"/>
    <w:rsid w:val="00A57A4F"/>
    <w:rsid w:val="00A57F44"/>
    <w:rsid w:val="00A62BDF"/>
    <w:rsid w:val="00A633C0"/>
    <w:rsid w:val="00A64908"/>
    <w:rsid w:val="00A6590D"/>
    <w:rsid w:val="00A71E64"/>
    <w:rsid w:val="00A72C32"/>
    <w:rsid w:val="00A73498"/>
    <w:rsid w:val="00A75499"/>
    <w:rsid w:val="00A80E1E"/>
    <w:rsid w:val="00A81AAE"/>
    <w:rsid w:val="00A81DE6"/>
    <w:rsid w:val="00A81FD0"/>
    <w:rsid w:val="00A82AC3"/>
    <w:rsid w:val="00A83F93"/>
    <w:rsid w:val="00A84194"/>
    <w:rsid w:val="00A8426C"/>
    <w:rsid w:val="00A854D0"/>
    <w:rsid w:val="00A855DF"/>
    <w:rsid w:val="00A874CE"/>
    <w:rsid w:val="00A90DA2"/>
    <w:rsid w:val="00A916B8"/>
    <w:rsid w:val="00A9240D"/>
    <w:rsid w:val="00A927BB"/>
    <w:rsid w:val="00A92DFE"/>
    <w:rsid w:val="00A93130"/>
    <w:rsid w:val="00A94929"/>
    <w:rsid w:val="00A94C08"/>
    <w:rsid w:val="00A954AF"/>
    <w:rsid w:val="00A962C8"/>
    <w:rsid w:val="00A9714A"/>
    <w:rsid w:val="00AA02CE"/>
    <w:rsid w:val="00AA0EF7"/>
    <w:rsid w:val="00AA1073"/>
    <w:rsid w:val="00AA1E3A"/>
    <w:rsid w:val="00AA1EA0"/>
    <w:rsid w:val="00AA218B"/>
    <w:rsid w:val="00AA374C"/>
    <w:rsid w:val="00AA4944"/>
    <w:rsid w:val="00AA5B51"/>
    <w:rsid w:val="00AA5B81"/>
    <w:rsid w:val="00AA716E"/>
    <w:rsid w:val="00AB1206"/>
    <w:rsid w:val="00AB31E8"/>
    <w:rsid w:val="00AB4244"/>
    <w:rsid w:val="00AB54FE"/>
    <w:rsid w:val="00AB6531"/>
    <w:rsid w:val="00AB67D5"/>
    <w:rsid w:val="00AB7A8D"/>
    <w:rsid w:val="00AC01BE"/>
    <w:rsid w:val="00AC0A9A"/>
    <w:rsid w:val="00AC5265"/>
    <w:rsid w:val="00AC588F"/>
    <w:rsid w:val="00AC6AC9"/>
    <w:rsid w:val="00AC7419"/>
    <w:rsid w:val="00AD0F2B"/>
    <w:rsid w:val="00AD179B"/>
    <w:rsid w:val="00AD1E85"/>
    <w:rsid w:val="00AD344B"/>
    <w:rsid w:val="00AD35B0"/>
    <w:rsid w:val="00AD3B10"/>
    <w:rsid w:val="00AD43B4"/>
    <w:rsid w:val="00AD4AAC"/>
    <w:rsid w:val="00AD6DD5"/>
    <w:rsid w:val="00AD6E38"/>
    <w:rsid w:val="00AD7376"/>
    <w:rsid w:val="00AD7758"/>
    <w:rsid w:val="00AE0DAE"/>
    <w:rsid w:val="00AE1944"/>
    <w:rsid w:val="00AE5707"/>
    <w:rsid w:val="00AE5E10"/>
    <w:rsid w:val="00AE6CB4"/>
    <w:rsid w:val="00AE71CB"/>
    <w:rsid w:val="00AE7670"/>
    <w:rsid w:val="00AF054D"/>
    <w:rsid w:val="00AF0D74"/>
    <w:rsid w:val="00AF1274"/>
    <w:rsid w:val="00AF1D1D"/>
    <w:rsid w:val="00AF1E6C"/>
    <w:rsid w:val="00AF289E"/>
    <w:rsid w:val="00AF2C9A"/>
    <w:rsid w:val="00AF2F3B"/>
    <w:rsid w:val="00AF3D5E"/>
    <w:rsid w:val="00AF4C24"/>
    <w:rsid w:val="00AF4F17"/>
    <w:rsid w:val="00AF4F2D"/>
    <w:rsid w:val="00AF5E99"/>
    <w:rsid w:val="00AF6D5F"/>
    <w:rsid w:val="00B00A90"/>
    <w:rsid w:val="00B01061"/>
    <w:rsid w:val="00B02A89"/>
    <w:rsid w:val="00B03160"/>
    <w:rsid w:val="00B04380"/>
    <w:rsid w:val="00B04961"/>
    <w:rsid w:val="00B05098"/>
    <w:rsid w:val="00B07966"/>
    <w:rsid w:val="00B10AE7"/>
    <w:rsid w:val="00B143FC"/>
    <w:rsid w:val="00B14D49"/>
    <w:rsid w:val="00B15B74"/>
    <w:rsid w:val="00B161DD"/>
    <w:rsid w:val="00B16623"/>
    <w:rsid w:val="00B168E4"/>
    <w:rsid w:val="00B17803"/>
    <w:rsid w:val="00B17C84"/>
    <w:rsid w:val="00B20A73"/>
    <w:rsid w:val="00B22E31"/>
    <w:rsid w:val="00B23394"/>
    <w:rsid w:val="00B2400F"/>
    <w:rsid w:val="00B24253"/>
    <w:rsid w:val="00B24358"/>
    <w:rsid w:val="00B24A3E"/>
    <w:rsid w:val="00B2583C"/>
    <w:rsid w:val="00B259F6"/>
    <w:rsid w:val="00B274EC"/>
    <w:rsid w:val="00B301B7"/>
    <w:rsid w:val="00B31298"/>
    <w:rsid w:val="00B314F6"/>
    <w:rsid w:val="00B31530"/>
    <w:rsid w:val="00B35079"/>
    <w:rsid w:val="00B3562B"/>
    <w:rsid w:val="00B36580"/>
    <w:rsid w:val="00B365AB"/>
    <w:rsid w:val="00B40B4C"/>
    <w:rsid w:val="00B416E5"/>
    <w:rsid w:val="00B41D95"/>
    <w:rsid w:val="00B446FB"/>
    <w:rsid w:val="00B46046"/>
    <w:rsid w:val="00B472A0"/>
    <w:rsid w:val="00B47B6C"/>
    <w:rsid w:val="00B503F3"/>
    <w:rsid w:val="00B50C38"/>
    <w:rsid w:val="00B50CEF"/>
    <w:rsid w:val="00B50F23"/>
    <w:rsid w:val="00B51EEF"/>
    <w:rsid w:val="00B55332"/>
    <w:rsid w:val="00B558B9"/>
    <w:rsid w:val="00B55A6E"/>
    <w:rsid w:val="00B5624A"/>
    <w:rsid w:val="00B57A69"/>
    <w:rsid w:val="00B60D66"/>
    <w:rsid w:val="00B61C66"/>
    <w:rsid w:val="00B62019"/>
    <w:rsid w:val="00B6265F"/>
    <w:rsid w:val="00B6289D"/>
    <w:rsid w:val="00B65B31"/>
    <w:rsid w:val="00B66072"/>
    <w:rsid w:val="00B708D7"/>
    <w:rsid w:val="00B70C17"/>
    <w:rsid w:val="00B71231"/>
    <w:rsid w:val="00B713BA"/>
    <w:rsid w:val="00B71F40"/>
    <w:rsid w:val="00B7246A"/>
    <w:rsid w:val="00B7263A"/>
    <w:rsid w:val="00B741B0"/>
    <w:rsid w:val="00B74B38"/>
    <w:rsid w:val="00B75090"/>
    <w:rsid w:val="00B750D9"/>
    <w:rsid w:val="00B764C5"/>
    <w:rsid w:val="00B77849"/>
    <w:rsid w:val="00B77C33"/>
    <w:rsid w:val="00B81AEE"/>
    <w:rsid w:val="00B82507"/>
    <w:rsid w:val="00B8447F"/>
    <w:rsid w:val="00B84F78"/>
    <w:rsid w:val="00B8504F"/>
    <w:rsid w:val="00B8583E"/>
    <w:rsid w:val="00B85EC8"/>
    <w:rsid w:val="00B87754"/>
    <w:rsid w:val="00B87A56"/>
    <w:rsid w:val="00B900A3"/>
    <w:rsid w:val="00B91171"/>
    <w:rsid w:val="00B91B20"/>
    <w:rsid w:val="00B91C3B"/>
    <w:rsid w:val="00B92C3F"/>
    <w:rsid w:val="00B9313D"/>
    <w:rsid w:val="00B9339E"/>
    <w:rsid w:val="00B94236"/>
    <w:rsid w:val="00B95BA9"/>
    <w:rsid w:val="00B9700B"/>
    <w:rsid w:val="00BA1AA1"/>
    <w:rsid w:val="00BA2E6D"/>
    <w:rsid w:val="00BA35A8"/>
    <w:rsid w:val="00BA44E9"/>
    <w:rsid w:val="00BA4F20"/>
    <w:rsid w:val="00BA585C"/>
    <w:rsid w:val="00BA763A"/>
    <w:rsid w:val="00BB179C"/>
    <w:rsid w:val="00BB2644"/>
    <w:rsid w:val="00BB3B11"/>
    <w:rsid w:val="00BB62B0"/>
    <w:rsid w:val="00BB6DE8"/>
    <w:rsid w:val="00BB73CF"/>
    <w:rsid w:val="00BC0777"/>
    <w:rsid w:val="00BC23D3"/>
    <w:rsid w:val="00BC4BF8"/>
    <w:rsid w:val="00BC515D"/>
    <w:rsid w:val="00BC647D"/>
    <w:rsid w:val="00BC7E37"/>
    <w:rsid w:val="00BD1684"/>
    <w:rsid w:val="00BD2832"/>
    <w:rsid w:val="00BD2AF7"/>
    <w:rsid w:val="00BD43E0"/>
    <w:rsid w:val="00BD4C09"/>
    <w:rsid w:val="00BD6E78"/>
    <w:rsid w:val="00BD70B3"/>
    <w:rsid w:val="00BD7E09"/>
    <w:rsid w:val="00BE38E4"/>
    <w:rsid w:val="00BE3D3C"/>
    <w:rsid w:val="00BE4079"/>
    <w:rsid w:val="00BE63B4"/>
    <w:rsid w:val="00BF248C"/>
    <w:rsid w:val="00BF2B67"/>
    <w:rsid w:val="00BF2DDB"/>
    <w:rsid w:val="00BF3202"/>
    <w:rsid w:val="00BF39B8"/>
    <w:rsid w:val="00BF3ECB"/>
    <w:rsid w:val="00BF5CB2"/>
    <w:rsid w:val="00BF692A"/>
    <w:rsid w:val="00BF6A00"/>
    <w:rsid w:val="00BF74D8"/>
    <w:rsid w:val="00BF7AFF"/>
    <w:rsid w:val="00C0118C"/>
    <w:rsid w:val="00C016E2"/>
    <w:rsid w:val="00C01FF0"/>
    <w:rsid w:val="00C02881"/>
    <w:rsid w:val="00C03F83"/>
    <w:rsid w:val="00C04186"/>
    <w:rsid w:val="00C04987"/>
    <w:rsid w:val="00C04EEA"/>
    <w:rsid w:val="00C05328"/>
    <w:rsid w:val="00C05330"/>
    <w:rsid w:val="00C05DC8"/>
    <w:rsid w:val="00C069A1"/>
    <w:rsid w:val="00C07AB0"/>
    <w:rsid w:val="00C102F4"/>
    <w:rsid w:val="00C11F5B"/>
    <w:rsid w:val="00C155EE"/>
    <w:rsid w:val="00C15DEF"/>
    <w:rsid w:val="00C16259"/>
    <w:rsid w:val="00C1760F"/>
    <w:rsid w:val="00C205C6"/>
    <w:rsid w:val="00C212D9"/>
    <w:rsid w:val="00C21539"/>
    <w:rsid w:val="00C21D9E"/>
    <w:rsid w:val="00C23C90"/>
    <w:rsid w:val="00C23CC8"/>
    <w:rsid w:val="00C23FA2"/>
    <w:rsid w:val="00C2593B"/>
    <w:rsid w:val="00C27971"/>
    <w:rsid w:val="00C3325B"/>
    <w:rsid w:val="00C34917"/>
    <w:rsid w:val="00C372B7"/>
    <w:rsid w:val="00C40677"/>
    <w:rsid w:val="00C43000"/>
    <w:rsid w:val="00C4313D"/>
    <w:rsid w:val="00C452D2"/>
    <w:rsid w:val="00C46785"/>
    <w:rsid w:val="00C5112F"/>
    <w:rsid w:val="00C511D2"/>
    <w:rsid w:val="00C519D7"/>
    <w:rsid w:val="00C52120"/>
    <w:rsid w:val="00C52C09"/>
    <w:rsid w:val="00C54034"/>
    <w:rsid w:val="00C546FA"/>
    <w:rsid w:val="00C570D3"/>
    <w:rsid w:val="00C57944"/>
    <w:rsid w:val="00C57D73"/>
    <w:rsid w:val="00C6221A"/>
    <w:rsid w:val="00C62362"/>
    <w:rsid w:val="00C627D5"/>
    <w:rsid w:val="00C629C3"/>
    <w:rsid w:val="00C62DF6"/>
    <w:rsid w:val="00C63020"/>
    <w:rsid w:val="00C634F4"/>
    <w:rsid w:val="00C639B2"/>
    <w:rsid w:val="00C63EB5"/>
    <w:rsid w:val="00C65BD4"/>
    <w:rsid w:val="00C66B92"/>
    <w:rsid w:val="00C6717F"/>
    <w:rsid w:val="00C67717"/>
    <w:rsid w:val="00C70564"/>
    <w:rsid w:val="00C70BF4"/>
    <w:rsid w:val="00C70FB8"/>
    <w:rsid w:val="00C72385"/>
    <w:rsid w:val="00C728E6"/>
    <w:rsid w:val="00C72B26"/>
    <w:rsid w:val="00C72CDF"/>
    <w:rsid w:val="00C73BFC"/>
    <w:rsid w:val="00C740E1"/>
    <w:rsid w:val="00C75094"/>
    <w:rsid w:val="00C75B50"/>
    <w:rsid w:val="00C76EDA"/>
    <w:rsid w:val="00C80AC9"/>
    <w:rsid w:val="00C81586"/>
    <w:rsid w:val="00C84818"/>
    <w:rsid w:val="00C859CF"/>
    <w:rsid w:val="00C914BC"/>
    <w:rsid w:val="00C92782"/>
    <w:rsid w:val="00C92CF5"/>
    <w:rsid w:val="00C9425D"/>
    <w:rsid w:val="00C95027"/>
    <w:rsid w:val="00CA00B8"/>
    <w:rsid w:val="00CA0D81"/>
    <w:rsid w:val="00CA25FA"/>
    <w:rsid w:val="00CA2EF1"/>
    <w:rsid w:val="00CA49B0"/>
    <w:rsid w:val="00CA4ED1"/>
    <w:rsid w:val="00CA5952"/>
    <w:rsid w:val="00CA5BB2"/>
    <w:rsid w:val="00CA6AF2"/>
    <w:rsid w:val="00CA6B02"/>
    <w:rsid w:val="00CA6FDB"/>
    <w:rsid w:val="00CA7222"/>
    <w:rsid w:val="00CB1DC3"/>
    <w:rsid w:val="00CB230A"/>
    <w:rsid w:val="00CB453D"/>
    <w:rsid w:val="00CB53FD"/>
    <w:rsid w:val="00CB75B3"/>
    <w:rsid w:val="00CB7DC6"/>
    <w:rsid w:val="00CC105A"/>
    <w:rsid w:val="00CC11AD"/>
    <w:rsid w:val="00CC12D4"/>
    <w:rsid w:val="00CC1D1A"/>
    <w:rsid w:val="00CC243D"/>
    <w:rsid w:val="00CC2A40"/>
    <w:rsid w:val="00CC4363"/>
    <w:rsid w:val="00CC4669"/>
    <w:rsid w:val="00CC508A"/>
    <w:rsid w:val="00CC717F"/>
    <w:rsid w:val="00CC779D"/>
    <w:rsid w:val="00CD090A"/>
    <w:rsid w:val="00CD0AD9"/>
    <w:rsid w:val="00CD1CCB"/>
    <w:rsid w:val="00CD24CA"/>
    <w:rsid w:val="00CD24F9"/>
    <w:rsid w:val="00CD25C5"/>
    <w:rsid w:val="00CD2AD5"/>
    <w:rsid w:val="00CD31DB"/>
    <w:rsid w:val="00CD3A94"/>
    <w:rsid w:val="00CD3F3C"/>
    <w:rsid w:val="00CD5CE0"/>
    <w:rsid w:val="00CD7249"/>
    <w:rsid w:val="00CD733B"/>
    <w:rsid w:val="00CE0271"/>
    <w:rsid w:val="00CE2D34"/>
    <w:rsid w:val="00CE4492"/>
    <w:rsid w:val="00CE5EEF"/>
    <w:rsid w:val="00CE63BA"/>
    <w:rsid w:val="00CE72DE"/>
    <w:rsid w:val="00CE76BA"/>
    <w:rsid w:val="00CF0EBC"/>
    <w:rsid w:val="00CF10C0"/>
    <w:rsid w:val="00CF1952"/>
    <w:rsid w:val="00CF23A6"/>
    <w:rsid w:val="00CF2D36"/>
    <w:rsid w:val="00CF2ED9"/>
    <w:rsid w:val="00CF34D4"/>
    <w:rsid w:val="00CF6A7A"/>
    <w:rsid w:val="00CF7126"/>
    <w:rsid w:val="00D00A46"/>
    <w:rsid w:val="00D02D25"/>
    <w:rsid w:val="00D0424A"/>
    <w:rsid w:val="00D05226"/>
    <w:rsid w:val="00D057AB"/>
    <w:rsid w:val="00D0680B"/>
    <w:rsid w:val="00D1239A"/>
    <w:rsid w:val="00D1280B"/>
    <w:rsid w:val="00D13764"/>
    <w:rsid w:val="00D1394B"/>
    <w:rsid w:val="00D14280"/>
    <w:rsid w:val="00D145EC"/>
    <w:rsid w:val="00D15231"/>
    <w:rsid w:val="00D1754C"/>
    <w:rsid w:val="00D20C2A"/>
    <w:rsid w:val="00D21A6C"/>
    <w:rsid w:val="00D23A0E"/>
    <w:rsid w:val="00D245B6"/>
    <w:rsid w:val="00D259EF"/>
    <w:rsid w:val="00D30E54"/>
    <w:rsid w:val="00D30EE5"/>
    <w:rsid w:val="00D313FC"/>
    <w:rsid w:val="00D3161B"/>
    <w:rsid w:val="00D32D74"/>
    <w:rsid w:val="00D35246"/>
    <w:rsid w:val="00D35806"/>
    <w:rsid w:val="00D365FD"/>
    <w:rsid w:val="00D36C88"/>
    <w:rsid w:val="00D41035"/>
    <w:rsid w:val="00D411F2"/>
    <w:rsid w:val="00D419D9"/>
    <w:rsid w:val="00D420EC"/>
    <w:rsid w:val="00D42175"/>
    <w:rsid w:val="00D426BA"/>
    <w:rsid w:val="00D43FC1"/>
    <w:rsid w:val="00D443AB"/>
    <w:rsid w:val="00D447C7"/>
    <w:rsid w:val="00D474A8"/>
    <w:rsid w:val="00D477A3"/>
    <w:rsid w:val="00D50C94"/>
    <w:rsid w:val="00D51662"/>
    <w:rsid w:val="00D51B63"/>
    <w:rsid w:val="00D51ED4"/>
    <w:rsid w:val="00D51F28"/>
    <w:rsid w:val="00D5208F"/>
    <w:rsid w:val="00D53417"/>
    <w:rsid w:val="00D558CF"/>
    <w:rsid w:val="00D561D1"/>
    <w:rsid w:val="00D563F4"/>
    <w:rsid w:val="00D567EE"/>
    <w:rsid w:val="00D56D7D"/>
    <w:rsid w:val="00D60734"/>
    <w:rsid w:val="00D61958"/>
    <w:rsid w:val="00D61CD1"/>
    <w:rsid w:val="00D62592"/>
    <w:rsid w:val="00D628A0"/>
    <w:rsid w:val="00D62A7B"/>
    <w:rsid w:val="00D64C01"/>
    <w:rsid w:val="00D65AE5"/>
    <w:rsid w:val="00D66DC5"/>
    <w:rsid w:val="00D71E7C"/>
    <w:rsid w:val="00D73F11"/>
    <w:rsid w:val="00D74F96"/>
    <w:rsid w:val="00D77266"/>
    <w:rsid w:val="00D77895"/>
    <w:rsid w:val="00D77C87"/>
    <w:rsid w:val="00D80584"/>
    <w:rsid w:val="00D80B87"/>
    <w:rsid w:val="00D80EE2"/>
    <w:rsid w:val="00D81515"/>
    <w:rsid w:val="00D81887"/>
    <w:rsid w:val="00D82291"/>
    <w:rsid w:val="00D82F68"/>
    <w:rsid w:val="00D832DF"/>
    <w:rsid w:val="00D87DE7"/>
    <w:rsid w:val="00D901A0"/>
    <w:rsid w:val="00D90729"/>
    <w:rsid w:val="00D91216"/>
    <w:rsid w:val="00D912E1"/>
    <w:rsid w:val="00D9226F"/>
    <w:rsid w:val="00D925BB"/>
    <w:rsid w:val="00D93BA2"/>
    <w:rsid w:val="00D9467B"/>
    <w:rsid w:val="00D971BB"/>
    <w:rsid w:val="00D979FE"/>
    <w:rsid w:val="00DA1154"/>
    <w:rsid w:val="00DA1273"/>
    <w:rsid w:val="00DA1D45"/>
    <w:rsid w:val="00DA397D"/>
    <w:rsid w:val="00DA4508"/>
    <w:rsid w:val="00DA602F"/>
    <w:rsid w:val="00DA7238"/>
    <w:rsid w:val="00DB19D2"/>
    <w:rsid w:val="00DB1D93"/>
    <w:rsid w:val="00DB49B5"/>
    <w:rsid w:val="00DB6C9F"/>
    <w:rsid w:val="00DB7A80"/>
    <w:rsid w:val="00DB7AA9"/>
    <w:rsid w:val="00DB7B0D"/>
    <w:rsid w:val="00DB7EBC"/>
    <w:rsid w:val="00DC09AC"/>
    <w:rsid w:val="00DC2100"/>
    <w:rsid w:val="00DC2F43"/>
    <w:rsid w:val="00DC45D7"/>
    <w:rsid w:val="00DC527C"/>
    <w:rsid w:val="00DC7377"/>
    <w:rsid w:val="00DC7A19"/>
    <w:rsid w:val="00DD19EC"/>
    <w:rsid w:val="00DD2E16"/>
    <w:rsid w:val="00DD3174"/>
    <w:rsid w:val="00DD502F"/>
    <w:rsid w:val="00DD73A9"/>
    <w:rsid w:val="00DE16B7"/>
    <w:rsid w:val="00DE4AAA"/>
    <w:rsid w:val="00DE566E"/>
    <w:rsid w:val="00DE6251"/>
    <w:rsid w:val="00DE72FB"/>
    <w:rsid w:val="00DF01B9"/>
    <w:rsid w:val="00DF17A6"/>
    <w:rsid w:val="00DF2B2A"/>
    <w:rsid w:val="00DF3875"/>
    <w:rsid w:val="00DF39E7"/>
    <w:rsid w:val="00DF3A6F"/>
    <w:rsid w:val="00DF4AE0"/>
    <w:rsid w:val="00DF56F8"/>
    <w:rsid w:val="00DF6195"/>
    <w:rsid w:val="00DF69CE"/>
    <w:rsid w:val="00DF7A0C"/>
    <w:rsid w:val="00E01254"/>
    <w:rsid w:val="00E01DD4"/>
    <w:rsid w:val="00E0365F"/>
    <w:rsid w:val="00E0429F"/>
    <w:rsid w:val="00E04B05"/>
    <w:rsid w:val="00E05727"/>
    <w:rsid w:val="00E059E2"/>
    <w:rsid w:val="00E05E6B"/>
    <w:rsid w:val="00E121FD"/>
    <w:rsid w:val="00E12F89"/>
    <w:rsid w:val="00E13CC6"/>
    <w:rsid w:val="00E168FF"/>
    <w:rsid w:val="00E17F8E"/>
    <w:rsid w:val="00E22B13"/>
    <w:rsid w:val="00E251AD"/>
    <w:rsid w:val="00E266D6"/>
    <w:rsid w:val="00E27659"/>
    <w:rsid w:val="00E305DF"/>
    <w:rsid w:val="00E31EFA"/>
    <w:rsid w:val="00E32EC1"/>
    <w:rsid w:val="00E332E3"/>
    <w:rsid w:val="00E33D3B"/>
    <w:rsid w:val="00E34B3B"/>
    <w:rsid w:val="00E34D3A"/>
    <w:rsid w:val="00E4030E"/>
    <w:rsid w:val="00E405A5"/>
    <w:rsid w:val="00E40E5B"/>
    <w:rsid w:val="00E41839"/>
    <w:rsid w:val="00E41E7B"/>
    <w:rsid w:val="00E42DA5"/>
    <w:rsid w:val="00E43201"/>
    <w:rsid w:val="00E434D1"/>
    <w:rsid w:val="00E43893"/>
    <w:rsid w:val="00E44A06"/>
    <w:rsid w:val="00E45B18"/>
    <w:rsid w:val="00E45F7A"/>
    <w:rsid w:val="00E47550"/>
    <w:rsid w:val="00E5003C"/>
    <w:rsid w:val="00E506C1"/>
    <w:rsid w:val="00E50C47"/>
    <w:rsid w:val="00E52A16"/>
    <w:rsid w:val="00E5373A"/>
    <w:rsid w:val="00E54153"/>
    <w:rsid w:val="00E55A96"/>
    <w:rsid w:val="00E55BFA"/>
    <w:rsid w:val="00E567BE"/>
    <w:rsid w:val="00E56814"/>
    <w:rsid w:val="00E56841"/>
    <w:rsid w:val="00E56A1B"/>
    <w:rsid w:val="00E57FE8"/>
    <w:rsid w:val="00E60260"/>
    <w:rsid w:val="00E6224C"/>
    <w:rsid w:val="00E62734"/>
    <w:rsid w:val="00E628F8"/>
    <w:rsid w:val="00E62FE8"/>
    <w:rsid w:val="00E634AB"/>
    <w:rsid w:val="00E63FE1"/>
    <w:rsid w:val="00E64BF2"/>
    <w:rsid w:val="00E654A7"/>
    <w:rsid w:val="00E65940"/>
    <w:rsid w:val="00E66888"/>
    <w:rsid w:val="00E66EDB"/>
    <w:rsid w:val="00E70668"/>
    <w:rsid w:val="00E70823"/>
    <w:rsid w:val="00E70C63"/>
    <w:rsid w:val="00E7186B"/>
    <w:rsid w:val="00E720E9"/>
    <w:rsid w:val="00E72F2B"/>
    <w:rsid w:val="00E74465"/>
    <w:rsid w:val="00E74820"/>
    <w:rsid w:val="00E7752E"/>
    <w:rsid w:val="00E77D62"/>
    <w:rsid w:val="00E80B4B"/>
    <w:rsid w:val="00E81630"/>
    <w:rsid w:val="00E81841"/>
    <w:rsid w:val="00E81A3A"/>
    <w:rsid w:val="00E82DB5"/>
    <w:rsid w:val="00E835A5"/>
    <w:rsid w:val="00E85A91"/>
    <w:rsid w:val="00E85FD4"/>
    <w:rsid w:val="00E86EF5"/>
    <w:rsid w:val="00E87501"/>
    <w:rsid w:val="00E87C34"/>
    <w:rsid w:val="00E91FF9"/>
    <w:rsid w:val="00E92578"/>
    <w:rsid w:val="00E92866"/>
    <w:rsid w:val="00E92D48"/>
    <w:rsid w:val="00E93795"/>
    <w:rsid w:val="00E947E9"/>
    <w:rsid w:val="00E954D4"/>
    <w:rsid w:val="00E95BBB"/>
    <w:rsid w:val="00E96492"/>
    <w:rsid w:val="00E96D13"/>
    <w:rsid w:val="00E97BB2"/>
    <w:rsid w:val="00EA2B67"/>
    <w:rsid w:val="00EA4741"/>
    <w:rsid w:val="00EA4748"/>
    <w:rsid w:val="00EA526D"/>
    <w:rsid w:val="00EB03AB"/>
    <w:rsid w:val="00EB04F2"/>
    <w:rsid w:val="00EB121B"/>
    <w:rsid w:val="00EB19BC"/>
    <w:rsid w:val="00EB2963"/>
    <w:rsid w:val="00EB362C"/>
    <w:rsid w:val="00EB3E58"/>
    <w:rsid w:val="00EB56FD"/>
    <w:rsid w:val="00EB6118"/>
    <w:rsid w:val="00EB65D0"/>
    <w:rsid w:val="00EB7631"/>
    <w:rsid w:val="00EB7C45"/>
    <w:rsid w:val="00EC066D"/>
    <w:rsid w:val="00EC1067"/>
    <w:rsid w:val="00EC19DB"/>
    <w:rsid w:val="00EC44CE"/>
    <w:rsid w:val="00EC4799"/>
    <w:rsid w:val="00EC4806"/>
    <w:rsid w:val="00ED179F"/>
    <w:rsid w:val="00ED1909"/>
    <w:rsid w:val="00ED3972"/>
    <w:rsid w:val="00ED398D"/>
    <w:rsid w:val="00ED6641"/>
    <w:rsid w:val="00ED6DEB"/>
    <w:rsid w:val="00EE099C"/>
    <w:rsid w:val="00EE221F"/>
    <w:rsid w:val="00EE2401"/>
    <w:rsid w:val="00EE44EF"/>
    <w:rsid w:val="00EE4D63"/>
    <w:rsid w:val="00EE6491"/>
    <w:rsid w:val="00EF04A2"/>
    <w:rsid w:val="00EF0876"/>
    <w:rsid w:val="00EF281C"/>
    <w:rsid w:val="00EF3E27"/>
    <w:rsid w:val="00EF4B3F"/>
    <w:rsid w:val="00EF620F"/>
    <w:rsid w:val="00EF673A"/>
    <w:rsid w:val="00EF7338"/>
    <w:rsid w:val="00F00382"/>
    <w:rsid w:val="00F003D5"/>
    <w:rsid w:val="00F00B51"/>
    <w:rsid w:val="00F020CC"/>
    <w:rsid w:val="00F035F6"/>
    <w:rsid w:val="00F0430F"/>
    <w:rsid w:val="00F04F51"/>
    <w:rsid w:val="00F05B7B"/>
    <w:rsid w:val="00F06E62"/>
    <w:rsid w:val="00F06FA6"/>
    <w:rsid w:val="00F07247"/>
    <w:rsid w:val="00F0779E"/>
    <w:rsid w:val="00F07CBE"/>
    <w:rsid w:val="00F07D59"/>
    <w:rsid w:val="00F10B4F"/>
    <w:rsid w:val="00F10E86"/>
    <w:rsid w:val="00F12DB1"/>
    <w:rsid w:val="00F139FE"/>
    <w:rsid w:val="00F13CAF"/>
    <w:rsid w:val="00F1635B"/>
    <w:rsid w:val="00F20A88"/>
    <w:rsid w:val="00F20CC7"/>
    <w:rsid w:val="00F20E01"/>
    <w:rsid w:val="00F21840"/>
    <w:rsid w:val="00F220A1"/>
    <w:rsid w:val="00F2531A"/>
    <w:rsid w:val="00F25379"/>
    <w:rsid w:val="00F2687C"/>
    <w:rsid w:val="00F26ED5"/>
    <w:rsid w:val="00F27A5D"/>
    <w:rsid w:val="00F301FE"/>
    <w:rsid w:val="00F30482"/>
    <w:rsid w:val="00F31BF7"/>
    <w:rsid w:val="00F333B4"/>
    <w:rsid w:val="00F339B9"/>
    <w:rsid w:val="00F33D5A"/>
    <w:rsid w:val="00F34F94"/>
    <w:rsid w:val="00F35776"/>
    <w:rsid w:val="00F40B7E"/>
    <w:rsid w:val="00F4115F"/>
    <w:rsid w:val="00F413E2"/>
    <w:rsid w:val="00F41644"/>
    <w:rsid w:val="00F433C9"/>
    <w:rsid w:val="00F43F89"/>
    <w:rsid w:val="00F445BA"/>
    <w:rsid w:val="00F45A06"/>
    <w:rsid w:val="00F45A12"/>
    <w:rsid w:val="00F45C66"/>
    <w:rsid w:val="00F460CE"/>
    <w:rsid w:val="00F4638A"/>
    <w:rsid w:val="00F46C89"/>
    <w:rsid w:val="00F507B7"/>
    <w:rsid w:val="00F510BF"/>
    <w:rsid w:val="00F51E57"/>
    <w:rsid w:val="00F51F81"/>
    <w:rsid w:val="00F52923"/>
    <w:rsid w:val="00F54AAC"/>
    <w:rsid w:val="00F55D6D"/>
    <w:rsid w:val="00F60866"/>
    <w:rsid w:val="00F61BA3"/>
    <w:rsid w:val="00F623B5"/>
    <w:rsid w:val="00F64330"/>
    <w:rsid w:val="00F6530D"/>
    <w:rsid w:val="00F67039"/>
    <w:rsid w:val="00F67766"/>
    <w:rsid w:val="00F7150D"/>
    <w:rsid w:val="00F73301"/>
    <w:rsid w:val="00F736DD"/>
    <w:rsid w:val="00F77BD5"/>
    <w:rsid w:val="00F80BB7"/>
    <w:rsid w:val="00F81492"/>
    <w:rsid w:val="00F82985"/>
    <w:rsid w:val="00F82A65"/>
    <w:rsid w:val="00F82B34"/>
    <w:rsid w:val="00F831D1"/>
    <w:rsid w:val="00F83FF1"/>
    <w:rsid w:val="00F868AF"/>
    <w:rsid w:val="00F86DD2"/>
    <w:rsid w:val="00F9003C"/>
    <w:rsid w:val="00F909BB"/>
    <w:rsid w:val="00F910EA"/>
    <w:rsid w:val="00F92517"/>
    <w:rsid w:val="00F93CA5"/>
    <w:rsid w:val="00F9424D"/>
    <w:rsid w:val="00F94457"/>
    <w:rsid w:val="00F960B2"/>
    <w:rsid w:val="00F96332"/>
    <w:rsid w:val="00F96747"/>
    <w:rsid w:val="00F971D5"/>
    <w:rsid w:val="00F9755A"/>
    <w:rsid w:val="00FA03ED"/>
    <w:rsid w:val="00FA27EC"/>
    <w:rsid w:val="00FA3826"/>
    <w:rsid w:val="00FA3A4A"/>
    <w:rsid w:val="00FA4172"/>
    <w:rsid w:val="00FA64E5"/>
    <w:rsid w:val="00FA6506"/>
    <w:rsid w:val="00FA71E1"/>
    <w:rsid w:val="00FA753A"/>
    <w:rsid w:val="00FB05C1"/>
    <w:rsid w:val="00FB0DE8"/>
    <w:rsid w:val="00FB23E2"/>
    <w:rsid w:val="00FB24F0"/>
    <w:rsid w:val="00FB2923"/>
    <w:rsid w:val="00FB3072"/>
    <w:rsid w:val="00FB370F"/>
    <w:rsid w:val="00FB713C"/>
    <w:rsid w:val="00FB727A"/>
    <w:rsid w:val="00FB7431"/>
    <w:rsid w:val="00FC0242"/>
    <w:rsid w:val="00FC0D92"/>
    <w:rsid w:val="00FC1EF4"/>
    <w:rsid w:val="00FC214E"/>
    <w:rsid w:val="00FC5350"/>
    <w:rsid w:val="00FC561A"/>
    <w:rsid w:val="00FC6C7B"/>
    <w:rsid w:val="00FD1D79"/>
    <w:rsid w:val="00FD29F2"/>
    <w:rsid w:val="00FD36A3"/>
    <w:rsid w:val="00FD455A"/>
    <w:rsid w:val="00FD48F9"/>
    <w:rsid w:val="00FD641E"/>
    <w:rsid w:val="00FD698E"/>
    <w:rsid w:val="00FD7D76"/>
    <w:rsid w:val="00FE0E99"/>
    <w:rsid w:val="00FE1082"/>
    <w:rsid w:val="00FE1278"/>
    <w:rsid w:val="00FF0184"/>
    <w:rsid w:val="00FF1AC4"/>
    <w:rsid w:val="00FF333B"/>
    <w:rsid w:val="00FF3898"/>
    <w:rsid w:val="00FF3A5D"/>
    <w:rsid w:val="00FF4A98"/>
    <w:rsid w:val="00FF59F9"/>
    <w:rsid w:val="00FF603A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C62D-16E8-448A-ACD6-666E603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CE"/>
    <w:rPr>
      <w:snapToGrid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24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243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rsid w:val="00B24358"/>
    <w:rPr>
      <w:color w:val="0000FF"/>
      <w:u w:val="single"/>
    </w:rPr>
  </w:style>
  <w:style w:type="character" w:styleId="a4">
    <w:name w:val="page number"/>
    <w:basedOn w:val="a0"/>
    <w:rsid w:val="00D411F2"/>
  </w:style>
  <w:style w:type="paragraph" w:styleId="a5">
    <w:name w:val="Balloon Text"/>
    <w:basedOn w:val="a"/>
    <w:semiHidden/>
    <w:rsid w:val="00BF320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10517"/>
    <w:pPr>
      <w:spacing w:after="120"/>
    </w:pPr>
    <w:rPr>
      <w:snapToGrid/>
      <w:sz w:val="16"/>
      <w:szCs w:val="16"/>
    </w:rPr>
  </w:style>
  <w:style w:type="character" w:customStyle="1" w:styleId="30">
    <w:name w:val="Основной текст 3 Знак"/>
    <w:link w:val="3"/>
    <w:rsid w:val="00A10517"/>
    <w:rPr>
      <w:sz w:val="16"/>
      <w:szCs w:val="16"/>
    </w:rPr>
  </w:style>
  <w:style w:type="paragraph" w:styleId="a6">
    <w:name w:val="header"/>
    <w:basedOn w:val="a"/>
    <w:link w:val="a7"/>
    <w:uiPriority w:val="99"/>
    <w:rsid w:val="00C70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70BF4"/>
    <w:rPr>
      <w:snapToGrid w:val="0"/>
      <w:sz w:val="26"/>
    </w:rPr>
  </w:style>
  <w:style w:type="paragraph" w:styleId="a8">
    <w:name w:val="footer"/>
    <w:basedOn w:val="a"/>
    <w:link w:val="a9"/>
    <w:rsid w:val="00C70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70BF4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DR\\&#1064;&#1072;&#1073;&#1083;&#1086;&#1085;&#1099;\&#1054;&#1073;&#1098;&#1103;&#1074;&#1083;&#1077;&#1085;&#1080;&#1077;%20&#1086;%20&#1088;&#1077;&#1079;&#1091;&#1083;&#1100;&#1090;&#1072;&#1090;&#1072;&#1093;%20&#1082;&#1086;&#1085;&#1082;&#1091;&#1088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349C-8637-4504-9C01-C544DDF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о результатах конкурса.dot</Template>
  <TotalTime>4</TotalTime>
  <Pages>13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27989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Смирнова Елена Вячеславовна</dc:creator>
  <cp:keywords/>
  <cp:lastModifiedBy>Смирнова Елена Вячеславовна</cp:lastModifiedBy>
  <cp:revision>1</cp:revision>
  <cp:lastPrinted>2021-05-14T13:05:00Z</cp:lastPrinted>
  <dcterms:created xsi:type="dcterms:W3CDTF">2021-11-11T10:57:00Z</dcterms:created>
  <dcterms:modified xsi:type="dcterms:W3CDTF">2021-11-11T11:01:00Z</dcterms:modified>
</cp:coreProperties>
</file>