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9"/>
      </w:tblGrid>
      <w:tr w:rsidR="00582A7A">
        <w:tc>
          <w:tcPr>
            <w:tcW w:w="3729" w:type="dxa"/>
          </w:tcPr>
          <w:p w:rsidR="00582A7A" w:rsidRPr="003863A2" w:rsidRDefault="00582A7A" w:rsidP="00741E15">
            <w:pPr>
              <w:tabs>
                <w:tab w:val="left" w:pos="2520"/>
              </w:tabs>
            </w:pPr>
            <w:bookmarkStart w:id="0" w:name="sub_1000"/>
            <w:r w:rsidRPr="003863A2">
              <w:t>Приложение</w:t>
            </w:r>
            <w:r w:rsidR="00461896">
              <w:t xml:space="preserve"> № 2</w:t>
            </w:r>
          </w:p>
          <w:p w:rsidR="00582A7A" w:rsidRPr="003863A2" w:rsidRDefault="00582A7A" w:rsidP="00741E15">
            <w:pPr>
              <w:tabs>
                <w:tab w:val="left" w:pos="2520"/>
              </w:tabs>
            </w:pPr>
            <w:r w:rsidRPr="003863A2">
              <w:t>к приказу ФНС России</w:t>
            </w:r>
          </w:p>
          <w:p w:rsidR="00582A7A" w:rsidRPr="001F48EF" w:rsidRDefault="00582A7A" w:rsidP="001F48EF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863A2">
              <w:t>от</w:t>
            </w:r>
            <w:r w:rsidR="001F48EF">
              <w:t xml:space="preserve"> </w:t>
            </w:r>
            <w:r w:rsidR="001F48EF" w:rsidRPr="001F48EF">
              <w:rPr>
                <w:u w:val="single"/>
              </w:rPr>
              <w:t>12.03.2019</w:t>
            </w:r>
            <w:r w:rsidRPr="003863A2">
              <w:t xml:space="preserve"> №</w:t>
            </w:r>
            <w:r w:rsidR="001F48EF">
              <w:t xml:space="preserve"> </w:t>
            </w:r>
            <w:r w:rsidR="001F48EF" w:rsidRPr="001F48EF">
              <w:rPr>
                <w:u w:val="single"/>
              </w:rPr>
              <w:t>ММВ-7-4/130</w:t>
            </w:r>
            <w:r w:rsidR="001F48EF" w:rsidRPr="001F48EF">
              <w:rPr>
                <w:u w:val="single"/>
                <w:lang w:val="en-US"/>
              </w:rPr>
              <w:t>@</w:t>
            </w:r>
          </w:p>
        </w:tc>
      </w:tr>
    </w:tbl>
    <w:p w:rsidR="00294A54" w:rsidRDefault="00294A54" w:rsidP="00602FFA">
      <w:pPr>
        <w:tabs>
          <w:tab w:val="left" w:pos="2520"/>
        </w:tabs>
        <w:rPr>
          <w:sz w:val="28"/>
          <w:szCs w:val="28"/>
        </w:rPr>
      </w:pPr>
    </w:p>
    <w:p w:rsidR="00582A7A" w:rsidRDefault="007E145F" w:rsidP="00741E15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bookmarkStart w:id="1" w:name="_GoBack"/>
      <w:bookmarkEnd w:id="1"/>
    </w:p>
    <w:bookmarkEnd w:id="0"/>
    <w:p w:rsidR="00B94FD7" w:rsidRDefault="00B94FD7" w:rsidP="00741E15">
      <w:pPr>
        <w:tabs>
          <w:tab w:val="left" w:pos="2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конкурса на </w:t>
      </w:r>
      <w:r w:rsidR="007E145F">
        <w:rPr>
          <w:sz w:val="26"/>
          <w:szCs w:val="26"/>
        </w:rPr>
        <w:t>замещение</w:t>
      </w:r>
      <w:r w:rsidR="004803E5" w:rsidRPr="001F6D32">
        <w:rPr>
          <w:sz w:val="26"/>
          <w:szCs w:val="26"/>
        </w:rPr>
        <w:t xml:space="preserve"> должностей </w:t>
      </w:r>
      <w:r w:rsidR="00FD7F07">
        <w:rPr>
          <w:sz w:val="26"/>
          <w:szCs w:val="26"/>
        </w:rPr>
        <w:t xml:space="preserve">государственной </w:t>
      </w:r>
      <w:r w:rsidR="004803E5" w:rsidRPr="001F6D32">
        <w:rPr>
          <w:sz w:val="26"/>
          <w:szCs w:val="26"/>
        </w:rPr>
        <w:t>гражданской службы</w:t>
      </w:r>
    </w:p>
    <w:p w:rsidR="00FF6EF1" w:rsidRPr="001F6D32" w:rsidRDefault="00536784" w:rsidP="00741E15">
      <w:pPr>
        <w:tabs>
          <w:tab w:val="left" w:pos="2520"/>
        </w:tabs>
        <w:jc w:val="center"/>
        <w:rPr>
          <w:sz w:val="26"/>
          <w:szCs w:val="26"/>
        </w:rPr>
      </w:pPr>
      <w:r w:rsidRPr="001F6D32">
        <w:rPr>
          <w:sz w:val="26"/>
          <w:szCs w:val="26"/>
        </w:rPr>
        <w:t xml:space="preserve"> </w:t>
      </w:r>
      <w:r w:rsidR="0053695C" w:rsidRPr="001F6D32">
        <w:rPr>
          <w:sz w:val="26"/>
          <w:szCs w:val="26"/>
        </w:rPr>
        <w:t>в центральном аппарате</w:t>
      </w:r>
      <w:r w:rsidRPr="001F6D32">
        <w:rPr>
          <w:sz w:val="26"/>
          <w:szCs w:val="26"/>
        </w:rPr>
        <w:t xml:space="preserve"> </w:t>
      </w:r>
      <w:r w:rsidR="00A07E22" w:rsidRPr="001F6D32">
        <w:rPr>
          <w:sz w:val="26"/>
          <w:szCs w:val="26"/>
        </w:rPr>
        <w:t>Федеральной налоговой службы</w:t>
      </w:r>
      <w:r w:rsidR="00F62D2C">
        <w:rPr>
          <w:sz w:val="26"/>
          <w:szCs w:val="26"/>
        </w:rPr>
        <w:t xml:space="preserve"> </w:t>
      </w:r>
      <w:r w:rsidR="005E4647" w:rsidRPr="005E4647">
        <w:rPr>
          <w:sz w:val="26"/>
          <w:szCs w:val="26"/>
          <w:u w:val="single"/>
        </w:rPr>
        <w:t>09.04.2019</w:t>
      </w:r>
    </w:p>
    <w:p w:rsidR="00A07E22" w:rsidRDefault="00A07E22" w:rsidP="00741E15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Style w:val="ab"/>
        <w:tblW w:w="1036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700"/>
        <w:gridCol w:w="1980"/>
        <w:gridCol w:w="3060"/>
      </w:tblGrid>
      <w:tr w:rsidR="00450F2C" w:rsidRPr="00B63FD3">
        <w:tc>
          <w:tcPr>
            <w:tcW w:w="648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№ с/п</w:t>
            </w:r>
          </w:p>
        </w:tc>
        <w:tc>
          <w:tcPr>
            <w:tcW w:w="1980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Управления</w:t>
            </w:r>
          </w:p>
        </w:tc>
        <w:tc>
          <w:tcPr>
            <w:tcW w:w="2700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отдела</w:t>
            </w:r>
          </w:p>
        </w:tc>
        <w:tc>
          <w:tcPr>
            <w:tcW w:w="1980" w:type="dxa"/>
          </w:tcPr>
          <w:p w:rsidR="00450F2C" w:rsidRPr="00B63FD3" w:rsidRDefault="00450F2C" w:rsidP="00741E15">
            <w:pPr>
              <w:tabs>
                <w:tab w:val="left" w:pos="2520"/>
              </w:tabs>
              <w:jc w:val="center"/>
            </w:pPr>
            <w:r w:rsidRPr="00B63FD3">
              <w:t>Наименование вакантной должности</w:t>
            </w:r>
          </w:p>
        </w:tc>
        <w:tc>
          <w:tcPr>
            <w:tcW w:w="3060" w:type="dxa"/>
          </w:tcPr>
          <w:p w:rsidR="00E05256" w:rsidRDefault="00E05256" w:rsidP="00741E15">
            <w:pPr>
              <w:tabs>
                <w:tab w:val="left" w:pos="2520"/>
              </w:tabs>
              <w:jc w:val="center"/>
            </w:pPr>
            <w:r>
              <w:t xml:space="preserve">Ф.И.О. </w:t>
            </w:r>
          </w:p>
          <w:p w:rsidR="00450F2C" w:rsidRPr="00B63FD3" w:rsidRDefault="00E05256" w:rsidP="00741E15">
            <w:pPr>
              <w:tabs>
                <w:tab w:val="left" w:pos="2520"/>
              </w:tabs>
              <w:jc w:val="center"/>
            </w:pPr>
            <w:r>
              <w:t>участника конкурса</w:t>
            </w:r>
          </w:p>
        </w:tc>
      </w:tr>
      <w:tr w:rsidR="00450F2C" w:rsidRPr="00B63FD3">
        <w:trPr>
          <w:cantSplit/>
        </w:trPr>
        <w:tc>
          <w:tcPr>
            <w:tcW w:w="648" w:type="dxa"/>
          </w:tcPr>
          <w:p w:rsidR="00450F2C" w:rsidRPr="00B63FD3" w:rsidRDefault="00B6755B" w:rsidP="00741E15">
            <w:pPr>
              <w:tabs>
                <w:tab w:val="left" w:pos="2520"/>
              </w:tabs>
              <w:jc w:val="center"/>
            </w:pPr>
            <w:r>
              <w:t>01</w:t>
            </w:r>
          </w:p>
        </w:tc>
        <w:tc>
          <w:tcPr>
            <w:tcW w:w="1980" w:type="dxa"/>
          </w:tcPr>
          <w:p w:rsidR="00450F2C" w:rsidRPr="00B63FD3" w:rsidRDefault="00B6755B" w:rsidP="0070675B">
            <w:pPr>
              <w:tabs>
                <w:tab w:val="left" w:pos="2520"/>
              </w:tabs>
            </w:pPr>
            <w:r>
              <w:t>Аналитическое управление</w:t>
            </w:r>
          </w:p>
        </w:tc>
        <w:tc>
          <w:tcPr>
            <w:tcW w:w="2700" w:type="dxa"/>
          </w:tcPr>
          <w:p w:rsidR="00450F2C" w:rsidRPr="00B63FD3" w:rsidRDefault="00B6755B" w:rsidP="00D82B55">
            <w:pPr>
              <w:tabs>
                <w:tab w:val="left" w:pos="2520"/>
              </w:tabs>
            </w:pPr>
            <w:r>
              <w:t>Отдел анализа деятельности налоговых органов</w:t>
            </w:r>
          </w:p>
        </w:tc>
        <w:tc>
          <w:tcPr>
            <w:tcW w:w="1980" w:type="dxa"/>
          </w:tcPr>
          <w:p w:rsidR="00450F2C" w:rsidRPr="00B63FD3" w:rsidRDefault="00B6755B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3060" w:type="dxa"/>
          </w:tcPr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Коваленко Герман Константинович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Кореньков Сергей Иванович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450F2C" w:rsidRPr="00B63FD3" w:rsidRDefault="00B6755B" w:rsidP="00645D37">
            <w:pPr>
              <w:tabs>
                <w:tab w:val="left" w:pos="2520"/>
              </w:tabs>
              <w:jc w:val="center"/>
            </w:pPr>
            <w:r>
              <w:t>Крылова Екатерина Сергеевна</w:t>
            </w:r>
          </w:p>
        </w:tc>
      </w:tr>
      <w:tr w:rsidR="003A79C9" w:rsidRPr="00B63FD3" w:rsidTr="00797560">
        <w:trPr>
          <w:cantSplit/>
          <w:trHeight w:val="2770"/>
        </w:trPr>
        <w:tc>
          <w:tcPr>
            <w:tcW w:w="648" w:type="dxa"/>
            <w:vMerge w:val="restart"/>
          </w:tcPr>
          <w:p w:rsidR="003A79C9" w:rsidRDefault="003A79C9" w:rsidP="00741E15">
            <w:pPr>
              <w:tabs>
                <w:tab w:val="left" w:pos="2520"/>
              </w:tabs>
              <w:jc w:val="center"/>
            </w:pPr>
            <w:r>
              <w:t>02</w:t>
            </w:r>
          </w:p>
        </w:tc>
        <w:tc>
          <w:tcPr>
            <w:tcW w:w="1980" w:type="dxa"/>
            <w:vMerge w:val="restart"/>
          </w:tcPr>
          <w:p w:rsidR="003A79C9" w:rsidRDefault="003A79C9" w:rsidP="0070675B">
            <w:pPr>
              <w:tabs>
                <w:tab w:val="left" w:pos="2520"/>
              </w:tabs>
            </w:pPr>
            <w:r>
              <w:t>Контрольное управление</w:t>
            </w:r>
          </w:p>
        </w:tc>
        <w:tc>
          <w:tcPr>
            <w:tcW w:w="2700" w:type="dxa"/>
          </w:tcPr>
          <w:p w:rsidR="003A79C9" w:rsidRDefault="003A79C9" w:rsidP="00D82B55">
            <w:pPr>
              <w:tabs>
                <w:tab w:val="left" w:pos="2520"/>
              </w:tabs>
            </w:pPr>
            <w:r>
              <w:t>Отдел анализа налоговых рисков и развития технологий планирования и проведения налоговых проверок</w:t>
            </w:r>
          </w:p>
        </w:tc>
        <w:tc>
          <w:tcPr>
            <w:tcW w:w="1980" w:type="dxa"/>
          </w:tcPr>
          <w:p w:rsidR="003A79C9" w:rsidRDefault="003A79C9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Басанов Басан Батрович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Лемтюжникова Татьяна Васильевна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Прокоп Олег Николаевич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Филатова Анастасия Викторовна</w:t>
            </w:r>
          </w:p>
        </w:tc>
      </w:tr>
      <w:tr w:rsidR="003A79C9" w:rsidRPr="00B63FD3">
        <w:trPr>
          <w:cantSplit/>
        </w:trPr>
        <w:tc>
          <w:tcPr>
            <w:tcW w:w="648" w:type="dxa"/>
            <w:vMerge/>
          </w:tcPr>
          <w:p w:rsidR="003A79C9" w:rsidRDefault="003A79C9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3A79C9" w:rsidRDefault="003A79C9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3A79C9" w:rsidRDefault="003A79C9" w:rsidP="00D82B55">
            <w:pPr>
              <w:tabs>
                <w:tab w:val="left" w:pos="2520"/>
              </w:tabs>
            </w:pPr>
            <w:r>
              <w:t>Контрольно-аналитический отдел</w:t>
            </w:r>
          </w:p>
        </w:tc>
        <w:tc>
          <w:tcPr>
            <w:tcW w:w="1980" w:type="dxa"/>
          </w:tcPr>
          <w:p w:rsidR="003A79C9" w:rsidRDefault="003A79C9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Байлов Игорь Дмитриевич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Бармашова Светлана Валентиновна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Кривошеина Мария Евгеньевна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Невьянцева Людмила Владимировна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Павленко Наталия Борисовна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Петровский Артем Валерьевич</w:t>
            </w: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</w:p>
          <w:p w:rsidR="003A79C9" w:rsidRDefault="003A79C9" w:rsidP="00645D37">
            <w:pPr>
              <w:tabs>
                <w:tab w:val="left" w:pos="2520"/>
              </w:tabs>
              <w:jc w:val="center"/>
            </w:pPr>
            <w:r>
              <w:t>Рычков Андрей Николаевич</w:t>
            </w:r>
          </w:p>
        </w:tc>
      </w:tr>
      <w:tr w:rsidR="000E509D" w:rsidRPr="00B63FD3" w:rsidTr="005F09A6">
        <w:trPr>
          <w:cantSplit/>
          <w:trHeight w:val="3046"/>
        </w:trPr>
        <w:tc>
          <w:tcPr>
            <w:tcW w:w="648" w:type="dxa"/>
          </w:tcPr>
          <w:p w:rsidR="000E509D" w:rsidRDefault="000E509D" w:rsidP="00741E15">
            <w:pPr>
              <w:tabs>
                <w:tab w:val="left" w:pos="2520"/>
              </w:tabs>
              <w:jc w:val="center"/>
            </w:pPr>
            <w:r>
              <w:lastRenderedPageBreak/>
              <w:t>04</w:t>
            </w:r>
          </w:p>
        </w:tc>
        <w:tc>
          <w:tcPr>
            <w:tcW w:w="1980" w:type="dxa"/>
          </w:tcPr>
          <w:p w:rsidR="000E509D" w:rsidRDefault="000E509D" w:rsidP="0070675B">
            <w:pPr>
              <w:tabs>
                <w:tab w:val="left" w:pos="2520"/>
              </w:tabs>
            </w:pPr>
            <w:r>
              <w:t>Управление кадров</w:t>
            </w:r>
          </w:p>
        </w:tc>
        <w:tc>
          <w:tcPr>
            <w:tcW w:w="2700" w:type="dxa"/>
          </w:tcPr>
          <w:p w:rsidR="000E509D" w:rsidRDefault="000E509D" w:rsidP="00D82B55">
            <w:pPr>
              <w:tabs>
                <w:tab w:val="left" w:pos="2520"/>
              </w:tabs>
            </w:pPr>
            <w:r>
              <w:t>Отдел кадров территориальных органов</w:t>
            </w:r>
          </w:p>
        </w:tc>
        <w:tc>
          <w:tcPr>
            <w:tcW w:w="1980" w:type="dxa"/>
          </w:tcPr>
          <w:p w:rsidR="000E509D" w:rsidRDefault="000E509D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A51BD6" w:rsidRDefault="00A51BD6" w:rsidP="00A51BD6">
            <w:pPr>
              <w:tabs>
                <w:tab w:val="left" w:pos="2520"/>
              </w:tabs>
              <w:jc w:val="center"/>
            </w:pPr>
            <w:r>
              <w:t>Зотова Галина Валерьевна</w:t>
            </w:r>
          </w:p>
          <w:p w:rsidR="00A51BD6" w:rsidRDefault="00A51BD6" w:rsidP="00645D37">
            <w:pPr>
              <w:tabs>
                <w:tab w:val="left" w:pos="2520"/>
              </w:tabs>
              <w:jc w:val="center"/>
            </w:pPr>
          </w:p>
          <w:p w:rsidR="000E509D" w:rsidRDefault="000E509D" w:rsidP="00645D37">
            <w:pPr>
              <w:tabs>
                <w:tab w:val="left" w:pos="2520"/>
              </w:tabs>
              <w:jc w:val="center"/>
            </w:pPr>
            <w:r>
              <w:t>Иванов Дмитрий Андреевич</w:t>
            </w:r>
          </w:p>
          <w:p w:rsidR="000E509D" w:rsidRDefault="000E509D" w:rsidP="00645D37">
            <w:pPr>
              <w:tabs>
                <w:tab w:val="left" w:pos="2520"/>
              </w:tabs>
              <w:jc w:val="center"/>
            </w:pPr>
          </w:p>
          <w:p w:rsidR="000E509D" w:rsidRDefault="000E509D" w:rsidP="00645D37">
            <w:pPr>
              <w:tabs>
                <w:tab w:val="left" w:pos="2520"/>
              </w:tabs>
              <w:jc w:val="center"/>
            </w:pPr>
            <w:r>
              <w:t>Игумнова Ольга Викторовна</w:t>
            </w:r>
          </w:p>
          <w:p w:rsidR="000E509D" w:rsidRDefault="000E509D" w:rsidP="00645D37">
            <w:pPr>
              <w:tabs>
                <w:tab w:val="left" w:pos="2520"/>
              </w:tabs>
              <w:jc w:val="center"/>
            </w:pPr>
          </w:p>
          <w:p w:rsidR="000E509D" w:rsidRDefault="000E509D" w:rsidP="00645D37">
            <w:pPr>
              <w:tabs>
                <w:tab w:val="left" w:pos="2520"/>
              </w:tabs>
              <w:jc w:val="center"/>
            </w:pPr>
            <w:r>
              <w:t>Мадярова Ираида Васильевна</w:t>
            </w:r>
          </w:p>
          <w:p w:rsidR="000E509D" w:rsidRDefault="000E509D" w:rsidP="00645D37">
            <w:pPr>
              <w:tabs>
                <w:tab w:val="left" w:pos="2520"/>
              </w:tabs>
              <w:jc w:val="center"/>
            </w:pPr>
          </w:p>
          <w:p w:rsidR="000E509D" w:rsidRDefault="000E509D" w:rsidP="00645D37">
            <w:pPr>
              <w:tabs>
                <w:tab w:val="left" w:pos="2520"/>
              </w:tabs>
              <w:jc w:val="center"/>
            </w:pPr>
            <w:r>
              <w:t>Трушкин Андрей Игоревич</w:t>
            </w:r>
          </w:p>
        </w:tc>
      </w:tr>
      <w:tr w:rsidR="00225522" w:rsidRPr="00B63FD3" w:rsidTr="00FA412C">
        <w:trPr>
          <w:cantSplit/>
          <w:trHeight w:val="2218"/>
        </w:trPr>
        <w:tc>
          <w:tcPr>
            <w:tcW w:w="648" w:type="dxa"/>
            <w:vMerge w:val="restart"/>
          </w:tcPr>
          <w:p w:rsidR="00225522" w:rsidRDefault="00225522" w:rsidP="00741E15">
            <w:pPr>
              <w:tabs>
                <w:tab w:val="left" w:pos="2520"/>
              </w:tabs>
              <w:jc w:val="center"/>
            </w:pPr>
            <w:r>
              <w:t>05</w:t>
            </w:r>
          </w:p>
        </w:tc>
        <w:tc>
          <w:tcPr>
            <w:tcW w:w="1980" w:type="dxa"/>
            <w:vMerge w:val="restart"/>
          </w:tcPr>
          <w:p w:rsidR="00225522" w:rsidRDefault="00225522" w:rsidP="0070675B">
            <w:pPr>
              <w:tabs>
                <w:tab w:val="left" w:pos="2520"/>
              </w:tabs>
            </w:pPr>
            <w:r>
              <w:t>Финансовое управление</w:t>
            </w:r>
          </w:p>
        </w:tc>
        <w:tc>
          <w:tcPr>
            <w:tcW w:w="270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Отдел учета и отчетности по центральному аппарату</w:t>
            </w:r>
          </w:p>
        </w:tc>
        <w:tc>
          <w:tcPr>
            <w:tcW w:w="198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Дядченко Ольга Борисовна</w:t>
            </w: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Ежкова Наталья Владимировна</w:t>
            </w: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Королёва Екатерина Игоревна</w:t>
            </w:r>
          </w:p>
        </w:tc>
      </w:tr>
      <w:tr w:rsidR="00225522" w:rsidRPr="00B63FD3">
        <w:trPr>
          <w:cantSplit/>
        </w:trPr>
        <w:tc>
          <w:tcPr>
            <w:tcW w:w="648" w:type="dxa"/>
            <w:vMerge/>
          </w:tcPr>
          <w:p w:rsidR="00225522" w:rsidRDefault="00225522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225522" w:rsidRDefault="00225522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Отдел планирования и осуществления закупок</w:t>
            </w:r>
          </w:p>
        </w:tc>
        <w:tc>
          <w:tcPr>
            <w:tcW w:w="198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3060" w:type="dxa"/>
          </w:tcPr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Ежкова Наталья Владимировна</w:t>
            </w: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Королёва Екатерина Игоревна</w:t>
            </w:r>
          </w:p>
        </w:tc>
      </w:tr>
      <w:tr w:rsidR="00225522" w:rsidRPr="00B63FD3" w:rsidTr="00A70F36">
        <w:trPr>
          <w:cantSplit/>
          <w:trHeight w:val="1666"/>
        </w:trPr>
        <w:tc>
          <w:tcPr>
            <w:tcW w:w="648" w:type="dxa"/>
            <w:vMerge w:val="restart"/>
          </w:tcPr>
          <w:p w:rsidR="00225522" w:rsidRDefault="00225522" w:rsidP="00741E15">
            <w:pPr>
              <w:tabs>
                <w:tab w:val="left" w:pos="2520"/>
              </w:tabs>
              <w:jc w:val="center"/>
            </w:pPr>
            <w:r>
              <w:t>06</w:t>
            </w:r>
          </w:p>
        </w:tc>
        <w:tc>
          <w:tcPr>
            <w:tcW w:w="1980" w:type="dxa"/>
            <w:vMerge w:val="restart"/>
          </w:tcPr>
          <w:p w:rsidR="00225522" w:rsidRDefault="00225522" w:rsidP="0070675B">
            <w:pPr>
              <w:tabs>
                <w:tab w:val="left" w:pos="2520"/>
              </w:tabs>
            </w:pPr>
            <w:r>
              <w:t>Управление информационных технологий</w:t>
            </w:r>
          </w:p>
        </w:tc>
        <w:tc>
          <w:tcPr>
            <w:tcW w:w="270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Отдел телекоммуникационных систем</w:t>
            </w:r>
          </w:p>
        </w:tc>
        <w:tc>
          <w:tcPr>
            <w:tcW w:w="198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Ведущий специалист-эксперт</w:t>
            </w:r>
          </w:p>
        </w:tc>
        <w:tc>
          <w:tcPr>
            <w:tcW w:w="3060" w:type="dxa"/>
          </w:tcPr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Волковский Григорий Павлович</w:t>
            </w: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Редько Алексей Валерьевич</w:t>
            </w:r>
          </w:p>
        </w:tc>
      </w:tr>
      <w:tr w:rsidR="00225522" w:rsidRPr="00B63FD3">
        <w:trPr>
          <w:cantSplit/>
        </w:trPr>
        <w:tc>
          <w:tcPr>
            <w:tcW w:w="648" w:type="dxa"/>
            <w:vMerge/>
          </w:tcPr>
          <w:p w:rsidR="00225522" w:rsidRDefault="00225522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225522" w:rsidRDefault="00225522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Отдел прикладного программного обеспечения</w:t>
            </w:r>
          </w:p>
        </w:tc>
        <w:tc>
          <w:tcPr>
            <w:tcW w:w="1980" w:type="dxa"/>
          </w:tcPr>
          <w:p w:rsidR="00225522" w:rsidRDefault="00225522" w:rsidP="00D82B55">
            <w:pPr>
              <w:tabs>
                <w:tab w:val="left" w:pos="2520"/>
              </w:tabs>
            </w:pPr>
            <w:r>
              <w:t>Консультант</w:t>
            </w:r>
          </w:p>
        </w:tc>
        <w:tc>
          <w:tcPr>
            <w:tcW w:w="3060" w:type="dxa"/>
          </w:tcPr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Жиляева Ксения Вадимовна</w:t>
            </w: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Суховецкая Александра Александровна</w:t>
            </w: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</w:p>
          <w:p w:rsidR="00225522" w:rsidRDefault="00225522" w:rsidP="00645D37">
            <w:pPr>
              <w:tabs>
                <w:tab w:val="left" w:pos="2520"/>
              </w:tabs>
              <w:jc w:val="center"/>
            </w:pPr>
            <w:r>
              <w:t>Филиппова Вера Владимировна</w:t>
            </w:r>
          </w:p>
        </w:tc>
      </w:tr>
      <w:tr w:rsidR="00B6755B" w:rsidRPr="00B63FD3">
        <w:trPr>
          <w:cantSplit/>
        </w:trPr>
        <w:tc>
          <w:tcPr>
            <w:tcW w:w="648" w:type="dxa"/>
          </w:tcPr>
          <w:p w:rsidR="00B6755B" w:rsidRDefault="00B6755B" w:rsidP="00741E15">
            <w:pPr>
              <w:tabs>
                <w:tab w:val="left" w:pos="2520"/>
              </w:tabs>
              <w:jc w:val="center"/>
            </w:pPr>
            <w:r>
              <w:lastRenderedPageBreak/>
              <w:t>07</w:t>
            </w:r>
          </w:p>
        </w:tc>
        <w:tc>
          <w:tcPr>
            <w:tcW w:w="1980" w:type="dxa"/>
          </w:tcPr>
          <w:p w:rsidR="00B6755B" w:rsidRDefault="00B6755B" w:rsidP="0070675B">
            <w:pPr>
              <w:tabs>
                <w:tab w:val="left" w:pos="2520"/>
              </w:tabs>
            </w:pPr>
            <w:r>
              <w:t>Правовое управление</w:t>
            </w:r>
          </w:p>
        </w:tc>
        <w:tc>
          <w:tcPr>
            <w:tcW w:w="270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Отдел рассмотрения судебных споров с крупнейшими налогоплательщиками сферы добычи и переработки природного сырья</w:t>
            </w:r>
          </w:p>
        </w:tc>
        <w:tc>
          <w:tcPr>
            <w:tcW w:w="198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Комаров Роман Витальевич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Корчагина Оксана Андреевна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Морозов Илья Сергеевич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Полозков Дмитрий Сергеевич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Резникова Людмила Геннадьевна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Талыбов Илхам Рамизович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Шемина Ольга Николаевна</w:t>
            </w:r>
          </w:p>
        </w:tc>
      </w:tr>
      <w:tr w:rsidR="00B6755B" w:rsidRPr="00B63FD3">
        <w:trPr>
          <w:cantSplit/>
        </w:trPr>
        <w:tc>
          <w:tcPr>
            <w:tcW w:w="648" w:type="dxa"/>
          </w:tcPr>
          <w:p w:rsidR="00B6755B" w:rsidRDefault="00B6755B" w:rsidP="00741E15">
            <w:pPr>
              <w:tabs>
                <w:tab w:val="left" w:pos="2520"/>
              </w:tabs>
              <w:jc w:val="center"/>
            </w:pPr>
            <w:r>
              <w:t>08</w:t>
            </w:r>
          </w:p>
        </w:tc>
        <w:tc>
          <w:tcPr>
            <w:tcW w:w="1980" w:type="dxa"/>
          </w:tcPr>
          <w:p w:rsidR="00B6755B" w:rsidRDefault="00B6755B" w:rsidP="0070675B">
            <w:pPr>
              <w:tabs>
                <w:tab w:val="left" w:pos="2520"/>
              </w:tabs>
            </w:pPr>
            <w:r>
              <w:t>Управление по работе с задолженностью</w:t>
            </w:r>
          </w:p>
        </w:tc>
        <w:tc>
          <w:tcPr>
            <w:tcW w:w="270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Отдел совершенствования технологии работы с платежами</w:t>
            </w:r>
          </w:p>
        </w:tc>
        <w:tc>
          <w:tcPr>
            <w:tcW w:w="198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Горелышева Ирина Сергеевна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Крылова Екатерина Сергеевна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Рязанов Сергей Алексеевич</w:t>
            </w:r>
          </w:p>
        </w:tc>
      </w:tr>
      <w:tr w:rsidR="00B6755B" w:rsidRPr="00B63FD3">
        <w:trPr>
          <w:cantSplit/>
        </w:trPr>
        <w:tc>
          <w:tcPr>
            <w:tcW w:w="648" w:type="dxa"/>
          </w:tcPr>
          <w:p w:rsidR="00B6755B" w:rsidRDefault="00B6755B" w:rsidP="00741E15">
            <w:pPr>
              <w:tabs>
                <w:tab w:val="left" w:pos="2520"/>
              </w:tabs>
              <w:jc w:val="center"/>
            </w:pPr>
            <w:r>
              <w:t>09</w:t>
            </w:r>
          </w:p>
        </w:tc>
        <w:tc>
          <w:tcPr>
            <w:tcW w:w="1980" w:type="dxa"/>
          </w:tcPr>
          <w:p w:rsidR="00B6755B" w:rsidRDefault="00B6755B" w:rsidP="0070675B">
            <w:pPr>
              <w:tabs>
                <w:tab w:val="left" w:pos="2520"/>
              </w:tabs>
            </w:pPr>
            <w:r>
              <w:t>Управление досудебного урегулирования налоговых споров</w:t>
            </w:r>
          </w:p>
        </w:tc>
        <w:tc>
          <w:tcPr>
            <w:tcW w:w="270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Отдел рассмотрения жалоб (обращений) физических лиц на акты налоговых органов ненормативного характера</w:t>
            </w:r>
          </w:p>
        </w:tc>
        <w:tc>
          <w:tcPr>
            <w:tcW w:w="198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Атлуханов Давид Балалиевич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Кузьмина Юлия Викторовна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Межевая Елена Леонидовна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Скляр Алла Павловна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Соловьева Вера Владимировна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Сорокина Катерина Олеговна</w:t>
            </w:r>
          </w:p>
        </w:tc>
      </w:tr>
      <w:tr w:rsidR="007609E9" w:rsidRPr="00B63FD3">
        <w:trPr>
          <w:cantSplit/>
        </w:trPr>
        <w:tc>
          <w:tcPr>
            <w:tcW w:w="648" w:type="dxa"/>
            <w:vMerge w:val="restart"/>
          </w:tcPr>
          <w:p w:rsidR="007609E9" w:rsidRDefault="007609E9" w:rsidP="00741E15">
            <w:pPr>
              <w:tabs>
                <w:tab w:val="left" w:pos="2520"/>
              </w:tabs>
              <w:jc w:val="center"/>
            </w:pPr>
            <w:r>
              <w:t>12</w:t>
            </w:r>
          </w:p>
        </w:tc>
        <w:tc>
          <w:tcPr>
            <w:tcW w:w="1980" w:type="dxa"/>
            <w:vMerge w:val="restart"/>
          </w:tcPr>
          <w:p w:rsidR="007609E9" w:rsidRDefault="007609E9" w:rsidP="0070675B">
            <w:pPr>
              <w:tabs>
                <w:tab w:val="left" w:pos="2520"/>
              </w:tabs>
            </w:pPr>
            <w:r>
              <w:t>Управление модернизации налоговых органов</w:t>
            </w:r>
          </w:p>
        </w:tc>
        <w:tc>
          <w:tcPr>
            <w:tcW w:w="2700" w:type="dxa"/>
          </w:tcPr>
          <w:p w:rsidR="007609E9" w:rsidRDefault="007609E9" w:rsidP="00D82B55">
            <w:pPr>
              <w:tabs>
                <w:tab w:val="left" w:pos="2520"/>
              </w:tabs>
            </w:pPr>
            <w:r>
              <w:t>Отдел контроля выполнения технологических процессов</w:t>
            </w:r>
          </w:p>
        </w:tc>
        <w:tc>
          <w:tcPr>
            <w:tcW w:w="1980" w:type="dxa"/>
          </w:tcPr>
          <w:p w:rsidR="007609E9" w:rsidRDefault="007609E9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3060" w:type="dxa"/>
          </w:tcPr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Занин Михаил Александрович</w:t>
            </w: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Кочеткова Наталья Георгиевна</w:t>
            </w: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Станакина Алёна Игоревна</w:t>
            </w:r>
          </w:p>
        </w:tc>
      </w:tr>
      <w:tr w:rsidR="007609E9" w:rsidRPr="00B63FD3">
        <w:trPr>
          <w:cantSplit/>
        </w:trPr>
        <w:tc>
          <w:tcPr>
            <w:tcW w:w="648" w:type="dxa"/>
            <w:vMerge/>
          </w:tcPr>
          <w:p w:rsidR="007609E9" w:rsidRDefault="007609E9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7609E9" w:rsidRDefault="007609E9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 w:val="restart"/>
          </w:tcPr>
          <w:p w:rsidR="007609E9" w:rsidRDefault="007609E9" w:rsidP="00D82B55">
            <w:pPr>
              <w:tabs>
                <w:tab w:val="left" w:pos="2520"/>
              </w:tabs>
            </w:pPr>
            <w:r>
              <w:t>Отдел управления требованиями к программному обеспечению</w:t>
            </w:r>
          </w:p>
        </w:tc>
        <w:tc>
          <w:tcPr>
            <w:tcW w:w="1980" w:type="dxa"/>
          </w:tcPr>
          <w:p w:rsidR="007609E9" w:rsidRDefault="007609E9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Екимсеева Татьяна Куртовна</w:t>
            </w: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Юрченко Елена Алексеевна</w:t>
            </w:r>
          </w:p>
        </w:tc>
      </w:tr>
      <w:tr w:rsidR="007609E9" w:rsidRPr="00B63FD3" w:rsidTr="00E148FD">
        <w:trPr>
          <w:cantSplit/>
          <w:trHeight w:val="2770"/>
        </w:trPr>
        <w:tc>
          <w:tcPr>
            <w:tcW w:w="648" w:type="dxa"/>
            <w:vMerge/>
          </w:tcPr>
          <w:p w:rsidR="007609E9" w:rsidRDefault="007609E9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7609E9" w:rsidRDefault="007609E9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  <w:vMerge/>
          </w:tcPr>
          <w:p w:rsidR="007609E9" w:rsidRDefault="007609E9" w:rsidP="00D82B55">
            <w:pPr>
              <w:tabs>
                <w:tab w:val="left" w:pos="2520"/>
              </w:tabs>
            </w:pPr>
          </w:p>
        </w:tc>
        <w:tc>
          <w:tcPr>
            <w:tcW w:w="1980" w:type="dxa"/>
          </w:tcPr>
          <w:p w:rsidR="007609E9" w:rsidRDefault="007609E9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Кочеткова Наталья Георгиевна</w:t>
            </w: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Малюк Татьяна Олеговна</w:t>
            </w: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Станакина Алёна Игоревна</w:t>
            </w: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</w:p>
          <w:p w:rsidR="007609E9" w:rsidRDefault="007609E9" w:rsidP="00645D37">
            <w:pPr>
              <w:tabs>
                <w:tab w:val="left" w:pos="2520"/>
              </w:tabs>
              <w:jc w:val="center"/>
            </w:pPr>
            <w:r>
              <w:t>Юрченко Елена Алексеевна</w:t>
            </w:r>
          </w:p>
        </w:tc>
      </w:tr>
      <w:tr w:rsidR="00BA4B1F" w:rsidRPr="00B63FD3">
        <w:trPr>
          <w:cantSplit/>
        </w:trPr>
        <w:tc>
          <w:tcPr>
            <w:tcW w:w="648" w:type="dxa"/>
            <w:vMerge w:val="restart"/>
          </w:tcPr>
          <w:p w:rsidR="00BA4B1F" w:rsidRDefault="00BA4B1F" w:rsidP="00741E15">
            <w:pPr>
              <w:tabs>
                <w:tab w:val="left" w:pos="2520"/>
              </w:tabs>
              <w:jc w:val="center"/>
            </w:pPr>
            <w:r>
              <w:t>13</w:t>
            </w:r>
          </w:p>
        </w:tc>
        <w:tc>
          <w:tcPr>
            <w:tcW w:w="1980" w:type="dxa"/>
            <w:vMerge w:val="restart"/>
          </w:tcPr>
          <w:p w:rsidR="00BA4B1F" w:rsidRDefault="00BA4B1F" w:rsidP="0070675B">
            <w:pPr>
              <w:tabs>
                <w:tab w:val="left" w:pos="2520"/>
              </w:tabs>
            </w:pPr>
            <w:r>
              <w:t>Управление трансфертного ценообразования</w:t>
            </w:r>
          </w:p>
        </w:tc>
        <w:tc>
          <w:tcPr>
            <w:tcW w:w="270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Отдел налогового контроля цен № 1</w:t>
            </w:r>
          </w:p>
        </w:tc>
        <w:tc>
          <w:tcPr>
            <w:tcW w:w="198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Болдырев Кирсан Аркадьевич</w:t>
            </w: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Мохаммад Урзала Мирза</w:t>
            </w: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Тюкачева Алёна Васильевна</w:t>
            </w:r>
          </w:p>
        </w:tc>
      </w:tr>
      <w:tr w:rsidR="00BA4B1F" w:rsidRPr="00B63FD3">
        <w:trPr>
          <w:cantSplit/>
        </w:trPr>
        <w:tc>
          <w:tcPr>
            <w:tcW w:w="648" w:type="dxa"/>
            <w:vMerge/>
          </w:tcPr>
          <w:p w:rsidR="00BA4B1F" w:rsidRDefault="00BA4B1F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BA4B1F" w:rsidRDefault="00BA4B1F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Отдел налогового контроля цен № 2</w:t>
            </w:r>
          </w:p>
        </w:tc>
        <w:tc>
          <w:tcPr>
            <w:tcW w:w="198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Горбатова Екатерина Юрьевна</w:t>
            </w: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Мохаммад Урзала Мирза</w:t>
            </w:r>
          </w:p>
        </w:tc>
      </w:tr>
      <w:tr w:rsidR="00BA4B1F" w:rsidRPr="00B63FD3" w:rsidTr="00BA4B1F">
        <w:trPr>
          <w:cantSplit/>
          <w:trHeight w:val="1376"/>
        </w:trPr>
        <w:tc>
          <w:tcPr>
            <w:tcW w:w="648" w:type="dxa"/>
            <w:vMerge/>
          </w:tcPr>
          <w:p w:rsidR="00BA4B1F" w:rsidRDefault="00BA4B1F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BA4B1F" w:rsidRDefault="00BA4B1F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Отдел обмена информацией</w:t>
            </w:r>
          </w:p>
        </w:tc>
        <w:tc>
          <w:tcPr>
            <w:tcW w:w="198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Винокуров Владислав Владимирович</w:t>
            </w: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Сохикян Артём Бабкенович</w:t>
            </w:r>
          </w:p>
        </w:tc>
      </w:tr>
      <w:tr w:rsidR="00BA4B1F" w:rsidRPr="00B63FD3" w:rsidTr="00BA4B1F">
        <w:trPr>
          <w:cantSplit/>
          <w:trHeight w:val="2813"/>
        </w:trPr>
        <w:tc>
          <w:tcPr>
            <w:tcW w:w="648" w:type="dxa"/>
          </w:tcPr>
          <w:p w:rsidR="00BA4B1F" w:rsidRDefault="00BA4B1F" w:rsidP="00741E15">
            <w:pPr>
              <w:tabs>
                <w:tab w:val="left" w:pos="2520"/>
              </w:tabs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BA4B1F" w:rsidRDefault="00BA4B1F" w:rsidP="0070675B">
            <w:pPr>
              <w:tabs>
                <w:tab w:val="left" w:pos="2520"/>
              </w:tabs>
            </w:pPr>
            <w:r>
              <w:t>Управление регистрации и учёта налогоплательщиков</w:t>
            </w:r>
          </w:p>
        </w:tc>
        <w:tc>
          <w:tcPr>
            <w:tcW w:w="270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Отдел методологии ведения единого реестра записей актов гражданского состояния</w:t>
            </w:r>
          </w:p>
        </w:tc>
        <w:tc>
          <w:tcPr>
            <w:tcW w:w="1980" w:type="dxa"/>
          </w:tcPr>
          <w:p w:rsidR="00BA4B1F" w:rsidRDefault="00BA4B1F" w:rsidP="00D82B55">
            <w:pPr>
              <w:tabs>
                <w:tab w:val="left" w:pos="2520"/>
              </w:tabs>
            </w:pPr>
            <w:r>
              <w:t>Советник</w:t>
            </w:r>
          </w:p>
        </w:tc>
        <w:tc>
          <w:tcPr>
            <w:tcW w:w="3060" w:type="dxa"/>
          </w:tcPr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Беспалова Анастасия Сергеевна</w:t>
            </w: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Верещагина Наталия Александровна</w:t>
            </w: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Мадярова Кристина Владимировна</w:t>
            </w: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</w:p>
          <w:p w:rsidR="00BA4B1F" w:rsidRDefault="00BA4B1F" w:rsidP="00645D37">
            <w:pPr>
              <w:tabs>
                <w:tab w:val="left" w:pos="2520"/>
              </w:tabs>
              <w:jc w:val="center"/>
            </w:pPr>
            <w:r>
              <w:t>Симонов Сергей Сергеевич</w:t>
            </w:r>
          </w:p>
        </w:tc>
      </w:tr>
      <w:tr w:rsidR="00B6755B" w:rsidRPr="00B63FD3">
        <w:trPr>
          <w:cantSplit/>
        </w:trPr>
        <w:tc>
          <w:tcPr>
            <w:tcW w:w="648" w:type="dxa"/>
          </w:tcPr>
          <w:p w:rsidR="00B6755B" w:rsidRDefault="00B6755B" w:rsidP="00741E15">
            <w:pPr>
              <w:tabs>
                <w:tab w:val="left" w:pos="2520"/>
              </w:tabs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6755B" w:rsidRDefault="00B6755B" w:rsidP="0070675B">
            <w:pPr>
              <w:tabs>
                <w:tab w:val="left" w:pos="2520"/>
              </w:tabs>
            </w:pPr>
            <w:r>
              <w:t>Управление камерального контроля</w:t>
            </w:r>
          </w:p>
        </w:tc>
        <w:tc>
          <w:tcPr>
            <w:tcW w:w="270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Аналитический отдел</w:t>
            </w:r>
          </w:p>
        </w:tc>
        <w:tc>
          <w:tcPr>
            <w:tcW w:w="1980" w:type="dxa"/>
          </w:tcPr>
          <w:p w:rsidR="00B6755B" w:rsidRDefault="00B6755B" w:rsidP="00D82B55">
            <w:pPr>
              <w:tabs>
                <w:tab w:val="left" w:pos="2520"/>
              </w:tabs>
            </w:pPr>
            <w:r>
              <w:t>Главный специалист-эксперт</w:t>
            </w:r>
          </w:p>
        </w:tc>
        <w:tc>
          <w:tcPr>
            <w:tcW w:w="3060" w:type="dxa"/>
          </w:tcPr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Буткин Игорь Андреевич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Конкина Наталья Викторовна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Лавров Андрей Валерьевич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Учватова Елена Николаевна</w:t>
            </w: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</w:p>
          <w:p w:rsidR="00B6755B" w:rsidRDefault="00B6755B" w:rsidP="00645D37">
            <w:pPr>
              <w:tabs>
                <w:tab w:val="left" w:pos="2520"/>
              </w:tabs>
              <w:jc w:val="center"/>
            </w:pPr>
            <w:r>
              <w:t>Шегай Юлия Федоровна</w:t>
            </w:r>
          </w:p>
        </w:tc>
      </w:tr>
      <w:tr w:rsidR="002B5863" w:rsidRPr="00B63FD3">
        <w:trPr>
          <w:cantSplit/>
        </w:trPr>
        <w:tc>
          <w:tcPr>
            <w:tcW w:w="648" w:type="dxa"/>
            <w:vMerge w:val="restart"/>
          </w:tcPr>
          <w:p w:rsidR="002B5863" w:rsidRDefault="002B5863" w:rsidP="00741E15">
            <w:pPr>
              <w:tabs>
                <w:tab w:val="left" w:pos="252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1980" w:type="dxa"/>
            <w:vMerge w:val="restart"/>
          </w:tcPr>
          <w:p w:rsidR="002B5863" w:rsidRDefault="002B5863" w:rsidP="0070675B">
            <w:pPr>
              <w:tabs>
                <w:tab w:val="left" w:pos="2520"/>
              </w:tabs>
            </w:pPr>
            <w:r>
              <w:t>Управление контроля налоговых органов</w:t>
            </w:r>
          </w:p>
        </w:tc>
        <w:tc>
          <w:tcPr>
            <w:tcW w:w="2700" w:type="dxa"/>
          </w:tcPr>
          <w:p w:rsidR="002B5863" w:rsidRDefault="002B5863" w:rsidP="00D82B55">
            <w:pPr>
              <w:tabs>
                <w:tab w:val="left" w:pos="2520"/>
              </w:tabs>
            </w:pPr>
            <w:r>
              <w:t>Отдел ведомственного контроля</w:t>
            </w:r>
          </w:p>
        </w:tc>
        <w:tc>
          <w:tcPr>
            <w:tcW w:w="1980" w:type="dxa"/>
          </w:tcPr>
          <w:p w:rsidR="002B5863" w:rsidRDefault="002B5863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Левинсон Ольга Владимировна</w:t>
            </w: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Мадярова Кристина Владимировна</w:t>
            </w: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Озерова Елена Яковлевна</w:t>
            </w: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Прокоп Олег Николаевич</w:t>
            </w: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Рычков Андрей Николаевич</w:t>
            </w: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Соколова Елена Сергеевна</w:t>
            </w:r>
          </w:p>
        </w:tc>
      </w:tr>
      <w:tr w:rsidR="002B5863" w:rsidRPr="00B63FD3" w:rsidTr="002B5863">
        <w:trPr>
          <w:cantSplit/>
          <w:trHeight w:val="2353"/>
        </w:trPr>
        <w:tc>
          <w:tcPr>
            <w:tcW w:w="648" w:type="dxa"/>
            <w:vMerge/>
          </w:tcPr>
          <w:p w:rsidR="002B5863" w:rsidRDefault="002B5863" w:rsidP="00741E15">
            <w:pPr>
              <w:tabs>
                <w:tab w:val="left" w:pos="2520"/>
              </w:tabs>
              <w:jc w:val="center"/>
            </w:pPr>
          </w:p>
        </w:tc>
        <w:tc>
          <w:tcPr>
            <w:tcW w:w="1980" w:type="dxa"/>
            <w:vMerge/>
          </w:tcPr>
          <w:p w:rsidR="002B5863" w:rsidRDefault="002B5863" w:rsidP="0070675B">
            <w:pPr>
              <w:tabs>
                <w:tab w:val="left" w:pos="2520"/>
              </w:tabs>
            </w:pPr>
          </w:p>
        </w:tc>
        <w:tc>
          <w:tcPr>
            <w:tcW w:w="2700" w:type="dxa"/>
          </w:tcPr>
          <w:p w:rsidR="002B5863" w:rsidRDefault="002B5863" w:rsidP="00D82B55">
            <w:pPr>
              <w:tabs>
                <w:tab w:val="left" w:pos="2520"/>
              </w:tabs>
            </w:pPr>
            <w:r>
              <w:t>Отдел методологии управления рисками</w:t>
            </w:r>
          </w:p>
        </w:tc>
        <w:tc>
          <w:tcPr>
            <w:tcW w:w="1980" w:type="dxa"/>
          </w:tcPr>
          <w:p w:rsidR="002B5863" w:rsidRDefault="002B5863" w:rsidP="00D82B55">
            <w:pPr>
              <w:tabs>
                <w:tab w:val="left" w:pos="2520"/>
              </w:tabs>
            </w:pPr>
            <w:r>
              <w:t>Заместитель начальника отдела</w:t>
            </w:r>
          </w:p>
        </w:tc>
        <w:tc>
          <w:tcPr>
            <w:tcW w:w="3060" w:type="dxa"/>
          </w:tcPr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Атлуханов Давид Балалиевич</w:t>
            </w: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Правдюк Наталья Михайловна</w:t>
            </w: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</w:p>
          <w:p w:rsidR="002B5863" w:rsidRDefault="002B5863" w:rsidP="00645D37">
            <w:pPr>
              <w:tabs>
                <w:tab w:val="left" w:pos="2520"/>
              </w:tabs>
              <w:jc w:val="center"/>
            </w:pPr>
            <w:r>
              <w:t>Скворцов Никита Владимирович</w:t>
            </w:r>
          </w:p>
        </w:tc>
      </w:tr>
    </w:tbl>
    <w:p w:rsidR="004803E5" w:rsidRDefault="004803E5" w:rsidP="00741E15">
      <w:pPr>
        <w:tabs>
          <w:tab w:val="left" w:pos="2520"/>
        </w:tabs>
        <w:jc w:val="center"/>
        <w:rPr>
          <w:sz w:val="28"/>
          <w:szCs w:val="28"/>
        </w:rPr>
      </w:pPr>
    </w:p>
    <w:sectPr w:rsidR="004803E5" w:rsidSect="00A0120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5B"/>
    <w:rsid w:val="000179D7"/>
    <w:rsid w:val="000468E8"/>
    <w:rsid w:val="000621A1"/>
    <w:rsid w:val="00075055"/>
    <w:rsid w:val="000842D4"/>
    <w:rsid w:val="000914F1"/>
    <w:rsid w:val="000923AE"/>
    <w:rsid w:val="000A267A"/>
    <w:rsid w:val="000A4C3C"/>
    <w:rsid w:val="000A5F55"/>
    <w:rsid w:val="000B0A9D"/>
    <w:rsid w:val="000B79A0"/>
    <w:rsid w:val="000B7DF1"/>
    <w:rsid w:val="000C73FB"/>
    <w:rsid w:val="000D783E"/>
    <w:rsid w:val="000E509D"/>
    <w:rsid w:val="000F1485"/>
    <w:rsid w:val="00102F97"/>
    <w:rsid w:val="001132D6"/>
    <w:rsid w:val="001150DB"/>
    <w:rsid w:val="001173E2"/>
    <w:rsid w:val="00124D70"/>
    <w:rsid w:val="00134349"/>
    <w:rsid w:val="00135027"/>
    <w:rsid w:val="00135711"/>
    <w:rsid w:val="0014530F"/>
    <w:rsid w:val="00146D11"/>
    <w:rsid w:val="00175145"/>
    <w:rsid w:val="00184F8A"/>
    <w:rsid w:val="001A2B4A"/>
    <w:rsid w:val="001B2584"/>
    <w:rsid w:val="001D0A0E"/>
    <w:rsid w:val="001D34F6"/>
    <w:rsid w:val="001E5FC2"/>
    <w:rsid w:val="001F1A92"/>
    <w:rsid w:val="001F48EF"/>
    <w:rsid w:val="001F6173"/>
    <w:rsid w:val="001F6D32"/>
    <w:rsid w:val="002046C5"/>
    <w:rsid w:val="00225522"/>
    <w:rsid w:val="002353FA"/>
    <w:rsid w:val="00242EBC"/>
    <w:rsid w:val="00243589"/>
    <w:rsid w:val="00252E24"/>
    <w:rsid w:val="0025497A"/>
    <w:rsid w:val="002563EB"/>
    <w:rsid w:val="00256B15"/>
    <w:rsid w:val="0025784F"/>
    <w:rsid w:val="00264E9F"/>
    <w:rsid w:val="002657F8"/>
    <w:rsid w:val="00271113"/>
    <w:rsid w:val="00283CB6"/>
    <w:rsid w:val="00287FD6"/>
    <w:rsid w:val="00291419"/>
    <w:rsid w:val="00294A54"/>
    <w:rsid w:val="0029647A"/>
    <w:rsid w:val="002A361E"/>
    <w:rsid w:val="002A4626"/>
    <w:rsid w:val="002B5863"/>
    <w:rsid w:val="002C6C2E"/>
    <w:rsid w:val="002D167D"/>
    <w:rsid w:val="002D488C"/>
    <w:rsid w:val="002E2B1E"/>
    <w:rsid w:val="002F01AA"/>
    <w:rsid w:val="00301213"/>
    <w:rsid w:val="00302850"/>
    <w:rsid w:val="0033340C"/>
    <w:rsid w:val="0033377A"/>
    <w:rsid w:val="003403AB"/>
    <w:rsid w:val="00362B7B"/>
    <w:rsid w:val="00363A04"/>
    <w:rsid w:val="003803A4"/>
    <w:rsid w:val="003824FA"/>
    <w:rsid w:val="00382E06"/>
    <w:rsid w:val="003863A2"/>
    <w:rsid w:val="0039356D"/>
    <w:rsid w:val="003942AD"/>
    <w:rsid w:val="003A79C9"/>
    <w:rsid w:val="003A7FEF"/>
    <w:rsid w:val="003B1E4E"/>
    <w:rsid w:val="003C128A"/>
    <w:rsid w:val="003C2646"/>
    <w:rsid w:val="003C2F0D"/>
    <w:rsid w:val="003C567E"/>
    <w:rsid w:val="003C7006"/>
    <w:rsid w:val="003D3D9F"/>
    <w:rsid w:val="003F0FE0"/>
    <w:rsid w:val="003F2D3A"/>
    <w:rsid w:val="00415607"/>
    <w:rsid w:val="0044511E"/>
    <w:rsid w:val="00450F2C"/>
    <w:rsid w:val="00454776"/>
    <w:rsid w:val="00460000"/>
    <w:rsid w:val="00461896"/>
    <w:rsid w:val="00461ACE"/>
    <w:rsid w:val="00464E72"/>
    <w:rsid w:val="00466C49"/>
    <w:rsid w:val="004803E5"/>
    <w:rsid w:val="004807A2"/>
    <w:rsid w:val="00483AAA"/>
    <w:rsid w:val="00492299"/>
    <w:rsid w:val="00492520"/>
    <w:rsid w:val="0049758A"/>
    <w:rsid w:val="004A4494"/>
    <w:rsid w:val="004B3793"/>
    <w:rsid w:val="004C0E2D"/>
    <w:rsid w:val="004C187A"/>
    <w:rsid w:val="004D57F6"/>
    <w:rsid w:val="004D7188"/>
    <w:rsid w:val="004E7DD3"/>
    <w:rsid w:val="004F1422"/>
    <w:rsid w:val="005003C8"/>
    <w:rsid w:val="0050716A"/>
    <w:rsid w:val="00516419"/>
    <w:rsid w:val="00516E73"/>
    <w:rsid w:val="00523CAE"/>
    <w:rsid w:val="005318C6"/>
    <w:rsid w:val="00534726"/>
    <w:rsid w:val="00536784"/>
    <w:rsid w:val="0053695C"/>
    <w:rsid w:val="0055137A"/>
    <w:rsid w:val="00556134"/>
    <w:rsid w:val="005636BF"/>
    <w:rsid w:val="00563A35"/>
    <w:rsid w:val="0056482A"/>
    <w:rsid w:val="00565BE2"/>
    <w:rsid w:val="00565D8D"/>
    <w:rsid w:val="00573A2F"/>
    <w:rsid w:val="00582A7A"/>
    <w:rsid w:val="00595325"/>
    <w:rsid w:val="005A2D21"/>
    <w:rsid w:val="005C324C"/>
    <w:rsid w:val="005C4D78"/>
    <w:rsid w:val="005C5AE6"/>
    <w:rsid w:val="005C5C1B"/>
    <w:rsid w:val="005C5D3F"/>
    <w:rsid w:val="005E226B"/>
    <w:rsid w:val="005E325F"/>
    <w:rsid w:val="005E4647"/>
    <w:rsid w:val="005E7C45"/>
    <w:rsid w:val="00602FFA"/>
    <w:rsid w:val="0060686C"/>
    <w:rsid w:val="00612BA1"/>
    <w:rsid w:val="00614188"/>
    <w:rsid w:val="00616172"/>
    <w:rsid w:val="00617BB4"/>
    <w:rsid w:val="00617EE6"/>
    <w:rsid w:val="006400E0"/>
    <w:rsid w:val="00640521"/>
    <w:rsid w:val="00640EBB"/>
    <w:rsid w:val="006437AF"/>
    <w:rsid w:val="00645D37"/>
    <w:rsid w:val="006549C5"/>
    <w:rsid w:val="0066206A"/>
    <w:rsid w:val="00671C5A"/>
    <w:rsid w:val="00675D2F"/>
    <w:rsid w:val="006779D1"/>
    <w:rsid w:val="006954F6"/>
    <w:rsid w:val="006969DA"/>
    <w:rsid w:val="006976E8"/>
    <w:rsid w:val="006A406B"/>
    <w:rsid w:val="006C1AFC"/>
    <w:rsid w:val="006C7D55"/>
    <w:rsid w:val="006D2E9A"/>
    <w:rsid w:val="006E4BB0"/>
    <w:rsid w:val="006E595C"/>
    <w:rsid w:val="007016C1"/>
    <w:rsid w:val="00702262"/>
    <w:rsid w:val="0070675B"/>
    <w:rsid w:val="00713712"/>
    <w:rsid w:val="00722B64"/>
    <w:rsid w:val="0073794E"/>
    <w:rsid w:val="00737AB8"/>
    <w:rsid w:val="00741E15"/>
    <w:rsid w:val="007609E9"/>
    <w:rsid w:val="00761480"/>
    <w:rsid w:val="00772457"/>
    <w:rsid w:val="0077584A"/>
    <w:rsid w:val="00781C96"/>
    <w:rsid w:val="00782DAA"/>
    <w:rsid w:val="00790E92"/>
    <w:rsid w:val="00790F4E"/>
    <w:rsid w:val="007A0D26"/>
    <w:rsid w:val="007C43AF"/>
    <w:rsid w:val="007D0CA1"/>
    <w:rsid w:val="007E145F"/>
    <w:rsid w:val="007F0BB9"/>
    <w:rsid w:val="007F2874"/>
    <w:rsid w:val="007F3E7B"/>
    <w:rsid w:val="007F4A67"/>
    <w:rsid w:val="0080747F"/>
    <w:rsid w:val="008250E9"/>
    <w:rsid w:val="008256D4"/>
    <w:rsid w:val="008449C2"/>
    <w:rsid w:val="00846B78"/>
    <w:rsid w:val="008531E7"/>
    <w:rsid w:val="00865C7E"/>
    <w:rsid w:val="00875484"/>
    <w:rsid w:val="00880172"/>
    <w:rsid w:val="00880E71"/>
    <w:rsid w:val="008B4AD3"/>
    <w:rsid w:val="008D1D42"/>
    <w:rsid w:val="008D1F80"/>
    <w:rsid w:val="008D48E6"/>
    <w:rsid w:val="008E718A"/>
    <w:rsid w:val="00907832"/>
    <w:rsid w:val="00953D4D"/>
    <w:rsid w:val="00955994"/>
    <w:rsid w:val="009644FE"/>
    <w:rsid w:val="0098744C"/>
    <w:rsid w:val="00987A7D"/>
    <w:rsid w:val="00994D66"/>
    <w:rsid w:val="009A4ADE"/>
    <w:rsid w:val="009A624B"/>
    <w:rsid w:val="009A7194"/>
    <w:rsid w:val="009A7C8E"/>
    <w:rsid w:val="009C086F"/>
    <w:rsid w:val="009C2303"/>
    <w:rsid w:val="009C6365"/>
    <w:rsid w:val="009E613F"/>
    <w:rsid w:val="009E7E11"/>
    <w:rsid w:val="009F0274"/>
    <w:rsid w:val="009F1678"/>
    <w:rsid w:val="009F3FAE"/>
    <w:rsid w:val="009F62BC"/>
    <w:rsid w:val="00A0120E"/>
    <w:rsid w:val="00A04F1E"/>
    <w:rsid w:val="00A07E22"/>
    <w:rsid w:val="00A11102"/>
    <w:rsid w:val="00A155E8"/>
    <w:rsid w:val="00A30431"/>
    <w:rsid w:val="00A3540E"/>
    <w:rsid w:val="00A43B94"/>
    <w:rsid w:val="00A506CC"/>
    <w:rsid w:val="00A51BD6"/>
    <w:rsid w:val="00A64AAC"/>
    <w:rsid w:val="00A65FF5"/>
    <w:rsid w:val="00A832AB"/>
    <w:rsid w:val="00A90FD4"/>
    <w:rsid w:val="00A9114C"/>
    <w:rsid w:val="00A945B7"/>
    <w:rsid w:val="00A94B8D"/>
    <w:rsid w:val="00AA346D"/>
    <w:rsid w:val="00AA4DF7"/>
    <w:rsid w:val="00AA513D"/>
    <w:rsid w:val="00AB3A73"/>
    <w:rsid w:val="00AC1386"/>
    <w:rsid w:val="00AD4B27"/>
    <w:rsid w:val="00AF6C36"/>
    <w:rsid w:val="00B06809"/>
    <w:rsid w:val="00B174D4"/>
    <w:rsid w:val="00B2038C"/>
    <w:rsid w:val="00B27219"/>
    <w:rsid w:val="00B3060A"/>
    <w:rsid w:val="00B503DF"/>
    <w:rsid w:val="00B54D2E"/>
    <w:rsid w:val="00B63FD3"/>
    <w:rsid w:val="00B6755B"/>
    <w:rsid w:val="00B7022C"/>
    <w:rsid w:val="00B71A21"/>
    <w:rsid w:val="00B73838"/>
    <w:rsid w:val="00B8137D"/>
    <w:rsid w:val="00B94FD7"/>
    <w:rsid w:val="00BA4B1F"/>
    <w:rsid w:val="00BA4EB8"/>
    <w:rsid w:val="00BA58EE"/>
    <w:rsid w:val="00BA607C"/>
    <w:rsid w:val="00BB60C2"/>
    <w:rsid w:val="00BD1BFE"/>
    <w:rsid w:val="00BD6251"/>
    <w:rsid w:val="00BE0224"/>
    <w:rsid w:val="00BE4106"/>
    <w:rsid w:val="00BF40D8"/>
    <w:rsid w:val="00C02AD3"/>
    <w:rsid w:val="00C02B0B"/>
    <w:rsid w:val="00C10286"/>
    <w:rsid w:val="00C11568"/>
    <w:rsid w:val="00C13D3E"/>
    <w:rsid w:val="00C1466F"/>
    <w:rsid w:val="00C166A9"/>
    <w:rsid w:val="00C2020F"/>
    <w:rsid w:val="00C25474"/>
    <w:rsid w:val="00C368C9"/>
    <w:rsid w:val="00C36F8E"/>
    <w:rsid w:val="00C37BC3"/>
    <w:rsid w:val="00C56F42"/>
    <w:rsid w:val="00C85289"/>
    <w:rsid w:val="00C85A96"/>
    <w:rsid w:val="00C91ED2"/>
    <w:rsid w:val="00C95D8B"/>
    <w:rsid w:val="00CA1FB6"/>
    <w:rsid w:val="00CB710B"/>
    <w:rsid w:val="00CB790D"/>
    <w:rsid w:val="00CC117B"/>
    <w:rsid w:val="00CC7FE1"/>
    <w:rsid w:val="00CD519C"/>
    <w:rsid w:val="00CE4B47"/>
    <w:rsid w:val="00CE5BEE"/>
    <w:rsid w:val="00CF0CEC"/>
    <w:rsid w:val="00CF39DD"/>
    <w:rsid w:val="00CF4BC2"/>
    <w:rsid w:val="00CF74D2"/>
    <w:rsid w:val="00CF7C43"/>
    <w:rsid w:val="00D143CF"/>
    <w:rsid w:val="00D1566B"/>
    <w:rsid w:val="00D323D8"/>
    <w:rsid w:val="00D40823"/>
    <w:rsid w:val="00D4596E"/>
    <w:rsid w:val="00D47C89"/>
    <w:rsid w:val="00D47D9A"/>
    <w:rsid w:val="00D61367"/>
    <w:rsid w:val="00D675AE"/>
    <w:rsid w:val="00D818D4"/>
    <w:rsid w:val="00D82B55"/>
    <w:rsid w:val="00D93EC5"/>
    <w:rsid w:val="00DA566A"/>
    <w:rsid w:val="00DB1FCD"/>
    <w:rsid w:val="00DB2811"/>
    <w:rsid w:val="00DB6466"/>
    <w:rsid w:val="00DB7889"/>
    <w:rsid w:val="00DC74D3"/>
    <w:rsid w:val="00DD4BB3"/>
    <w:rsid w:val="00DD6847"/>
    <w:rsid w:val="00DE0F7D"/>
    <w:rsid w:val="00DE337B"/>
    <w:rsid w:val="00E05256"/>
    <w:rsid w:val="00E17752"/>
    <w:rsid w:val="00E302F8"/>
    <w:rsid w:val="00E31AD9"/>
    <w:rsid w:val="00E42A3F"/>
    <w:rsid w:val="00E528C4"/>
    <w:rsid w:val="00E648CE"/>
    <w:rsid w:val="00E674AC"/>
    <w:rsid w:val="00E7388E"/>
    <w:rsid w:val="00EA59B1"/>
    <w:rsid w:val="00EC176D"/>
    <w:rsid w:val="00EE67DE"/>
    <w:rsid w:val="00EE7119"/>
    <w:rsid w:val="00EF14F2"/>
    <w:rsid w:val="00EF4370"/>
    <w:rsid w:val="00F007B5"/>
    <w:rsid w:val="00F077C4"/>
    <w:rsid w:val="00F13A99"/>
    <w:rsid w:val="00F1467C"/>
    <w:rsid w:val="00F21C1F"/>
    <w:rsid w:val="00F252A3"/>
    <w:rsid w:val="00F253EB"/>
    <w:rsid w:val="00F26D3A"/>
    <w:rsid w:val="00F33758"/>
    <w:rsid w:val="00F36425"/>
    <w:rsid w:val="00F37D9E"/>
    <w:rsid w:val="00F43298"/>
    <w:rsid w:val="00F444D4"/>
    <w:rsid w:val="00F54624"/>
    <w:rsid w:val="00F6041A"/>
    <w:rsid w:val="00F62D2C"/>
    <w:rsid w:val="00F64158"/>
    <w:rsid w:val="00F753C8"/>
    <w:rsid w:val="00F927C2"/>
    <w:rsid w:val="00FA0E9A"/>
    <w:rsid w:val="00FA68C8"/>
    <w:rsid w:val="00FC47A9"/>
    <w:rsid w:val="00FC660E"/>
    <w:rsid w:val="00FD6474"/>
    <w:rsid w:val="00FD7F07"/>
    <w:rsid w:val="00FE2543"/>
    <w:rsid w:val="00FF29EE"/>
    <w:rsid w:val="00FF3B5F"/>
    <w:rsid w:val="00FF43C9"/>
    <w:rsid w:val="00FF523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46D9-6F65-47C5-A2F5-B554264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A7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03AB"/>
    <w:pPr>
      <w:keepNext/>
      <w:jc w:val="center"/>
      <w:outlineLvl w:val="1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3">
    <w:name w:val="Body Text Indent 3"/>
    <w:basedOn w:val="a"/>
    <w:rsid w:val="00EE67DE"/>
    <w:pPr>
      <w:spacing w:after="120"/>
      <w:ind w:left="283"/>
    </w:pPr>
    <w:rPr>
      <w:sz w:val="16"/>
      <w:szCs w:val="16"/>
    </w:rPr>
  </w:style>
  <w:style w:type="paragraph" w:styleId="20">
    <w:name w:val="List 2"/>
    <w:basedOn w:val="a"/>
    <w:rsid w:val="00124D70"/>
    <w:pPr>
      <w:ind w:left="566" w:hanging="283"/>
    </w:pPr>
    <w:rPr>
      <w:sz w:val="20"/>
      <w:szCs w:val="20"/>
    </w:rPr>
  </w:style>
  <w:style w:type="paragraph" w:styleId="a4">
    <w:name w:val="Balloon Text"/>
    <w:basedOn w:val="a"/>
    <w:semiHidden/>
    <w:rsid w:val="002A361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403AB"/>
    <w:pPr>
      <w:spacing w:before="120" w:after="240"/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rsid w:val="009A7C8E"/>
    <w:rPr>
      <w:color w:val="008000"/>
      <w:sz w:val="20"/>
      <w:szCs w:val="20"/>
      <w:u w:val="single"/>
    </w:rPr>
  </w:style>
  <w:style w:type="paragraph" w:customStyle="1" w:styleId="a7">
    <w:name w:val="Текст (лев. подпись)"/>
    <w:basedOn w:val="a"/>
    <w:next w:val="a"/>
    <w:rsid w:val="009A7C8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9A7C8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Комментарий"/>
    <w:basedOn w:val="a"/>
    <w:next w:val="a"/>
    <w:rsid w:val="009A7C8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9A7C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58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CC117B"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CC117B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DR\&#1064;&#1072;&#1073;&#1083;&#1086;&#1085;&#1099;\&#1059;&#1095;&#1072;&#1089;&#1090;&#1085;&#1080;&#1082;&#1080;%20&#1082;&#1086;&#1085;&#1082;&#1091;&#1088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Участники конкурса.dot</Template>
  <TotalTime>0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организационно-штатных мероприятиях центрального аппарата ФНС России</vt:lpstr>
    </vt:vector>
  </TitlesOfParts>
  <Company>MNS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организационно-штатных мероприятиях центрального аппарата ФНС России</dc:title>
  <dc:subject/>
  <dc:creator>Смирнова Елена Вячеславовна</dc:creator>
  <cp:keywords/>
  <dc:description/>
  <cp:lastModifiedBy>Смирнова Елена Вячеславовна</cp:lastModifiedBy>
  <cp:revision>6</cp:revision>
  <cp:lastPrinted>2019-03-12T09:05:00Z</cp:lastPrinted>
  <dcterms:created xsi:type="dcterms:W3CDTF">2019-03-12T09:16:00Z</dcterms:created>
  <dcterms:modified xsi:type="dcterms:W3CDTF">2019-03-13T10:23:00Z</dcterms:modified>
</cp:coreProperties>
</file>