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29"/>
      </w:tblGrid>
      <w:tr w:rsidR="00582A7A">
        <w:tc>
          <w:tcPr>
            <w:tcW w:w="3729" w:type="dxa"/>
          </w:tcPr>
          <w:p w:rsidR="00582A7A" w:rsidRPr="005337A6" w:rsidRDefault="00582A7A" w:rsidP="00741E15">
            <w:pPr>
              <w:tabs>
                <w:tab w:val="left" w:pos="2520"/>
              </w:tabs>
              <w:rPr>
                <w:lang w:val="en-US"/>
              </w:rPr>
            </w:pPr>
            <w:bookmarkStart w:id="0" w:name="sub_1000"/>
            <w:r w:rsidRPr="003863A2">
              <w:t>Приложение</w:t>
            </w:r>
            <w:r w:rsidR="00CC1068">
              <w:t xml:space="preserve"> № </w:t>
            </w:r>
            <w:r w:rsidR="005337A6">
              <w:rPr>
                <w:lang w:val="en-US"/>
              </w:rPr>
              <w:t>3</w:t>
            </w:r>
            <w:bookmarkStart w:id="1" w:name="_GoBack"/>
            <w:bookmarkEnd w:id="1"/>
          </w:p>
          <w:p w:rsidR="00582A7A" w:rsidRPr="003863A2" w:rsidRDefault="00582A7A" w:rsidP="00741E15">
            <w:pPr>
              <w:tabs>
                <w:tab w:val="left" w:pos="2520"/>
              </w:tabs>
            </w:pPr>
            <w:r w:rsidRPr="003863A2">
              <w:t>к приказу ФНС России</w:t>
            </w:r>
          </w:p>
          <w:p w:rsidR="00582A7A" w:rsidRDefault="00776FAE" w:rsidP="00741E15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t xml:space="preserve">от </w:t>
            </w:r>
            <w:r>
              <w:rPr>
                <w:u w:val="single"/>
              </w:rPr>
              <w:t>12.03.2019</w:t>
            </w:r>
            <w:r>
              <w:t xml:space="preserve"> № </w:t>
            </w:r>
            <w:r>
              <w:rPr>
                <w:u w:val="single"/>
              </w:rPr>
              <w:t>ММВ-7-4/130</w:t>
            </w:r>
            <w:r w:rsidRPr="005337A6">
              <w:rPr>
                <w:u w:val="single"/>
              </w:rPr>
              <w:t>@</w:t>
            </w:r>
          </w:p>
        </w:tc>
      </w:tr>
    </w:tbl>
    <w:p w:rsidR="00294A54" w:rsidRDefault="00294A54" w:rsidP="00602FFA">
      <w:pPr>
        <w:tabs>
          <w:tab w:val="left" w:pos="2520"/>
        </w:tabs>
        <w:rPr>
          <w:sz w:val="28"/>
          <w:szCs w:val="28"/>
        </w:rPr>
      </w:pPr>
    </w:p>
    <w:p w:rsidR="00582A7A" w:rsidRDefault="007E145F" w:rsidP="00741E15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bookmarkEnd w:id="0"/>
    <w:p w:rsidR="00B94FD7" w:rsidRDefault="00B94FD7" w:rsidP="00741E15">
      <w:pPr>
        <w:tabs>
          <w:tab w:val="left" w:pos="2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участников конкурса на </w:t>
      </w:r>
      <w:r w:rsidR="007E145F">
        <w:rPr>
          <w:sz w:val="26"/>
          <w:szCs w:val="26"/>
        </w:rPr>
        <w:t>замещение</w:t>
      </w:r>
      <w:r w:rsidR="004803E5" w:rsidRPr="001F6D32">
        <w:rPr>
          <w:sz w:val="26"/>
          <w:szCs w:val="26"/>
        </w:rPr>
        <w:t xml:space="preserve"> должностей </w:t>
      </w:r>
      <w:r w:rsidR="00FD7F07">
        <w:rPr>
          <w:sz w:val="26"/>
          <w:szCs w:val="26"/>
        </w:rPr>
        <w:t xml:space="preserve">государственной </w:t>
      </w:r>
      <w:r w:rsidR="004803E5" w:rsidRPr="001F6D32">
        <w:rPr>
          <w:sz w:val="26"/>
          <w:szCs w:val="26"/>
        </w:rPr>
        <w:t>гражданской службы</w:t>
      </w:r>
    </w:p>
    <w:p w:rsidR="00FF6EF1" w:rsidRPr="001F6D32" w:rsidRDefault="00536784" w:rsidP="00741E15">
      <w:pPr>
        <w:tabs>
          <w:tab w:val="left" w:pos="2520"/>
        </w:tabs>
        <w:jc w:val="center"/>
        <w:rPr>
          <w:sz w:val="26"/>
          <w:szCs w:val="26"/>
        </w:rPr>
      </w:pPr>
      <w:r w:rsidRPr="001F6D32">
        <w:rPr>
          <w:sz w:val="26"/>
          <w:szCs w:val="26"/>
        </w:rPr>
        <w:t xml:space="preserve"> </w:t>
      </w:r>
      <w:r w:rsidR="0053695C" w:rsidRPr="001F6D32">
        <w:rPr>
          <w:sz w:val="26"/>
          <w:szCs w:val="26"/>
        </w:rPr>
        <w:t>в центральном аппарате</w:t>
      </w:r>
      <w:r w:rsidRPr="001F6D32">
        <w:rPr>
          <w:sz w:val="26"/>
          <w:szCs w:val="26"/>
        </w:rPr>
        <w:t xml:space="preserve"> </w:t>
      </w:r>
      <w:r w:rsidR="00A07E22" w:rsidRPr="001F6D32">
        <w:rPr>
          <w:sz w:val="26"/>
          <w:szCs w:val="26"/>
        </w:rPr>
        <w:t>Федеральной налоговой службы</w:t>
      </w:r>
      <w:r w:rsidR="00F62D2C">
        <w:rPr>
          <w:sz w:val="26"/>
          <w:szCs w:val="26"/>
        </w:rPr>
        <w:t xml:space="preserve"> </w:t>
      </w:r>
      <w:r w:rsidR="00CC1068" w:rsidRPr="00CC1068">
        <w:rPr>
          <w:sz w:val="26"/>
          <w:szCs w:val="26"/>
          <w:u w:val="single"/>
        </w:rPr>
        <w:t>10.04.2019</w:t>
      </w:r>
    </w:p>
    <w:p w:rsidR="00A07E22" w:rsidRDefault="00A07E22" w:rsidP="00741E15">
      <w:pPr>
        <w:tabs>
          <w:tab w:val="left" w:pos="2520"/>
        </w:tabs>
        <w:jc w:val="center"/>
        <w:rPr>
          <w:sz w:val="26"/>
          <w:szCs w:val="26"/>
        </w:rPr>
      </w:pPr>
    </w:p>
    <w:tbl>
      <w:tblPr>
        <w:tblStyle w:val="ab"/>
        <w:tblW w:w="10368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2700"/>
        <w:gridCol w:w="1980"/>
        <w:gridCol w:w="3060"/>
      </w:tblGrid>
      <w:tr w:rsidR="00450F2C" w:rsidRPr="00B63FD3">
        <w:tc>
          <w:tcPr>
            <w:tcW w:w="648" w:type="dxa"/>
          </w:tcPr>
          <w:p w:rsidR="00450F2C" w:rsidRPr="00B63FD3" w:rsidRDefault="00450F2C" w:rsidP="00741E15">
            <w:pPr>
              <w:tabs>
                <w:tab w:val="left" w:pos="2520"/>
              </w:tabs>
              <w:jc w:val="center"/>
            </w:pPr>
            <w:r w:rsidRPr="00B63FD3">
              <w:t>№ с/п</w:t>
            </w:r>
          </w:p>
        </w:tc>
        <w:tc>
          <w:tcPr>
            <w:tcW w:w="1980" w:type="dxa"/>
          </w:tcPr>
          <w:p w:rsidR="00450F2C" w:rsidRPr="00B63FD3" w:rsidRDefault="00450F2C" w:rsidP="00741E15">
            <w:pPr>
              <w:tabs>
                <w:tab w:val="left" w:pos="2520"/>
              </w:tabs>
              <w:jc w:val="center"/>
            </w:pPr>
            <w:r w:rsidRPr="00B63FD3">
              <w:t>Наименование Управления</w:t>
            </w:r>
          </w:p>
        </w:tc>
        <w:tc>
          <w:tcPr>
            <w:tcW w:w="2700" w:type="dxa"/>
          </w:tcPr>
          <w:p w:rsidR="00450F2C" w:rsidRPr="00B63FD3" w:rsidRDefault="00450F2C" w:rsidP="00741E15">
            <w:pPr>
              <w:tabs>
                <w:tab w:val="left" w:pos="2520"/>
              </w:tabs>
              <w:jc w:val="center"/>
            </w:pPr>
            <w:r w:rsidRPr="00B63FD3">
              <w:t>Наименование отдела</w:t>
            </w:r>
          </w:p>
        </w:tc>
        <w:tc>
          <w:tcPr>
            <w:tcW w:w="1980" w:type="dxa"/>
          </w:tcPr>
          <w:p w:rsidR="00450F2C" w:rsidRPr="00B63FD3" w:rsidRDefault="00450F2C" w:rsidP="00741E15">
            <w:pPr>
              <w:tabs>
                <w:tab w:val="left" w:pos="2520"/>
              </w:tabs>
              <w:jc w:val="center"/>
            </w:pPr>
            <w:r w:rsidRPr="00B63FD3">
              <w:t>Наименование вакантной должности</w:t>
            </w:r>
          </w:p>
        </w:tc>
        <w:tc>
          <w:tcPr>
            <w:tcW w:w="3060" w:type="dxa"/>
          </w:tcPr>
          <w:p w:rsidR="00E05256" w:rsidRDefault="00E05256" w:rsidP="00741E15">
            <w:pPr>
              <w:tabs>
                <w:tab w:val="left" w:pos="2520"/>
              </w:tabs>
              <w:jc w:val="center"/>
            </w:pPr>
            <w:r>
              <w:t xml:space="preserve">Ф.И.О. </w:t>
            </w:r>
          </w:p>
          <w:p w:rsidR="00450F2C" w:rsidRPr="00B63FD3" w:rsidRDefault="00E05256" w:rsidP="00741E15">
            <w:pPr>
              <w:tabs>
                <w:tab w:val="left" w:pos="2520"/>
              </w:tabs>
              <w:jc w:val="center"/>
            </w:pPr>
            <w:r>
              <w:t>участника конкурса</w:t>
            </w:r>
          </w:p>
        </w:tc>
      </w:tr>
      <w:tr w:rsidR="00B7022C" w:rsidRPr="00B63FD3">
        <w:trPr>
          <w:cantSplit/>
        </w:trPr>
        <w:tc>
          <w:tcPr>
            <w:tcW w:w="648" w:type="dxa"/>
            <w:vMerge w:val="restart"/>
          </w:tcPr>
          <w:p w:rsidR="00B7022C" w:rsidRDefault="00B7022C" w:rsidP="00741E15">
            <w:pPr>
              <w:tabs>
                <w:tab w:val="left" w:pos="2520"/>
              </w:tabs>
              <w:jc w:val="center"/>
            </w:pPr>
            <w:r>
              <w:t>17</w:t>
            </w:r>
          </w:p>
        </w:tc>
        <w:tc>
          <w:tcPr>
            <w:tcW w:w="1980" w:type="dxa"/>
            <w:vMerge w:val="restart"/>
          </w:tcPr>
          <w:p w:rsidR="00B7022C" w:rsidRDefault="00B7022C" w:rsidP="0070675B">
            <w:pPr>
              <w:tabs>
                <w:tab w:val="left" w:pos="2520"/>
              </w:tabs>
            </w:pPr>
            <w:r>
              <w:t>Управление международного сотрудничества и валютного контроля</w:t>
            </w:r>
          </w:p>
        </w:tc>
        <w:tc>
          <w:tcPr>
            <w:tcW w:w="2700" w:type="dxa"/>
            <w:vMerge w:val="restart"/>
          </w:tcPr>
          <w:p w:rsidR="00B7022C" w:rsidRDefault="00B7022C" w:rsidP="00D82B55">
            <w:pPr>
              <w:tabs>
                <w:tab w:val="left" w:pos="2520"/>
              </w:tabs>
            </w:pPr>
            <w:r>
              <w:t>Отдел международного автоматического обмена информацией</w:t>
            </w:r>
          </w:p>
        </w:tc>
        <w:tc>
          <w:tcPr>
            <w:tcW w:w="1980" w:type="dxa"/>
          </w:tcPr>
          <w:p w:rsidR="00B7022C" w:rsidRDefault="00B7022C" w:rsidP="00D82B55">
            <w:pPr>
              <w:tabs>
                <w:tab w:val="left" w:pos="2520"/>
              </w:tabs>
            </w:pPr>
            <w:r>
              <w:t>Заместитель начальника отдела</w:t>
            </w:r>
          </w:p>
        </w:tc>
        <w:tc>
          <w:tcPr>
            <w:tcW w:w="3060" w:type="dxa"/>
          </w:tcPr>
          <w:p w:rsidR="00B7022C" w:rsidRDefault="00B7022C" w:rsidP="00645D37">
            <w:pPr>
              <w:tabs>
                <w:tab w:val="left" w:pos="2520"/>
              </w:tabs>
              <w:jc w:val="center"/>
            </w:pPr>
            <w:r>
              <w:t>Денисова Екатерина Олеговна</w:t>
            </w: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  <w:r>
              <w:t>Симонов Сергей Сергеевич</w:t>
            </w: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Сохикян</w:t>
            </w:r>
            <w:proofErr w:type="spellEnd"/>
            <w:r>
              <w:t xml:space="preserve"> Артём </w:t>
            </w:r>
            <w:proofErr w:type="spellStart"/>
            <w:r>
              <w:t>Бабкенович</w:t>
            </w:r>
            <w:proofErr w:type="spellEnd"/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  <w:r>
              <w:t>Спица Алексей Михайлович</w:t>
            </w: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  <w:r>
              <w:t>Христенко Дмитрий Александрович</w:t>
            </w:r>
          </w:p>
        </w:tc>
      </w:tr>
      <w:tr w:rsidR="00B7022C" w:rsidRPr="00B63FD3">
        <w:trPr>
          <w:cantSplit/>
        </w:trPr>
        <w:tc>
          <w:tcPr>
            <w:tcW w:w="648" w:type="dxa"/>
            <w:vMerge/>
          </w:tcPr>
          <w:p w:rsidR="00B7022C" w:rsidRDefault="00B7022C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B7022C" w:rsidRDefault="00B7022C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  <w:vMerge/>
          </w:tcPr>
          <w:p w:rsidR="00B7022C" w:rsidRDefault="00B7022C" w:rsidP="00D82B55">
            <w:pPr>
              <w:tabs>
                <w:tab w:val="left" w:pos="2520"/>
              </w:tabs>
            </w:pPr>
          </w:p>
        </w:tc>
        <w:tc>
          <w:tcPr>
            <w:tcW w:w="1980" w:type="dxa"/>
          </w:tcPr>
          <w:p w:rsidR="00B7022C" w:rsidRDefault="00B7022C" w:rsidP="00D82B55">
            <w:pPr>
              <w:tabs>
                <w:tab w:val="left" w:pos="2520"/>
              </w:tabs>
            </w:pPr>
            <w:r>
              <w:t>Консультант</w:t>
            </w:r>
          </w:p>
        </w:tc>
        <w:tc>
          <w:tcPr>
            <w:tcW w:w="3060" w:type="dxa"/>
          </w:tcPr>
          <w:p w:rsidR="00B7022C" w:rsidRDefault="00B7022C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Михайлу</w:t>
            </w:r>
            <w:proofErr w:type="spellEnd"/>
            <w:r>
              <w:t xml:space="preserve"> Екатерина Максимовна</w:t>
            </w: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  <w:r>
              <w:t>Никольский Илья Геннадьевич</w:t>
            </w: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  <w:r>
              <w:t xml:space="preserve">Рахимов </w:t>
            </w:r>
            <w:proofErr w:type="spellStart"/>
            <w:r>
              <w:t>Эмин</w:t>
            </w:r>
            <w:proofErr w:type="spellEnd"/>
            <w:r>
              <w:t xml:space="preserve"> </w:t>
            </w:r>
            <w:proofErr w:type="spellStart"/>
            <w:r>
              <w:t>Вагифович</w:t>
            </w:r>
            <w:proofErr w:type="spellEnd"/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Чечерина</w:t>
            </w:r>
            <w:proofErr w:type="spellEnd"/>
            <w:r>
              <w:t xml:space="preserve"> Татьяна Юрьевна</w:t>
            </w:r>
          </w:p>
        </w:tc>
      </w:tr>
      <w:tr w:rsidR="00B7022C" w:rsidRPr="00B63FD3">
        <w:trPr>
          <w:cantSplit/>
        </w:trPr>
        <w:tc>
          <w:tcPr>
            <w:tcW w:w="648" w:type="dxa"/>
            <w:vMerge/>
          </w:tcPr>
          <w:p w:rsidR="00B7022C" w:rsidRDefault="00B7022C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B7022C" w:rsidRDefault="00B7022C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  <w:vMerge/>
          </w:tcPr>
          <w:p w:rsidR="00B7022C" w:rsidRDefault="00B7022C" w:rsidP="00D82B55">
            <w:pPr>
              <w:tabs>
                <w:tab w:val="left" w:pos="2520"/>
              </w:tabs>
            </w:pPr>
          </w:p>
        </w:tc>
        <w:tc>
          <w:tcPr>
            <w:tcW w:w="1980" w:type="dxa"/>
          </w:tcPr>
          <w:p w:rsidR="00B7022C" w:rsidRDefault="00B7022C" w:rsidP="00D82B55">
            <w:pPr>
              <w:tabs>
                <w:tab w:val="left" w:pos="2520"/>
              </w:tabs>
            </w:pPr>
            <w:r>
              <w:t>Ведущий специалист-эксперт</w:t>
            </w:r>
          </w:p>
        </w:tc>
        <w:tc>
          <w:tcPr>
            <w:tcW w:w="3060" w:type="dxa"/>
          </w:tcPr>
          <w:p w:rsidR="00B7022C" w:rsidRDefault="00B7022C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Занин</w:t>
            </w:r>
            <w:proofErr w:type="spellEnd"/>
            <w:r>
              <w:t xml:space="preserve"> Михаил Александрович</w:t>
            </w: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Михайлу</w:t>
            </w:r>
            <w:proofErr w:type="spellEnd"/>
            <w:r>
              <w:t xml:space="preserve"> Екатерина Максимовна</w:t>
            </w: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Сапига</w:t>
            </w:r>
            <w:proofErr w:type="spellEnd"/>
            <w:r>
              <w:t xml:space="preserve"> Анастасия Сергеевна</w:t>
            </w:r>
          </w:p>
        </w:tc>
      </w:tr>
      <w:tr w:rsidR="00B7022C" w:rsidRPr="00B63FD3">
        <w:trPr>
          <w:cantSplit/>
        </w:trPr>
        <w:tc>
          <w:tcPr>
            <w:tcW w:w="648" w:type="dxa"/>
            <w:vMerge/>
          </w:tcPr>
          <w:p w:rsidR="00B7022C" w:rsidRDefault="00B7022C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B7022C" w:rsidRDefault="00B7022C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  <w:vMerge w:val="restart"/>
          </w:tcPr>
          <w:p w:rsidR="00B7022C" w:rsidRDefault="00B7022C" w:rsidP="00D82B55">
            <w:pPr>
              <w:tabs>
                <w:tab w:val="left" w:pos="2520"/>
              </w:tabs>
            </w:pPr>
            <w:r>
              <w:t>Отдел валютного контроля</w:t>
            </w:r>
          </w:p>
        </w:tc>
        <w:tc>
          <w:tcPr>
            <w:tcW w:w="1980" w:type="dxa"/>
          </w:tcPr>
          <w:p w:rsidR="00B7022C" w:rsidRDefault="00B7022C" w:rsidP="00D82B55">
            <w:pPr>
              <w:tabs>
                <w:tab w:val="left" w:pos="2520"/>
              </w:tabs>
            </w:pPr>
            <w:r>
              <w:t>Заместитель начальника отдела</w:t>
            </w:r>
          </w:p>
        </w:tc>
        <w:tc>
          <w:tcPr>
            <w:tcW w:w="3060" w:type="dxa"/>
          </w:tcPr>
          <w:p w:rsidR="00B7022C" w:rsidRDefault="00B7022C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Екимсеева</w:t>
            </w:r>
            <w:proofErr w:type="spellEnd"/>
            <w:r>
              <w:t xml:space="preserve"> Татьяна </w:t>
            </w:r>
            <w:proofErr w:type="spellStart"/>
            <w:r>
              <w:t>Куртовна</w:t>
            </w:r>
            <w:proofErr w:type="spellEnd"/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  <w:r>
              <w:t>Спириденков Николай Юрьевич</w:t>
            </w: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  <w:r>
              <w:t xml:space="preserve">Темиров </w:t>
            </w: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Умарович</w:t>
            </w:r>
            <w:proofErr w:type="spellEnd"/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Ягудаев</w:t>
            </w:r>
            <w:proofErr w:type="spellEnd"/>
            <w:r>
              <w:t xml:space="preserve"> Ренат Сергеевич</w:t>
            </w:r>
          </w:p>
        </w:tc>
      </w:tr>
      <w:tr w:rsidR="00B7022C" w:rsidRPr="00B63FD3">
        <w:trPr>
          <w:cantSplit/>
        </w:trPr>
        <w:tc>
          <w:tcPr>
            <w:tcW w:w="648" w:type="dxa"/>
            <w:vMerge/>
          </w:tcPr>
          <w:p w:rsidR="00B7022C" w:rsidRDefault="00B7022C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B7022C" w:rsidRDefault="00B7022C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  <w:vMerge/>
          </w:tcPr>
          <w:p w:rsidR="00B7022C" w:rsidRDefault="00B7022C" w:rsidP="00D82B55">
            <w:pPr>
              <w:tabs>
                <w:tab w:val="left" w:pos="2520"/>
              </w:tabs>
            </w:pPr>
          </w:p>
        </w:tc>
        <w:tc>
          <w:tcPr>
            <w:tcW w:w="1980" w:type="dxa"/>
          </w:tcPr>
          <w:p w:rsidR="00B7022C" w:rsidRDefault="00B7022C" w:rsidP="00D82B55">
            <w:pPr>
              <w:tabs>
                <w:tab w:val="left" w:pos="2520"/>
              </w:tabs>
            </w:pPr>
            <w:r>
              <w:t>Ведущий специалист-эксперт</w:t>
            </w:r>
          </w:p>
        </w:tc>
        <w:tc>
          <w:tcPr>
            <w:tcW w:w="3060" w:type="dxa"/>
          </w:tcPr>
          <w:p w:rsidR="00B7022C" w:rsidRDefault="00B7022C" w:rsidP="00645D37">
            <w:pPr>
              <w:tabs>
                <w:tab w:val="left" w:pos="2520"/>
              </w:tabs>
              <w:jc w:val="center"/>
            </w:pPr>
            <w:r>
              <w:t>Петрова Мария Николаевна</w:t>
            </w: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  <w:r>
              <w:t xml:space="preserve">Рагимов </w:t>
            </w:r>
            <w:proofErr w:type="spellStart"/>
            <w:r>
              <w:t>Нурмагомед</w:t>
            </w:r>
            <w:proofErr w:type="spellEnd"/>
            <w:r>
              <w:t xml:space="preserve"> </w:t>
            </w:r>
            <w:proofErr w:type="spellStart"/>
            <w:r>
              <w:t>Фархадович</w:t>
            </w:r>
            <w:proofErr w:type="spellEnd"/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  <w:r>
              <w:t xml:space="preserve">Рахимов </w:t>
            </w:r>
            <w:proofErr w:type="spellStart"/>
            <w:r>
              <w:t>Эмин</w:t>
            </w:r>
            <w:proofErr w:type="spellEnd"/>
            <w:r>
              <w:t xml:space="preserve"> </w:t>
            </w:r>
            <w:proofErr w:type="spellStart"/>
            <w:r>
              <w:t>Вагифович</w:t>
            </w:r>
            <w:proofErr w:type="spellEnd"/>
          </w:p>
        </w:tc>
      </w:tr>
      <w:tr w:rsidR="00B7022C" w:rsidRPr="00B63FD3">
        <w:trPr>
          <w:cantSplit/>
        </w:trPr>
        <w:tc>
          <w:tcPr>
            <w:tcW w:w="648" w:type="dxa"/>
            <w:vMerge/>
          </w:tcPr>
          <w:p w:rsidR="00B7022C" w:rsidRDefault="00B7022C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B7022C" w:rsidRDefault="00B7022C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</w:tcPr>
          <w:p w:rsidR="00B7022C" w:rsidRDefault="00B7022C" w:rsidP="00D82B55">
            <w:pPr>
              <w:tabs>
                <w:tab w:val="left" w:pos="2520"/>
              </w:tabs>
            </w:pPr>
            <w:r>
              <w:t>Отдел технологического взаимодействия с иностранными государствами</w:t>
            </w:r>
          </w:p>
        </w:tc>
        <w:tc>
          <w:tcPr>
            <w:tcW w:w="1980" w:type="dxa"/>
          </w:tcPr>
          <w:p w:rsidR="00B7022C" w:rsidRDefault="00B7022C" w:rsidP="00D82B55">
            <w:pPr>
              <w:tabs>
                <w:tab w:val="left" w:pos="2520"/>
              </w:tabs>
            </w:pPr>
            <w:r>
              <w:t>Главный специалист-эксперт</w:t>
            </w:r>
          </w:p>
        </w:tc>
        <w:tc>
          <w:tcPr>
            <w:tcW w:w="3060" w:type="dxa"/>
          </w:tcPr>
          <w:p w:rsidR="00B7022C" w:rsidRDefault="00B7022C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Антёхина</w:t>
            </w:r>
            <w:proofErr w:type="spellEnd"/>
            <w:r>
              <w:t xml:space="preserve"> Надежда Олеговна</w:t>
            </w: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Рейссер</w:t>
            </w:r>
            <w:proofErr w:type="spellEnd"/>
            <w:r>
              <w:t xml:space="preserve"> Эльвира Валерьевна</w:t>
            </w: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</w:p>
          <w:p w:rsidR="00B7022C" w:rsidRDefault="00B7022C" w:rsidP="00645D37">
            <w:pPr>
              <w:tabs>
                <w:tab w:val="left" w:pos="2520"/>
              </w:tabs>
              <w:jc w:val="center"/>
            </w:pPr>
            <w:r>
              <w:t>Чернова Анастасия Михайловна</w:t>
            </w:r>
          </w:p>
        </w:tc>
      </w:tr>
      <w:tr w:rsidR="005E7C45" w:rsidRPr="00B63FD3">
        <w:trPr>
          <w:cantSplit/>
        </w:trPr>
        <w:tc>
          <w:tcPr>
            <w:tcW w:w="648" w:type="dxa"/>
            <w:vMerge w:val="restart"/>
          </w:tcPr>
          <w:p w:rsidR="005E7C45" w:rsidRDefault="005E7C45" w:rsidP="00741E15">
            <w:pPr>
              <w:tabs>
                <w:tab w:val="left" w:pos="2520"/>
              </w:tabs>
              <w:jc w:val="center"/>
            </w:pPr>
            <w:r>
              <w:t>18</w:t>
            </w:r>
          </w:p>
        </w:tc>
        <w:tc>
          <w:tcPr>
            <w:tcW w:w="1980" w:type="dxa"/>
            <w:vMerge w:val="restart"/>
          </w:tcPr>
          <w:p w:rsidR="005E7C45" w:rsidRDefault="005E7C45" w:rsidP="0070675B">
            <w:pPr>
              <w:tabs>
                <w:tab w:val="left" w:pos="2520"/>
              </w:tabs>
            </w:pPr>
            <w:r>
              <w:t>Управление обеспечения процедур банкротства</w:t>
            </w:r>
          </w:p>
        </w:tc>
        <w:tc>
          <w:tcPr>
            <w:tcW w:w="2700" w:type="dxa"/>
          </w:tcPr>
          <w:p w:rsidR="005E7C45" w:rsidRDefault="005E7C45" w:rsidP="00D82B55">
            <w:pPr>
              <w:tabs>
                <w:tab w:val="left" w:pos="2520"/>
              </w:tabs>
            </w:pPr>
            <w:r>
              <w:t>Отдел по проектной работе с крупнейшими и проблемными должниками</w:t>
            </w:r>
          </w:p>
        </w:tc>
        <w:tc>
          <w:tcPr>
            <w:tcW w:w="1980" w:type="dxa"/>
          </w:tcPr>
          <w:p w:rsidR="005E7C45" w:rsidRDefault="005E7C45" w:rsidP="00D82B55">
            <w:pPr>
              <w:tabs>
                <w:tab w:val="left" w:pos="2520"/>
              </w:tabs>
            </w:pPr>
            <w:r>
              <w:t>Консультант</w:t>
            </w:r>
          </w:p>
        </w:tc>
        <w:tc>
          <w:tcPr>
            <w:tcW w:w="3060" w:type="dxa"/>
          </w:tcPr>
          <w:p w:rsidR="005E7C45" w:rsidRDefault="005E7C45" w:rsidP="00645D37">
            <w:pPr>
              <w:tabs>
                <w:tab w:val="left" w:pos="2520"/>
              </w:tabs>
              <w:jc w:val="center"/>
            </w:pPr>
            <w:r>
              <w:t>Андреенко Алексей Петрович</w:t>
            </w: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Геленова</w:t>
            </w:r>
            <w:proofErr w:type="spellEnd"/>
            <w:r>
              <w:t xml:space="preserve"> Мария Алексеевна</w:t>
            </w: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Кислицына</w:t>
            </w:r>
            <w:proofErr w:type="spellEnd"/>
            <w:r>
              <w:t xml:space="preserve"> Юлия Александровна</w:t>
            </w: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  <w:r>
              <w:t>Михайлова Анна Ивановна</w:t>
            </w: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  <w:r>
              <w:t>Наумов Евгений Николаевич</w:t>
            </w: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Резникова</w:t>
            </w:r>
            <w:proofErr w:type="spellEnd"/>
            <w:r>
              <w:t xml:space="preserve"> Людмила Геннадьевна</w:t>
            </w:r>
          </w:p>
        </w:tc>
      </w:tr>
      <w:tr w:rsidR="005E7C45" w:rsidRPr="00B63FD3">
        <w:trPr>
          <w:cantSplit/>
        </w:trPr>
        <w:tc>
          <w:tcPr>
            <w:tcW w:w="648" w:type="dxa"/>
            <w:vMerge/>
          </w:tcPr>
          <w:p w:rsidR="005E7C45" w:rsidRDefault="005E7C45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5E7C45" w:rsidRDefault="005E7C45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</w:tcPr>
          <w:p w:rsidR="005E7C45" w:rsidRDefault="005E7C45" w:rsidP="00D82B55">
            <w:pPr>
              <w:tabs>
                <w:tab w:val="left" w:pos="2520"/>
              </w:tabs>
            </w:pPr>
            <w:r>
              <w:t>Отдел банкротства физических лиц и кредитных организаций</w:t>
            </w:r>
          </w:p>
        </w:tc>
        <w:tc>
          <w:tcPr>
            <w:tcW w:w="1980" w:type="dxa"/>
          </w:tcPr>
          <w:p w:rsidR="005E7C45" w:rsidRDefault="005E7C45" w:rsidP="00D82B55">
            <w:pPr>
              <w:tabs>
                <w:tab w:val="left" w:pos="2520"/>
              </w:tabs>
            </w:pPr>
            <w:r>
              <w:t>Ведущий специалист-эксперт</w:t>
            </w:r>
          </w:p>
        </w:tc>
        <w:tc>
          <w:tcPr>
            <w:tcW w:w="3060" w:type="dxa"/>
          </w:tcPr>
          <w:p w:rsidR="005E7C45" w:rsidRDefault="005E7C45" w:rsidP="00645D37">
            <w:pPr>
              <w:tabs>
                <w:tab w:val="left" w:pos="2520"/>
              </w:tabs>
              <w:jc w:val="center"/>
            </w:pPr>
            <w:r>
              <w:t>Андреенко Алексей Петрович</w:t>
            </w: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  <w:r>
              <w:t>Жуков Владимир Андреевич</w:t>
            </w: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Кислицына</w:t>
            </w:r>
            <w:proofErr w:type="spellEnd"/>
            <w:r>
              <w:t xml:space="preserve"> Юлия Александровна</w:t>
            </w: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  <w:r>
              <w:t>Михайлова Анна Ивановна</w:t>
            </w: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  <w:r>
              <w:t>Наумов Евгений Николаевич</w:t>
            </w:r>
          </w:p>
        </w:tc>
      </w:tr>
      <w:tr w:rsidR="005E7C45" w:rsidRPr="00B63FD3">
        <w:trPr>
          <w:cantSplit/>
        </w:trPr>
        <w:tc>
          <w:tcPr>
            <w:tcW w:w="648" w:type="dxa"/>
            <w:vMerge/>
          </w:tcPr>
          <w:p w:rsidR="005E7C45" w:rsidRDefault="005E7C45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5E7C45" w:rsidRDefault="005E7C45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</w:tcPr>
          <w:p w:rsidR="005E7C45" w:rsidRDefault="005E7C45" w:rsidP="00D82B55">
            <w:pPr>
              <w:tabs>
                <w:tab w:val="left" w:pos="2520"/>
              </w:tabs>
            </w:pPr>
            <w:r>
              <w:t>Отдел анализа рисков и работы со стратегическими организациями</w:t>
            </w:r>
          </w:p>
        </w:tc>
        <w:tc>
          <w:tcPr>
            <w:tcW w:w="1980" w:type="dxa"/>
          </w:tcPr>
          <w:p w:rsidR="005E7C45" w:rsidRDefault="005E7C45" w:rsidP="00D82B55">
            <w:pPr>
              <w:tabs>
                <w:tab w:val="left" w:pos="2520"/>
              </w:tabs>
            </w:pPr>
            <w:r>
              <w:t>Ведущий специалист-эксперт</w:t>
            </w:r>
          </w:p>
        </w:tc>
        <w:tc>
          <w:tcPr>
            <w:tcW w:w="3060" w:type="dxa"/>
          </w:tcPr>
          <w:p w:rsidR="005E7C45" w:rsidRDefault="005E7C45" w:rsidP="00645D37">
            <w:pPr>
              <w:tabs>
                <w:tab w:val="left" w:pos="2520"/>
              </w:tabs>
              <w:jc w:val="center"/>
            </w:pPr>
            <w:r>
              <w:t>Андреенко Алексей Петрович</w:t>
            </w: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Кислицына</w:t>
            </w:r>
            <w:proofErr w:type="spellEnd"/>
            <w:r>
              <w:t xml:space="preserve"> Юлия Александровна</w:t>
            </w: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  <w:r>
              <w:t>Михайлова Анна Ивановна</w:t>
            </w: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  <w:r>
              <w:t>Наумов Евгений Николаевич</w:t>
            </w:r>
          </w:p>
        </w:tc>
      </w:tr>
      <w:tr w:rsidR="005E7C45" w:rsidRPr="00B63FD3" w:rsidTr="005E7C45">
        <w:trPr>
          <w:cantSplit/>
          <w:trHeight w:val="1176"/>
        </w:trPr>
        <w:tc>
          <w:tcPr>
            <w:tcW w:w="648" w:type="dxa"/>
            <w:vMerge w:val="restart"/>
          </w:tcPr>
          <w:p w:rsidR="005E7C45" w:rsidRDefault="005E7C45" w:rsidP="00741E15">
            <w:pPr>
              <w:tabs>
                <w:tab w:val="left" w:pos="2520"/>
              </w:tabs>
              <w:jc w:val="center"/>
            </w:pPr>
            <w:r>
              <w:t>19</w:t>
            </w:r>
          </w:p>
        </w:tc>
        <w:tc>
          <w:tcPr>
            <w:tcW w:w="1980" w:type="dxa"/>
            <w:vMerge w:val="restart"/>
          </w:tcPr>
          <w:p w:rsidR="005E7C45" w:rsidRDefault="005E7C45" w:rsidP="0070675B">
            <w:pPr>
              <w:tabs>
                <w:tab w:val="left" w:pos="2520"/>
              </w:tabs>
            </w:pPr>
            <w:r>
              <w:t>Управление интерактивных сервисов</w:t>
            </w:r>
          </w:p>
        </w:tc>
        <w:tc>
          <w:tcPr>
            <w:tcW w:w="2700" w:type="dxa"/>
          </w:tcPr>
          <w:p w:rsidR="005E7C45" w:rsidRDefault="005E7C45" w:rsidP="00D82B55">
            <w:pPr>
              <w:tabs>
                <w:tab w:val="left" w:pos="2520"/>
              </w:tabs>
            </w:pPr>
            <w:r>
              <w:t>Отдел управления данными</w:t>
            </w:r>
          </w:p>
        </w:tc>
        <w:tc>
          <w:tcPr>
            <w:tcW w:w="1980" w:type="dxa"/>
          </w:tcPr>
          <w:p w:rsidR="005E7C45" w:rsidRDefault="005E7C45" w:rsidP="00D82B55">
            <w:pPr>
              <w:tabs>
                <w:tab w:val="left" w:pos="2520"/>
              </w:tabs>
            </w:pPr>
            <w:r>
              <w:t>Консультант</w:t>
            </w:r>
          </w:p>
        </w:tc>
        <w:tc>
          <w:tcPr>
            <w:tcW w:w="3060" w:type="dxa"/>
          </w:tcPr>
          <w:p w:rsidR="005E7C45" w:rsidRDefault="005E7C45" w:rsidP="00645D37">
            <w:pPr>
              <w:tabs>
                <w:tab w:val="left" w:pos="2520"/>
              </w:tabs>
              <w:jc w:val="center"/>
            </w:pPr>
            <w:r>
              <w:t>Зозуля Антон Александрович</w:t>
            </w: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  <w:r>
              <w:t>Кулик Ольга Юрьевна</w:t>
            </w:r>
          </w:p>
        </w:tc>
      </w:tr>
      <w:tr w:rsidR="005E7C45" w:rsidRPr="00B63FD3">
        <w:trPr>
          <w:cantSplit/>
        </w:trPr>
        <w:tc>
          <w:tcPr>
            <w:tcW w:w="648" w:type="dxa"/>
            <w:vMerge/>
          </w:tcPr>
          <w:p w:rsidR="005E7C45" w:rsidRDefault="005E7C45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5E7C45" w:rsidRDefault="005E7C45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</w:tcPr>
          <w:p w:rsidR="005E7C45" w:rsidRDefault="005E7C45" w:rsidP="00D82B55">
            <w:pPr>
              <w:tabs>
                <w:tab w:val="left" w:pos="2520"/>
              </w:tabs>
            </w:pPr>
            <w:r>
              <w:t>Отдел организации функционирования интернет сервиса "Личный кабинет налогоплательщика"</w:t>
            </w:r>
          </w:p>
        </w:tc>
        <w:tc>
          <w:tcPr>
            <w:tcW w:w="1980" w:type="dxa"/>
          </w:tcPr>
          <w:p w:rsidR="005E7C45" w:rsidRDefault="005E7C45" w:rsidP="00D82B55">
            <w:pPr>
              <w:tabs>
                <w:tab w:val="left" w:pos="2520"/>
              </w:tabs>
            </w:pPr>
            <w:r>
              <w:t>Ведущий специалист-эксперт</w:t>
            </w:r>
          </w:p>
        </w:tc>
        <w:tc>
          <w:tcPr>
            <w:tcW w:w="3060" w:type="dxa"/>
          </w:tcPr>
          <w:p w:rsidR="005E7C45" w:rsidRDefault="005E7C45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Ададурова</w:t>
            </w:r>
            <w:proofErr w:type="spellEnd"/>
            <w:r>
              <w:t xml:space="preserve"> Евгения Александровна</w:t>
            </w: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</w:p>
          <w:p w:rsidR="005E7C45" w:rsidRDefault="005E7C45" w:rsidP="00645D37">
            <w:pPr>
              <w:tabs>
                <w:tab w:val="left" w:pos="2520"/>
              </w:tabs>
              <w:jc w:val="center"/>
            </w:pPr>
            <w:r>
              <w:t>Зозуля Антон Александрович</w:t>
            </w:r>
          </w:p>
        </w:tc>
      </w:tr>
      <w:tr w:rsidR="004D57F6" w:rsidRPr="00B63FD3">
        <w:trPr>
          <w:cantSplit/>
        </w:trPr>
        <w:tc>
          <w:tcPr>
            <w:tcW w:w="648" w:type="dxa"/>
            <w:vMerge w:val="restart"/>
          </w:tcPr>
          <w:p w:rsidR="004D57F6" w:rsidRDefault="004D57F6" w:rsidP="00741E15">
            <w:pPr>
              <w:tabs>
                <w:tab w:val="left" w:pos="2520"/>
              </w:tabs>
              <w:jc w:val="center"/>
            </w:pPr>
            <w:r>
              <w:t>20</w:t>
            </w:r>
          </w:p>
        </w:tc>
        <w:tc>
          <w:tcPr>
            <w:tcW w:w="1980" w:type="dxa"/>
            <w:vMerge w:val="restart"/>
          </w:tcPr>
          <w:p w:rsidR="004D57F6" w:rsidRDefault="004D57F6" w:rsidP="0070675B">
            <w:pPr>
              <w:tabs>
                <w:tab w:val="left" w:pos="2520"/>
              </w:tabs>
            </w:pPr>
            <w:r>
              <w:t>Управление оперативного контроля</w:t>
            </w:r>
          </w:p>
        </w:tc>
        <w:tc>
          <w:tcPr>
            <w:tcW w:w="2700" w:type="dxa"/>
            <w:vMerge w:val="restart"/>
          </w:tcPr>
          <w:p w:rsidR="004D57F6" w:rsidRDefault="004D57F6" w:rsidP="00D82B55">
            <w:pPr>
              <w:tabs>
                <w:tab w:val="left" w:pos="2520"/>
              </w:tabs>
            </w:pPr>
            <w:r>
              <w:t>Отдел методологии автоматизированного контроля учета выручки</w:t>
            </w:r>
          </w:p>
        </w:tc>
        <w:tc>
          <w:tcPr>
            <w:tcW w:w="1980" w:type="dxa"/>
          </w:tcPr>
          <w:p w:rsidR="004D57F6" w:rsidRDefault="004D57F6" w:rsidP="00D82B55">
            <w:pPr>
              <w:tabs>
                <w:tab w:val="left" w:pos="2520"/>
              </w:tabs>
            </w:pPr>
            <w:r>
              <w:t>Заместитель начальника отдела</w:t>
            </w:r>
          </w:p>
        </w:tc>
        <w:tc>
          <w:tcPr>
            <w:tcW w:w="3060" w:type="dxa"/>
          </w:tcPr>
          <w:p w:rsidR="004D57F6" w:rsidRDefault="004D57F6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Козинец</w:t>
            </w:r>
            <w:proofErr w:type="spellEnd"/>
            <w:r>
              <w:t xml:space="preserve"> Артур Валерьевич</w:t>
            </w: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Мадярова</w:t>
            </w:r>
            <w:proofErr w:type="spellEnd"/>
            <w:r>
              <w:t xml:space="preserve"> Кристина Владимировна</w:t>
            </w: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r>
              <w:t>Хафизов Денис Александрович</w:t>
            </w: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Хвостова</w:t>
            </w:r>
            <w:proofErr w:type="spellEnd"/>
            <w:r>
              <w:t xml:space="preserve"> Ольга Александровна</w:t>
            </w:r>
          </w:p>
        </w:tc>
      </w:tr>
      <w:tr w:rsidR="004D57F6" w:rsidRPr="00B63FD3">
        <w:trPr>
          <w:cantSplit/>
        </w:trPr>
        <w:tc>
          <w:tcPr>
            <w:tcW w:w="648" w:type="dxa"/>
            <w:vMerge/>
          </w:tcPr>
          <w:p w:rsidR="004D57F6" w:rsidRDefault="004D57F6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4D57F6" w:rsidRDefault="004D57F6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  <w:vMerge/>
          </w:tcPr>
          <w:p w:rsidR="004D57F6" w:rsidRDefault="004D57F6" w:rsidP="00D82B55">
            <w:pPr>
              <w:tabs>
                <w:tab w:val="left" w:pos="2520"/>
              </w:tabs>
            </w:pPr>
          </w:p>
        </w:tc>
        <w:tc>
          <w:tcPr>
            <w:tcW w:w="1980" w:type="dxa"/>
          </w:tcPr>
          <w:p w:rsidR="004D57F6" w:rsidRDefault="004D57F6" w:rsidP="00D82B55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3060" w:type="dxa"/>
          </w:tcPr>
          <w:p w:rsidR="004D57F6" w:rsidRDefault="004D57F6" w:rsidP="00645D37">
            <w:pPr>
              <w:tabs>
                <w:tab w:val="left" w:pos="2520"/>
              </w:tabs>
              <w:jc w:val="center"/>
            </w:pPr>
            <w:r>
              <w:t>Голуб Анастасия Андреевна</w:t>
            </w: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Горбецкий</w:t>
            </w:r>
            <w:proofErr w:type="spellEnd"/>
            <w:r>
              <w:t xml:space="preserve"> Дмитрий Иванович</w:t>
            </w: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r>
              <w:t>Филиппова Екатерина Петровна</w:t>
            </w:r>
          </w:p>
        </w:tc>
      </w:tr>
      <w:tr w:rsidR="004D57F6" w:rsidRPr="00B63FD3">
        <w:trPr>
          <w:cantSplit/>
        </w:trPr>
        <w:tc>
          <w:tcPr>
            <w:tcW w:w="648" w:type="dxa"/>
            <w:vMerge/>
          </w:tcPr>
          <w:p w:rsidR="004D57F6" w:rsidRDefault="004D57F6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4D57F6" w:rsidRDefault="004D57F6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</w:tcPr>
          <w:p w:rsidR="004D57F6" w:rsidRDefault="004D57F6" w:rsidP="00D82B55">
            <w:pPr>
              <w:tabs>
                <w:tab w:val="left" w:pos="2520"/>
              </w:tabs>
            </w:pPr>
            <w:r>
              <w:t>Организационно-методологический отдел</w:t>
            </w:r>
          </w:p>
        </w:tc>
        <w:tc>
          <w:tcPr>
            <w:tcW w:w="1980" w:type="dxa"/>
          </w:tcPr>
          <w:p w:rsidR="004D57F6" w:rsidRDefault="004D57F6" w:rsidP="00D82B55">
            <w:pPr>
              <w:tabs>
                <w:tab w:val="left" w:pos="2520"/>
              </w:tabs>
            </w:pPr>
            <w:r>
              <w:t>Консультант</w:t>
            </w:r>
          </w:p>
        </w:tc>
        <w:tc>
          <w:tcPr>
            <w:tcW w:w="3060" w:type="dxa"/>
          </w:tcPr>
          <w:p w:rsidR="004D57F6" w:rsidRDefault="004D57F6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Гаевая</w:t>
            </w:r>
            <w:proofErr w:type="spellEnd"/>
            <w:r>
              <w:t xml:space="preserve"> Флорида </w:t>
            </w:r>
            <w:proofErr w:type="spellStart"/>
            <w:r>
              <w:t>Рафисовна</w:t>
            </w:r>
            <w:proofErr w:type="spellEnd"/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r>
              <w:t>Голуб Анастасия Андреевна</w:t>
            </w: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Горбецкий</w:t>
            </w:r>
            <w:proofErr w:type="spellEnd"/>
            <w:r>
              <w:t xml:space="preserve"> Дмитрий Иванович</w:t>
            </w: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Рычков</w:t>
            </w:r>
            <w:proofErr w:type="spellEnd"/>
            <w:r>
              <w:t xml:space="preserve"> Андрей Николаевич</w:t>
            </w: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r>
              <w:t>Чернова Анастасия Михайловна</w:t>
            </w:r>
          </w:p>
        </w:tc>
      </w:tr>
      <w:tr w:rsidR="004D57F6" w:rsidRPr="00B63FD3">
        <w:trPr>
          <w:cantSplit/>
        </w:trPr>
        <w:tc>
          <w:tcPr>
            <w:tcW w:w="648" w:type="dxa"/>
            <w:vMerge/>
          </w:tcPr>
          <w:p w:rsidR="004D57F6" w:rsidRDefault="004D57F6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4D57F6" w:rsidRDefault="004D57F6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</w:tcPr>
          <w:p w:rsidR="004D57F6" w:rsidRDefault="004D57F6" w:rsidP="00D82B55">
            <w:pPr>
              <w:tabs>
                <w:tab w:val="left" w:pos="2520"/>
              </w:tabs>
            </w:pPr>
            <w:r>
              <w:t>Отдел автоматизации администрирования специальных налоговых режимов</w:t>
            </w:r>
          </w:p>
        </w:tc>
        <w:tc>
          <w:tcPr>
            <w:tcW w:w="1980" w:type="dxa"/>
          </w:tcPr>
          <w:p w:rsidR="004D57F6" w:rsidRDefault="004D57F6" w:rsidP="00D82B55">
            <w:pPr>
              <w:tabs>
                <w:tab w:val="left" w:pos="2520"/>
              </w:tabs>
            </w:pPr>
            <w:r>
              <w:t>Заместитель начальника отдела</w:t>
            </w:r>
          </w:p>
        </w:tc>
        <w:tc>
          <w:tcPr>
            <w:tcW w:w="3060" w:type="dxa"/>
          </w:tcPr>
          <w:p w:rsidR="004D57F6" w:rsidRDefault="004D57F6" w:rsidP="00645D37">
            <w:pPr>
              <w:tabs>
                <w:tab w:val="left" w:pos="2520"/>
              </w:tabs>
              <w:jc w:val="center"/>
            </w:pPr>
            <w:r>
              <w:t>Грачев Алексей Викторович</w:t>
            </w: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r>
              <w:t>Кислякова Людмила Сергеевна</w:t>
            </w: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Козинец</w:t>
            </w:r>
            <w:proofErr w:type="spellEnd"/>
            <w:r>
              <w:t xml:space="preserve"> Артур Валерьевич</w:t>
            </w: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r>
              <w:t>Чебан Виталия Сергеевна</w:t>
            </w:r>
          </w:p>
        </w:tc>
      </w:tr>
      <w:tr w:rsidR="004D57F6" w:rsidRPr="00B63FD3">
        <w:trPr>
          <w:cantSplit/>
        </w:trPr>
        <w:tc>
          <w:tcPr>
            <w:tcW w:w="648" w:type="dxa"/>
            <w:vMerge/>
          </w:tcPr>
          <w:p w:rsidR="004D57F6" w:rsidRDefault="004D57F6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4D57F6" w:rsidRDefault="004D57F6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</w:tcPr>
          <w:p w:rsidR="004D57F6" w:rsidRDefault="004D57F6" w:rsidP="00D82B55">
            <w:pPr>
              <w:tabs>
                <w:tab w:val="left" w:pos="2520"/>
              </w:tabs>
            </w:pPr>
            <w:r>
              <w:t xml:space="preserve">Отдел по администрированию налогообложения </w:t>
            </w:r>
            <w:proofErr w:type="spellStart"/>
            <w:r>
              <w:t>самозанятых</w:t>
            </w:r>
            <w:proofErr w:type="spellEnd"/>
            <w:r>
              <w:t xml:space="preserve"> граждан</w:t>
            </w:r>
          </w:p>
        </w:tc>
        <w:tc>
          <w:tcPr>
            <w:tcW w:w="1980" w:type="dxa"/>
          </w:tcPr>
          <w:p w:rsidR="004D57F6" w:rsidRDefault="004D57F6" w:rsidP="00D82B55">
            <w:pPr>
              <w:tabs>
                <w:tab w:val="left" w:pos="2520"/>
              </w:tabs>
            </w:pPr>
            <w:r>
              <w:t>Заместитель начальника отдела</w:t>
            </w:r>
          </w:p>
        </w:tc>
        <w:tc>
          <w:tcPr>
            <w:tcW w:w="3060" w:type="dxa"/>
          </w:tcPr>
          <w:p w:rsidR="004D57F6" w:rsidRDefault="004D57F6" w:rsidP="00645D37">
            <w:pPr>
              <w:tabs>
                <w:tab w:val="left" w:pos="2520"/>
              </w:tabs>
              <w:jc w:val="center"/>
            </w:pPr>
            <w:r>
              <w:t>Грачев Алексей Викторович</w:t>
            </w: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Екимсеева</w:t>
            </w:r>
            <w:proofErr w:type="spellEnd"/>
            <w:r>
              <w:t xml:space="preserve"> Татьяна </w:t>
            </w:r>
            <w:proofErr w:type="spellStart"/>
            <w:r>
              <w:t>Куртовна</w:t>
            </w:r>
            <w:proofErr w:type="spellEnd"/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Рычков</w:t>
            </w:r>
            <w:proofErr w:type="spellEnd"/>
            <w:r>
              <w:t xml:space="preserve"> Андрей Николаевич</w:t>
            </w:r>
          </w:p>
        </w:tc>
      </w:tr>
      <w:tr w:rsidR="004D57F6" w:rsidRPr="00B63FD3">
        <w:trPr>
          <w:cantSplit/>
        </w:trPr>
        <w:tc>
          <w:tcPr>
            <w:tcW w:w="648" w:type="dxa"/>
            <w:vMerge w:val="restart"/>
          </w:tcPr>
          <w:p w:rsidR="004D57F6" w:rsidRDefault="004D57F6" w:rsidP="00741E15">
            <w:pPr>
              <w:tabs>
                <w:tab w:val="left" w:pos="2520"/>
              </w:tabs>
              <w:jc w:val="center"/>
            </w:pPr>
            <w:r>
              <w:t>22</w:t>
            </w:r>
          </w:p>
        </w:tc>
        <w:tc>
          <w:tcPr>
            <w:tcW w:w="1980" w:type="dxa"/>
            <w:vMerge w:val="restart"/>
          </w:tcPr>
          <w:p w:rsidR="004D57F6" w:rsidRDefault="004D57F6" w:rsidP="0070675B">
            <w:pPr>
              <w:tabs>
                <w:tab w:val="left" w:pos="2520"/>
              </w:tabs>
            </w:pPr>
            <w:r>
              <w:t>Управление по крупнейшим налогоплательщикам</w:t>
            </w:r>
          </w:p>
        </w:tc>
        <w:tc>
          <w:tcPr>
            <w:tcW w:w="2700" w:type="dxa"/>
          </w:tcPr>
          <w:p w:rsidR="004D57F6" w:rsidRDefault="004D57F6" w:rsidP="00D82B55">
            <w:pPr>
              <w:tabs>
                <w:tab w:val="left" w:pos="2520"/>
              </w:tabs>
            </w:pPr>
          </w:p>
        </w:tc>
        <w:tc>
          <w:tcPr>
            <w:tcW w:w="1980" w:type="dxa"/>
          </w:tcPr>
          <w:p w:rsidR="004D57F6" w:rsidRDefault="004D57F6" w:rsidP="00D82B55">
            <w:pPr>
              <w:tabs>
                <w:tab w:val="left" w:pos="2520"/>
              </w:tabs>
            </w:pPr>
            <w:r>
              <w:t>Главный специалист-эксперт</w:t>
            </w:r>
          </w:p>
        </w:tc>
        <w:tc>
          <w:tcPr>
            <w:tcW w:w="3060" w:type="dxa"/>
          </w:tcPr>
          <w:p w:rsidR="004D57F6" w:rsidRDefault="004D57F6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Борданова</w:t>
            </w:r>
            <w:proofErr w:type="spellEnd"/>
            <w:r>
              <w:t xml:space="preserve"> Наталья Сергеевна</w:t>
            </w: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r>
              <w:t xml:space="preserve">Петровский Артем Валерьевич </w:t>
            </w: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Чехлова</w:t>
            </w:r>
            <w:proofErr w:type="spellEnd"/>
            <w:r>
              <w:t xml:space="preserve"> Людмила Владимировна</w:t>
            </w:r>
          </w:p>
        </w:tc>
      </w:tr>
      <w:tr w:rsidR="004D57F6" w:rsidRPr="00B63FD3">
        <w:trPr>
          <w:cantSplit/>
        </w:trPr>
        <w:tc>
          <w:tcPr>
            <w:tcW w:w="648" w:type="dxa"/>
            <w:vMerge/>
          </w:tcPr>
          <w:p w:rsidR="004D57F6" w:rsidRDefault="004D57F6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4D57F6" w:rsidRDefault="004D57F6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</w:tcPr>
          <w:p w:rsidR="004D57F6" w:rsidRDefault="004D57F6" w:rsidP="00D82B55">
            <w:pPr>
              <w:tabs>
                <w:tab w:val="left" w:pos="2520"/>
              </w:tabs>
            </w:pPr>
            <w:r>
              <w:t>Отдел по организации взаимодействия территориальных налоговых органов при администрировании крупнейших налогоплательщиков</w:t>
            </w:r>
          </w:p>
        </w:tc>
        <w:tc>
          <w:tcPr>
            <w:tcW w:w="1980" w:type="dxa"/>
          </w:tcPr>
          <w:p w:rsidR="004D57F6" w:rsidRDefault="004D57F6" w:rsidP="00D82B55">
            <w:pPr>
              <w:tabs>
                <w:tab w:val="left" w:pos="2520"/>
              </w:tabs>
            </w:pPr>
            <w:r>
              <w:t>Консультант</w:t>
            </w:r>
          </w:p>
        </w:tc>
        <w:tc>
          <w:tcPr>
            <w:tcW w:w="3060" w:type="dxa"/>
          </w:tcPr>
          <w:p w:rsidR="004D57F6" w:rsidRDefault="004D57F6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Нурмуханова</w:t>
            </w:r>
            <w:proofErr w:type="spellEnd"/>
            <w:r>
              <w:t xml:space="preserve"> Динара </w:t>
            </w:r>
            <w:proofErr w:type="spellStart"/>
            <w:r>
              <w:t>Кайтаршаевна</w:t>
            </w:r>
            <w:proofErr w:type="spellEnd"/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Резникова</w:t>
            </w:r>
            <w:proofErr w:type="spellEnd"/>
            <w:r>
              <w:t xml:space="preserve"> Екатерина Сергеевна</w:t>
            </w:r>
          </w:p>
        </w:tc>
      </w:tr>
      <w:tr w:rsidR="004D57F6" w:rsidRPr="00B63FD3">
        <w:trPr>
          <w:cantSplit/>
        </w:trPr>
        <w:tc>
          <w:tcPr>
            <w:tcW w:w="648" w:type="dxa"/>
            <w:vMerge/>
          </w:tcPr>
          <w:p w:rsidR="004D57F6" w:rsidRDefault="004D57F6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4D57F6" w:rsidRDefault="004D57F6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  <w:vMerge w:val="restart"/>
          </w:tcPr>
          <w:p w:rsidR="004D57F6" w:rsidRDefault="004D57F6" w:rsidP="00D82B55">
            <w:pPr>
              <w:tabs>
                <w:tab w:val="left" w:pos="2520"/>
              </w:tabs>
            </w:pPr>
            <w:r>
              <w:t>Отдел по стандартизации процессов налогового администрирования крупнейших налогоплательщиков</w:t>
            </w:r>
          </w:p>
        </w:tc>
        <w:tc>
          <w:tcPr>
            <w:tcW w:w="1980" w:type="dxa"/>
          </w:tcPr>
          <w:p w:rsidR="004D57F6" w:rsidRDefault="004D57F6" w:rsidP="00D82B55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3060" w:type="dxa"/>
          </w:tcPr>
          <w:p w:rsidR="004D57F6" w:rsidRDefault="004D57F6" w:rsidP="00645D37">
            <w:pPr>
              <w:tabs>
                <w:tab w:val="left" w:pos="2520"/>
              </w:tabs>
              <w:jc w:val="center"/>
            </w:pPr>
            <w:r>
              <w:t>Дементьев Кирилл Владимирович</w:t>
            </w: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Джевакова</w:t>
            </w:r>
            <w:proofErr w:type="spellEnd"/>
            <w:r>
              <w:t xml:space="preserve"> Валентина Владимировна</w:t>
            </w: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r>
              <w:t>Красновская Анжелика Анатольевна</w:t>
            </w:r>
          </w:p>
        </w:tc>
      </w:tr>
      <w:tr w:rsidR="004D57F6" w:rsidRPr="00B63FD3">
        <w:trPr>
          <w:cantSplit/>
        </w:trPr>
        <w:tc>
          <w:tcPr>
            <w:tcW w:w="648" w:type="dxa"/>
            <w:vMerge/>
          </w:tcPr>
          <w:p w:rsidR="004D57F6" w:rsidRDefault="004D57F6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4D57F6" w:rsidRDefault="004D57F6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  <w:vMerge/>
          </w:tcPr>
          <w:p w:rsidR="004D57F6" w:rsidRDefault="004D57F6" w:rsidP="00D82B55">
            <w:pPr>
              <w:tabs>
                <w:tab w:val="left" w:pos="2520"/>
              </w:tabs>
            </w:pPr>
          </w:p>
        </w:tc>
        <w:tc>
          <w:tcPr>
            <w:tcW w:w="1980" w:type="dxa"/>
          </w:tcPr>
          <w:p w:rsidR="004D57F6" w:rsidRDefault="004D57F6" w:rsidP="00D82B55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3060" w:type="dxa"/>
          </w:tcPr>
          <w:p w:rsidR="004D57F6" w:rsidRDefault="004D57F6" w:rsidP="00645D37">
            <w:pPr>
              <w:tabs>
                <w:tab w:val="left" w:pos="2520"/>
              </w:tabs>
              <w:jc w:val="center"/>
            </w:pPr>
            <w:r>
              <w:t>Носков Андрей Александрович</w:t>
            </w: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r>
              <w:t>Соколова Елена Сергеевна</w:t>
            </w:r>
          </w:p>
        </w:tc>
      </w:tr>
      <w:tr w:rsidR="004D57F6" w:rsidRPr="00B63FD3" w:rsidTr="000D359F">
        <w:trPr>
          <w:cantSplit/>
          <w:trHeight w:val="3322"/>
        </w:trPr>
        <w:tc>
          <w:tcPr>
            <w:tcW w:w="648" w:type="dxa"/>
            <w:vMerge/>
          </w:tcPr>
          <w:p w:rsidR="004D57F6" w:rsidRDefault="004D57F6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4D57F6" w:rsidRDefault="004D57F6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  <w:vMerge/>
          </w:tcPr>
          <w:p w:rsidR="004D57F6" w:rsidRDefault="004D57F6" w:rsidP="00D82B55">
            <w:pPr>
              <w:tabs>
                <w:tab w:val="left" w:pos="2520"/>
              </w:tabs>
            </w:pPr>
          </w:p>
        </w:tc>
        <w:tc>
          <w:tcPr>
            <w:tcW w:w="1980" w:type="dxa"/>
          </w:tcPr>
          <w:p w:rsidR="004D57F6" w:rsidRDefault="004D57F6" w:rsidP="00D82B55">
            <w:pPr>
              <w:tabs>
                <w:tab w:val="left" w:pos="2520"/>
              </w:tabs>
            </w:pPr>
            <w:r>
              <w:t>Консультант</w:t>
            </w:r>
          </w:p>
        </w:tc>
        <w:tc>
          <w:tcPr>
            <w:tcW w:w="3060" w:type="dxa"/>
          </w:tcPr>
          <w:p w:rsidR="004D57F6" w:rsidRDefault="004D57F6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Ахтямова</w:t>
            </w:r>
            <w:proofErr w:type="spellEnd"/>
            <w:r>
              <w:t xml:space="preserve"> Светлана Юрьевна</w:t>
            </w: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Резникова</w:t>
            </w:r>
            <w:proofErr w:type="spellEnd"/>
            <w:r>
              <w:t xml:space="preserve"> Екатерина Сергеевна</w:t>
            </w: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r>
              <w:t>Терентьева Людмила Андреевна</w:t>
            </w: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Урникис</w:t>
            </w:r>
            <w:proofErr w:type="spellEnd"/>
            <w:r>
              <w:t xml:space="preserve"> Татьяна Николаевна</w:t>
            </w:r>
          </w:p>
        </w:tc>
      </w:tr>
      <w:tr w:rsidR="004D57F6" w:rsidRPr="00B63FD3">
        <w:trPr>
          <w:cantSplit/>
        </w:trPr>
        <w:tc>
          <w:tcPr>
            <w:tcW w:w="648" w:type="dxa"/>
            <w:vMerge/>
          </w:tcPr>
          <w:p w:rsidR="004D57F6" w:rsidRDefault="004D57F6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4D57F6" w:rsidRDefault="004D57F6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  <w:vMerge w:val="restart"/>
          </w:tcPr>
          <w:p w:rsidR="004D57F6" w:rsidRDefault="004D57F6" w:rsidP="00D82B55">
            <w:pPr>
              <w:tabs>
                <w:tab w:val="left" w:pos="2520"/>
              </w:tabs>
            </w:pPr>
            <w:r>
              <w:t>Отдел по систематизации правоприменительной практики</w:t>
            </w:r>
          </w:p>
        </w:tc>
        <w:tc>
          <w:tcPr>
            <w:tcW w:w="1980" w:type="dxa"/>
          </w:tcPr>
          <w:p w:rsidR="004D57F6" w:rsidRDefault="004D57F6" w:rsidP="00D82B55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3060" w:type="dxa"/>
          </w:tcPr>
          <w:p w:rsidR="004D57F6" w:rsidRDefault="004D57F6" w:rsidP="00645D37">
            <w:pPr>
              <w:tabs>
                <w:tab w:val="left" w:pos="2520"/>
              </w:tabs>
              <w:jc w:val="center"/>
            </w:pPr>
            <w:r>
              <w:t>Алексеева Маргарита Сергеевна</w:t>
            </w: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Джевакова</w:t>
            </w:r>
            <w:proofErr w:type="spellEnd"/>
            <w:r>
              <w:t xml:space="preserve"> Валентина Владимировна</w:t>
            </w:r>
          </w:p>
        </w:tc>
      </w:tr>
      <w:tr w:rsidR="004D57F6" w:rsidRPr="00B63FD3" w:rsidTr="00177F4E">
        <w:trPr>
          <w:cantSplit/>
          <w:trHeight w:val="1666"/>
        </w:trPr>
        <w:tc>
          <w:tcPr>
            <w:tcW w:w="648" w:type="dxa"/>
            <w:vMerge/>
          </w:tcPr>
          <w:p w:rsidR="004D57F6" w:rsidRDefault="004D57F6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4D57F6" w:rsidRDefault="004D57F6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  <w:vMerge/>
          </w:tcPr>
          <w:p w:rsidR="004D57F6" w:rsidRDefault="004D57F6" w:rsidP="00D82B55">
            <w:pPr>
              <w:tabs>
                <w:tab w:val="left" w:pos="2520"/>
              </w:tabs>
            </w:pPr>
          </w:p>
        </w:tc>
        <w:tc>
          <w:tcPr>
            <w:tcW w:w="1980" w:type="dxa"/>
          </w:tcPr>
          <w:p w:rsidR="004D57F6" w:rsidRDefault="004D57F6" w:rsidP="00D82B55">
            <w:pPr>
              <w:tabs>
                <w:tab w:val="left" w:pos="2520"/>
              </w:tabs>
            </w:pPr>
            <w:r>
              <w:t>Консультант</w:t>
            </w:r>
          </w:p>
        </w:tc>
        <w:tc>
          <w:tcPr>
            <w:tcW w:w="3060" w:type="dxa"/>
          </w:tcPr>
          <w:p w:rsidR="004D57F6" w:rsidRDefault="004D57F6" w:rsidP="00645D37">
            <w:pPr>
              <w:tabs>
                <w:tab w:val="left" w:pos="2520"/>
              </w:tabs>
              <w:jc w:val="center"/>
            </w:pPr>
            <w:proofErr w:type="spellStart"/>
            <w:r>
              <w:t>Резникова</w:t>
            </w:r>
            <w:proofErr w:type="spellEnd"/>
            <w:r>
              <w:t xml:space="preserve"> Екатерина Сергеевна</w:t>
            </w: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</w:p>
          <w:p w:rsidR="004D57F6" w:rsidRDefault="004D57F6" w:rsidP="00645D37">
            <w:pPr>
              <w:tabs>
                <w:tab w:val="left" w:pos="2520"/>
              </w:tabs>
              <w:jc w:val="center"/>
            </w:pPr>
            <w:r>
              <w:t>Толкачев Святослав Владимирович</w:t>
            </w:r>
          </w:p>
        </w:tc>
      </w:tr>
    </w:tbl>
    <w:p w:rsidR="004803E5" w:rsidRPr="00B63FD3" w:rsidRDefault="004803E5" w:rsidP="00741E15">
      <w:pPr>
        <w:tabs>
          <w:tab w:val="left" w:pos="2520"/>
        </w:tabs>
        <w:jc w:val="center"/>
        <w:rPr>
          <w:sz w:val="26"/>
          <w:szCs w:val="26"/>
        </w:rPr>
      </w:pPr>
    </w:p>
    <w:p w:rsidR="004803E5" w:rsidRDefault="004803E5" w:rsidP="00741E15">
      <w:pPr>
        <w:tabs>
          <w:tab w:val="left" w:pos="2520"/>
        </w:tabs>
        <w:jc w:val="center"/>
        <w:rPr>
          <w:sz w:val="28"/>
          <w:szCs w:val="28"/>
        </w:rPr>
      </w:pPr>
    </w:p>
    <w:sectPr w:rsidR="004803E5" w:rsidSect="00A0120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5B"/>
    <w:rsid w:val="000179D7"/>
    <w:rsid w:val="000468E8"/>
    <w:rsid w:val="000621A1"/>
    <w:rsid w:val="00075055"/>
    <w:rsid w:val="000842D4"/>
    <w:rsid w:val="000914F1"/>
    <w:rsid w:val="000923AE"/>
    <w:rsid w:val="000A267A"/>
    <w:rsid w:val="000A4C3C"/>
    <w:rsid w:val="000A5F55"/>
    <w:rsid w:val="000B0A9D"/>
    <w:rsid w:val="000B79A0"/>
    <w:rsid w:val="000B7DF1"/>
    <w:rsid w:val="000C73FB"/>
    <w:rsid w:val="000D783E"/>
    <w:rsid w:val="000E509D"/>
    <w:rsid w:val="000F1485"/>
    <w:rsid w:val="00102F97"/>
    <w:rsid w:val="001132D6"/>
    <w:rsid w:val="001150DB"/>
    <w:rsid w:val="001173E2"/>
    <w:rsid w:val="00124D70"/>
    <w:rsid w:val="00134349"/>
    <w:rsid w:val="00135027"/>
    <w:rsid w:val="00135711"/>
    <w:rsid w:val="0014530F"/>
    <w:rsid w:val="00146D11"/>
    <w:rsid w:val="00175145"/>
    <w:rsid w:val="00184F8A"/>
    <w:rsid w:val="001A2B4A"/>
    <w:rsid w:val="001B2584"/>
    <w:rsid w:val="001D0A0E"/>
    <w:rsid w:val="001D34F6"/>
    <w:rsid w:val="001E5FC2"/>
    <w:rsid w:val="001F1A92"/>
    <w:rsid w:val="001F6173"/>
    <w:rsid w:val="001F6D32"/>
    <w:rsid w:val="002046C5"/>
    <w:rsid w:val="00225522"/>
    <w:rsid w:val="002353FA"/>
    <w:rsid w:val="00242EBC"/>
    <w:rsid w:val="00243589"/>
    <w:rsid w:val="00252E24"/>
    <w:rsid w:val="0025497A"/>
    <w:rsid w:val="002563EB"/>
    <w:rsid w:val="00256B15"/>
    <w:rsid w:val="0025784F"/>
    <w:rsid w:val="00264E9F"/>
    <w:rsid w:val="002657F8"/>
    <w:rsid w:val="00271113"/>
    <w:rsid w:val="00283CB6"/>
    <w:rsid w:val="00287FD6"/>
    <w:rsid w:val="00291419"/>
    <w:rsid w:val="00294A54"/>
    <w:rsid w:val="0029647A"/>
    <w:rsid w:val="002A361E"/>
    <w:rsid w:val="002A4626"/>
    <w:rsid w:val="002B5863"/>
    <w:rsid w:val="002C6C2E"/>
    <w:rsid w:val="002D167D"/>
    <w:rsid w:val="002D488C"/>
    <w:rsid w:val="002E2B1E"/>
    <w:rsid w:val="002F01AA"/>
    <w:rsid w:val="00301213"/>
    <w:rsid w:val="00302850"/>
    <w:rsid w:val="0033340C"/>
    <w:rsid w:val="0033377A"/>
    <w:rsid w:val="003403AB"/>
    <w:rsid w:val="00362A64"/>
    <w:rsid w:val="00362B7B"/>
    <w:rsid w:val="00363A04"/>
    <w:rsid w:val="003803A4"/>
    <w:rsid w:val="003824FA"/>
    <w:rsid w:val="00382E06"/>
    <w:rsid w:val="003863A2"/>
    <w:rsid w:val="0039356D"/>
    <w:rsid w:val="003942AD"/>
    <w:rsid w:val="003A79C9"/>
    <w:rsid w:val="003A7FEF"/>
    <w:rsid w:val="003B1E4E"/>
    <w:rsid w:val="003C128A"/>
    <w:rsid w:val="003C2646"/>
    <w:rsid w:val="003C2F0D"/>
    <w:rsid w:val="003C567E"/>
    <w:rsid w:val="003C7006"/>
    <w:rsid w:val="003D3D9F"/>
    <w:rsid w:val="003F0FE0"/>
    <w:rsid w:val="003F2D3A"/>
    <w:rsid w:val="00415607"/>
    <w:rsid w:val="0044511E"/>
    <w:rsid w:val="00450F2C"/>
    <w:rsid w:val="00454776"/>
    <w:rsid w:val="00460000"/>
    <w:rsid w:val="00461ACE"/>
    <w:rsid w:val="00464E72"/>
    <w:rsid w:val="00466C49"/>
    <w:rsid w:val="004803E5"/>
    <w:rsid w:val="004807A2"/>
    <w:rsid w:val="00483AAA"/>
    <w:rsid w:val="00492299"/>
    <w:rsid w:val="00492520"/>
    <w:rsid w:val="0049758A"/>
    <w:rsid w:val="004A4494"/>
    <w:rsid w:val="004B3793"/>
    <w:rsid w:val="004C0E2D"/>
    <w:rsid w:val="004C187A"/>
    <w:rsid w:val="004D57F6"/>
    <w:rsid w:val="004D7188"/>
    <w:rsid w:val="004E7DD3"/>
    <w:rsid w:val="004F1422"/>
    <w:rsid w:val="005003C8"/>
    <w:rsid w:val="0050716A"/>
    <w:rsid w:val="00516419"/>
    <w:rsid w:val="00516E73"/>
    <w:rsid w:val="00523CAE"/>
    <w:rsid w:val="005318C6"/>
    <w:rsid w:val="005337A6"/>
    <w:rsid w:val="00534726"/>
    <w:rsid w:val="00536784"/>
    <w:rsid w:val="0053695C"/>
    <w:rsid w:val="0055137A"/>
    <w:rsid w:val="00556134"/>
    <w:rsid w:val="005636BF"/>
    <w:rsid w:val="00563A35"/>
    <w:rsid w:val="0056482A"/>
    <w:rsid w:val="00565BE2"/>
    <w:rsid w:val="00565D8D"/>
    <w:rsid w:val="00573A2F"/>
    <w:rsid w:val="00582A7A"/>
    <w:rsid w:val="00595325"/>
    <w:rsid w:val="005A2D21"/>
    <w:rsid w:val="005C324C"/>
    <w:rsid w:val="005C4D78"/>
    <w:rsid w:val="005C5AE6"/>
    <w:rsid w:val="005C5C1B"/>
    <w:rsid w:val="005C5D3F"/>
    <w:rsid w:val="005E226B"/>
    <w:rsid w:val="005E325F"/>
    <w:rsid w:val="005E7C45"/>
    <w:rsid w:val="00602FFA"/>
    <w:rsid w:val="0060686C"/>
    <w:rsid w:val="00612BA1"/>
    <w:rsid w:val="00614188"/>
    <w:rsid w:val="00616172"/>
    <w:rsid w:val="00617BB4"/>
    <w:rsid w:val="00617EE6"/>
    <w:rsid w:val="006400E0"/>
    <w:rsid w:val="00640521"/>
    <w:rsid w:val="00640EBB"/>
    <w:rsid w:val="006437AF"/>
    <w:rsid w:val="00645D37"/>
    <w:rsid w:val="006549C5"/>
    <w:rsid w:val="0066206A"/>
    <w:rsid w:val="00671C5A"/>
    <w:rsid w:val="00675D2F"/>
    <w:rsid w:val="006779D1"/>
    <w:rsid w:val="006954F6"/>
    <w:rsid w:val="006969DA"/>
    <w:rsid w:val="006976E8"/>
    <w:rsid w:val="006A406B"/>
    <w:rsid w:val="006C1AFC"/>
    <w:rsid w:val="006C7D55"/>
    <w:rsid w:val="006D2E9A"/>
    <w:rsid w:val="006E4BB0"/>
    <w:rsid w:val="006E595C"/>
    <w:rsid w:val="007016C1"/>
    <w:rsid w:val="00702262"/>
    <w:rsid w:val="0070675B"/>
    <w:rsid w:val="00713712"/>
    <w:rsid w:val="00722B64"/>
    <w:rsid w:val="0073794E"/>
    <w:rsid w:val="00737AB8"/>
    <w:rsid w:val="00741E15"/>
    <w:rsid w:val="007609E9"/>
    <w:rsid w:val="00761480"/>
    <w:rsid w:val="00772457"/>
    <w:rsid w:val="0077584A"/>
    <w:rsid w:val="00776FAE"/>
    <w:rsid w:val="00781C96"/>
    <w:rsid w:val="00782DAA"/>
    <w:rsid w:val="00790E92"/>
    <w:rsid w:val="00790F4E"/>
    <w:rsid w:val="007A0D26"/>
    <w:rsid w:val="007C43AF"/>
    <w:rsid w:val="007D0CA1"/>
    <w:rsid w:val="007E145F"/>
    <w:rsid w:val="007F0BB9"/>
    <w:rsid w:val="007F2874"/>
    <w:rsid w:val="007F3E7B"/>
    <w:rsid w:val="007F4A67"/>
    <w:rsid w:val="0080747F"/>
    <w:rsid w:val="008250E9"/>
    <w:rsid w:val="008256D4"/>
    <w:rsid w:val="008449C2"/>
    <w:rsid w:val="00846B78"/>
    <w:rsid w:val="008531E7"/>
    <w:rsid w:val="00865C7E"/>
    <w:rsid w:val="00875484"/>
    <w:rsid w:val="00880172"/>
    <w:rsid w:val="00880E71"/>
    <w:rsid w:val="008B4AD3"/>
    <w:rsid w:val="008D1D42"/>
    <w:rsid w:val="008D1F80"/>
    <w:rsid w:val="008D48E6"/>
    <w:rsid w:val="008E718A"/>
    <w:rsid w:val="00907832"/>
    <w:rsid w:val="00955994"/>
    <w:rsid w:val="009644FE"/>
    <w:rsid w:val="0098744C"/>
    <w:rsid w:val="00987A7D"/>
    <w:rsid w:val="00994D66"/>
    <w:rsid w:val="009A4ADE"/>
    <w:rsid w:val="009A624B"/>
    <w:rsid w:val="009A7194"/>
    <w:rsid w:val="009A7C8E"/>
    <w:rsid w:val="009C086F"/>
    <w:rsid w:val="009C2303"/>
    <w:rsid w:val="009C6365"/>
    <w:rsid w:val="009E613F"/>
    <w:rsid w:val="009E7E11"/>
    <w:rsid w:val="009F0274"/>
    <w:rsid w:val="009F1678"/>
    <w:rsid w:val="009F3FAE"/>
    <w:rsid w:val="009F62BC"/>
    <w:rsid w:val="00A0120E"/>
    <w:rsid w:val="00A04F1E"/>
    <w:rsid w:val="00A07E22"/>
    <w:rsid w:val="00A11102"/>
    <w:rsid w:val="00A155E8"/>
    <w:rsid w:val="00A30431"/>
    <w:rsid w:val="00A3540E"/>
    <w:rsid w:val="00A43B94"/>
    <w:rsid w:val="00A506CC"/>
    <w:rsid w:val="00A64AAC"/>
    <w:rsid w:val="00A65FF5"/>
    <w:rsid w:val="00A832AB"/>
    <w:rsid w:val="00A90FD4"/>
    <w:rsid w:val="00A9114C"/>
    <w:rsid w:val="00A945B7"/>
    <w:rsid w:val="00A94B8D"/>
    <w:rsid w:val="00AA346D"/>
    <w:rsid w:val="00AA4DF7"/>
    <w:rsid w:val="00AA513D"/>
    <w:rsid w:val="00AB3A73"/>
    <w:rsid w:val="00AC1386"/>
    <w:rsid w:val="00AD4B27"/>
    <w:rsid w:val="00AF6C36"/>
    <w:rsid w:val="00B06809"/>
    <w:rsid w:val="00B174D4"/>
    <w:rsid w:val="00B2038C"/>
    <w:rsid w:val="00B21064"/>
    <w:rsid w:val="00B27219"/>
    <w:rsid w:val="00B3060A"/>
    <w:rsid w:val="00B503DF"/>
    <w:rsid w:val="00B54D2E"/>
    <w:rsid w:val="00B63FD3"/>
    <w:rsid w:val="00B6755B"/>
    <w:rsid w:val="00B7022C"/>
    <w:rsid w:val="00B71A21"/>
    <w:rsid w:val="00B73838"/>
    <w:rsid w:val="00B8137D"/>
    <w:rsid w:val="00B94FD7"/>
    <w:rsid w:val="00BA4B1F"/>
    <w:rsid w:val="00BA4EB8"/>
    <w:rsid w:val="00BA58EE"/>
    <w:rsid w:val="00BA607C"/>
    <w:rsid w:val="00BB60C2"/>
    <w:rsid w:val="00BD1BFE"/>
    <w:rsid w:val="00BD6251"/>
    <w:rsid w:val="00BE0224"/>
    <w:rsid w:val="00BE178D"/>
    <w:rsid w:val="00BE4106"/>
    <w:rsid w:val="00BF40D8"/>
    <w:rsid w:val="00C02AD3"/>
    <w:rsid w:val="00C02B0B"/>
    <w:rsid w:val="00C10286"/>
    <w:rsid w:val="00C11568"/>
    <w:rsid w:val="00C13D3E"/>
    <w:rsid w:val="00C1466F"/>
    <w:rsid w:val="00C166A9"/>
    <w:rsid w:val="00C2020F"/>
    <w:rsid w:val="00C25474"/>
    <w:rsid w:val="00C368C9"/>
    <w:rsid w:val="00C36F8E"/>
    <w:rsid w:val="00C37BC3"/>
    <w:rsid w:val="00C56F42"/>
    <w:rsid w:val="00C85289"/>
    <w:rsid w:val="00C85A96"/>
    <w:rsid w:val="00C91ED2"/>
    <w:rsid w:val="00C95D8B"/>
    <w:rsid w:val="00CA1FB6"/>
    <w:rsid w:val="00CB710B"/>
    <w:rsid w:val="00CB790D"/>
    <w:rsid w:val="00CC1068"/>
    <w:rsid w:val="00CC117B"/>
    <w:rsid w:val="00CC7FE1"/>
    <w:rsid w:val="00CD519C"/>
    <w:rsid w:val="00CE4B47"/>
    <w:rsid w:val="00CE5BEE"/>
    <w:rsid w:val="00CF0CEC"/>
    <w:rsid w:val="00CF39DD"/>
    <w:rsid w:val="00CF4BC2"/>
    <w:rsid w:val="00CF74D2"/>
    <w:rsid w:val="00CF7C43"/>
    <w:rsid w:val="00D143CF"/>
    <w:rsid w:val="00D1566B"/>
    <w:rsid w:val="00D323D8"/>
    <w:rsid w:val="00D40823"/>
    <w:rsid w:val="00D4596E"/>
    <w:rsid w:val="00D47C89"/>
    <w:rsid w:val="00D47D9A"/>
    <w:rsid w:val="00D61367"/>
    <w:rsid w:val="00D675AE"/>
    <w:rsid w:val="00D818D4"/>
    <w:rsid w:val="00D82B55"/>
    <w:rsid w:val="00D93EC5"/>
    <w:rsid w:val="00DA566A"/>
    <w:rsid w:val="00DB1FCD"/>
    <w:rsid w:val="00DB2811"/>
    <w:rsid w:val="00DB6466"/>
    <w:rsid w:val="00DB7889"/>
    <w:rsid w:val="00DC74D3"/>
    <w:rsid w:val="00DD4BB3"/>
    <w:rsid w:val="00DD6847"/>
    <w:rsid w:val="00DE0F7D"/>
    <w:rsid w:val="00DE337B"/>
    <w:rsid w:val="00E05256"/>
    <w:rsid w:val="00E17752"/>
    <w:rsid w:val="00E302F8"/>
    <w:rsid w:val="00E31AD9"/>
    <w:rsid w:val="00E42A3F"/>
    <w:rsid w:val="00E528C4"/>
    <w:rsid w:val="00E648CE"/>
    <w:rsid w:val="00E674AC"/>
    <w:rsid w:val="00E7388E"/>
    <w:rsid w:val="00EA59B1"/>
    <w:rsid w:val="00EC176D"/>
    <w:rsid w:val="00EE67DE"/>
    <w:rsid w:val="00EE7119"/>
    <w:rsid w:val="00EF14F2"/>
    <w:rsid w:val="00EF4370"/>
    <w:rsid w:val="00F007B5"/>
    <w:rsid w:val="00F077C4"/>
    <w:rsid w:val="00F13A99"/>
    <w:rsid w:val="00F1467C"/>
    <w:rsid w:val="00F21C1F"/>
    <w:rsid w:val="00F252A3"/>
    <w:rsid w:val="00F253EB"/>
    <w:rsid w:val="00F26D3A"/>
    <w:rsid w:val="00F33758"/>
    <w:rsid w:val="00F36425"/>
    <w:rsid w:val="00F37D9E"/>
    <w:rsid w:val="00F43298"/>
    <w:rsid w:val="00F444D4"/>
    <w:rsid w:val="00F54624"/>
    <w:rsid w:val="00F6041A"/>
    <w:rsid w:val="00F62D2C"/>
    <w:rsid w:val="00F64158"/>
    <w:rsid w:val="00F753C8"/>
    <w:rsid w:val="00F927C2"/>
    <w:rsid w:val="00FA0E9A"/>
    <w:rsid w:val="00FA68C8"/>
    <w:rsid w:val="00FC47A9"/>
    <w:rsid w:val="00FC660E"/>
    <w:rsid w:val="00FD6474"/>
    <w:rsid w:val="00FD7F07"/>
    <w:rsid w:val="00FE2543"/>
    <w:rsid w:val="00FF29EE"/>
    <w:rsid w:val="00FF3B5F"/>
    <w:rsid w:val="00FF43C9"/>
    <w:rsid w:val="00FF5231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AA483"/>
  <w15:chartTrackingRefBased/>
  <w15:docId w15:val="{AB1A46D9-6F65-47C5-A2F5-B5542647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A7C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03AB"/>
    <w:pPr>
      <w:keepNext/>
      <w:jc w:val="center"/>
      <w:outlineLvl w:val="1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6"/>
      <w:szCs w:val="26"/>
    </w:rPr>
  </w:style>
  <w:style w:type="paragraph" w:styleId="3">
    <w:name w:val="Body Text Indent 3"/>
    <w:basedOn w:val="a"/>
    <w:rsid w:val="00EE67DE"/>
    <w:pPr>
      <w:spacing w:after="120"/>
      <w:ind w:left="283"/>
    </w:pPr>
    <w:rPr>
      <w:sz w:val="16"/>
      <w:szCs w:val="16"/>
    </w:rPr>
  </w:style>
  <w:style w:type="paragraph" w:styleId="20">
    <w:name w:val="List 2"/>
    <w:basedOn w:val="a"/>
    <w:rsid w:val="00124D70"/>
    <w:pPr>
      <w:ind w:left="566" w:hanging="283"/>
    </w:pPr>
    <w:rPr>
      <w:sz w:val="20"/>
      <w:szCs w:val="20"/>
    </w:rPr>
  </w:style>
  <w:style w:type="paragraph" w:styleId="a4">
    <w:name w:val="Balloon Text"/>
    <w:basedOn w:val="a"/>
    <w:semiHidden/>
    <w:rsid w:val="002A361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3403AB"/>
    <w:pPr>
      <w:spacing w:before="120" w:after="240"/>
      <w:jc w:val="center"/>
    </w:pPr>
    <w:rPr>
      <w:b/>
      <w:szCs w:val="20"/>
    </w:rPr>
  </w:style>
  <w:style w:type="character" w:customStyle="1" w:styleId="a6">
    <w:name w:val="Гипертекстовая ссылка"/>
    <w:basedOn w:val="a0"/>
    <w:rsid w:val="009A7C8E"/>
    <w:rPr>
      <w:color w:val="008000"/>
      <w:sz w:val="20"/>
      <w:szCs w:val="20"/>
      <w:u w:val="single"/>
    </w:rPr>
  </w:style>
  <w:style w:type="paragraph" w:customStyle="1" w:styleId="a7">
    <w:name w:val="Текст (лев. подпись)"/>
    <w:basedOn w:val="a"/>
    <w:next w:val="a"/>
    <w:rsid w:val="009A7C8E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9A7C8E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9">
    <w:name w:val="Комментарий"/>
    <w:basedOn w:val="a"/>
    <w:next w:val="a"/>
    <w:rsid w:val="009A7C8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9A7C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58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CC117B"/>
    <w:pPr>
      <w:spacing w:after="120"/>
    </w:pPr>
    <w:rPr>
      <w:sz w:val="16"/>
      <w:szCs w:val="16"/>
    </w:rPr>
  </w:style>
  <w:style w:type="paragraph" w:customStyle="1" w:styleId="10">
    <w:name w:val="Стиль1"/>
    <w:basedOn w:val="a"/>
    <w:rsid w:val="00CC117B"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ADR\&#1064;&#1072;&#1073;&#1083;&#1086;&#1085;&#1099;\&#1059;&#1095;&#1072;&#1089;&#1090;&#1085;&#1080;&#1082;&#1080;%20&#1082;&#1086;&#1085;&#1082;&#1091;&#1088;&#108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Участники конкурса.dot</Template>
  <TotalTime>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организационно-штатных мероприятиях центрального аппарата ФНС России</vt:lpstr>
    </vt:vector>
  </TitlesOfParts>
  <Company>MNS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организационно-штатных мероприятиях центрального аппарата ФНС России</dc:title>
  <dc:subject/>
  <dc:creator>Смирнова Елена Вячеславовна</dc:creator>
  <cp:keywords/>
  <dc:description/>
  <cp:lastModifiedBy>Трофимова Наталья Леонидовна</cp:lastModifiedBy>
  <cp:revision>9</cp:revision>
  <cp:lastPrinted>2019-03-12T09:18:00Z</cp:lastPrinted>
  <dcterms:created xsi:type="dcterms:W3CDTF">2019-03-12T09:17:00Z</dcterms:created>
  <dcterms:modified xsi:type="dcterms:W3CDTF">2019-03-15T08:38:00Z</dcterms:modified>
</cp:coreProperties>
</file>