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851406" w:rsidRDefault="00E8618D" w:rsidP="00E8618D">
      <w:pPr>
        <w:jc w:val="center"/>
        <w:rPr>
          <w:b/>
          <w:sz w:val="26"/>
          <w:szCs w:val="26"/>
        </w:rPr>
      </w:pPr>
      <w:r w:rsidRPr="00851406">
        <w:rPr>
          <w:b/>
          <w:sz w:val="26"/>
          <w:szCs w:val="26"/>
        </w:rPr>
        <w:t>СПРАВКА</w:t>
      </w:r>
    </w:p>
    <w:p w:rsidR="00E8618D" w:rsidRPr="00851406" w:rsidRDefault="00E8618D" w:rsidP="00E8618D">
      <w:pPr>
        <w:jc w:val="center"/>
        <w:rPr>
          <w:sz w:val="26"/>
          <w:szCs w:val="26"/>
        </w:rPr>
      </w:pPr>
      <w:r w:rsidRPr="00851406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851406" w:rsidRDefault="00E8618D" w:rsidP="00E8618D">
      <w:pPr>
        <w:jc w:val="center"/>
        <w:rPr>
          <w:sz w:val="26"/>
          <w:szCs w:val="26"/>
        </w:rPr>
      </w:pPr>
      <w:r w:rsidRPr="00851406">
        <w:rPr>
          <w:sz w:val="26"/>
          <w:szCs w:val="26"/>
        </w:rPr>
        <w:t xml:space="preserve">в Федеральной налоговой службе в </w:t>
      </w:r>
      <w:r w:rsidR="00CC33DA" w:rsidRPr="00851406">
        <w:rPr>
          <w:sz w:val="26"/>
          <w:szCs w:val="26"/>
        </w:rPr>
        <w:t>ию</w:t>
      </w:r>
      <w:r w:rsidR="008E3D8A" w:rsidRPr="00851406">
        <w:rPr>
          <w:sz w:val="26"/>
          <w:szCs w:val="26"/>
        </w:rPr>
        <w:t>ле</w:t>
      </w:r>
      <w:r w:rsidRPr="00851406">
        <w:rPr>
          <w:sz w:val="26"/>
          <w:szCs w:val="26"/>
        </w:rPr>
        <w:t xml:space="preserve"> 2021 года</w:t>
      </w:r>
    </w:p>
    <w:p w:rsidR="00E8618D" w:rsidRPr="00851406" w:rsidRDefault="00E8618D" w:rsidP="00E8618D">
      <w:pPr>
        <w:jc w:val="center"/>
        <w:rPr>
          <w:sz w:val="26"/>
          <w:szCs w:val="26"/>
        </w:rPr>
      </w:pPr>
    </w:p>
    <w:p w:rsidR="00E8618D" w:rsidRPr="00851406" w:rsidRDefault="00E8618D" w:rsidP="00851406">
      <w:pPr>
        <w:pStyle w:val="a3"/>
        <w:jc w:val="both"/>
        <w:rPr>
          <w:b/>
          <w:sz w:val="26"/>
          <w:szCs w:val="26"/>
        </w:rPr>
      </w:pPr>
      <w:r w:rsidRPr="00851406">
        <w:rPr>
          <w:b/>
          <w:sz w:val="26"/>
          <w:szCs w:val="26"/>
        </w:rPr>
        <w:t>Информация о количестве и тематике поступивших обращений граждан</w:t>
      </w:r>
    </w:p>
    <w:p w:rsidR="00E8618D" w:rsidRPr="00851406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851406" w:rsidRDefault="00E8618D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В центральном аппарате ФНС России в </w:t>
      </w:r>
      <w:r w:rsidR="00CC33DA" w:rsidRPr="00851406">
        <w:rPr>
          <w:sz w:val="26"/>
          <w:szCs w:val="26"/>
        </w:rPr>
        <w:t>ию</w:t>
      </w:r>
      <w:r w:rsidR="00024917" w:rsidRPr="00851406">
        <w:rPr>
          <w:sz w:val="26"/>
          <w:szCs w:val="26"/>
        </w:rPr>
        <w:t>л</w:t>
      </w:r>
      <w:r w:rsidR="00CC33DA" w:rsidRPr="00851406">
        <w:rPr>
          <w:sz w:val="26"/>
          <w:szCs w:val="26"/>
        </w:rPr>
        <w:t>е</w:t>
      </w:r>
      <w:r w:rsidRPr="00851406">
        <w:rPr>
          <w:sz w:val="26"/>
          <w:szCs w:val="26"/>
        </w:rPr>
        <w:t xml:space="preserve"> 2021 года на рассмотрении находилось </w:t>
      </w:r>
      <w:r w:rsidR="007E42FA" w:rsidRPr="00851406">
        <w:rPr>
          <w:sz w:val="26"/>
          <w:szCs w:val="26"/>
        </w:rPr>
        <w:t xml:space="preserve">3 </w:t>
      </w:r>
      <w:r w:rsidR="002D3F36" w:rsidRPr="00851406">
        <w:rPr>
          <w:sz w:val="26"/>
          <w:szCs w:val="26"/>
        </w:rPr>
        <w:t>7</w:t>
      </w:r>
      <w:r w:rsidR="008E3D8A" w:rsidRPr="00851406">
        <w:rPr>
          <w:sz w:val="26"/>
          <w:szCs w:val="26"/>
        </w:rPr>
        <w:t>69</w:t>
      </w:r>
      <w:r w:rsidRPr="00851406">
        <w:rPr>
          <w:sz w:val="26"/>
          <w:szCs w:val="26"/>
        </w:rPr>
        <w:t xml:space="preserve"> обращени</w:t>
      </w:r>
      <w:r w:rsidR="00CC33DA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 xml:space="preserve"> граждан, поступивших по различным каналам связи, </w:t>
      </w:r>
      <w:r w:rsidR="004544D5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а именно: посредством электронного сервиса «Обратиться в ФНС России»</w:t>
      </w:r>
      <w:r w:rsidR="00AE4A6A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– </w:t>
      </w:r>
      <w:r w:rsidR="001B194C" w:rsidRPr="00851406">
        <w:rPr>
          <w:sz w:val="26"/>
          <w:szCs w:val="26"/>
        </w:rPr>
        <w:br/>
      </w:r>
      <w:r w:rsidR="007E42FA" w:rsidRPr="00851406">
        <w:rPr>
          <w:sz w:val="26"/>
          <w:szCs w:val="26"/>
        </w:rPr>
        <w:t>1</w:t>
      </w:r>
      <w:r w:rsidR="00CC33DA" w:rsidRPr="00851406">
        <w:rPr>
          <w:sz w:val="26"/>
          <w:szCs w:val="26"/>
        </w:rPr>
        <w:t> </w:t>
      </w:r>
      <w:r w:rsidR="008E3D8A" w:rsidRPr="00851406">
        <w:rPr>
          <w:sz w:val="26"/>
          <w:szCs w:val="26"/>
        </w:rPr>
        <w:t>777</w:t>
      </w:r>
      <w:r w:rsidRPr="00851406">
        <w:rPr>
          <w:sz w:val="26"/>
          <w:szCs w:val="26"/>
        </w:rPr>
        <w:t xml:space="preserve"> обращени</w:t>
      </w:r>
      <w:r w:rsidR="008E3D8A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 xml:space="preserve"> (</w:t>
      </w:r>
      <w:r w:rsidR="00CC33DA" w:rsidRPr="00851406">
        <w:rPr>
          <w:sz w:val="26"/>
          <w:szCs w:val="26"/>
        </w:rPr>
        <w:t>4</w:t>
      </w:r>
      <w:r w:rsidR="008E3D8A" w:rsidRPr="00851406">
        <w:rPr>
          <w:sz w:val="26"/>
          <w:szCs w:val="26"/>
        </w:rPr>
        <w:t>7</w:t>
      </w:r>
      <w:r w:rsidR="001B194C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>% от общего числа); п</w:t>
      </w:r>
      <w:r w:rsidR="001B194C" w:rsidRPr="00851406">
        <w:rPr>
          <w:sz w:val="26"/>
          <w:szCs w:val="26"/>
        </w:rPr>
        <w:t>о системе МЭДО</w:t>
      </w:r>
      <w:r w:rsidR="00AE4A6A" w:rsidRPr="00851406">
        <w:rPr>
          <w:sz w:val="26"/>
          <w:szCs w:val="26"/>
        </w:rPr>
        <w:t> </w:t>
      </w:r>
      <w:r w:rsidR="001B194C" w:rsidRPr="00851406">
        <w:rPr>
          <w:sz w:val="26"/>
          <w:szCs w:val="26"/>
        </w:rPr>
        <w:t xml:space="preserve">– </w:t>
      </w:r>
      <w:r w:rsidR="00A71832" w:rsidRPr="00851406">
        <w:rPr>
          <w:sz w:val="26"/>
          <w:szCs w:val="26"/>
        </w:rPr>
        <w:t>1 1</w:t>
      </w:r>
      <w:r w:rsidR="008E3D8A" w:rsidRPr="00851406">
        <w:rPr>
          <w:sz w:val="26"/>
          <w:szCs w:val="26"/>
        </w:rPr>
        <w:t>21</w:t>
      </w:r>
      <w:r w:rsidR="007E42FA" w:rsidRPr="00851406">
        <w:rPr>
          <w:sz w:val="26"/>
          <w:szCs w:val="26"/>
        </w:rPr>
        <w:t xml:space="preserve"> </w:t>
      </w:r>
      <w:r w:rsidRPr="00851406">
        <w:rPr>
          <w:sz w:val="26"/>
          <w:szCs w:val="26"/>
        </w:rPr>
        <w:t>обращени</w:t>
      </w:r>
      <w:r w:rsidR="008E3D8A" w:rsidRPr="00851406">
        <w:rPr>
          <w:sz w:val="26"/>
          <w:szCs w:val="26"/>
        </w:rPr>
        <w:t>е</w:t>
      </w:r>
      <w:r w:rsidRPr="00851406">
        <w:rPr>
          <w:sz w:val="26"/>
          <w:szCs w:val="26"/>
        </w:rPr>
        <w:t xml:space="preserve"> </w:t>
      </w:r>
      <w:r w:rsidR="001B194C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(</w:t>
      </w:r>
      <w:r w:rsidR="007E42FA" w:rsidRPr="00851406">
        <w:rPr>
          <w:sz w:val="26"/>
          <w:szCs w:val="26"/>
        </w:rPr>
        <w:t>3</w:t>
      </w:r>
      <w:r w:rsidR="008E3D8A" w:rsidRPr="00851406">
        <w:rPr>
          <w:sz w:val="26"/>
          <w:szCs w:val="26"/>
        </w:rPr>
        <w:t>0</w:t>
      </w:r>
      <w:r w:rsidR="001B194C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% от общего числа), в том числе </w:t>
      </w:r>
      <w:r w:rsidR="00A71832" w:rsidRPr="00851406">
        <w:rPr>
          <w:sz w:val="26"/>
          <w:szCs w:val="26"/>
        </w:rPr>
        <w:t>7</w:t>
      </w:r>
      <w:r w:rsidR="008E3D8A" w:rsidRPr="00851406">
        <w:rPr>
          <w:sz w:val="26"/>
          <w:szCs w:val="26"/>
        </w:rPr>
        <w:t>0</w:t>
      </w:r>
      <w:r w:rsidR="00A71832" w:rsidRPr="00851406">
        <w:rPr>
          <w:sz w:val="26"/>
          <w:szCs w:val="26"/>
        </w:rPr>
        <w:t>6</w:t>
      </w:r>
      <w:r w:rsidRPr="00851406">
        <w:rPr>
          <w:sz w:val="26"/>
          <w:szCs w:val="26"/>
        </w:rPr>
        <w:t xml:space="preserve"> обращени</w:t>
      </w:r>
      <w:r w:rsidR="007E42FA" w:rsidRPr="00851406">
        <w:rPr>
          <w:sz w:val="26"/>
          <w:szCs w:val="26"/>
        </w:rPr>
        <w:t>й</w:t>
      </w:r>
      <w:r w:rsidR="001B194C" w:rsidRPr="00851406">
        <w:rPr>
          <w:sz w:val="26"/>
          <w:szCs w:val="26"/>
        </w:rPr>
        <w:t>, поступивш</w:t>
      </w:r>
      <w:r w:rsidR="007E42FA" w:rsidRPr="00851406">
        <w:rPr>
          <w:sz w:val="26"/>
          <w:szCs w:val="26"/>
        </w:rPr>
        <w:t>их</w:t>
      </w:r>
      <w:r w:rsidRPr="00851406">
        <w:rPr>
          <w:sz w:val="26"/>
          <w:szCs w:val="26"/>
        </w:rPr>
        <w:t xml:space="preserve"> из Управления Президента Российской Федерации по работе с обращениями граждан </w:t>
      </w:r>
      <w:r w:rsidR="004544D5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и организаций; на бумажном носителе – </w:t>
      </w:r>
      <w:r w:rsidR="008E3D8A" w:rsidRPr="00851406">
        <w:rPr>
          <w:sz w:val="26"/>
          <w:szCs w:val="26"/>
        </w:rPr>
        <w:t>871</w:t>
      </w:r>
      <w:r w:rsidRPr="00851406">
        <w:rPr>
          <w:sz w:val="26"/>
          <w:szCs w:val="26"/>
        </w:rPr>
        <w:t xml:space="preserve"> обращени</w:t>
      </w:r>
      <w:r w:rsidR="008E3D8A" w:rsidRPr="00851406">
        <w:rPr>
          <w:sz w:val="26"/>
          <w:szCs w:val="26"/>
        </w:rPr>
        <w:t>е</w:t>
      </w:r>
      <w:r w:rsidRPr="00851406">
        <w:rPr>
          <w:sz w:val="26"/>
          <w:szCs w:val="26"/>
        </w:rPr>
        <w:t xml:space="preserve"> (</w:t>
      </w:r>
      <w:r w:rsidR="008E3D8A" w:rsidRPr="00851406">
        <w:rPr>
          <w:sz w:val="26"/>
          <w:szCs w:val="26"/>
        </w:rPr>
        <w:t>23</w:t>
      </w:r>
      <w:r w:rsidR="001B194C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% от общего числа). </w:t>
      </w:r>
      <w:r w:rsidR="001B194C" w:rsidRPr="00851406">
        <w:rPr>
          <w:sz w:val="26"/>
          <w:szCs w:val="26"/>
        </w:rPr>
        <w:br/>
      </w:r>
      <w:proofErr w:type="gramStart"/>
      <w:r w:rsidRPr="00851406">
        <w:rPr>
          <w:sz w:val="26"/>
          <w:szCs w:val="26"/>
        </w:rPr>
        <w:t xml:space="preserve">По сравнению с аналогичным периодом 2020 года количество обращений уменьшилось </w:t>
      </w:r>
      <w:r w:rsidR="00F93570" w:rsidRPr="00851406">
        <w:rPr>
          <w:sz w:val="26"/>
          <w:szCs w:val="26"/>
        </w:rPr>
        <w:t xml:space="preserve">на </w:t>
      </w:r>
      <w:r w:rsidRPr="00851406">
        <w:rPr>
          <w:sz w:val="26"/>
          <w:szCs w:val="26"/>
        </w:rPr>
        <w:t xml:space="preserve"> </w:t>
      </w:r>
      <w:r w:rsidR="008E3D8A" w:rsidRPr="00851406">
        <w:rPr>
          <w:sz w:val="26"/>
          <w:szCs w:val="26"/>
        </w:rPr>
        <w:t>6</w:t>
      </w:r>
      <w:r w:rsidRPr="00851406">
        <w:rPr>
          <w:sz w:val="26"/>
          <w:szCs w:val="26"/>
        </w:rPr>
        <w:t xml:space="preserve"> % (в </w:t>
      </w:r>
      <w:r w:rsidR="00A71832" w:rsidRPr="00851406">
        <w:rPr>
          <w:sz w:val="26"/>
          <w:szCs w:val="26"/>
        </w:rPr>
        <w:t>ию</w:t>
      </w:r>
      <w:r w:rsidR="008E3D8A" w:rsidRPr="00851406">
        <w:rPr>
          <w:sz w:val="26"/>
          <w:szCs w:val="26"/>
        </w:rPr>
        <w:t>ле</w:t>
      </w:r>
      <w:r w:rsidRPr="00851406">
        <w:rPr>
          <w:sz w:val="26"/>
          <w:szCs w:val="26"/>
        </w:rPr>
        <w:t xml:space="preserve"> 2020 года поступило </w:t>
      </w:r>
      <w:r w:rsidR="008E3D8A" w:rsidRPr="00851406">
        <w:rPr>
          <w:sz w:val="26"/>
          <w:szCs w:val="26"/>
        </w:rPr>
        <w:t>3</w:t>
      </w:r>
      <w:r w:rsidR="00A71832" w:rsidRPr="00851406">
        <w:rPr>
          <w:sz w:val="26"/>
          <w:szCs w:val="26"/>
        </w:rPr>
        <w:t> </w:t>
      </w:r>
      <w:r w:rsidR="008E3D8A" w:rsidRPr="00851406">
        <w:rPr>
          <w:sz w:val="26"/>
          <w:szCs w:val="26"/>
        </w:rPr>
        <w:t>989</w:t>
      </w:r>
      <w:r w:rsidRPr="00851406">
        <w:rPr>
          <w:sz w:val="26"/>
          <w:szCs w:val="26"/>
        </w:rPr>
        <w:t xml:space="preserve"> обращени</w:t>
      </w:r>
      <w:r w:rsidR="008E3D8A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 xml:space="preserve">), количество интернет-обращений по сравнению с аналогичным периодом 2020 года </w:t>
      </w:r>
      <w:r w:rsidR="007E42FA" w:rsidRPr="00851406">
        <w:rPr>
          <w:sz w:val="26"/>
          <w:szCs w:val="26"/>
        </w:rPr>
        <w:t>уменьшилось</w:t>
      </w:r>
      <w:r w:rsidR="006B443B" w:rsidRPr="00851406">
        <w:rPr>
          <w:sz w:val="26"/>
          <w:szCs w:val="26"/>
        </w:rPr>
        <w:t xml:space="preserve"> на </w:t>
      </w:r>
      <w:r w:rsidR="008E3D8A" w:rsidRPr="00851406">
        <w:rPr>
          <w:sz w:val="26"/>
          <w:szCs w:val="26"/>
        </w:rPr>
        <w:t>7</w:t>
      </w:r>
      <w:r w:rsidR="006B443B" w:rsidRPr="00851406">
        <w:rPr>
          <w:sz w:val="26"/>
          <w:szCs w:val="26"/>
        </w:rPr>
        <w:t> </w:t>
      </w:r>
      <w:r w:rsidR="00F93570" w:rsidRPr="00851406">
        <w:rPr>
          <w:sz w:val="26"/>
          <w:szCs w:val="26"/>
        </w:rPr>
        <w:t>%</w:t>
      </w:r>
      <w:r w:rsidRPr="00851406">
        <w:rPr>
          <w:sz w:val="26"/>
          <w:szCs w:val="26"/>
        </w:rPr>
        <w:t xml:space="preserve"> (в </w:t>
      </w:r>
      <w:r w:rsidR="008E3D8A" w:rsidRPr="00851406">
        <w:rPr>
          <w:sz w:val="26"/>
          <w:szCs w:val="26"/>
        </w:rPr>
        <w:t>июле</w:t>
      </w:r>
      <w:r w:rsidRPr="00851406">
        <w:rPr>
          <w:sz w:val="26"/>
          <w:szCs w:val="26"/>
        </w:rPr>
        <w:t xml:space="preserve"> 2020 года поступило </w:t>
      </w:r>
      <w:r w:rsidR="008E3D8A" w:rsidRPr="00851406">
        <w:rPr>
          <w:sz w:val="26"/>
          <w:szCs w:val="26"/>
        </w:rPr>
        <w:t>1</w:t>
      </w:r>
      <w:r w:rsidR="007E42FA" w:rsidRPr="00851406">
        <w:rPr>
          <w:sz w:val="26"/>
          <w:szCs w:val="26"/>
        </w:rPr>
        <w:t> </w:t>
      </w:r>
      <w:r w:rsidR="008E3D8A" w:rsidRPr="00851406">
        <w:rPr>
          <w:sz w:val="26"/>
          <w:szCs w:val="26"/>
        </w:rPr>
        <w:t>909</w:t>
      </w:r>
      <w:r w:rsidR="007E42FA" w:rsidRPr="00851406">
        <w:rPr>
          <w:sz w:val="26"/>
          <w:szCs w:val="26"/>
        </w:rPr>
        <w:t xml:space="preserve"> </w:t>
      </w:r>
      <w:r w:rsidR="001B194C" w:rsidRPr="00851406">
        <w:rPr>
          <w:sz w:val="26"/>
          <w:szCs w:val="26"/>
        </w:rPr>
        <w:t>интернет-обращени</w:t>
      </w:r>
      <w:r w:rsidR="007E42FA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>), количество обращений граждан, поступивших по системе МЭДО</w:t>
      </w:r>
      <w:r w:rsidR="00F93570" w:rsidRPr="00851406">
        <w:rPr>
          <w:sz w:val="26"/>
          <w:szCs w:val="26"/>
        </w:rPr>
        <w:t xml:space="preserve"> уменьшилось</w:t>
      </w:r>
      <w:r w:rsidRPr="00851406">
        <w:rPr>
          <w:sz w:val="26"/>
          <w:szCs w:val="26"/>
        </w:rPr>
        <w:t xml:space="preserve"> на </w:t>
      </w:r>
      <w:r w:rsidR="008E3D8A" w:rsidRPr="00851406">
        <w:rPr>
          <w:sz w:val="26"/>
          <w:szCs w:val="26"/>
        </w:rPr>
        <w:t>20</w:t>
      </w:r>
      <w:r w:rsidR="001B194C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% (в </w:t>
      </w:r>
      <w:r w:rsidR="008E3D8A" w:rsidRPr="00851406">
        <w:rPr>
          <w:sz w:val="26"/>
          <w:szCs w:val="26"/>
        </w:rPr>
        <w:t>июле</w:t>
      </w:r>
      <w:r w:rsidRPr="00851406">
        <w:rPr>
          <w:sz w:val="26"/>
          <w:szCs w:val="26"/>
        </w:rPr>
        <w:t xml:space="preserve"> 2020 года поступило </w:t>
      </w:r>
      <w:r w:rsidR="008E3D8A" w:rsidRPr="00851406">
        <w:rPr>
          <w:sz w:val="26"/>
          <w:szCs w:val="26"/>
        </w:rPr>
        <w:t>1</w:t>
      </w:r>
      <w:r w:rsidR="00A71832" w:rsidRPr="00851406">
        <w:rPr>
          <w:sz w:val="26"/>
          <w:szCs w:val="26"/>
        </w:rPr>
        <w:t> </w:t>
      </w:r>
      <w:r w:rsidR="008E3D8A" w:rsidRPr="00851406">
        <w:rPr>
          <w:sz w:val="26"/>
          <w:szCs w:val="26"/>
        </w:rPr>
        <w:t>396</w:t>
      </w:r>
      <w:r w:rsidRPr="00851406">
        <w:rPr>
          <w:sz w:val="26"/>
          <w:szCs w:val="26"/>
        </w:rPr>
        <w:t xml:space="preserve"> обращени</w:t>
      </w:r>
      <w:r w:rsidR="008E3D8A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>), количество обращений</w:t>
      </w:r>
      <w:proofErr w:type="gramEnd"/>
      <w:r w:rsidRPr="00851406">
        <w:rPr>
          <w:sz w:val="26"/>
          <w:szCs w:val="26"/>
        </w:rPr>
        <w:t xml:space="preserve">, поступивших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на бумажном носителе, </w:t>
      </w:r>
      <w:r w:rsidR="008E3D8A" w:rsidRPr="00851406">
        <w:rPr>
          <w:sz w:val="26"/>
          <w:szCs w:val="26"/>
        </w:rPr>
        <w:t xml:space="preserve">увеличилось </w:t>
      </w:r>
      <w:r w:rsidRPr="00851406">
        <w:rPr>
          <w:sz w:val="26"/>
          <w:szCs w:val="26"/>
        </w:rPr>
        <w:t xml:space="preserve">на </w:t>
      </w:r>
      <w:r w:rsidR="008E3D8A" w:rsidRPr="00851406">
        <w:rPr>
          <w:sz w:val="26"/>
          <w:szCs w:val="26"/>
        </w:rPr>
        <w:t>27</w:t>
      </w:r>
      <w:r w:rsidR="006B443B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% (в </w:t>
      </w:r>
      <w:r w:rsidR="008E3D8A" w:rsidRPr="00851406">
        <w:rPr>
          <w:sz w:val="26"/>
          <w:szCs w:val="26"/>
        </w:rPr>
        <w:t>июле</w:t>
      </w:r>
      <w:r w:rsidR="00382941" w:rsidRPr="00851406">
        <w:rPr>
          <w:sz w:val="26"/>
          <w:szCs w:val="26"/>
        </w:rPr>
        <w:t xml:space="preserve"> 2020 года </w:t>
      </w:r>
      <w:r w:rsidRPr="00851406">
        <w:rPr>
          <w:sz w:val="26"/>
          <w:szCs w:val="26"/>
        </w:rPr>
        <w:t xml:space="preserve">поступило </w:t>
      </w:r>
      <w:r w:rsidR="00F678B5">
        <w:rPr>
          <w:sz w:val="26"/>
          <w:szCs w:val="26"/>
        </w:rPr>
        <w:br/>
      </w:r>
      <w:r w:rsidR="008E3D8A" w:rsidRPr="00851406">
        <w:rPr>
          <w:sz w:val="26"/>
          <w:szCs w:val="26"/>
        </w:rPr>
        <w:t>685</w:t>
      </w:r>
      <w:r w:rsidRPr="00851406">
        <w:rPr>
          <w:sz w:val="26"/>
          <w:szCs w:val="26"/>
        </w:rPr>
        <w:t xml:space="preserve"> обращени</w:t>
      </w:r>
      <w:r w:rsidR="008E3D8A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>).</w:t>
      </w:r>
    </w:p>
    <w:p w:rsidR="00194966" w:rsidRPr="00851406" w:rsidRDefault="00194966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 Существенный удельный вес </w:t>
      </w:r>
      <w:proofErr w:type="gramStart"/>
      <w:r w:rsidRPr="00851406">
        <w:rPr>
          <w:sz w:val="26"/>
          <w:szCs w:val="26"/>
        </w:rPr>
        <w:t xml:space="preserve">обращений граждан, поступивших в ФНС России в </w:t>
      </w:r>
      <w:r w:rsidR="008E3D8A" w:rsidRPr="00851406">
        <w:rPr>
          <w:sz w:val="26"/>
          <w:szCs w:val="26"/>
        </w:rPr>
        <w:t>июле</w:t>
      </w:r>
      <w:r w:rsidRPr="00851406">
        <w:rPr>
          <w:sz w:val="26"/>
          <w:szCs w:val="26"/>
        </w:rPr>
        <w:t xml:space="preserve"> 2021 года составляли</w:t>
      </w:r>
      <w:proofErr w:type="gramEnd"/>
      <w:r w:rsidRPr="00851406">
        <w:rPr>
          <w:sz w:val="26"/>
          <w:szCs w:val="26"/>
        </w:rPr>
        <w:t xml:space="preserve"> обращения </w:t>
      </w:r>
      <w:r w:rsidRPr="00851406">
        <w:rPr>
          <w:bCs/>
          <w:sz w:val="26"/>
          <w:szCs w:val="26"/>
        </w:rPr>
        <w:t xml:space="preserve">по вопросам контроля </w:t>
      </w:r>
      <w:r w:rsidR="00EB448E" w:rsidRPr="00851406">
        <w:rPr>
          <w:bCs/>
          <w:sz w:val="26"/>
          <w:szCs w:val="26"/>
        </w:rPr>
        <w:br/>
      </w:r>
      <w:r w:rsidRPr="00851406">
        <w:rPr>
          <w:bCs/>
          <w:sz w:val="26"/>
          <w:szCs w:val="26"/>
        </w:rPr>
        <w:t>и нарушения налогового законодательства юридическими и физическими лицами</w:t>
      </w:r>
      <w:r w:rsidR="00F678B5">
        <w:rPr>
          <w:bCs/>
          <w:sz w:val="26"/>
          <w:szCs w:val="26"/>
        </w:rPr>
        <w:t> </w:t>
      </w:r>
      <w:r w:rsidR="00F678B5" w:rsidRPr="00F678B5">
        <w:rPr>
          <w:bCs/>
          <w:sz w:val="26"/>
          <w:szCs w:val="26"/>
        </w:rPr>
        <w:t>–</w:t>
      </w:r>
      <w:r w:rsidR="00F678B5">
        <w:rPr>
          <w:bCs/>
          <w:sz w:val="26"/>
          <w:szCs w:val="26"/>
        </w:rPr>
        <w:br/>
      </w:r>
      <w:r w:rsidR="007F20B8" w:rsidRPr="00851406">
        <w:rPr>
          <w:sz w:val="26"/>
          <w:szCs w:val="26"/>
        </w:rPr>
        <w:t>895</w:t>
      </w:r>
      <w:r w:rsidRPr="00851406">
        <w:rPr>
          <w:sz w:val="26"/>
          <w:szCs w:val="26"/>
        </w:rPr>
        <w:t xml:space="preserve"> обращени</w:t>
      </w:r>
      <w:r w:rsidR="007F20B8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 xml:space="preserve"> (</w:t>
      </w:r>
      <w:r w:rsidR="007F20B8" w:rsidRPr="00851406">
        <w:rPr>
          <w:bCs/>
          <w:sz w:val="26"/>
          <w:szCs w:val="26"/>
        </w:rPr>
        <w:t>24</w:t>
      </w:r>
      <w:r w:rsidR="001B194C" w:rsidRPr="00851406">
        <w:rPr>
          <w:bCs/>
          <w:sz w:val="26"/>
          <w:szCs w:val="26"/>
        </w:rPr>
        <w:t> </w:t>
      </w:r>
      <w:r w:rsidRPr="00851406">
        <w:rPr>
          <w:bCs/>
          <w:sz w:val="26"/>
          <w:szCs w:val="26"/>
        </w:rPr>
        <w:t xml:space="preserve">% </w:t>
      </w:r>
      <w:r w:rsidRPr="00851406">
        <w:rPr>
          <w:sz w:val="26"/>
          <w:szCs w:val="26"/>
        </w:rPr>
        <w:t>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</w:t>
      </w:r>
      <w:r w:rsidR="00F678B5">
        <w:rPr>
          <w:sz w:val="26"/>
          <w:szCs w:val="26"/>
        </w:rPr>
        <w:t xml:space="preserve">ими лицами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без соответствующей регистрации в установленном законом порядке. Оставались актуальными для граждан вопросы уклонения от уплаты налогов, сокрыти</w:t>
      </w:r>
      <w:r w:rsidR="006754CB" w:rsidRPr="00851406">
        <w:rPr>
          <w:sz w:val="26"/>
          <w:szCs w:val="26"/>
        </w:rPr>
        <w:t>я</w:t>
      </w:r>
      <w:r w:rsidRPr="00851406">
        <w:rPr>
          <w:sz w:val="26"/>
          <w:szCs w:val="26"/>
        </w:rPr>
        <w:t xml:space="preserve"> организациями доходов и завышени</w:t>
      </w:r>
      <w:r w:rsidR="006754CB" w:rsidRPr="00851406">
        <w:rPr>
          <w:sz w:val="26"/>
          <w:szCs w:val="26"/>
        </w:rPr>
        <w:t>я</w:t>
      </w:r>
      <w:r w:rsidRPr="00851406">
        <w:rPr>
          <w:sz w:val="26"/>
          <w:szCs w:val="26"/>
        </w:rPr>
        <w:t xml:space="preserve"> расходов, </w:t>
      </w:r>
      <w:proofErr w:type="spellStart"/>
      <w:r w:rsidRPr="00851406">
        <w:rPr>
          <w:sz w:val="26"/>
          <w:szCs w:val="26"/>
        </w:rPr>
        <w:t>неудержани</w:t>
      </w:r>
      <w:r w:rsidR="006754CB" w:rsidRPr="00851406">
        <w:rPr>
          <w:sz w:val="26"/>
          <w:szCs w:val="26"/>
        </w:rPr>
        <w:t>я</w:t>
      </w:r>
      <w:proofErr w:type="spellEnd"/>
      <w:r w:rsidRPr="00851406">
        <w:rPr>
          <w:sz w:val="26"/>
          <w:szCs w:val="26"/>
        </w:rPr>
        <w:t xml:space="preserve"> и неуплат</w:t>
      </w:r>
      <w:r w:rsidR="006754CB" w:rsidRPr="00851406">
        <w:rPr>
          <w:sz w:val="26"/>
          <w:szCs w:val="26"/>
        </w:rPr>
        <w:t>ы</w:t>
      </w:r>
      <w:r w:rsidRPr="00851406">
        <w:rPr>
          <w:sz w:val="26"/>
          <w:szCs w:val="26"/>
        </w:rPr>
        <w:t xml:space="preserve"> НДФЛ </w:t>
      </w:r>
      <w:r w:rsidR="005348C1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и страховых взносов по трудовым договорам, выплат</w:t>
      </w:r>
      <w:r w:rsidR="006754CB" w:rsidRPr="00851406">
        <w:rPr>
          <w:sz w:val="26"/>
          <w:szCs w:val="26"/>
        </w:rPr>
        <w:t>ы</w:t>
      </w:r>
      <w:r w:rsidRPr="00851406">
        <w:rPr>
          <w:sz w:val="26"/>
          <w:szCs w:val="26"/>
        </w:rPr>
        <w:t xml:space="preserve"> неофициальной заработной платы.</w:t>
      </w:r>
    </w:p>
    <w:p w:rsidR="00AC61AB" w:rsidRPr="00851406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851406">
        <w:rPr>
          <w:color w:val="000000"/>
          <w:sz w:val="26"/>
          <w:szCs w:val="26"/>
        </w:rPr>
        <w:t xml:space="preserve">Значительное количество писем содержало </w:t>
      </w:r>
      <w:r w:rsidR="00AC61AB" w:rsidRPr="00851406">
        <w:rPr>
          <w:color w:val="000000"/>
          <w:sz w:val="26"/>
          <w:szCs w:val="26"/>
        </w:rPr>
        <w:t xml:space="preserve">вопросы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</w:t>
      </w:r>
      <w:r w:rsidR="007F20B8" w:rsidRPr="00851406">
        <w:rPr>
          <w:color w:val="000000"/>
          <w:sz w:val="26"/>
          <w:szCs w:val="26"/>
        </w:rPr>
        <w:t>570</w:t>
      </w:r>
      <w:r w:rsidR="00AC61AB" w:rsidRPr="00851406">
        <w:rPr>
          <w:color w:val="000000"/>
          <w:sz w:val="26"/>
          <w:szCs w:val="26"/>
        </w:rPr>
        <w:t xml:space="preserve"> обращени</w:t>
      </w:r>
      <w:r w:rsidR="007F20B8" w:rsidRPr="00851406">
        <w:rPr>
          <w:color w:val="000000"/>
          <w:sz w:val="26"/>
          <w:szCs w:val="26"/>
        </w:rPr>
        <w:t>й</w:t>
      </w:r>
      <w:r w:rsidR="00AC61AB" w:rsidRPr="00851406">
        <w:rPr>
          <w:color w:val="000000"/>
          <w:sz w:val="26"/>
          <w:szCs w:val="26"/>
        </w:rPr>
        <w:t xml:space="preserve"> (1</w:t>
      </w:r>
      <w:r w:rsidR="007F20B8" w:rsidRPr="00851406">
        <w:rPr>
          <w:color w:val="000000"/>
          <w:sz w:val="26"/>
          <w:szCs w:val="26"/>
        </w:rPr>
        <w:t>5</w:t>
      </w:r>
      <w:r w:rsidR="00AC61AB" w:rsidRPr="00851406">
        <w:rPr>
          <w:color w:val="000000"/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7F20B8" w:rsidRPr="00851406" w:rsidRDefault="00AC61AB" w:rsidP="007F20B8">
      <w:pPr>
        <w:ind w:firstLine="709"/>
        <w:jc w:val="both"/>
        <w:rPr>
          <w:color w:val="000000"/>
          <w:sz w:val="26"/>
          <w:szCs w:val="26"/>
        </w:rPr>
      </w:pPr>
      <w:r w:rsidRPr="00851406">
        <w:rPr>
          <w:color w:val="000000"/>
          <w:sz w:val="26"/>
          <w:szCs w:val="26"/>
        </w:rPr>
        <w:t xml:space="preserve">Немалую часть в текущем периоде составляли обращения </w:t>
      </w:r>
      <w:r w:rsidR="007F20B8" w:rsidRPr="00851406">
        <w:rPr>
          <w:color w:val="000000"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 – 397 обращений (11 % от общего числа). Налогоплательщики обращали внимание на следующие вопросы:</w:t>
      </w:r>
    </w:p>
    <w:p w:rsidR="007F20B8" w:rsidRPr="00851406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851406">
        <w:rPr>
          <w:color w:val="000000"/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851406">
        <w:rPr>
          <w:color w:val="000000"/>
          <w:sz w:val="26"/>
          <w:szCs w:val="26"/>
        </w:rPr>
        <w:br/>
        <w:t>об уплате налогов и страховых взносов;</w:t>
      </w:r>
    </w:p>
    <w:p w:rsidR="007F20B8" w:rsidRPr="00851406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851406">
        <w:rPr>
          <w:color w:val="000000"/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851406">
        <w:rPr>
          <w:color w:val="000000"/>
          <w:sz w:val="26"/>
          <w:szCs w:val="26"/>
        </w:rPr>
        <w:br/>
        <w:t>на праве собственности;</w:t>
      </w:r>
    </w:p>
    <w:p w:rsidR="007F20B8" w:rsidRPr="00851406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851406">
        <w:rPr>
          <w:color w:val="000000"/>
          <w:sz w:val="26"/>
          <w:szCs w:val="26"/>
        </w:rPr>
        <w:lastRenderedPageBreak/>
        <w:t>– отсутствие информации по ранее уплаченным налогам в бюджетную систему.</w:t>
      </w:r>
    </w:p>
    <w:p w:rsidR="00B7431C" w:rsidRPr="00851406" w:rsidRDefault="007F20B8" w:rsidP="005348C1">
      <w:pPr>
        <w:ind w:firstLine="709"/>
        <w:jc w:val="both"/>
        <w:rPr>
          <w:color w:val="000000"/>
          <w:sz w:val="26"/>
          <w:szCs w:val="26"/>
        </w:rPr>
      </w:pPr>
      <w:r w:rsidRPr="00851406">
        <w:rPr>
          <w:color w:val="000000"/>
          <w:sz w:val="26"/>
          <w:szCs w:val="26"/>
        </w:rPr>
        <w:t xml:space="preserve">В июле 2021 года поступило значительное количество писем  </w:t>
      </w:r>
      <w:r w:rsidR="00AC61AB" w:rsidRPr="00851406">
        <w:rPr>
          <w:color w:val="000000"/>
          <w:sz w:val="26"/>
          <w:szCs w:val="26"/>
        </w:rPr>
        <w:t xml:space="preserve">по </w:t>
      </w:r>
      <w:r w:rsidR="00B7431C" w:rsidRPr="00851406">
        <w:rPr>
          <w:color w:val="000000"/>
          <w:sz w:val="26"/>
          <w:szCs w:val="26"/>
        </w:rPr>
        <w:t>вопрос</w:t>
      </w:r>
      <w:r w:rsidR="00AC61AB" w:rsidRPr="00851406">
        <w:rPr>
          <w:color w:val="000000"/>
          <w:sz w:val="26"/>
          <w:szCs w:val="26"/>
        </w:rPr>
        <w:t xml:space="preserve">ам </w:t>
      </w:r>
      <w:r w:rsidR="00B7431C" w:rsidRPr="00851406">
        <w:rPr>
          <w:color w:val="000000"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AE4A6A" w:rsidRPr="00851406">
        <w:rPr>
          <w:color w:val="000000"/>
          <w:sz w:val="26"/>
          <w:szCs w:val="26"/>
        </w:rPr>
        <w:t> </w:t>
      </w:r>
      <w:r w:rsidR="006B443B" w:rsidRPr="00851406">
        <w:rPr>
          <w:color w:val="000000"/>
          <w:sz w:val="26"/>
          <w:szCs w:val="26"/>
        </w:rPr>
        <w:t xml:space="preserve">– </w:t>
      </w:r>
      <w:r w:rsidR="00B07CC3" w:rsidRPr="00851406">
        <w:rPr>
          <w:color w:val="000000"/>
          <w:sz w:val="26"/>
          <w:szCs w:val="26"/>
        </w:rPr>
        <w:t>3</w:t>
      </w:r>
      <w:r w:rsidRPr="00851406">
        <w:rPr>
          <w:color w:val="000000"/>
          <w:sz w:val="26"/>
          <w:szCs w:val="26"/>
        </w:rPr>
        <w:t>22</w:t>
      </w:r>
      <w:r w:rsidR="006B443B" w:rsidRPr="00851406">
        <w:rPr>
          <w:color w:val="000000"/>
          <w:sz w:val="26"/>
          <w:szCs w:val="26"/>
        </w:rPr>
        <w:t> </w:t>
      </w:r>
      <w:r w:rsidR="00B7431C" w:rsidRPr="00851406">
        <w:rPr>
          <w:color w:val="000000"/>
          <w:sz w:val="26"/>
          <w:szCs w:val="26"/>
        </w:rPr>
        <w:t>обращени</w:t>
      </w:r>
      <w:r w:rsidRPr="00851406">
        <w:rPr>
          <w:color w:val="000000"/>
          <w:sz w:val="26"/>
          <w:szCs w:val="26"/>
        </w:rPr>
        <w:t>я</w:t>
      </w:r>
      <w:r w:rsidR="00B7431C" w:rsidRPr="00851406">
        <w:rPr>
          <w:color w:val="000000"/>
          <w:sz w:val="26"/>
          <w:szCs w:val="26"/>
        </w:rPr>
        <w:t xml:space="preserve"> (</w:t>
      </w:r>
      <w:r w:rsidRPr="00851406">
        <w:rPr>
          <w:color w:val="000000"/>
          <w:sz w:val="26"/>
          <w:szCs w:val="26"/>
        </w:rPr>
        <w:t>9</w:t>
      </w:r>
      <w:r w:rsidR="001B194C" w:rsidRPr="00851406">
        <w:rPr>
          <w:color w:val="000000"/>
          <w:sz w:val="26"/>
          <w:szCs w:val="26"/>
        </w:rPr>
        <w:t> </w:t>
      </w:r>
      <w:r w:rsidR="00B7431C" w:rsidRPr="00851406">
        <w:rPr>
          <w:color w:val="000000"/>
          <w:sz w:val="26"/>
          <w:szCs w:val="26"/>
        </w:rPr>
        <w:t xml:space="preserve">% от общего числа). Налогоплательщиков интересовали вопросы, связанные с порядком предоставления имущественного налогового вычета НДФЛ </w:t>
      </w:r>
      <w:r w:rsidR="00F678B5">
        <w:rPr>
          <w:color w:val="000000"/>
          <w:sz w:val="26"/>
          <w:szCs w:val="26"/>
        </w:rPr>
        <w:br/>
      </w:r>
      <w:r w:rsidR="00B7431C" w:rsidRPr="00851406">
        <w:rPr>
          <w:color w:val="000000"/>
          <w:sz w:val="26"/>
          <w:szCs w:val="26"/>
        </w:rPr>
        <w:t>по расходам на приобретение жилого дома и земельного участка. Кроме того, граждане просили разъяснить порядок начисления и упл</w:t>
      </w:r>
      <w:r w:rsidR="00F678B5">
        <w:rPr>
          <w:color w:val="000000"/>
          <w:sz w:val="26"/>
          <w:szCs w:val="26"/>
        </w:rPr>
        <w:t xml:space="preserve">аты НДФЛ при продаже имущества, </w:t>
      </w:r>
      <w:r w:rsidR="00B7431C" w:rsidRPr="00851406">
        <w:rPr>
          <w:color w:val="000000"/>
          <w:sz w:val="26"/>
          <w:szCs w:val="26"/>
        </w:rPr>
        <w:t>а также де</w:t>
      </w:r>
      <w:r w:rsidR="00F678B5">
        <w:rPr>
          <w:color w:val="000000"/>
          <w:sz w:val="26"/>
          <w:szCs w:val="26"/>
        </w:rPr>
        <w:t xml:space="preserve">кларирования полученного дохода </w:t>
      </w:r>
      <w:r w:rsidR="00B7431C" w:rsidRPr="00851406">
        <w:rPr>
          <w:color w:val="000000"/>
          <w:sz w:val="26"/>
          <w:szCs w:val="26"/>
        </w:rPr>
        <w:t>от различного рода деятельности на территории Российской Федерации.</w:t>
      </w:r>
    </w:p>
    <w:p w:rsidR="00AC61AB" w:rsidRPr="00851406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851406">
        <w:rPr>
          <w:color w:val="000000"/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="004544D5" w:rsidRPr="00851406">
        <w:rPr>
          <w:color w:val="000000"/>
          <w:sz w:val="26"/>
          <w:szCs w:val="26"/>
        </w:rPr>
        <w:br/>
      </w:r>
      <w:r w:rsidRPr="00851406">
        <w:rPr>
          <w:color w:val="000000"/>
          <w:sz w:val="26"/>
          <w:szCs w:val="26"/>
        </w:rPr>
        <w:t>в виде фиксированного платежа.</w:t>
      </w:r>
    </w:p>
    <w:p w:rsidR="008F66FA" w:rsidRPr="00851406" w:rsidRDefault="00AC61AB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Среди писем, поступивших от заявителей, немалую часть составляли обращения </w:t>
      </w:r>
      <w:r w:rsidR="00B7431C" w:rsidRPr="00851406">
        <w:rPr>
          <w:sz w:val="26"/>
          <w:szCs w:val="26"/>
        </w:rPr>
        <w:t>по вопросам обжалования решений налоговых органов и должностных лиц</w:t>
      </w:r>
      <w:r w:rsidR="00F678B5">
        <w:rPr>
          <w:sz w:val="26"/>
          <w:szCs w:val="26"/>
        </w:rPr>
        <w:t> </w:t>
      </w:r>
      <w:r w:rsidR="00B7431C" w:rsidRPr="00851406">
        <w:rPr>
          <w:sz w:val="26"/>
          <w:szCs w:val="26"/>
        </w:rPr>
        <w:t xml:space="preserve">–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2</w:t>
      </w:r>
      <w:r w:rsidR="007F20B8" w:rsidRPr="00851406">
        <w:rPr>
          <w:sz w:val="26"/>
          <w:szCs w:val="26"/>
        </w:rPr>
        <w:t>73</w:t>
      </w:r>
      <w:r w:rsidRPr="00851406">
        <w:rPr>
          <w:sz w:val="26"/>
          <w:szCs w:val="26"/>
        </w:rPr>
        <w:t xml:space="preserve"> </w:t>
      </w:r>
      <w:r w:rsidR="006B443B" w:rsidRPr="00851406">
        <w:rPr>
          <w:sz w:val="26"/>
          <w:szCs w:val="26"/>
        </w:rPr>
        <w:t>обращени</w:t>
      </w:r>
      <w:r w:rsidR="007F20B8" w:rsidRPr="00851406">
        <w:rPr>
          <w:sz w:val="26"/>
          <w:szCs w:val="26"/>
        </w:rPr>
        <w:t>я</w:t>
      </w:r>
      <w:r w:rsidR="00B7431C" w:rsidRPr="00851406">
        <w:rPr>
          <w:sz w:val="26"/>
          <w:szCs w:val="26"/>
        </w:rPr>
        <w:t xml:space="preserve"> (</w:t>
      </w:r>
      <w:r w:rsidR="007F20B8" w:rsidRPr="00851406">
        <w:rPr>
          <w:sz w:val="26"/>
          <w:szCs w:val="26"/>
        </w:rPr>
        <w:t>7</w:t>
      </w:r>
      <w:r w:rsidRPr="00851406">
        <w:rPr>
          <w:sz w:val="26"/>
          <w:szCs w:val="26"/>
        </w:rPr>
        <w:t> </w:t>
      </w:r>
      <w:r w:rsidR="00B7431C" w:rsidRPr="00851406">
        <w:rPr>
          <w:sz w:val="26"/>
          <w:szCs w:val="26"/>
        </w:rPr>
        <w:t xml:space="preserve">% от общего числа). </w:t>
      </w:r>
      <w:r w:rsidR="008F66FA" w:rsidRPr="00851406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</w:t>
      </w:r>
      <w:r w:rsidR="00F678B5">
        <w:rPr>
          <w:sz w:val="26"/>
          <w:szCs w:val="26"/>
        </w:rPr>
        <w:br/>
      </w:r>
      <w:r w:rsidR="008F66FA" w:rsidRPr="00851406">
        <w:rPr>
          <w:sz w:val="26"/>
          <w:szCs w:val="26"/>
        </w:rPr>
        <w:t>и возврата налогового вычета.</w:t>
      </w:r>
    </w:p>
    <w:p w:rsidR="007F20B8" w:rsidRPr="00851406" w:rsidRDefault="00B07CC3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Как и в </w:t>
      </w:r>
      <w:r w:rsidR="00504BF4" w:rsidRPr="00851406">
        <w:rPr>
          <w:sz w:val="26"/>
          <w:szCs w:val="26"/>
        </w:rPr>
        <w:t xml:space="preserve">предыдущих периодах, продолжали поступать письма граждан </w:t>
      </w:r>
      <w:r w:rsidR="007F20B8" w:rsidRPr="00851406">
        <w:rPr>
          <w:sz w:val="26"/>
          <w:szCs w:val="26"/>
        </w:rPr>
        <w:br/>
      </w:r>
      <w:r w:rsidR="00AC61AB" w:rsidRPr="00851406">
        <w:rPr>
          <w:sz w:val="26"/>
          <w:szCs w:val="26"/>
        </w:rPr>
        <w:t xml:space="preserve">по </w:t>
      </w:r>
      <w:r w:rsidR="007F20B8" w:rsidRPr="00851406">
        <w:rPr>
          <w:sz w:val="26"/>
          <w:szCs w:val="26"/>
        </w:rPr>
        <w:t>вопросам учета налогоплательщиков, получения и отказа от ИНН</w:t>
      </w:r>
      <w:r w:rsidR="00F678B5">
        <w:rPr>
          <w:sz w:val="26"/>
          <w:szCs w:val="26"/>
        </w:rPr>
        <w:t> </w:t>
      </w:r>
      <w:r w:rsidR="007F20B8" w:rsidRPr="00851406">
        <w:rPr>
          <w:sz w:val="26"/>
          <w:szCs w:val="26"/>
        </w:rPr>
        <w:t xml:space="preserve">– </w:t>
      </w:r>
      <w:r w:rsidR="007F20B8" w:rsidRPr="00851406">
        <w:rPr>
          <w:sz w:val="26"/>
          <w:szCs w:val="26"/>
        </w:rPr>
        <w:br/>
        <w:t xml:space="preserve">181 обращение (5 % от общего числа). Заявители продолжали обращаться </w:t>
      </w:r>
      <w:r w:rsidR="007F20B8" w:rsidRPr="00851406">
        <w:rPr>
          <w:sz w:val="26"/>
          <w:szCs w:val="26"/>
        </w:rPr>
        <w:br/>
        <w:t xml:space="preserve">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</w:t>
      </w:r>
      <w:r w:rsidR="00F678B5">
        <w:rPr>
          <w:sz w:val="26"/>
          <w:szCs w:val="26"/>
        </w:rPr>
        <w:br/>
      </w:r>
      <w:r w:rsidR="007F20B8" w:rsidRPr="00851406">
        <w:rPr>
          <w:sz w:val="26"/>
          <w:szCs w:val="26"/>
        </w:rPr>
        <w:t>в ЕГРН и ЕГРИП.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Наряду </w:t>
      </w:r>
      <w:proofErr w:type="gramStart"/>
      <w:r w:rsidRPr="00851406">
        <w:rPr>
          <w:sz w:val="26"/>
          <w:szCs w:val="26"/>
        </w:rPr>
        <w:t>с</w:t>
      </w:r>
      <w:proofErr w:type="gramEnd"/>
      <w:r w:rsidRPr="00851406">
        <w:rPr>
          <w:sz w:val="26"/>
          <w:szCs w:val="26"/>
        </w:rPr>
        <w:t xml:space="preserve"> </w:t>
      </w:r>
      <w:proofErr w:type="gramStart"/>
      <w:r w:rsidRPr="00851406">
        <w:rPr>
          <w:sz w:val="26"/>
          <w:szCs w:val="26"/>
        </w:rPr>
        <w:t>вышеуказанными</w:t>
      </w:r>
      <w:proofErr w:type="gramEnd"/>
      <w:r w:rsidRPr="00851406">
        <w:rPr>
          <w:sz w:val="26"/>
          <w:szCs w:val="26"/>
        </w:rPr>
        <w:t xml:space="preserve"> оставались актуальными вопросы осуществления организации и контроля за проведением лотерей и азартных игр в букмекерских конторах и тотализаторах – 153 обращения (4,1 % от общего числа). Рассматривались обращения граждан, которые включали в себя следующие вопросы: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законности проведения в Интернете различного рода игр и распространение </w:t>
      </w:r>
      <w:r w:rsidRPr="00851406">
        <w:rPr>
          <w:sz w:val="26"/>
          <w:szCs w:val="26"/>
        </w:rPr>
        <w:br/>
        <w:t xml:space="preserve">на них требований Федерального закона от 29.12.2006 № 244-ФЗ </w:t>
      </w:r>
      <w:r w:rsidRPr="00851406">
        <w:rPr>
          <w:sz w:val="26"/>
          <w:szCs w:val="26"/>
        </w:rPr>
        <w:br/>
        <w:t>«О государственном регулировании деятельности по организации и проведению азартных игр»;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нарушения требований Федерального закона от 11.11.2003 № 138-ФЗ </w:t>
      </w:r>
      <w:r w:rsidRPr="00851406">
        <w:rPr>
          <w:sz w:val="26"/>
          <w:szCs w:val="26"/>
        </w:rPr>
        <w:br/>
        <w:t>«О лотереях», а также условий проведения государственных лотерей;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нарушения требований, установленных Федеральным законом </w:t>
      </w:r>
      <w:r w:rsidRPr="00851406">
        <w:rPr>
          <w:sz w:val="26"/>
          <w:szCs w:val="26"/>
        </w:rPr>
        <w:br/>
        <w:t>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нарушения прав участников азартных игр в букмекерских конторах </w:t>
      </w:r>
      <w:r w:rsidRPr="00851406">
        <w:rPr>
          <w:sz w:val="26"/>
          <w:szCs w:val="26"/>
        </w:rPr>
        <w:br/>
        <w:t>и тотализаторах.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регистрации юридических лиц, физических лиц в качестве индивидуальных предпринимателей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и крестьянских (фермерских) хозяйств – 144 обращения (3,8 % от общего числа).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В указанных обращениях наиболее часто встречались вопросы: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proofErr w:type="gramStart"/>
      <w:r w:rsidRPr="00851406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851406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  <w:proofErr w:type="gramEnd"/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при прекращении физическими лицами деятельности </w:t>
      </w:r>
      <w:r w:rsidRPr="00851406">
        <w:rPr>
          <w:sz w:val="26"/>
          <w:szCs w:val="26"/>
        </w:rPr>
        <w:br/>
        <w:t>в качестве индивидуальных предпринимателей;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отсутствия сведений о юридическом лице или индивидуальном предпринимателе в Едином реестре </w:t>
      </w:r>
      <w:r w:rsidR="00F678B5">
        <w:rPr>
          <w:sz w:val="26"/>
          <w:szCs w:val="26"/>
        </w:rPr>
        <w:t xml:space="preserve">субъектов малого и среднего </w:t>
      </w:r>
      <w:r w:rsidRPr="00851406">
        <w:rPr>
          <w:sz w:val="26"/>
          <w:szCs w:val="26"/>
        </w:rPr>
        <w:t>предпринимательства;</w:t>
      </w:r>
    </w:p>
    <w:p w:rsidR="007F20B8" w:rsidRPr="00851406" w:rsidRDefault="007F20B8" w:rsidP="007F20B8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присвоения (изменение) адресов и размещением сведений о них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в Федеральной информационной адресной системе (ФИАС).</w:t>
      </w:r>
    </w:p>
    <w:p w:rsidR="000D155D" w:rsidRPr="00851406" w:rsidRDefault="007F20B8" w:rsidP="000D155D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>Вместе с тем, в отчетном периоде от граждан поступали обращения, содержащие вопросы администрирования имущественных налогов</w:t>
      </w:r>
      <w:r w:rsidR="000D155D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– </w:t>
      </w:r>
      <w:r w:rsidR="000D155D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1</w:t>
      </w:r>
      <w:r w:rsidR="000D155D" w:rsidRPr="00851406">
        <w:rPr>
          <w:sz w:val="26"/>
          <w:szCs w:val="26"/>
        </w:rPr>
        <w:t>30</w:t>
      </w:r>
      <w:r w:rsidRPr="00851406">
        <w:rPr>
          <w:sz w:val="26"/>
          <w:szCs w:val="26"/>
        </w:rPr>
        <w:t xml:space="preserve"> обращени</w:t>
      </w:r>
      <w:r w:rsidR="000D155D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 xml:space="preserve"> (</w:t>
      </w:r>
      <w:r w:rsidR="000D155D" w:rsidRPr="00851406">
        <w:rPr>
          <w:sz w:val="26"/>
          <w:szCs w:val="26"/>
        </w:rPr>
        <w:t>3,4</w:t>
      </w:r>
      <w:r w:rsidRPr="00851406">
        <w:rPr>
          <w:sz w:val="26"/>
          <w:szCs w:val="26"/>
        </w:rPr>
        <w:t xml:space="preserve"> % от общего числа). В текущем периоде граждане обращались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по вопросам разъяснения исчисления и уплаты </w:t>
      </w:r>
      <w:r w:rsidR="000D155D" w:rsidRPr="00851406">
        <w:rPr>
          <w:sz w:val="26"/>
          <w:szCs w:val="26"/>
        </w:rPr>
        <w:t>транспортного налога </w:t>
      </w:r>
      <w:r w:rsidRPr="00851406">
        <w:rPr>
          <w:sz w:val="26"/>
          <w:szCs w:val="26"/>
        </w:rPr>
        <w:t xml:space="preserve">– </w:t>
      </w:r>
      <w:r w:rsidR="000D155D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3</w:t>
      </w:r>
      <w:r w:rsidR="000D155D" w:rsidRPr="00851406">
        <w:rPr>
          <w:sz w:val="26"/>
          <w:szCs w:val="26"/>
        </w:rPr>
        <w:t>8</w:t>
      </w:r>
      <w:r w:rsidRPr="00851406">
        <w:rPr>
          <w:sz w:val="26"/>
          <w:szCs w:val="26"/>
        </w:rPr>
        <w:t xml:space="preserve"> обращений (1</w:t>
      </w:r>
      <w:r w:rsidR="000D155D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>% от общего числа) и</w:t>
      </w:r>
      <w:r w:rsidR="000D155D" w:rsidRPr="00851406">
        <w:rPr>
          <w:sz w:val="26"/>
          <w:szCs w:val="26"/>
        </w:rPr>
        <w:t xml:space="preserve"> налога на имущество </w:t>
      </w:r>
      <w:r w:rsidRPr="00851406">
        <w:rPr>
          <w:sz w:val="26"/>
          <w:szCs w:val="26"/>
        </w:rPr>
        <w:t xml:space="preserve">– </w:t>
      </w:r>
      <w:r w:rsidR="000D155D" w:rsidRPr="00851406">
        <w:rPr>
          <w:sz w:val="26"/>
          <w:szCs w:val="26"/>
        </w:rPr>
        <w:t>30</w:t>
      </w:r>
      <w:r w:rsidRPr="00851406">
        <w:rPr>
          <w:sz w:val="26"/>
          <w:szCs w:val="26"/>
        </w:rPr>
        <w:t xml:space="preserve"> обращений </w:t>
      </w:r>
      <w:r w:rsidR="000D155D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(</w:t>
      </w:r>
      <w:r w:rsidR="000D155D" w:rsidRPr="00851406">
        <w:rPr>
          <w:sz w:val="26"/>
          <w:szCs w:val="26"/>
        </w:rPr>
        <w:t>0,8</w:t>
      </w:r>
      <w:r w:rsidRPr="00851406">
        <w:rPr>
          <w:sz w:val="26"/>
          <w:szCs w:val="26"/>
        </w:rPr>
        <w:t xml:space="preserve"> % от общего числа), а также уточнения сведений об объектах налогообложения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в едином налоговом уведомлении на уплату имущественных налогов</w:t>
      </w:r>
      <w:r w:rsidR="000D155D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– </w:t>
      </w:r>
      <w:r w:rsidR="000D155D" w:rsidRPr="00851406">
        <w:rPr>
          <w:sz w:val="26"/>
          <w:szCs w:val="26"/>
        </w:rPr>
        <w:br/>
        <w:t>23</w:t>
      </w:r>
      <w:r w:rsidRPr="00851406">
        <w:rPr>
          <w:sz w:val="26"/>
          <w:szCs w:val="26"/>
        </w:rPr>
        <w:t xml:space="preserve"> обращени</w:t>
      </w:r>
      <w:r w:rsidR="000D155D" w:rsidRPr="00851406">
        <w:rPr>
          <w:sz w:val="26"/>
          <w:szCs w:val="26"/>
        </w:rPr>
        <w:t>я</w:t>
      </w:r>
      <w:r w:rsidRPr="00851406">
        <w:rPr>
          <w:sz w:val="26"/>
          <w:szCs w:val="26"/>
        </w:rPr>
        <w:t xml:space="preserve"> (</w:t>
      </w:r>
      <w:r w:rsidR="000D155D" w:rsidRPr="00851406">
        <w:rPr>
          <w:sz w:val="26"/>
          <w:szCs w:val="26"/>
        </w:rPr>
        <w:t>0,6 </w:t>
      </w:r>
      <w:r w:rsidRPr="00851406">
        <w:rPr>
          <w:sz w:val="26"/>
          <w:szCs w:val="26"/>
        </w:rPr>
        <w:t xml:space="preserve">% от общего числа). По вопросу исчисления и уплаты земельного налога поступило </w:t>
      </w:r>
      <w:r w:rsidR="000D155D" w:rsidRPr="00851406">
        <w:rPr>
          <w:sz w:val="26"/>
          <w:szCs w:val="26"/>
        </w:rPr>
        <w:t xml:space="preserve">20 </w:t>
      </w:r>
      <w:r w:rsidRPr="00851406">
        <w:rPr>
          <w:sz w:val="26"/>
          <w:szCs w:val="26"/>
        </w:rPr>
        <w:t>обращений (0,</w:t>
      </w:r>
      <w:r w:rsidR="000D155D" w:rsidRPr="00851406">
        <w:rPr>
          <w:sz w:val="26"/>
          <w:szCs w:val="26"/>
        </w:rPr>
        <w:t>5</w:t>
      </w:r>
      <w:r w:rsidRPr="00851406">
        <w:rPr>
          <w:sz w:val="26"/>
          <w:szCs w:val="26"/>
        </w:rPr>
        <w:t xml:space="preserve"> % от общего числа). </w:t>
      </w:r>
      <w:proofErr w:type="gramStart"/>
      <w:r w:rsidRPr="00851406">
        <w:rPr>
          <w:sz w:val="26"/>
          <w:szCs w:val="26"/>
        </w:rPr>
        <w:t xml:space="preserve">Также заявители просили пересчитать сумму налога к уплате в связи с прекращением права собственности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на объект налогообложения, направляли сведения для предоставления им льгот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по уплате налога – 1</w:t>
      </w:r>
      <w:r w:rsidR="000D155D" w:rsidRPr="00851406">
        <w:rPr>
          <w:sz w:val="26"/>
          <w:szCs w:val="26"/>
        </w:rPr>
        <w:t>5</w:t>
      </w:r>
      <w:r w:rsidRPr="00851406">
        <w:rPr>
          <w:sz w:val="26"/>
          <w:szCs w:val="26"/>
        </w:rPr>
        <w:t xml:space="preserve"> обращений (0,4 % от общего числа) и сообщали о неполучении налоговых уведомлений на уплату имущественных налогов и об отсутствии начислений по налогам в личном кабинете – 4 обращения (0,1 % от общего числа).</w:t>
      </w:r>
      <w:proofErr w:type="gramEnd"/>
    </w:p>
    <w:p w:rsidR="00AC61AB" w:rsidRPr="00851406" w:rsidRDefault="000D155D" w:rsidP="000D155D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Граждан по-прежнему интересовали </w:t>
      </w:r>
      <w:r w:rsidR="00AC61AB" w:rsidRPr="00851406">
        <w:rPr>
          <w:sz w:val="26"/>
          <w:szCs w:val="26"/>
        </w:rPr>
        <w:t>вопрос</w:t>
      </w:r>
      <w:r w:rsidRPr="00851406">
        <w:rPr>
          <w:sz w:val="26"/>
          <w:szCs w:val="26"/>
        </w:rPr>
        <w:t>ы</w:t>
      </w:r>
      <w:r w:rsidR="00AC61AB" w:rsidRPr="00851406">
        <w:rPr>
          <w:sz w:val="26"/>
          <w:szCs w:val="26"/>
        </w:rPr>
        <w:t xml:space="preserve"> налогообложения малого бизнеса, специальных налоговых режимов – 1</w:t>
      </w:r>
      <w:r w:rsidRPr="00851406">
        <w:rPr>
          <w:sz w:val="26"/>
          <w:szCs w:val="26"/>
        </w:rPr>
        <w:t>24</w:t>
      </w:r>
      <w:r w:rsidR="00AC61AB" w:rsidRPr="00851406">
        <w:rPr>
          <w:sz w:val="26"/>
          <w:szCs w:val="26"/>
        </w:rPr>
        <w:t> обращени</w:t>
      </w:r>
      <w:r w:rsidRPr="00851406">
        <w:rPr>
          <w:sz w:val="26"/>
          <w:szCs w:val="26"/>
        </w:rPr>
        <w:t>я</w:t>
      </w:r>
      <w:r w:rsidR="00AC61AB" w:rsidRPr="00851406">
        <w:rPr>
          <w:sz w:val="26"/>
          <w:szCs w:val="26"/>
        </w:rPr>
        <w:t xml:space="preserve"> (</w:t>
      </w:r>
      <w:r w:rsidRPr="00851406">
        <w:rPr>
          <w:sz w:val="26"/>
          <w:szCs w:val="26"/>
        </w:rPr>
        <w:t>3,3</w:t>
      </w:r>
      <w:r w:rsidR="00AC61AB" w:rsidRPr="00851406">
        <w:rPr>
          <w:sz w:val="26"/>
          <w:szCs w:val="26"/>
        </w:rPr>
        <w:t> % от общего числа). В своих обращениях граждане интересовались следующими вопросами:</w:t>
      </w:r>
    </w:p>
    <w:p w:rsidR="00AC61AB" w:rsidRPr="00851406" w:rsidRDefault="00AC61AB" w:rsidP="00AC61AB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851406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AC61AB" w:rsidRPr="00851406" w:rsidRDefault="00AC61AB" w:rsidP="00AC61AB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>– порядком применения налога на профессиональный доход;</w:t>
      </w:r>
    </w:p>
    <w:p w:rsidR="00AC61AB" w:rsidRPr="00851406" w:rsidRDefault="00AC61AB" w:rsidP="00AC61AB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851406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AC61AB" w:rsidRPr="00851406" w:rsidRDefault="00AC61AB" w:rsidP="00AC61AB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AC61AB" w:rsidRPr="00851406" w:rsidRDefault="00AC61AB" w:rsidP="00AC61AB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>– возможностью отмены специального налогового режима системы налогообложения в виде единого налога на вмененный доход для отдельных видов деятельности.</w:t>
      </w:r>
    </w:p>
    <w:p w:rsidR="00F24387" w:rsidRPr="00851406" w:rsidRDefault="00D60C55" w:rsidP="00B9303F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>Кроме того, продолжали поступать письма граждан по вопросам</w:t>
      </w:r>
      <w:r w:rsidR="00821DD7" w:rsidRPr="00851406">
        <w:rPr>
          <w:sz w:val="26"/>
          <w:szCs w:val="26"/>
        </w:rPr>
        <w:t xml:space="preserve"> налоговой отчетности– 1</w:t>
      </w:r>
      <w:r w:rsidR="000D155D" w:rsidRPr="00851406">
        <w:rPr>
          <w:sz w:val="26"/>
          <w:szCs w:val="26"/>
        </w:rPr>
        <w:t>10</w:t>
      </w:r>
      <w:r w:rsidR="00821DD7" w:rsidRPr="00851406">
        <w:rPr>
          <w:sz w:val="26"/>
          <w:szCs w:val="26"/>
        </w:rPr>
        <w:t xml:space="preserve"> обращени</w:t>
      </w:r>
      <w:r w:rsidR="000D155D" w:rsidRPr="00851406">
        <w:rPr>
          <w:sz w:val="26"/>
          <w:szCs w:val="26"/>
        </w:rPr>
        <w:t>й</w:t>
      </w:r>
      <w:r w:rsidR="00821DD7" w:rsidRPr="00851406">
        <w:rPr>
          <w:sz w:val="26"/>
          <w:szCs w:val="26"/>
        </w:rPr>
        <w:t xml:space="preserve"> (</w:t>
      </w:r>
      <w:r w:rsidR="000D155D" w:rsidRPr="00851406">
        <w:rPr>
          <w:sz w:val="26"/>
          <w:szCs w:val="26"/>
        </w:rPr>
        <w:t>2,9</w:t>
      </w:r>
      <w:r w:rsidR="00AA012F" w:rsidRPr="00851406">
        <w:rPr>
          <w:sz w:val="26"/>
          <w:szCs w:val="26"/>
        </w:rPr>
        <w:t> </w:t>
      </w:r>
      <w:r w:rsidR="00821DD7" w:rsidRPr="00851406">
        <w:rPr>
          <w:sz w:val="26"/>
          <w:szCs w:val="26"/>
        </w:rPr>
        <w:t>% от общего числа).</w:t>
      </w:r>
      <w:r w:rsidR="005D6949" w:rsidRPr="00851406">
        <w:rPr>
          <w:sz w:val="26"/>
          <w:szCs w:val="26"/>
        </w:rPr>
        <w:t xml:space="preserve"> В большинстве случаев заявители обращались с вопросами, касающимися порядка проведения камеральной налоговой проверки, в том числе: предоставления необходимого перечня документов, </w:t>
      </w:r>
      <w:r w:rsidR="00AA012F" w:rsidRPr="00851406">
        <w:rPr>
          <w:sz w:val="26"/>
          <w:szCs w:val="26"/>
        </w:rPr>
        <w:t>осуществления мероприятий налогового контроля в рамках проведения камеральной налоговой проверки и нарушение сроков ее проведения</w:t>
      </w:r>
      <w:r w:rsidR="00C46280" w:rsidRPr="00851406">
        <w:rPr>
          <w:sz w:val="26"/>
          <w:szCs w:val="26"/>
        </w:rPr>
        <w:t>.</w:t>
      </w:r>
    </w:p>
    <w:p w:rsidR="00B9303F" w:rsidRPr="00851406" w:rsidRDefault="00B9303F" w:rsidP="00B9303F">
      <w:pPr>
        <w:ind w:firstLine="709"/>
        <w:jc w:val="both"/>
        <w:rPr>
          <w:sz w:val="26"/>
          <w:szCs w:val="26"/>
        </w:rPr>
      </w:pPr>
      <w:proofErr w:type="gramStart"/>
      <w:r w:rsidRPr="00851406">
        <w:rPr>
          <w:sz w:val="26"/>
          <w:szCs w:val="26"/>
        </w:rPr>
        <w:t>Помимо этого</w:t>
      </w:r>
      <w:r w:rsidR="00901143" w:rsidRPr="00851406">
        <w:rPr>
          <w:sz w:val="26"/>
          <w:szCs w:val="26"/>
        </w:rPr>
        <w:t>, часть обращений, поступивших в ЦА ФНС России в отчетном периоде, касал</w:t>
      </w:r>
      <w:r w:rsidRPr="00851406">
        <w:rPr>
          <w:sz w:val="26"/>
          <w:szCs w:val="26"/>
        </w:rPr>
        <w:t xml:space="preserve">ись </w:t>
      </w:r>
      <w:r w:rsidR="00804AA5" w:rsidRPr="00851406">
        <w:rPr>
          <w:sz w:val="26"/>
          <w:szCs w:val="26"/>
        </w:rPr>
        <w:t>вопрос</w:t>
      </w:r>
      <w:r w:rsidR="007C56D4" w:rsidRPr="00851406">
        <w:rPr>
          <w:sz w:val="26"/>
          <w:szCs w:val="26"/>
        </w:rPr>
        <w:t>ов</w:t>
      </w:r>
      <w:r w:rsidR="00804AA5" w:rsidRPr="00851406">
        <w:rPr>
          <w:sz w:val="26"/>
          <w:szCs w:val="26"/>
        </w:rPr>
        <w:t xml:space="preserve"> </w:t>
      </w:r>
      <w:r w:rsidR="00D60C55" w:rsidRPr="00851406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Pr="00851406">
        <w:rPr>
          <w:sz w:val="26"/>
          <w:szCs w:val="26"/>
        </w:rPr>
        <w:t xml:space="preserve"> – </w:t>
      </w:r>
      <w:r w:rsidR="000D155D" w:rsidRPr="00851406">
        <w:rPr>
          <w:sz w:val="26"/>
          <w:szCs w:val="26"/>
        </w:rPr>
        <w:t>72 обращения</w:t>
      </w:r>
      <w:r w:rsidRPr="00851406">
        <w:rPr>
          <w:sz w:val="26"/>
          <w:szCs w:val="26"/>
        </w:rPr>
        <w:t xml:space="preserve"> (</w:t>
      </w:r>
      <w:r w:rsidR="000D155D" w:rsidRPr="00851406">
        <w:rPr>
          <w:sz w:val="26"/>
          <w:szCs w:val="26"/>
        </w:rPr>
        <w:t>1,9</w:t>
      </w:r>
      <w:r w:rsidRPr="00851406">
        <w:rPr>
          <w:sz w:val="26"/>
          <w:szCs w:val="26"/>
        </w:rPr>
        <w:t xml:space="preserve"> % от общего числа), </w:t>
      </w:r>
      <w:r w:rsidR="000D155D" w:rsidRPr="00851406">
        <w:rPr>
          <w:sz w:val="26"/>
          <w:szCs w:val="26"/>
        </w:rPr>
        <w:t xml:space="preserve">вопросов регистрации и применения контрольно-кассовой техники – 50 обращений </w:t>
      </w:r>
      <w:r w:rsidR="00F678B5">
        <w:rPr>
          <w:sz w:val="26"/>
          <w:szCs w:val="26"/>
        </w:rPr>
        <w:br/>
      </w:r>
      <w:r w:rsidR="000D155D" w:rsidRPr="00851406">
        <w:rPr>
          <w:sz w:val="26"/>
          <w:szCs w:val="26"/>
        </w:rPr>
        <w:t xml:space="preserve">(1,3 % от общего числа) и </w:t>
      </w:r>
      <w:r w:rsidRPr="00851406">
        <w:rPr>
          <w:sz w:val="26"/>
          <w:szCs w:val="26"/>
        </w:rPr>
        <w:t>вопросов несостоятельности (ба</w:t>
      </w:r>
      <w:r w:rsidR="000D155D" w:rsidRPr="00851406">
        <w:rPr>
          <w:sz w:val="26"/>
          <w:szCs w:val="26"/>
        </w:rPr>
        <w:t xml:space="preserve">нкротство) </w:t>
      </w:r>
      <w:r w:rsidR="000D155D" w:rsidRPr="00851406">
        <w:rPr>
          <w:sz w:val="26"/>
          <w:szCs w:val="26"/>
        </w:rPr>
        <w:br/>
        <w:t xml:space="preserve">и </w:t>
      </w:r>
      <w:r w:rsidRPr="00851406">
        <w:rPr>
          <w:sz w:val="26"/>
          <w:szCs w:val="26"/>
        </w:rPr>
        <w:t xml:space="preserve">финансового оздоровления юридических лиц, индивидуальных предпринимателей, физических лиц – </w:t>
      </w:r>
      <w:r w:rsidR="000D155D" w:rsidRPr="00851406">
        <w:rPr>
          <w:sz w:val="26"/>
          <w:szCs w:val="26"/>
        </w:rPr>
        <w:t>41</w:t>
      </w:r>
      <w:r w:rsidRPr="00851406">
        <w:rPr>
          <w:sz w:val="26"/>
          <w:szCs w:val="26"/>
        </w:rPr>
        <w:t xml:space="preserve"> обращени</w:t>
      </w:r>
      <w:r w:rsidR="000D155D" w:rsidRPr="00851406">
        <w:rPr>
          <w:sz w:val="26"/>
          <w:szCs w:val="26"/>
        </w:rPr>
        <w:t xml:space="preserve">е </w:t>
      </w:r>
      <w:r w:rsidRPr="00851406">
        <w:rPr>
          <w:sz w:val="26"/>
          <w:szCs w:val="26"/>
        </w:rPr>
        <w:t>(</w:t>
      </w:r>
      <w:r w:rsidR="000D155D" w:rsidRPr="00851406">
        <w:rPr>
          <w:sz w:val="26"/>
          <w:szCs w:val="26"/>
        </w:rPr>
        <w:t>1,1</w:t>
      </w:r>
      <w:r w:rsidRPr="00851406">
        <w:rPr>
          <w:sz w:val="26"/>
          <w:szCs w:val="26"/>
        </w:rPr>
        <w:t> % от общего числа)</w:t>
      </w:r>
      <w:r w:rsidR="000D155D" w:rsidRPr="00851406">
        <w:rPr>
          <w:sz w:val="26"/>
          <w:szCs w:val="26"/>
        </w:rPr>
        <w:t>.</w:t>
      </w:r>
      <w:proofErr w:type="gramEnd"/>
    </w:p>
    <w:p w:rsidR="00C06ED5" w:rsidRPr="00851406" w:rsidRDefault="00C06ED5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5955BB" w:rsidRPr="00851406">
        <w:rPr>
          <w:sz w:val="26"/>
          <w:szCs w:val="26"/>
        </w:rPr>
        <w:t xml:space="preserve"> </w:t>
      </w:r>
      <w:r w:rsidR="003F4E42" w:rsidRPr="00851406">
        <w:rPr>
          <w:sz w:val="26"/>
          <w:szCs w:val="26"/>
        </w:rPr>
        <w:t>вопрос</w:t>
      </w:r>
      <w:r w:rsidR="009D64B7" w:rsidRPr="00851406">
        <w:rPr>
          <w:sz w:val="26"/>
          <w:szCs w:val="26"/>
        </w:rPr>
        <w:t>ы</w:t>
      </w:r>
      <w:r w:rsidR="003F4E42" w:rsidRPr="00851406">
        <w:rPr>
          <w:sz w:val="26"/>
          <w:szCs w:val="26"/>
        </w:rPr>
        <w:t xml:space="preserve"> </w:t>
      </w:r>
      <w:r w:rsidR="00297714" w:rsidRPr="00851406">
        <w:rPr>
          <w:sz w:val="26"/>
          <w:szCs w:val="26"/>
        </w:rPr>
        <w:t>поступления</w:t>
      </w:r>
      <w:r w:rsidR="00343D60" w:rsidRPr="00851406">
        <w:rPr>
          <w:sz w:val="26"/>
          <w:szCs w:val="26"/>
        </w:rPr>
        <w:t xml:space="preserve"> </w:t>
      </w:r>
      <w:r w:rsidR="00F678B5">
        <w:rPr>
          <w:sz w:val="26"/>
          <w:szCs w:val="26"/>
        </w:rPr>
        <w:br/>
      </w:r>
      <w:r w:rsidR="00343D60" w:rsidRPr="00851406">
        <w:rPr>
          <w:sz w:val="26"/>
          <w:szCs w:val="26"/>
        </w:rPr>
        <w:t>на государственную гражданскую службу Российской Федерации, ее</w:t>
      </w:r>
      <w:r w:rsidR="00297714" w:rsidRPr="00851406">
        <w:rPr>
          <w:sz w:val="26"/>
          <w:szCs w:val="26"/>
        </w:rPr>
        <w:t xml:space="preserve"> прохождения, </w:t>
      </w:r>
      <w:r w:rsidR="00F678B5">
        <w:rPr>
          <w:sz w:val="26"/>
          <w:szCs w:val="26"/>
        </w:rPr>
        <w:br/>
      </w:r>
      <w:r w:rsidR="00297714" w:rsidRPr="00851406">
        <w:rPr>
          <w:sz w:val="26"/>
          <w:szCs w:val="26"/>
        </w:rPr>
        <w:t xml:space="preserve">а также вопросы </w:t>
      </w:r>
      <w:r w:rsidR="00173522" w:rsidRPr="00851406">
        <w:rPr>
          <w:sz w:val="26"/>
          <w:szCs w:val="26"/>
        </w:rPr>
        <w:t xml:space="preserve">о </w:t>
      </w:r>
      <w:r w:rsidR="00297714" w:rsidRPr="00851406">
        <w:rPr>
          <w:sz w:val="26"/>
          <w:szCs w:val="26"/>
        </w:rPr>
        <w:t>полномочия</w:t>
      </w:r>
      <w:r w:rsidR="00173522" w:rsidRPr="00851406">
        <w:rPr>
          <w:sz w:val="26"/>
          <w:szCs w:val="26"/>
        </w:rPr>
        <w:t>х</w:t>
      </w:r>
      <w:r w:rsidR="00297714" w:rsidRPr="00851406">
        <w:rPr>
          <w:sz w:val="26"/>
          <w:szCs w:val="26"/>
        </w:rPr>
        <w:t xml:space="preserve"> государственных гражданских служащих Российской Федерации </w:t>
      </w:r>
      <w:r w:rsidR="003F4E42" w:rsidRPr="00851406">
        <w:rPr>
          <w:sz w:val="26"/>
          <w:szCs w:val="26"/>
        </w:rPr>
        <w:t xml:space="preserve">– </w:t>
      </w:r>
      <w:r w:rsidR="000D155D" w:rsidRPr="00851406">
        <w:rPr>
          <w:sz w:val="26"/>
          <w:szCs w:val="26"/>
        </w:rPr>
        <w:t>41</w:t>
      </w:r>
      <w:r w:rsidR="003F4E42" w:rsidRPr="00851406">
        <w:rPr>
          <w:sz w:val="26"/>
          <w:szCs w:val="26"/>
        </w:rPr>
        <w:t xml:space="preserve"> обращени</w:t>
      </w:r>
      <w:r w:rsidR="000D155D" w:rsidRPr="00851406">
        <w:rPr>
          <w:sz w:val="26"/>
          <w:szCs w:val="26"/>
        </w:rPr>
        <w:t>е</w:t>
      </w:r>
      <w:r w:rsidR="003F4E42" w:rsidRPr="00851406">
        <w:rPr>
          <w:sz w:val="26"/>
          <w:szCs w:val="26"/>
        </w:rPr>
        <w:t xml:space="preserve"> (1,</w:t>
      </w:r>
      <w:r w:rsidR="00B9303F" w:rsidRPr="00851406">
        <w:rPr>
          <w:sz w:val="26"/>
          <w:szCs w:val="26"/>
        </w:rPr>
        <w:t>1</w:t>
      </w:r>
      <w:r w:rsidR="003F4E42" w:rsidRPr="00851406">
        <w:rPr>
          <w:sz w:val="26"/>
          <w:szCs w:val="26"/>
        </w:rPr>
        <w:t> %</w:t>
      </w:r>
      <w:r w:rsidR="00D64214" w:rsidRPr="00851406">
        <w:rPr>
          <w:sz w:val="26"/>
          <w:szCs w:val="26"/>
        </w:rPr>
        <w:t xml:space="preserve"> от общего числа).</w:t>
      </w:r>
    </w:p>
    <w:p w:rsidR="00C06ED5" w:rsidRPr="00851406" w:rsidRDefault="00C06ED5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>Подробная статистика обращений граждан, поступивших в центральный аппарат ФНС России, в разрезе тематики приведена в приложении</w:t>
      </w:r>
      <w:r w:rsidR="00851406">
        <w:rPr>
          <w:sz w:val="26"/>
          <w:szCs w:val="26"/>
        </w:rPr>
        <w:t>.</w:t>
      </w:r>
    </w:p>
    <w:p w:rsidR="005348C1" w:rsidRPr="00851406" w:rsidRDefault="00DB0F9A" w:rsidP="00851406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В отчетном периоде </w:t>
      </w:r>
      <w:r w:rsidR="00024917" w:rsidRPr="00851406">
        <w:rPr>
          <w:sz w:val="26"/>
          <w:szCs w:val="26"/>
        </w:rPr>
        <w:t xml:space="preserve">Управлением досудебного урегулирования налоговых </w:t>
      </w:r>
      <w:proofErr w:type="gramStart"/>
      <w:r w:rsidR="00A91645" w:rsidRPr="00851406">
        <w:rPr>
          <w:sz w:val="26"/>
          <w:szCs w:val="26"/>
        </w:rPr>
        <w:t>споров</w:t>
      </w:r>
      <w:proofErr w:type="gramEnd"/>
      <w:r w:rsidRPr="00851406">
        <w:rPr>
          <w:sz w:val="26"/>
          <w:szCs w:val="26"/>
        </w:rPr>
        <w:t xml:space="preserve"> с нарушением установленного законодательством срока было рассмотрено </w:t>
      </w:r>
      <w:r w:rsidR="00E564AE" w:rsidRPr="00851406">
        <w:rPr>
          <w:sz w:val="26"/>
          <w:szCs w:val="26"/>
        </w:rPr>
        <w:br/>
      </w:r>
      <w:r w:rsidR="008A5B64" w:rsidRPr="00851406">
        <w:rPr>
          <w:sz w:val="26"/>
          <w:szCs w:val="26"/>
        </w:rPr>
        <w:t>21</w:t>
      </w:r>
      <w:r w:rsidR="00E564AE" w:rsidRPr="00851406">
        <w:rPr>
          <w:sz w:val="26"/>
          <w:szCs w:val="26"/>
        </w:rPr>
        <w:t xml:space="preserve"> обращени</w:t>
      </w:r>
      <w:r w:rsidR="008A5B64" w:rsidRPr="00851406">
        <w:rPr>
          <w:sz w:val="26"/>
          <w:szCs w:val="26"/>
        </w:rPr>
        <w:t>е</w:t>
      </w:r>
      <w:r w:rsidR="00024917" w:rsidRPr="00851406">
        <w:rPr>
          <w:sz w:val="26"/>
          <w:szCs w:val="26"/>
        </w:rPr>
        <w:t xml:space="preserve"> (</w:t>
      </w:r>
      <w:r w:rsidR="006639AA" w:rsidRPr="00851406">
        <w:rPr>
          <w:sz w:val="26"/>
          <w:szCs w:val="26"/>
        </w:rPr>
        <w:t xml:space="preserve">10% от </w:t>
      </w:r>
      <w:r w:rsidR="00BE4AD0" w:rsidRPr="00851406">
        <w:rPr>
          <w:sz w:val="26"/>
          <w:szCs w:val="26"/>
        </w:rPr>
        <w:t xml:space="preserve">общего числа обращений, </w:t>
      </w:r>
      <w:r w:rsidR="006639AA" w:rsidRPr="00851406">
        <w:rPr>
          <w:sz w:val="26"/>
          <w:szCs w:val="26"/>
        </w:rPr>
        <w:t>рассмотренных структурным подразделением</w:t>
      </w:r>
      <w:r w:rsidR="00024917" w:rsidRPr="00851406">
        <w:rPr>
          <w:sz w:val="26"/>
          <w:szCs w:val="26"/>
        </w:rPr>
        <w:t>)</w:t>
      </w:r>
      <w:r w:rsidR="00E564AE" w:rsidRPr="00851406">
        <w:rPr>
          <w:sz w:val="26"/>
          <w:szCs w:val="26"/>
        </w:rPr>
        <w:t>, что составило 0,</w:t>
      </w:r>
      <w:r w:rsidR="00C04846" w:rsidRPr="00851406">
        <w:rPr>
          <w:sz w:val="26"/>
          <w:szCs w:val="26"/>
        </w:rPr>
        <w:t>4</w:t>
      </w:r>
      <w:r w:rsidR="00E564AE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>% от общего числа обращений граждан, находившихся на контроле в отчетном периоде</w:t>
      </w:r>
    </w:p>
    <w:p w:rsidR="00255B05" w:rsidRPr="00851406" w:rsidRDefault="00851406" w:rsidP="008514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A94C32" w:rsidRPr="00851406">
        <w:rPr>
          <w:sz w:val="26"/>
          <w:szCs w:val="26"/>
        </w:rPr>
        <w:t xml:space="preserve">в Управлении досудебного урегулирования налоговых споров остались неисполненными </w:t>
      </w:r>
      <w:r w:rsidR="008A5B64" w:rsidRPr="00851406">
        <w:rPr>
          <w:sz w:val="26"/>
          <w:szCs w:val="26"/>
        </w:rPr>
        <w:t>3</w:t>
      </w:r>
      <w:r w:rsidR="00A94C32" w:rsidRPr="00851406">
        <w:rPr>
          <w:sz w:val="26"/>
          <w:szCs w:val="26"/>
        </w:rPr>
        <w:t xml:space="preserve"> обращения, срок исполнения которых истек, что составило 0,0</w:t>
      </w:r>
      <w:r w:rsidR="008A5B64" w:rsidRPr="00851406">
        <w:rPr>
          <w:sz w:val="26"/>
          <w:szCs w:val="26"/>
        </w:rPr>
        <w:t>5</w:t>
      </w:r>
      <w:r w:rsidR="00A94C32" w:rsidRPr="00851406">
        <w:rPr>
          <w:sz w:val="26"/>
          <w:szCs w:val="26"/>
        </w:rPr>
        <w:t xml:space="preserve"> % от общего числа обращений граждан, находившихся </w:t>
      </w:r>
      <w:r w:rsidR="00A94C32" w:rsidRPr="00851406">
        <w:rPr>
          <w:sz w:val="26"/>
          <w:szCs w:val="26"/>
        </w:rPr>
        <w:br/>
        <w:t xml:space="preserve">на контроле в отчетном периоде. </w:t>
      </w:r>
    </w:p>
    <w:p w:rsidR="00642A46" w:rsidRPr="00851406" w:rsidRDefault="00255B05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564AE" w:rsidRPr="00851406">
        <w:rPr>
          <w:sz w:val="26"/>
          <w:szCs w:val="26"/>
        </w:rPr>
        <w:br/>
      </w:r>
      <w:r w:rsidR="00A62A84" w:rsidRPr="00851406">
        <w:rPr>
          <w:sz w:val="26"/>
          <w:szCs w:val="26"/>
        </w:rPr>
        <w:t>3</w:t>
      </w:r>
      <w:r w:rsidR="003C199B" w:rsidRPr="00851406">
        <w:rPr>
          <w:sz w:val="26"/>
          <w:szCs w:val="26"/>
        </w:rPr>
        <w:t> </w:t>
      </w:r>
      <w:r w:rsidR="00A62A84" w:rsidRPr="00851406">
        <w:rPr>
          <w:sz w:val="26"/>
          <w:szCs w:val="26"/>
        </w:rPr>
        <w:t>251</w:t>
      </w:r>
      <w:r w:rsidR="003C199B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>обращени</w:t>
      </w:r>
      <w:r w:rsidR="00A62A84" w:rsidRPr="00851406">
        <w:rPr>
          <w:sz w:val="26"/>
          <w:szCs w:val="26"/>
        </w:rPr>
        <w:t>е</w:t>
      </w:r>
      <w:r w:rsidRPr="00851406">
        <w:rPr>
          <w:sz w:val="26"/>
          <w:szCs w:val="26"/>
        </w:rPr>
        <w:t xml:space="preserve"> граждан, в том числе Административно-контрольным управлением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в ходе предварительного рассмотрения перенаправлено в территориальные органы ФНС России </w:t>
      </w:r>
      <w:r w:rsidR="006B7CD1" w:rsidRPr="00851406">
        <w:rPr>
          <w:sz w:val="26"/>
          <w:szCs w:val="26"/>
        </w:rPr>
        <w:t>1 </w:t>
      </w:r>
      <w:r w:rsidR="00A62A84" w:rsidRPr="00851406">
        <w:rPr>
          <w:sz w:val="26"/>
          <w:szCs w:val="26"/>
        </w:rPr>
        <w:t>940</w:t>
      </w:r>
      <w:r w:rsidR="006B0BA2" w:rsidRPr="00851406">
        <w:rPr>
          <w:sz w:val="26"/>
          <w:szCs w:val="26"/>
        </w:rPr>
        <w:t xml:space="preserve"> обращени</w:t>
      </w:r>
      <w:r w:rsidR="003C199B" w:rsidRPr="00851406">
        <w:rPr>
          <w:sz w:val="26"/>
          <w:szCs w:val="26"/>
        </w:rPr>
        <w:t>й</w:t>
      </w:r>
      <w:r w:rsidR="006B0BA2" w:rsidRPr="00851406">
        <w:rPr>
          <w:sz w:val="26"/>
          <w:szCs w:val="26"/>
        </w:rPr>
        <w:t xml:space="preserve"> (</w:t>
      </w:r>
      <w:r w:rsidR="006B7CD1" w:rsidRPr="00851406">
        <w:rPr>
          <w:sz w:val="26"/>
          <w:szCs w:val="26"/>
        </w:rPr>
        <w:t>6</w:t>
      </w:r>
      <w:r w:rsidR="003C199B" w:rsidRPr="00851406">
        <w:rPr>
          <w:sz w:val="26"/>
          <w:szCs w:val="26"/>
        </w:rPr>
        <w:t>0</w:t>
      </w:r>
      <w:r w:rsidR="00E564AE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% от общего числа направленных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в территориальные органы ФНС России).</w:t>
      </w:r>
    </w:p>
    <w:p w:rsidR="0056681E" w:rsidRPr="00851406" w:rsidRDefault="0056681E" w:rsidP="0056681E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 в ию</w:t>
      </w:r>
      <w:r w:rsidR="00024917" w:rsidRPr="00851406">
        <w:rPr>
          <w:sz w:val="26"/>
          <w:szCs w:val="26"/>
        </w:rPr>
        <w:t>л</w:t>
      </w:r>
      <w:r w:rsidRPr="00851406">
        <w:rPr>
          <w:sz w:val="26"/>
          <w:szCs w:val="26"/>
        </w:rPr>
        <w:t xml:space="preserve">е 2021 года направлена в УФНС России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по г. Москве (7</w:t>
      </w:r>
      <w:r w:rsidR="001B29AD" w:rsidRPr="00851406">
        <w:rPr>
          <w:sz w:val="26"/>
          <w:szCs w:val="26"/>
        </w:rPr>
        <w:t>2</w:t>
      </w:r>
      <w:r w:rsidRPr="00851406">
        <w:rPr>
          <w:sz w:val="26"/>
          <w:szCs w:val="26"/>
        </w:rPr>
        <w:t>1 обращение или 2</w:t>
      </w:r>
      <w:r w:rsidR="001B29AD" w:rsidRPr="00851406">
        <w:rPr>
          <w:sz w:val="26"/>
          <w:szCs w:val="26"/>
        </w:rPr>
        <w:t>2</w:t>
      </w:r>
      <w:r w:rsidRPr="00851406">
        <w:rPr>
          <w:sz w:val="26"/>
          <w:szCs w:val="26"/>
        </w:rPr>
        <w:t xml:space="preserve"> % от общего числа обращений, направленных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для рассмотрения и подготовки ответа в территориальные органы ФНС России). </w:t>
      </w:r>
      <w:proofErr w:type="gramStart"/>
      <w:r w:rsidRPr="00851406">
        <w:rPr>
          <w:sz w:val="26"/>
          <w:szCs w:val="26"/>
        </w:rPr>
        <w:t>Основной темой обращений являлись вопросы возврата или зачета излишне уплаченных или взысканных сумм н</w:t>
      </w:r>
      <w:r w:rsidR="00851406">
        <w:rPr>
          <w:sz w:val="26"/>
          <w:szCs w:val="26"/>
        </w:rPr>
        <w:t xml:space="preserve">алогов, сборов, взносов, пеней </w:t>
      </w:r>
      <w:r w:rsidRPr="00851406">
        <w:rPr>
          <w:sz w:val="26"/>
          <w:szCs w:val="26"/>
        </w:rPr>
        <w:t xml:space="preserve">и штрафов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(</w:t>
      </w:r>
      <w:r w:rsidR="001B29AD" w:rsidRPr="00851406">
        <w:rPr>
          <w:sz w:val="26"/>
          <w:szCs w:val="26"/>
        </w:rPr>
        <w:t>255</w:t>
      </w:r>
      <w:r w:rsidRPr="00851406">
        <w:rPr>
          <w:sz w:val="26"/>
          <w:szCs w:val="26"/>
        </w:rPr>
        <w:t xml:space="preserve"> обращений или </w:t>
      </w:r>
      <w:r w:rsidR="001B29AD" w:rsidRPr="00851406">
        <w:rPr>
          <w:sz w:val="26"/>
          <w:szCs w:val="26"/>
        </w:rPr>
        <w:t>35</w:t>
      </w:r>
      <w:r w:rsidRPr="00851406">
        <w:rPr>
          <w:sz w:val="26"/>
          <w:szCs w:val="26"/>
        </w:rPr>
        <w:t> % от общего</w:t>
      </w:r>
      <w:r w:rsidR="00851406">
        <w:rPr>
          <w:sz w:val="26"/>
          <w:szCs w:val="26"/>
        </w:rPr>
        <w:t xml:space="preserve"> числа обращений, направленных </w:t>
      </w:r>
      <w:r w:rsidRPr="00851406">
        <w:rPr>
          <w:sz w:val="26"/>
          <w:szCs w:val="26"/>
        </w:rPr>
        <w:t>в УФНС России по г. Москве), вопросы образования задолженности по нало</w:t>
      </w:r>
      <w:r w:rsidR="00851406">
        <w:rPr>
          <w:sz w:val="26"/>
          <w:szCs w:val="26"/>
        </w:rPr>
        <w:t xml:space="preserve">гам, сборам и взносам </w:t>
      </w:r>
      <w:r w:rsidR="00F678B5">
        <w:rPr>
          <w:sz w:val="26"/>
          <w:szCs w:val="26"/>
        </w:rPr>
        <w:br/>
      </w:r>
      <w:r w:rsidR="00851406">
        <w:rPr>
          <w:sz w:val="26"/>
          <w:szCs w:val="26"/>
        </w:rPr>
        <w:t xml:space="preserve">в бюджеты </w:t>
      </w:r>
      <w:r w:rsidRPr="00851406">
        <w:rPr>
          <w:sz w:val="26"/>
          <w:szCs w:val="26"/>
        </w:rPr>
        <w:t>государствен</w:t>
      </w:r>
      <w:r w:rsidR="00851406">
        <w:rPr>
          <w:sz w:val="26"/>
          <w:szCs w:val="26"/>
        </w:rPr>
        <w:t xml:space="preserve">ных внебюджетных фондов </w:t>
      </w:r>
      <w:r w:rsidRPr="00851406">
        <w:rPr>
          <w:sz w:val="26"/>
          <w:szCs w:val="26"/>
        </w:rPr>
        <w:t>(</w:t>
      </w:r>
      <w:r w:rsidR="001B29AD" w:rsidRPr="00851406">
        <w:rPr>
          <w:sz w:val="26"/>
          <w:szCs w:val="26"/>
        </w:rPr>
        <w:t xml:space="preserve">92 </w:t>
      </w:r>
      <w:r w:rsidRPr="00851406">
        <w:rPr>
          <w:sz w:val="26"/>
          <w:szCs w:val="26"/>
        </w:rPr>
        <w:t xml:space="preserve">обращения или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13 % от общего числа) и вопросы </w:t>
      </w:r>
      <w:r w:rsidR="001B29AD" w:rsidRPr="00851406">
        <w:rPr>
          <w:sz w:val="26"/>
          <w:szCs w:val="26"/>
        </w:rPr>
        <w:t>контроля исполнения налогового законодательства</w:t>
      </w:r>
      <w:proofErr w:type="gramEnd"/>
      <w:r w:rsidR="001B29AD" w:rsidRPr="00851406">
        <w:rPr>
          <w:sz w:val="26"/>
          <w:szCs w:val="26"/>
        </w:rPr>
        <w:t xml:space="preserve"> физическими и юридическими лицами</w:t>
      </w:r>
      <w:r w:rsidRPr="00851406">
        <w:rPr>
          <w:sz w:val="26"/>
          <w:szCs w:val="26"/>
        </w:rPr>
        <w:t xml:space="preserve"> (</w:t>
      </w:r>
      <w:r w:rsidR="001B29AD" w:rsidRPr="00851406">
        <w:rPr>
          <w:sz w:val="26"/>
          <w:szCs w:val="26"/>
        </w:rPr>
        <w:t>5</w:t>
      </w:r>
      <w:r w:rsidRPr="00851406">
        <w:rPr>
          <w:sz w:val="26"/>
          <w:szCs w:val="26"/>
        </w:rPr>
        <w:t>3 обращени</w:t>
      </w:r>
      <w:r w:rsidR="001B29AD" w:rsidRPr="00851406">
        <w:rPr>
          <w:sz w:val="26"/>
          <w:szCs w:val="26"/>
        </w:rPr>
        <w:t>я</w:t>
      </w:r>
      <w:r w:rsidRPr="00851406">
        <w:rPr>
          <w:sz w:val="26"/>
          <w:szCs w:val="26"/>
        </w:rPr>
        <w:t xml:space="preserve"> или </w:t>
      </w:r>
      <w:r w:rsidR="001B29AD" w:rsidRPr="00851406">
        <w:rPr>
          <w:sz w:val="26"/>
          <w:szCs w:val="26"/>
        </w:rPr>
        <w:t>7</w:t>
      </w:r>
      <w:r w:rsidRPr="00851406">
        <w:rPr>
          <w:sz w:val="26"/>
          <w:szCs w:val="26"/>
        </w:rPr>
        <w:t xml:space="preserve"> % от общего числа).</w:t>
      </w:r>
    </w:p>
    <w:p w:rsidR="001B29AD" w:rsidRPr="00851406" w:rsidRDefault="0056681E" w:rsidP="001B29AD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Значительное количество писем направлено для рассмотрения в </w:t>
      </w:r>
      <w:r w:rsidR="001B29AD" w:rsidRPr="00851406">
        <w:rPr>
          <w:sz w:val="26"/>
          <w:szCs w:val="26"/>
        </w:rPr>
        <w:t xml:space="preserve">УФНС России по Краснодарскому краю (310 обращений или 10 %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1B29AD" w:rsidRPr="00851406">
        <w:rPr>
          <w:sz w:val="26"/>
          <w:szCs w:val="26"/>
        </w:rPr>
        <w:t xml:space="preserve">В основном тематика обращений касалась вопросов контроля исполнения налогового законодательства физическими и юридическими лицами (204 обращения или 66 % от общего числа обращений, направленных в УФНС России </w:t>
      </w:r>
      <w:r w:rsidR="00F678B5">
        <w:rPr>
          <w:sz w:val="26"/>
          <w:szCs w:val="26"/>
        </w:rPr>
        <w:br/>
      </w:r>
      <w:r w:rsidR="001B29AD" w:rsidRPr="00851406">
        <w:rPr>
          <w:sz w:val="26"/>
          <w:szCs w:val="26"/>
        </w:rPr>
        <w:t xml:space="preserve">по Краснодарскому краю), вопросы возврата или зачета излишне уплаченных или взысканных сумм налогов, сборов, взносов, пеней и штрафов (25 обращений или </w:t>
      </w:r>
      <w:r w:rsidR="00F678B5">
        <w:rPr>
          <w:sz w:val="26"/>
          <w:szCs w:val="26"/>
        </w:rPr>
        <w:br/>
      </w:r>
      <w:r w:rsidR="001B29AD" w:rsidRPr="00851406">
        <w:rPr>
          <w:sz w:val="26"/>
          <w:szCs w:val="26"/>
        </w:rPr>
        <w:t>8 % от общего числа), а также вопросы уклонения от налогообложения (21 обращение или</w:t>
      </w:r>
      <w:proofErr w:type="gramEnd"/>
      <w:r w:rsidR="001B29AD" w:rsidRPr="00851406">
        <w:rPr>
          <w:sz w:val="26"/>
          <w:szCs w:val="26"/>
        </w:rPr>
        <w:t xml:space="preserve"> </w:t>
      </w:r>
      <w:proofErr w:type="gramStart"/>
      <w:r w:rsidR="001B29AD" w:rsidRPr="00851406">
        <w:rPr>
          <w:sz w:val="26"/>
          <w:szCs w:val="26"/>
        </w:rPr>
        <w:t>7 % от общего числа).</w:t>
      </w:r>
      <w:proofErr w:type="gramEnd"/>
    </w:p>
    <w:p w:rsidR="0056681E" w:rsidRPr="00851406" w:rsidRDefault="001B29AD" w:rsidP="001B29AD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Немалое количество обращений направлено в </w:t>
      </w:r>
      <w:r w:rsidR="0056681E" w:rsidRPr="00851406">
        <w:rPr>
          <w:sz w:val="26"/>
          <w:szCs w:val="26"/>
        </w:rPr>
        <w:t xml:space="preserve">УФНС России </w:t>
      </w:r>
      <w:r w:rsidRPr="00851406">
        <w:rPr>
          <w:sz w:val="26"/>
          <w:szCs w:val="26"/>
        </w:rPr>
        <w:br/>
      </w:r>
      <w:r w:rsidR="0056681E" w:rsidRPr="00851406">
        <w:rPr>
          <w:sz w:val="26"/>
          <w:szCs w:val="26"/>
        </w:rPr>
        <w:t>по Московской области (</w:t>
      </w:r>
      <w:r w:rsidRPr="00851406">
        <w:rPr>
          <w:sz w:val="26"/>
          <w:szCs w:val="26"/>
        </w:rPr>
        <w:t>218</w:t>
      </w:r>
      <w:r w:rsidR="0056681E" w:rsidRPr="00851406">
        <w:rPr>
          <w:sz w:val="26"/>
          <w:szCs w:val="26"/>
        </w:rPr>
        <w:t xml:space="preserve"> обращени</w:t>
      </w:r>
      <w:r w:rsidRPr="00851406">
        <w:rPr>
          <w:sz w:val="26"/>
          <w:szCs w:val="26"/>
        </w:rPr>
        <w:t>й</w:t>
      </w:r>
      <w:r w:rsidR="0056681E" w:rsidRPr="00851406">
        <w:rPr>
          <w:sz w:val="26"/>
          <w:szCs w:val="26"/>
        </w:rPr>
        <w:t xml:space="preserve"> или 7 % от общего числа обращений, направленных для ра</w:t>
      </w:r>
      <w:r w:rsidRPr="00851406">
        <w:rPr>
          <w:sz w:val="26"/>
          <w:szCs w:val="26"/>
        </w:rPr>
        <w:t xml:space="preserve">ссмотрения и подготовки ответа </w:t>
      </w:r>
      <w:r w:rsidR="0056681E" w:rsidRPr="00851406">
        <w:rPr>
          <w:sz w:val="26"/>
          <w:szCs w:val="26"/>
        </w:rPr>
        <w:t xml:space="preserve">в территориальные органы ФНС России). </w:t>
      </w:r>
      <w:proofErr w:type="gramStart"/>
      <w:r w:rsidR="0056681E" w:rsidRPr="00851406">
        <w:rPr>
          <w:sz w:val="26"/>
          <w:szCs w:val="26"/>
        </w:rPr>
        <w:t xml:space="preserve">В основном заявителей интересовали </w:t>
      </w:r>
      <w:r w:rsidRPr="00851406">
        <w:rPr>
          <w:sz w:val="26"/>
          <w:szCs w:val="26"/>
        </w:rPr>
        <w:t xml:space="preserve">образования задолженности </w:t>
      </w:r>
      <w:r w:rsidRPr="00851406">
        <w:rPr>
          <w:sz w:val="26"/>
          <w:szCs w:val="26"/>
        </w:rPr>
        <w:br/>
        <w:t>по налогам, сборам и взносам в бюджеты государственных внебюджетных фондов</w:t>
      </w:r>
      <w:r w:rsidR="0056681E" w:rsidRPr="00851406">
        <w:rPr>
          <w:sz w:val="26"/>
          <w:szCs w:val="26"/>
        </w:rPr>
        <w:t xml:space="preserve"> </w:t>
      </w:r>
      <w:r w:rsidR="00F678B5">
        <w:rPr>
          <w:sz w:val="26"/>
          <w:szCs w:val="26"/>
        </w:rPr>
        <w:br/>
      </w:r>
      <w:r w:rsidR="0056681E" w:rsidRPr="00851406">
        <w:rPr>
          <w:sz w:val="26"/>
          <w:szCs w:val="26"/>
        </w:rPr>
        <w:t>(</w:t>
      </w:r>
      <w:r w:rsidRPr="00851406">
        <w:rPr>
          <w:sz w:val="26"/>
          <w:szCs w:val="26"/>
        </w:rPr>
        <w:t>29</w:t>
      </w:r>
      <w:r w:rsidR="0056681E" w:rsidRPr="00851406">
        <w:rPr>
          <w:sz w:val="26"/>
          <w:szCs w:val="26"/>
        </w:rPr>
        <w:t xml:space="preserve"> обращений или 1</w:t>
      </w:r>
      <w:r w:rsidRPr="00851406">
        <w:rPr>
          <w:sz w:val="26"/>
          <w:szCs w:val="26"/>
        </w:rPr>
        <w:t>3</w:t>
      </w:r>
      <w:r w:rsidR="0056681E" w:rsidRPr="00851406">
        <w:rPr>
          <w:sz w:val="26"/>
          <w:szCs w:val="26"/>
        </w:rPr>
        <w:t xml:space="preserve"> % от общего числа обращений, направленных в УФНС России по Московской области), вопросы </w:t>
      </w:r>
      <w:r w:rsidRPr="00851406">
        <w:rPr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56681E" w:rsidRPr="00851406">
        <w:rPr>
          <w:sz w:val="26"/>
          <w:szCs w:val="26"/>
        </w:rPr>
        <w:t>(</w:t>
      </w:r>
      <w:r w:rsidRPr="00851406">
        <w:rPr>
          <w:sz w:val="26"/>
          <w:szCs w:val="26"/>
        </w:rPr>
        <w:t>24</w:t>
      </w:r>
      <w:r w:rsidR="0056681E" w:rsidRPr="00851406">
        <w:rPr>
          <w:sz w:val="26"/>
          <w:szCs w:val="26"/>
        </w:rPr>
        <w:t xml:space="preserve"> обращения или 1</w:t>
      </w:r>
      <w:r w:rsidRPr="00851406">
        <w:rPr>
          <w:sz w:val="26"/>
          <w:szCs w:val="26"/>
        </w:rPr>
        <w:t>1</w:t>
      </w:r>
      <w:r w:rsidR="0056681E" w:rsidRPr="00851406">
        <w:rPr>
          <w:sz w:val="26"/>
          <w:szCs w:val="26"/>
        </w:rPr>
        <w:t xml:space="preserve"> % от общего числа) </w:t>
      </w:r>
      <w:r w:rsidR="00F678B5">
        <w:rPr>
          <w:sz w:val="26"/>
          <w:szCs w:val="26"/>
        </w:rPr>
        <w:br/>
      </w:r>
      <w:r w:rsidR="0056681E" w:rsidRPr="00851406">
        <w:rPr>
          <w:sz w:val="26"/>
          <w:szCs w:val="26"/>
        </w:rPr>
        <w:t>и вопросы уклонения от налогообложения (</w:t>
      </w:r>
      <w:r w:rsidRPr="00851406">
        <w:rPr>
          <w:sz w:val="26"/>
          <w:szCs w:val="26"/>
        </w:rPr>
        <w:t>2</w:t>
      </w:r>
      <w:r w:rsidR="0056681E" w:rsidRPr="00851406">
        <w:rPr>
          <w:sz w:val="26"/>
          <w:szCs w:val="26"/>
        </w:rPr>
        <w:t>3 обращени</w:t>
      </w:r>
      <w:r w:rsidRPr="00851406">
        <w:rPr>
          <w:sz w:val="26"/>
          <w:szCs w:val="26"/>
        </w:rPr>
        <w:t>я</w:t>
      </w:r>
      <w:r w:rsidR="0056681E" w:rsidRPr="00851406">
        <w:rPr>
          <w:sz w:val="26"/>
          <w:szCs w:val="26"/>
        </w:rPr>
        <w:t xml:space="preserve"> или </w:t>
      </w:r>
      <w:r w:rsidRPr="00851406">
        <w:rPr>
          <w:sz w:val="26"/>
          <w:szCs w:val="26"/>
        </w:rPr>
        <w:t>11</w:t>
      </w:r>
      <w:r w:rsidR="0056681E" w:rsidRPr="00851406">
        <w:rPr>
          <w:sz w:val="26"/>
          <w:szCs w:val="26"/>
        </w:rPr>
        <w:t> % от общего числа).</w:t>
      </w:r>
      <w:proofErr w:type="gramEnd"/>
    </w:p>
    <w:p w:rsidR="0056681E" w:rsidRPr="00851406" w:rsidRDefault="001B29AD" w:rsidP="001B29AD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Значимая часть обращений направлена в </w:t>
      </w:r>
      <w:r w:rsidR="00F678B5">
        <w:rPr>
          <w:sz w:val="26"/>
          <w:szCs w:val="26"/>
        </w:rPr>
        <w:t xml:space="preserve">УФНС России </w:t>
      </w:r>
      <w:r w:rsidR="0056681E" w:rsidRPr="00851406">
        <w:rPr>
          <w:sz w:val="26"/>
          <w:szCs w:val="26"/>
        </w:rPr>
        <w:t>по г. Санкт-Петербургу (1</w:t>
      </w:r>
      <w:r w:rsidRPr="00851406">
        <w:rPr>
          <w:sz w:val="26"/>
          <w:szCs w:val="26"/>
        </w:rPr>
        <w:t>26</w:t>
      </w:r>
      <w:r w:rsidR="0056681E" w:rsidRPr="00851406">
        <w:rPr>
          <w:sz w:val="26"/>
          <w:szCs w:val="26"/>
        </w:rPr>
        <w:t xml:space="preserve"> обращений или 4 %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56681E" w:rsidRPr="00851406">
        <w:rPr>
          <w:sz w:val="26"/>
          <w:szCs w:val="26"/>
        </w:rPr>
        <w:t xml:space="preserve">Основную тематику обращений составляли вопросы возврата или зачета излишне уплаченных </w:t>
      </w:r>
      <w:r w:rsidR="00F678B5">
        <w:rPr>
          <w:sz w:val="26"/>
          <w:szCs w:val="26"/>
        </w:rPr>
        <w:br/>
      </w:r>
      <w:r w:rsidR="0056681E" w:rsidRPr="00851406">
        <w:rPr>
          <w:sz w:val="26"/>
          <w:szCs w:val="26"/>
        </w:rPr>
        <w:t>или взысканных сумм налогов, сборов, взносов, пеней  и штрафов (</w:t>
      </w:r>
      <w:r w:rsidRPr="00851406">
        <w:rPr>
          <w:sz w:val="26"/>
          <w:szCs w:val="26"/>
        </w:rPr>
        <w:t>38</w:t>
      </w:r>
      <w:r w:rsidR="0056681E" w:rsidRPr="00851406">
        <w:rPr>
          <w:sz w:val="26"/>
          <w:szCs w:val="26"/>
        </w:rPr>
        <w:t xml:space="preserve"> обращений или </w:t>
      </w:r>
      <w:r w:rsidR="001E6004" w:rsidRPr="00851406">
        <w:rPr>
          <w:sz w:val="26"/>
          <w:szCs w:val="26"/>
        </w:rPr>
        <w:t>30</w:t>
      </w:r>
      <w:r w:rsidR="0056681E" w:rsidRPr="00851406">
        <w:rPr>
          <w:sz w:val="26"/>
          <w:szCs w:val="26"/>
        </w:rPr>
        <w:t> % от общего</w:t>
      </w:r>
      <w:r w:rsidR="00F678B5">
        <w:rPr>
          <w:sz w:val="26"/>
          <w:szCs w:val="26"/>
        </w:rPr>
        <w:t xml:space="preserve"> числа обращений, направленных </w:t>
      </w:r>
      <w:r w:rsidR="0056681E" w:rsidRPr="00851406">
        <w:rPr>
          <w:sz w:val="26"/>
          <w:szCs w:val="26"/>
        </w:rPr>
        <w:t xml:space="preserve">в УФНС России по г. Санкт-Петербургу), вопросы образования задолженности по налогам, сборам и взносам </w:t>
      </w:r>
      <w:r w:rsidR="00F678B5">
        <w:rPr>
          <w:sz w:val="26"/>
          <w:szCs w:val="26"/>
        </w:rPr>
        <w:br/>
      </w:r>
      <w:r w:rsidR="0056681E" w:rsidRPr="00851406">
        <w:rPr>
          <w:sz w:val="26"/>
          <w:szCs w:val="26"/>
        </w:rPr>
        <w:t>в бюджеты госуд</w:t>
      </w:r>
      <w:r w:rsidR="00F678B5">
        <w:rPr>
          <w:sz w:val="26"/>
          <w:szCs w:val="26"/>
        </w:rPr>
        <w:t xml:space="preserve">арственных внебюджетных фондов </w:t>
      </w:r>
      <w:r w:rsidR="0056681E" w:rsidRPr="00851406">
        <w:rPr>
          <w:sz w:val="26"/>
          <w:szCs w:val="26"/>
        </w:rPr>
        <w:t xml:space="preserve">(17 обращений или </w:t>
      </w:r>
      <w:r w:rsidR="00F678B5">
        <w:rPr>
          <w:sz w:val="26"/>
          <w:szCs w:val="26"/>
        </w:rPr>
        <w:br/>
      </w:r>
      <w:r w:rsidR="0056681E" w:rsidRPr="00851406">
        <w:rPr>
          <w:sz w:val="26"/>
          <w:szCs w:val="26"/>
        </w:rPr>
        <w:t>1</w:t>
      </w:r>
      <w:r w:rsidR="001E6004" w:rsidRPr="00851406">
        <w:rPr>
          <w:sz w:val="26"/>
          <w:szCs w:val="26"/>
        </w:rPr>
        <w:t>4</w:t>
      </w:r>
      <w:r w:rsidR="0056681E" w:rsidRPr="00851406">
        <w:rPr>
          <w:sz w:val="26"/>
          <w:szCs w:val="26"/>
        </w:rPr>
        <w:t xml:space="preserve"> % от общего числа) и вопросы </w:t>
      </w:r>
      <w:r w:rsidR="001E6004" w:rsidRPr="00851406">
        <w:rPr>
          <w:sz w:val="26"/>
          <w:szCs w:val="26"/>
        </w:rPr>
        <w:t>контроля исполнения налогового законодательства</w:t>
      </w:r>
      <w:proofErr w:type="gramEnd"/>
      <w:r w:rsidR="001E6004" w:rsidRPr="00851406">
        <w:rPr>
          <w:sz w:val="26"/>
          <w:szCs w:val="26"/>
        </w:rPr>
        <w:t xml:space="preserve"> физическими и юридическими лицами</w:t>
      </w:r>
      <w:r w:rsidR="0056681E" w:rsidRPr="00851406">
        <w:rPr>
          <w:sz w:val="26"/>
          <w:szCs w:val="26"/>
        </w:rPr>
        <w:t xml:space="preserve"> (1</w:t>
      </w:r>
      <w:r w:rsidR="001E6004" w:rsidRPr="00851406">
        <w:rPr>
          <w:sz w:val="26"/>
          <w:szCs w:val="26"/>
        </w:rPr>
        <w:t>3</w:t>
      </w:r>
      <w:r w:rsidR="0056681E" w:rsidRPr="00851406">
        <w:rPr>
          <w:sz w:val="26"/>
          <w:szCs w:val="26"/>
        </w:rPr>
        <w:t xml:space="preserve"> обращений или 1</w:t>
      </w:r>
      <w:r w:rsidR="001E6004" w:rsidRPr="00851406">
        <w:rPr>
          <w:sz w:val="26"/>
          <w:szCs w:val="26"/>
        </w:rPr>
        <w:t>0</w:t>
      </w:r>
      <w:r w:rsidR="0056681E" w:rsidRPr="00851406">
        <w:rPr>
          <w:sz w:val="26"/>
          <w:szCs w:val="26"/>
        </w:rPr>
        <w:t xml:space="preserve"> % от общего числа).</w:t>
      </w:r>
    </w:p>
    <w:p w:rsidR="0056681E" w:rsidRPr="00851406" w:rsidRDefault="0056681E" w:rsidP="001C3FF6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Кроме того, обращения граждан направлялись на рассмотрение в УФНС России по Самарской, Ленинградской, </w:t>
      </w:r>
      <w:r w:rsidR="001E6004" w:rsidRPr="00851406">
        <w:rPr>
          <w:sz w:val="26"/>
          <w:szCs w:val="26"/>
        </w:rPr>
        <w:t xml:space="preserve">Ростовской </w:t>
      </w:r>
      <w:r w:rsidRPr="00851406">
        <w:rPr>
          <w:sz w:val="26"/>
          <w:szCs w:val="26"/>
        </w:rPr>
        <w:t>областям</w:t>
      </w:r>
      <w:r w:rsidR="001E6004" w:rsidRPr="00851406">
        <w:rPr>
          <w:sz w:val="26"/>
          <w:szCs w:val="26"/>
        </w:rPr>
        <w:t>, Республике Татарстан, а также Ставропольскому и Краснодарскому краю</w:t>
      </w:r>
      <w:r w:rsidRPr="00851406">
        <w:rPr>
          <w:sz w:val="26"/>
          <w:szCs w:val="26"/>
        </w:rPr>
        <w:t xml:space="preserve">. </w:t>
      </w:r>
    </w:p>
    <w:p w:rsidR="0056681E" w:rsidRPr="00851406" w:rsidRDefault="0093587C" w:rsidP="00F26EE7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="009D64B7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93587C" w:rsidRPr="00851406" w:rsidRDefault="0093587C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По состоянию на сегодняшний день </w:t>
      </w:r>
      <w:r w:rsidR="001E6004" w:rsidRPr="00851406">
        <w:rPr>
          <w:sz w:val="26"/>
          <w:szCs w:val="26"/>
        </w:rPr>
        <w:t>У</w:t>
      </w:r>
      <w:r w:rsidR="00A94C32" w:rsidRPr="00851406">
        <w:rPr>
          <w:sz w:val="26"/>
          <w:szCs w:val="26"/>
        </w:rPr>
        <w:t xml:space="preserve">ФНС России </w:t>
      </w:r>
      <w:r w:rsidR="001E6004" w:rsidRPr="00851406">
        <w:rPr>
          <w:sz w:val="26"/>
          <w:szCs w:val="26"/>
        </w:rPr>
        <w:t xml:space="preserve">по г. Москве </w:t>
      </w:r>
      <w:r w:rsidR="00A94C32" w:rsidRPr="00851406">
        <w:rPr>
          <w:sz w:val="26"/>
          <w:szCs w:val="26"/>
        </w:rPr>
        <w:t>был</w:t>
      </w:r>
      <w:r w:rsidR="001E6004" w:rsidRPr="00851406">
        <w:rPr>
          <w:sz w:val="26"/>
          <w:szCs w:val="26"/>
        </w:rPr>
        <w:t>и</w:t>
      </w:r>
      <w:r w:rsidR="003F4E42" w:rsidRPr="00851406">
        <w:rPr>
          <w:sz w:val="26"/>
          <w:szCs w:val="26"/>
        </w:rPr>
        <w:t xml:space="preserve"> </w:t>
      </w:r>
      <w:r w:rsidR="001E6004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не исполнен</w:t>
      </w:r>
      <w:r w:rsidR="00A94C32" w:rsidRPr="00851406">
        <w:rPr>
          <w:sz w:val="26"/>
          <w:szCs w:val="26"/>
        </w:rPr>
        <w:t>ы</w:t>
      </w:r>
      <w:r w:rsidRPr="00851406">
        <w:rPr>
          <w:sz w:val="26"/>
          <w:szCs w:val="26"/>
        </w:rPr>
        <w:t xml:space="preserve"> </w:t>
      </w:r>
      <w:r w:rsidR="001E6004" w:rsidRPr="00851406">
        <w:rPr>
          <w:sz w:val="26"/>
          <w:szCs w:val="26"/>
        </w:rPr>
        <w:t>7</w:t>
      </w:r>
      <w:r w:rsidRPr="00851406">
        <w:rPr>
          <w:sz w:val="26"/>
          <w:szCs w:val="26"/>
        </w:rPr>
        <w:t xml:space="preserve"> обращени</w:t>
      </w:r>
      <w:r w:rsidR="001E6004" w:rsidRPr="00851406">
        <w:rPr>
          <w:sz w:val="26"/>
          <w:szCs w:val="26"/>
        </w:rPr>
        <w:t>й</w:t>
      </w:r>
      <w:r w:rsidRPr="00851406">
        <w:rPr>
          <w:sz w:val="26"/>
          <w:szCs w:val="26"/>
        </w:rPr>
        <w:t>, срок исполнения кот</w:t>
      </w:r>
      <w:r w:rsidR="00E564AE" w:rsidRPr="00851406">
        <w:rPr>
          <w:sz w:val="26"/>
          <w:szCs w:val="26"/>
        </w:rPr>
        <w:t>ор</w:t>
      </w:r>
      <w:r w:rsidR="001E6004" w:rsidRPr="00851406">
        <w:rPr>
          <w:sz w:val="26"/>
          <w:szCs w:val="26"/>
        </w:rPr>
        <w:t>ых</w:t>
      </w:r>
      <w:r w:rsidR="00E564AE" w:rsidRPr="00851406">
        <w:rPr>
          <w:sz w:val="26"/>
          <w:szCs w:val="26"/>
        </w:rPr>
        <w:t xml:space="preserve"> истек, что составляет </w:t>
      </w:r>
      <w:r w:rsidR="00F678B5">
        <w:rPr>
          <w:sz w:val="26"/>
          <w:szCs w:val="26"/>
        </w:rPr>
        <w:br/>
      </w:r>
      <w:r w:rsidR="00E564AE" w:rsidRPr="00851406">
        <w:rPr>
          <w:sz w:val="26"/>
          <w:szCs w:val="26"/>
        </w:rPr>
        <w:t>0,</w:t>
      </w:r>
      <w:r w:rsidR="001E6004" w:rsidRPr="00851406">
        <w:rPr>
          <w:sz w:val="26"/>
          <w:szCs w:val="26"/>
        </w:rPr>
        <w:t>2</w:t>
      </w:r>
      <w:r w:rsidR="00E564AE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>% 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93587C" w:rsidRDefault="0093587C" w:rsidP="005348C1">
      <w:pPr>
        <w:ind w:firstLine="709"/>
        <w:jc w:val="both"/>
        <w:rPr>
          <w:sz w:val="26"/>
          <w:szCs w:val="26"/>
        </w:rPr>
      </w:pPr>
      <w:r w:rsidRPr="00851406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1E6004" w:rsidRPr="00851406">
        <w:rPr>
          <w:sz w:val="26"/>
          <w:szCs w:val="26"/>
        </w:rPr>
        <w:t>У</w:t>
      </w:r>
      <w:r w:rsidRPr="00851406">
        <w:rPr>
          <w:sz w:val="26"/>
          <w:szCs w:val="26"/>
        </w:rPr>
        <w:t xml:space="preserve">ФНС России </w:t>
      </w:r>
      <w:r w:rsidR="001E6004" w:rsidRPr="00851406">
        <w:rPr>
          <w:sz w:val="26"/>
          <w:szCs w:val="26"/>
        </w:rPr>
        <w:t xml:space="preserve">по Чеченской Республике </w:t>
      </w:r>
      <w:r w:rsidRPr="00851406">
        <w:rPr>
          <w:sz w:val="26"/>
          <w:szCs w:val="26"/>
        </w:rPr>
        <w:t xml:space="preserve">рассмотрено </w:t>
      </w:r>
      <w:r w:rsidR="001E6004" w:rsidRPr="00851406">
        <w:rPr>
          <w:sz w:val="26"/>
          <w:szCs w:val="26"/>
        </w:rPr>
        <w:t>1</w:t>
      </w:r>
      <w:r w:rsidR="00E564AE" w:rsidRPr="00851406">
        <w:rPr>
          <w:sz w:val="26"/>
          <w:szCs w:val="26"/>
        </w:rPr>
        <w:t xml:space="preserve"> </w:t>
      </w:r>
      <w:r w:rsidR="00AE0167" w:rsidRPr="00851406">
        <w:rPr>
          <w:sz w:val="26"/>
          <w:szCs w:val="26"/>
        </w:rPr>
        <w:t>обращени</w:t>
      </w:r>
      <w:r w:rsidR="001E6004" w:rsidRPr="00851406">
        <w:rPr>
          <w:sz w:val="26"/>
          <w:szCs w:val="26"/>
        </w:rPr>
        <w:t>е</w:t>
      </w:r>
      <w:r w:rsidRPr="00851406">
        <w:rPr>
          <w:sz w:val="26"/>
          <w:szCs w:val="26"/>
        </w:rPr>
        <w:t>, перенаправленн</w:t>
      </w:r>
      <w:r w:rsidR="001E6004" w:rsidRPr="00851406">
        <w:rPr>
          <w:sz w:val="26"/>
          <w:szCs w:val="26"/>
        </w:rPr>
        <w:t>ое</w:t>
      </w:r>
      <w:r w:rsidRPr="00851406">
        <w:rPr>
          <w:sz w:val="26"/>
          <w:szCs w:val="26"/>
        </w:rPr>
        <w:t xml:space="preserve"> </w:t>
      </w:r>
      <w:r w:rsidR="001E6004" w:rsidRPr="00851406">
        <w:rPr>
          <w:sz w:val="26"/>
          <w:szCs w:val="26"/>
        </w:rPr>
        <w:br/>
      </w:r>
      <w:r w:rsidRPr="00851406">
        <w:rPr>
          <w:sz w:val="26"/>
          <w:szCs w:val="26"/>
        </w:rPr>
        <w:t>из ЦА ФНС России, что составило 0,</w:t>
      </w:r>
      <w:r w:rsidR="001E6004" w:rsidRPr="00851406">
        <w:rPr>
          <w:sz w:val="26"/>
          <w:szCs w:val="26"/>
        </w:rPr>
        <w:t>03</w:t>
      </w:r>
      <w:r w:rsidR="00E564AE" w:rsidRPr="00851406">
        <w:rPr>
          <w:sz w:val="26"/>
          <w:szCs w:val="26"/>
        </w:rPr>
        <w:t> </w:t>
      </w:r>
      <w:r w:rsidRPr="00851406">
        <w:rPr>
          <w:sz w:val="26"/>
          <w:szCs w:val="26"/>
        </w:rPr>
        <w:t xml:space="preserve">% от общего числа обращений граждан, направленных в территориальные органы ФНС России и поставленных на контроль </w:t>
      </w:r>
      <w:r w:rsidR="00F678B5">
        <w:rPr>
          <w:sz w:val="26"/>
          <w:szCs w:val="26"/>
        </w:rPr>
        <w:br/>
      </w:r>
      <w:r w:rsidRPr="00851406">
        <w:rPr>
          <w:sz w:val="26"/>
          <w:szCs w:val="26"/>
        </w:rPr>
        <w:t>в ЦА ФНС России.</w:t>
      </w:r>
    </w:p>
    <w:p w:rsidR="00851406" w:rsidRPr="00F05581" w:rsidRDefault="00851406" w:rsidP="00851406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851406" w:rsidRPr="00F05581" w:rsidRDefault="00851406" w:rsidP="00851406">
      <w:pPr>
        <w:ind w:firstLine="709"/>
        <w:jc w:val="both"/>
        <w:rPr>
          <w:sz w:val="26"/>
          <w:szCs w:val="26"/>
        </w:rPr>
      </w:pPr>
    </w:p>
    <w:p w:rsidR="00851406" w:rsidRDefault="00851406" w:rsidP="00851406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Приложение: на </w:t>
      </w:r>
      <w:r>
        <w:rPr>
          <w:sz w:val="26"/>
          <w:szCs w:val="26"/>
        </w:rPr>
        <w:t>10</w:t>
      </w:r>
      <w:r w:rsidRPr="00F05581">
        <w:rPr>
          <w:sz w:val="26"/>
          <w:szCs w:val="26"/>
        </w:rPr>
        <w:t xml:space="preserve"> л. в 1 экз.</w:t>
      </w:r>
    </w:p>
    <w:p w:rsidR="00851406" w:rsidRDefault="00851406" w:rsidP="00851406">
      <w:pPr>
        <w:ind w:firstLine="709"/>
        <w:jc w:val="both"/>
        <w:rPr>
          <w:sz w:val="26"/>
          <w:szCs w:val="26"/>
        </w:rPr>
      </w:pPr>
    </w:p>
    <w:p w:rsidR="00851406" w:rsidRDefault="00F678B5" w:rsidP="00F678B5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851406" w:rsidRPr="00F05581" w:rsidRDefault="00851406" w:rsidP="00851406">
      <w:pPr>
        <w:ind w:firstLine="709"/>
        <w:jc w:val="both"/>
        <w:rPr>
          <w:sz w:val="26"/>
          <w:szCs w:val="26"/>
        </w:rPr>
      </w:pPr>
    </w:p>
    <w:p w:rsidR="00851406" w:rsidRPr="00F05581" w:rsidRDefault="00851406" w:rsidP="00851406">
      <w:pPr>
        <w:ind w:firstLine="709"/>
        <w:jc w:val="right"/>
        <w:rPr>
          <w:sz w:val="26"/>
          <w:szCs w:val="26"/>
        </w:rPr>
      </w:pPr>
      <w:r w:rsidRPr="00F05581">
        <w:rPr>
          <w:sz w:val="26"/>
          <w:szCs w:val="26"/>
        </w:rPr>
        <w:t xml:space="preserve"> Приложение</w:t>
      </w:r>
    </w:p>
    <w:p w:rsidR="00851406" w:rsidRPr="00902BE0" w:rsidRDefault="00851406" w:rsidP="0085140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851406" w:rsidRPr="009277DA" w:rsidRDefault="00851406" w:rsidP="0085140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>, поступившим в ЦА ФНС России в июле 2021 года</w:t>
      </w:r>
    </w:p>
    <w:p w:rsidR="00851406" w:rsidRPr="00534165" w:rsidRDefault="00851406" w:rsidP="0085140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в соответствии с Типовым общероссийским тематическим классификатором обращений граждан</w:t>
      </w:r>
    </w:p>
    <w:p w:rsidR="00851406" w:rsidRDefault="00851406" w:rsidP="00851406">
      <w:pPr>
        <w:jc w:val="center"/>
        <w:rPr>
          <w:noProof/>
          <w:sz w:val="18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386"/>
        <w:gridCol w:w="1559"/>
      </w:tblGrid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Код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559" w:type="dxa"/>
            <w:vAlign w:val="center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Кол-во обращений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и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ка</w:t>
            </w:r>
          </w:p>
        </w:tc>
        <w:tc>
          <w:tcPr>
            <w:tcW w:w="1559" w:type="dxa"/>
            <w:shd w:val="clear" w:color="auto" w:fill="FFFF00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  <w:shd w:val="clear" w:color="auto" w:fill="9BBB59"/>
              </w:rPr>
              <w:t>Основы</w:t>
            </w:r>
            <w:r w:rsidRPr="00851406">
              <w:rPr>
                <w:b/>
                <w:color w:val="800000"/>
                <w:sz w:val="26"/>
                <w:szCs w:val="26"/>
              </w:rPr>
              <w:t xml:space="preserve"> государственного управления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0001.0002.0023.0000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Органы исполнительной власти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0001.0002.0023.0062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0001.0002.0023.0063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0001.0002.0023.0064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Деятельность органов исполнительной власти субъекта Росси</w:t>
            </w:r>
            <w:r w:rsidRPr="00851406">
              <w:rPr>
                <w:sz w:val="26"/>
                <w:szCs w:val="26"/>
              </w:rPr>
              <w:t>й</w:t>
            </w:r>
            <w:r w:rsidRPr="00851406">
              <w:rPr>
                <w:sz w:val="26"/>
                <w:szCs w:val="26"/>
              </w:rPr>
              <w:t>ской Федерации. Принимаемые решения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0001.0002.0023.0065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Государственная служба в Российской Федерации (за искл</w:t>
            </w:r>
            <w:r w:rsidRPr="00851406">
              <w:rPr>
                <w:b/>
                <w:color w:val="800000"/>
                <w:sz w:val="26"/>
                <w:szCs w:val="26"/>
              </w:rPr>
              <w:t>ю</w:t>
            </w:r>
            <w:r w:rsidRPr="00851406">
              <w:rPr>
                <w:b/>
                <w:color w:val="800000"/>
                <w:sz w:val="26"/>
                <w:szCs w:val="26"/>
              </w:rPr>
              <w:t>чением особенности регулирования службы отдельных категорий работников, государственных сл</w:t>
            </w:r>
            <w:r w:rsidRPr="00851406">
              <w:rPr>
                <w:b/>
                <w:color w:val="800000"/>
                <w:sz w:val="26"/>
                <w:szCs w:val="26"/>
              </w:rPr>
              <w:t>у</w:t>
            </w:r>
            <w:r w:rsidRPr="00851406">
              <w:rPr>
                <w:b/>
                <w:color w:val="800000"/>
                <w:sz w:val="26"/>
                <w:szCs w:val="26"/>
              </w:rPr>
              <w:t>жащих)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0001.0002.0024.0066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Поступление на государственную службу Российской Федерации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6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0001.0002.0024.0069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26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0001.0002.0024.0074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9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0001.0002.0024.0076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Использование служебных автомобилей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0001.0002.0024.0077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0001.0002.0024.0078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Соблюдение служебной дисциплины на гражданской службе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0001.0002.0024.0079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Предоставление сведений о доходах, расходах, об имущ</w:t>
            </w:r>
            <w:r w:rsidRPr="00851406">
              <w:rPr>
                <w:sz w:val="26"/>
                <w:szCs w:val="26"/>
              </w:rPr>
              <w:t>е</w:t>
            </w:r>
            <w:r w:rsidRPr="00851406">
              <w:rPr>
                <w:sz w:val="26"/>
                <w:szCs w:val="26"/>
              </w:rPr>
              <w:t>стве и обязательствах имущественного характера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0001.0002.0024.0081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Проведение аттестации гражданских служащих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0001.0002.0024.0082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Урегулирование конфликта интересов на гражданской службе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0001.0002.0024.0083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0001.0002.0025.0000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851406">
              <w:rPr>
                <w:b/>
                <w:color w:val="800000"/>
                <w:sz w:val="26"/>
                <w:szCs w:val="26"/>
              </w:rPr>
              <w:t>в</w:t>
            </w:r>
            <w:r w:rsidRPr="00851406">
              <w:rPr>
                <w:b/>
                <w:color w:val="800000"/>
                <w:sz w:val="26"/>
                <w:szCs w:val="26"/>
              </w:rPr>
              <w:t>но-политического строительства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0001.0002.0025.0084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0001.0002.0025.0092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0001.0002.0025.0106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0001.0002.0025.0114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0001.0002.0025.0120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Цены и ценообразование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Обращения, заявления и жалобы граждан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Неполучение ответа на обращение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9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Принятое по обращению решение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4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27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0001.0002.0027.0126*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0001.0002.0027.0127*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Обращения, не подписанные авторами, без указания адр</w:t>
            </w:r>
            <w:r w:rsidRPr="00851406">
              <w:rPr>
                <w:sz w:val="26"/>
                <w:szCs w:val="26"/>
              </w:rPr>
              <w:t>е</w:t>
            </w:r>
            <w:r w:rsidRPr="00851406">
              <w:rPr>
                <w:sz w:val="26"/>
                <w:szCs w:val="26"/>
              </w:rPr>
              <w:t>са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0001.0002.0027.0128*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Некорректные обращения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0001.0002.0027.0130*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35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0001.0002.0027.0146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Личный прием иностранных граждан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8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0001.0002.0027.0149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0001.0002.0027.0153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0001.0002.0027.0155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Благодарности, приглашения, поздравления из зарубежных стран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Подарки, книги, фотографии, автографы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0001.0002.0027.0158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9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  <w:lang w:val="en-US"/>
              </w:rPr>
            </w:pPr>
            <w:r w:rsidRPr="00851406">
              <w:rPr>
                <w:sz w:val="26"/>
                <w:szCs w:val="26"/>
              </w:rPr>
              <w:t>0001.0020.0000.0000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851406">
              <w:rPr>
                <w:b/>
                <w:color w:val="632423"/>
                <w:sz w:val="26"/>
                <w:szCs w:val="26"/>
              </w:rPr>
              <w:t>Международные отношения. Международное право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0001.0020.0191.0176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851406">
              <w:rPr>
                <w:b/>
                <w:color w:val="632423"/>
                <w:sz w:val="26"/>
                <w:szCs w:val="26"/>
              </w:rPr>
              <w:t>Гражданское право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0001.0003.0030.0000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Граждане (физические лица)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0001.0003.0030.0202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41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0001.0003.0030.0471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0001.0003.0031.0000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Юридические лица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0001.0003.0031.0203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Регистрация, перерегистрация юридических лиц всех форм со</w:t>
            </w:r>
            <w:r w:rsidRPr="00851406">
              <w:rPr>
                <w:sz w:val="26"/>
                <w:szCs w:val="26"/>
              </w:rPr>
              <w:t>б</w:t>
            </w:r>
            <w:r w:rsidRPr="00851406">
              <w:rPr>
                <w:sz w:val="26"/>
                <w:szCs w:val="26"/>
              </w:rPr>
              <w:t>ственности и видов деятельности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0001.0003.0037.0000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Право собственности и другие вещные права (за исключен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и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ем международного частного права)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color w:val="000000"/>
                <w:sz w:val="26"/>
                <w:szCs w:val="26"/>
              </w:rPr>
            </w:pPr>
            <w:r w:rsidRPr="00851406">
              <w:rPr>
                <w:color w:val="000000"/>
                <w:sz w:val="26"/>
                <w:szCs w:val="26"/>
              </w:rPr>
              <w:t>0001.0003.0037.0209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Приобретение права собственности. Прекращение права собс</w:t>
            </w:r>
            <w:r w:rsidRPr="00851406">
              <w:rPr>
                <w:sz w:val="26"/>
                <w:szCs w:val="26"/>
              </w:rPr>
              <w:t>т</w:t>
            </w:r>
            <w:r w:rsidRPr="00851406">
              <w:rPr>
                <w:sz w:val="26"/>
                <w:szCs w:val="26"/>
              </w:rPr>
              <w:t>венности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0001.0003.0037.0210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color w:val="000000"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0001.0003.0037.0215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0001.0003.0041.0000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Интеллектуальная собственность (исключительные права) (за исключен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и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ем международного частного права)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color w:val="000000"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0001.0003.0041.0219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0002.0004.0000.0000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Семья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0002.0004.0048.0000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0002.0004.0048.0232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sz w:val="26"/>
                <w:szCs w:val="26"/>
              </w:rPr>
              <w:t>0002.0006.0064.0000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color w:val="000000"/>
                <w:sz w:val="26"/>
                <w:szCs w:val="26"/>
              </w:rPr>
            </w:pPr>
            <w:r w:rsidRPr="00851406">
              <w:rPr>
                <w:color w:val="000000"/>
                <w:sz w:val="26"/>
                <w:szCs w:val="26"/>
              </w:rPr>
              <w:t>0002.0006.0064.0249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color w:val="000000"/>
                <w:sz w:val="26"/>
                <w:szCs w:val="26"/>
              </w:rPr>
            </w:pPr>
            <w:r w:rsidRPr="00851406">
              <w:rPr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Труд (за исключением международного сотрудничес</w:t>
            </w:r>
            <w:r w:rsidRPr="00851406">
              <w:rPr>
                <w:b/>
                <w:color w:val="800000"/>
                <w:sz w:val="26"/>
                <w:szCs w:val="26"/>
              </w:rPr>
              <w:t>т</w:t>
            </w:r>
            <w:r w:rsidRPr="00851406">
              <w:rPr>
                <w:b/>
                <w:color w:val="800000"/>
                <w:sz w:val="26"/>
                <w:szCs w:val="26"/>
              </w:rPr>
              <w:t>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0002.0006.0065.0254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0002.0006.0065.0258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0002.0006.0065.0259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Труд, зарплата, пособия в связи с закрытием, банкротством и л</w:t>
            </w:r>
            <w:r w:rsidRPr="00851406">
              <w:rPr>
                <w:sz w:val="26"/>
                <w:szCs w:val="26"/>
              </w:rPr>
              <w:t>и</w:t>
            </w:r>
            <w:r w:rsidRPr="00851406">
              <w:rPr>
                <w:sz w:val="26"/>
                <w:szCs w:val="26"/>
              </w:rPr>
              <w:t>квидацией предприятий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0002.0006.0065.0261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0002.0006.0065.0263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0002.0006.0065.0264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 xml:space="preserve">Надзор и </w:t>
            </w:r>
            <w:proofErr w:type="gramStart"/>
            <w:r w:rsidRPr="00851406">
              <w:rPr>
                <w:sz w:val="26"/>
                <w:szCs w:val="26"/>
              </w:rPr>
              <w:t>контроль за</w:t>
            </w:r>
            <w:proofErr w:type="gramEnd"/>
            <w:r w:rsidRPr="00851406">
              <w:rPr>
                <w:sz w:val="26"/>
                <w:szCs w:val="26"/>
              </w:rPr>
              <w:t xml:space="preserve"> соблюдением трудового законодательства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0002.0006.0065.0266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0002.0006.0065.0267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0002.0006.0065.0269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0002.0007.0066.0000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Общие положения</w:t>
            </w:r>
            <w:r w:rsidRPr="00851406">
              <w:rPr>
                <w:color w:val="800000"/>
                <w:sz w:val="26"/>
                <w:szCs w:val="26"/>
              </w:rPr>
              <w:t xml:space="preserve"> </w:t>
            </w:r>
            <w:r w:rsidRPr="00851406">
              <w:rPr>
                <w:b/>
                <w:color w:val="800000"/>
                <w:sz w:val="26"/>
                <w:szCs w:val="26"/>
              </w:rPr>
              <w:t>в законодательстве о социальном обесп</w:t>
            </w:r>
            <w:r w:rsidRPr="00851406">
              <w:rPr>
                <w:b/>
                <w:color w:val="800000"/>
                <w:sz w:val="26"/>
                <w:szCs w:val="26"/>
              </w:rPr>
              <w:t>е</w:t>
            </w:r>
            <w:r w:rsidRPr="00851406">
              <w:rPr>
                <w:b/>
                <w:color w:val="800000"/>
                <w:sz w:val="26"/>
                <w:szCs w:val="26"/>
              </w:rPr>
              <w:t>чении и социальном страховании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0002.0007.0066.0271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sz w:val="26"/>
                <w:szCs w:val="26"/>
              </w:rPr>
              <w:t>0002.0007.0067.0000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Управление социальным обеспечением и социальным стр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а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хованием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0002.0007.0067.0274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sz w:val="26"/>
                <w:szCs w:val="26"/>
              </w:rPr>
              <w:t>0002.0007.0068.0000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Финансирование социального обеспечения и социального страхования (за исключением ме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ж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дународного сотрудничества)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0002.0007.0068.0279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0002.0007.0069.0000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Трудовой стаж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0002.0007.0069.0280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0002.0007.0071.0000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 xml:space="preserve">Пенсии </w:t>
            </w:r>
            <w:r w:rsidRPr="00851406">
              <w:rPr>
                <w:b/>
                <w:color w:val="800000"/>
                <w:sz w:val="26"/>
                <w:szCs w:val="26"/>
              </w:rPr>
              <w:t>(за исключением ме</w:t>
            </w:r>
            <w:r w:rsidRPr="00851406">
              <w:rPr>
                <w:b/>
                <w:color w:val="800000"/>
                <w:sz w:val="26"/>
                <w:szCs w:val="26"/>
              </w:rPr>
              <w:t>ж</w:t>
            </w:r>
            <w:r w:rsidRPr="00851406">
              <w:rPr>
                <w:b/>
                <w:color w:val="800000"/>
                <w:sz w:val="26"/>
                <w:szCs w:val="26"/>
              </w:rPr>
              <w:t>дународного сотрудничества)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0002.0007.0071.0282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Назначение пенсии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0002.0007.0071.0283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sz w:val="26"/>
                <w:szCs w:val="26"/>
              </w:rPr>
              <w:t>0002.0007.0072.0000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Пособия. Компенсационные выплаты (за исключением ме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ж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дународного сотрудничества)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0002.0007.0072.0288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0002.0007.0072.0291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</w:t>
            </w:r>
            <w:r w:rsidRPr="00851406">
              <w:rPr>
                <w:sz w:val="26"/>
                <w:szCs w:val="26"/>
                <w:shd w:val="clear" w:color="auto" w:fill="BFBFBF"/>
              </w:rPr>
              <w:t>0</w:t>
            </w:r>
            <w:r w:rsidRPr="00851406">
              <w:rPr>
                <w:sz w:val="26"/>
                <w:szCs w:val="26"/>
              </w:rPr>
              <w:t>007.0074.0</w:t>
            </w:r>
            <w:r w:rsidRPr="00851406">
              <w:rPr>
                <w:sz w:val="26"/>
                <w:szCs w:val="26"/>
                <w:shd w:val="clear" w:color="auto" w:fill="BFBFBF"/>
              </w:rPr>
              <w:t>0</w:t>
            </w:r>
            <w:r w:rsidRPr="00851406">
              <w:rPr>
                <w:sz w:val="26"/>
                <w:szCs w:val="26"/>
              </w:rPr>
              <w:t>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</w:t>
            </w:r>
            <w:r w:rsidRPr="00851406">
              <w:rPr>
                <w:sz w:val="26"/>
                <w:szCs w:val="26"/>
                <w:shd w:val="clear" w:color="auto" w:fill="FFFFFF"/>
              </w:rPr>
              <w:t>0</w:t>
            </w:r>
            <w:r w:rsidRPr="00851406">
              <w:rPr>
                <w:sz w:val="26"/>
                <w:szCs w:val="26"/>
              </w:rPr>
              <w:t>007.0074.0300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ind w:right="113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</w:t>
            </w:r>
            <w:r w:rsidRPr="00851406">
              <w:rPr>
                <w:sz w:val="26"/>
                <w:szCs w:val="26"/>
                <w:shd w:val="clear" w:color="auto" w:fill="FFFFFF"/>
              </w:rPr>
              <w:t>0</w:t>
            </w:r>
            <w:r w:rsidRPr="00851406">
              <w:rPr>
                <w:sz w:val="26"/>
                <w:szCs w:val="26"/>
              </w:rPr>
              <w:t>007.0074.0318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ind w:right="113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0002.0013.0000.0000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b/>
                <w:color w:val="632423"/>
                <w:sz w:val="26"/>
                <w:szCs w:val="26"/>
              </w:rPr>
            </w:pPr>
            <w:r w:rsidRPr="00851406">
              <w:rPr>
                <w:b/>
                <w:color w:val="632423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0002.0013.0142.0000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Средства массовой информации (за исключением в</w:t>
            </w:r>
            <w:r w:rsidRPr="00851406">
              <w:rPr>
                <w:b/>
                <w:color w:val="800000"/>
                <w:sz w:val="26"/>
                <w:szCs w:val="26"/>
              </w:rPr>
              <w:t>о</w:t>
            </w:r>
            <w:r w:rsidRPr="00851406">
              <w:rPr>
                <w:b/>
                <w:color w:val="800000"/>
                <w:sz w:val="26"/>
                <w:szCs w:val="26"/>
              </w:rPr>
              <w:t>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0002.0013.0142.0385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0002.0014.0000.0000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851406">
              <w:rPr>
                <w:b/>
                <w:color w:val="632423"/>
                <w:sz w:val="26"/>
                <w:szCs w:val="26"/>
              </w:rPr>
              <w:t>Здравоохранение. Физическая культура и спорт. Т</w:t>
            </w:r>
            <w:r w:rsidRPr="00851406">
              <w:rPr>
                <w:b/>
                <w:color w:val="632423"/>
                <w:sz w:val="26"/>
                <w:szCs w:val="26"/>
              </w:rPr>
              <w:t>у</w:t>
            </w:r>
            <w:r w:rsidRPr="00851406">
              <w:rPr>
                <w:b/>
                <w:color w:val="632423"/>
                <w:sz w:val="26"/>
                <w:szCs w:val="26"/>
              </w:rPr>
              <w:t>ризм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0002.0014.0143.0000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 xml:space="preserve">Здравоохранение </w:t>
            </w:r>
            <w:r w:rsidRPr="00851406">
              <w:rPr>
                <w:b/>
                <w:color w:val="800000"/>
                <w:sz w:val="26"/>
                <w:szCs w:val="26"/>
              </w:rPr>
              <w:t>(за исключением международного сотру</w:t>
            </w:r>
            <w:r w:rsidRPr="00851406">
              <w:rPr>
                <w:b/>
                <w:color w:val="800000"/>
                <w:sz w:val="26"/>
                <w:szCs w:val="26"/>
              </w:rPr>
              <w:t>д</w:t>
            </w:r>
            <w:r w:rsidRPr="00851406">
              <w:rPr>
                <w:b/>
                <w:color w:val="800000"/>
                <w:sz w:val="26"/>
                <w:szCs w:val="26"/>
              </w:rPr>
              <w:t>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0002.0014.0143.0429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Государственный контроль и надзор в сфере здравоохранения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sz w:val="26"/>
                <w:szCs w:val="26"/>
              </w:rPr>
              <w:t>0003.0008.0000.0000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0003.0008.0077.0000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Общие положения финансовой системы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0003.0008.0077.0457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sz w:val="26"/>
                <w:szCs w:val="26"/>
              </w:rPr>
              <w:t>0003.0008.0079.0000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Денежная система и денежное обращение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0003.0008.0079.0503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Игорный бизнес. Лотереи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Налоги и сборы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4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15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0003.0008.0086.0539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0003.0008.0086.0540</w:t>
            </w:r>
          </w:p>
        </w:tc>
        <w:tc>
          <w:tcPr>
            <w:tcW w:w="5386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20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0003.0008.0086.0541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5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0003.0008.0086.0542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0003.0008.0086.0543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38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0003.0008.0086.0544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30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0003.0008.0086.0545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299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0003.0008.0086.0546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0003.0008.0086.0547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Госпошлины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10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0003.0008.0086.0548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124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0003.0008.0086.0549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9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0003.0008.0086.0551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181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0003.0008.0086.0552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0003.0008.0086.0553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0003.0008.0086.0554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4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0003.0008.0086.0555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110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0003.0008.0086.0556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5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0003.0008.0086.0557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563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0003.0008.0086.0558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397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0003.0008.0086.0559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Предоставление отсрочки или рассрочки по уплате налога, сб</w:t>
            </w:r>
            <w:r w:rsidRPr="00851406">
              <w:rPr>
                <w:sz w:val="26"/>
                <w:szCs w:val="26"/>
              </w:rPr>
              <w:t>о</w:t>
            </w:r>
            <w:r w:rsidRPr="00851406">
              <w:rPr>
                <w:sz w:val="26"/>
                <w:szCs w:val="26"/>
              </w:rPr>
              <w:t>ра, пени, штрафа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7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431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0003.0008.0086.0561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Доступ к персонифицированной информации о состоянии расч</w:t>
            </w:r>
            <w:r w:rsidRPr="00851406">
              <w:rPr>
                <w:sz w:val="26"/>
                <w:szCs w:val="26"/>
              </w:rPr>
              <w:t>е</w:t>
            </w:r>
            <w:r w:rsidRPr="00851406">
              <w:rPr>
                <w:sz w:val="26"/>
                <w:szCs w:val="26"/>
              </w:rPr>
              <w:t>та с бюджетом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0003.0008.0086.0562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72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0003.0008.0086.0563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0003.0008.0086.0564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459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0003.0008.0086.0565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123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0003.0008.0086.0566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0003.0008.0086.0567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153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0003.0008.0086.0568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50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0003.0008.0086.1198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273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0003.0008.0087.0000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Банковское дело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0003.0008.0087.0580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6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0003.0008.0088.0000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0003.0008.0088.0603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0003.0008.0089.0000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Валютное регулирование и валютный контроль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0003.0008.0089.0621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Валютный рынок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851406" w:rsidRPr="00851406" w:rsidRDefault="00851406" w:rsidP="00512E8E">
            <w:pPr>
              <w:rPr>
                <w:color w:val="008000"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0003.0008.0089.0622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Валютное регулирование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17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0003.0008.0089.0623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0003.0008.0089.0624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Валютный контроль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18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0003.0008.0092.0000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Аудиторская деятельность (за исключением экологическ</w:t>
            </w:r>
            <w:r w:rsidRPr="00851406">
              <w:rPr>
                <w:b/>
                <w:color w:val="800000"/>
                <w:sz w:val="26"/>
                <w:szCs w:val="26"/>
              </w:rPr>
              <w:t>о</w:t>
            </w:r>
            <w:r w:rsidRPr="00851406">
              <w:rPr>
                <w:b/>
                <w:color w:val="800000"/>
                <w:sz w:val="26"/>
                <w:szCs w:val="26"/>
              </w:rPr>
              <w:t>го аудита)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0003.0008.0092.0628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Проверка деятельности хозяйствующих субъектов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0003.0009.0094.0000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Геология. Геодезия и картография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0003.0009.0094.0668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1406" w:rsidRPr="00851406" w:rsidRDefault="00851406" w:rsidP="00512E8E">
            <w:pPr>
              <w:ind w:right="113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 xml:space="preserve">Работа </w:t>
            </w:r>
            <w:proofErr w:type="spellStart"/>
            <w:r w:rsidRPr="00851406">
              <w:rPr>
                <w:sz w:val="26"/>
                <w:szCs w:val="26"/>
              </w:rPr>
              <w:t>Росреестра</w:t>
            </w:r>
            <w:proofErr w:type="spellEnd"/>
            <w:r w:rsidRPr="00851406">
              <w:rPr>
                <w:sz w:val="26"/>
                <w:szCs w:val="26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0003.0009.0096.0000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Строительство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0003.0009.0096.0674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0003.0009.0098.0000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Сельское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0003.0009.0098.0723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0003.0009.0098.0728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0003.0009.0099.0000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Транспорт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0003.0009.0099.0742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0003.0009.0099.0749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Программа по утилизации старых автомобилей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0003.0009.0100.0750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Государственное регулирование деятельности в области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0003.0009.0100.0754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0003.0009.0100.0760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0003.0009.0100.0765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0003.0009.0102.0000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Торговля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0003.0009.0102.0771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6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0003.0009.0102.0772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Внешнеэкономическая деятельность. Таможенное д</w:t>
            </w:r>
            <w:r w:rsidRPr="00851406">
              <w:rPr>
                <w:b/>
                <w:color w:val="800000"/>
                <w:sz w:val="26"/>
                <w:szCs w:val="26"/>
              </w:rPr>
              <w:t>е</w:t>
            </w:r>
            <w:r w:rsidRPr="00851406">
              <w:rPr>
                <w:b/>
                <w:color w:val="800000"/>
                <w:sz w:val="26"/>
                <w:szCs w:val="26"/>
              </w:rPr>
              <w:t>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0003.0010.0112.0000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0003.0010.0112.0787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0003.0010.0116.0000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Таможенно-тарифное регулирование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0003.0010.0116.0791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Утилизационный сбор</w:t>
            </w:r>
          </w:p>
        </w:tc>
        <w:tc>
          <w:tcPr>
            <w:tcW w:w="1559" w:type="dxa"/>
            <w:shd w:val="clear" w:color="auto" w:fill="FFFFFF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0003.0010.0120.0000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59" w:type="dxa"/>
            <w:shd w:val="clear" w:color="auto" w:fill="FFFFFF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0003.0010.0120.0801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559" w:type="dxa"/>
            <w:shd w:val="clear" w:color="auto" w:fill="FFFFFF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0003.0010.0121.0000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Таможенное дело (за исключением международного экон</w:t>
            </w:r>
            <w:r w:rsidRPr="00851406">
              <w:rPr>
                <w:b/>
                <w:color w:val="800000"/>
                <w:sz w:val="26"/>
                <w:szCs w:val="26"/>
              </w:rPr>
              <w:t>о</w:t>
            </w:r>
            <w:r w:rsidRPr="00851406">
              <w:rPr>
                <w:b/>
                <w:color w:val="800000"/>
                <w:sz w:val="26"/>
                <w:szCs w:val="26"/>
              </w:rPr>
              <w:t>мического сотрудничества)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0003.0010.0121.0802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Таможенное регулирование и таможенное дело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0003.0011.0000.0000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Природные ресурсы и охрана окружающей природной ср</w:t>
            </w:r>
            <w:r w:rsidRPr="00851406">
              <w:rPr>
                <w:b/>
                <w:color w:val="800000"/>
                <w:sz w:val="26"/>
                <w:szCs w:val="26"/>
              </w:rPr>
              <w:t>е</w:t>
            </w:r>
            <w:r w:rsidRPr="00851406">
              <w:rPr>
                <w:b/>
                <w:color w:val="800000"/>
                <w:sz w:val="26"/>
                <w:szCs w:val="26"/>
              </w:rPr>
              <w:t>ды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0003.0011.0122.0000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Общие вопросы охраны окружающей приро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д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ной среды (за исключением международного сотрудничества)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851406" w:rsidRPr="00851406" w:rsidRDefault="00851406" w:rsidP="00512E8E">
            <w:pPr>
              <w:rPr>
                <w:color w:val="008000"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0003.0011.0122.0828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Законодательство в области охраны окружающей среды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0003.0011.0123.0000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0003.0011.0123.0848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0003.0012.0132.0000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Общие положения в сфере информации и информ</w:t>
            </w:r>
            <w:r w:rsidRPr="00851406">
              <w:rPr>
                <w:b/>
                <w:color w:val="800000"/>
                <w:sz w:val="26"/>
                <w:szCs w:val="26"/>
              </w:rPr>
              <w:t>а</w:t>
            </w:r>
            <w:r w:rsidRPr="00851406">
              <w:rPr>
                <w:b/>
                <w:color w:val="800000"/>
                <w:sz w:val="26"/>
                <w:szCs w:val="26"/>
              </w:rPr>
              <w:t>тизации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0003.0012.0132.0877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0003.0012.0133.0000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Управление в сфере информации и информ</w:t>
            </w:r>
            <w:r w:rsidRPr="00851406">
              <w:rPr>
                <w:b/>
                <w:color w:val="800000"/>
                <w:sz w:val="26"/>
                <w:szCs w:val="26"/>
              </w:rPr>
              <w:t>а</w:t>
            </w:r>
            <w:r w:rsidRPr="00851406">
              <w:rPr>
                <w:b/>
                <w:color w:val="800000"/>
                <w:sz w:val="26"/>
                <w:szCs w:val="26"/>
              </w:rPr>
              <w:t>тизации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0003.0012.0133.0879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Электронное правительство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0003.0012.0134.0000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851406">
              <w:rPr>
                <w:b/>
                <w:color w:val="632423"/>
                <w:sz w:val="26"/>
                <w:szCs w:val="26"/>
              </w:rPr>
              <w:t>Информационные ресурсы. Пользование информацио</w:t>
            </w:r>
            <w:r w:rsidRPr="00851406">
              <w:rPr>
                <w:b/>
                <w:color w:val="632423"/>
                <w:sz w:val="26"/>
                <w:szCs w:val="26"/>
              </w:rPr>
              <w:t>н</w:t>
            </w:r>
            <w:r w:rsidRPr="00851406">
              <w:rPr>
                <w:b/>
                <w:color w:val="632423"/>
                <w:sz w:val="26"/>
                <w:szCs w:val="26"/>
              </w:rPr>
              <w:t>ными ресурсами</w:t>
            </w:r>
          </w:p>
        </w:tc>
        <w:tc>
          <w:tcPr>
            <w:tcW w:w="1559" w:type="dxa"/>
            <w:shd w:val="clear" w:color="auto" w:fill="FFFFFF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0003.0012.0134.0880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Архивный фон. Архивы. Структура архивов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0003.0012.0134.0881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Запросы архивных данных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Оборона, безопасность, зако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н</w:t>
            </w:r>
            <w:r w:rsidRPr="00851406">
              <w:rPr>
                <w:b/>
                <w:bCs/>
                <w:color w:val="800000"/>
                <w:sz w:val="26"/>
                <w:szCs w:val="26"/>
              </w:rPr>
              <w:t>ность</w:t>
            </w:r>
          </w:p>
        </w:tc>
        <w:tc>
          <w:tcPr>
            <w:tcW w:w="1559" w:type="dxa"/>
            <w:shd w:val="clear" w:color="auto" w:fill="FFFF00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Безопасность и охрана правопоря</w:t>
            </w:r>
            <w:r w:rsidRPr="00851406">
              <w:rPr>
                <w:b/>
                <w:color w:val="800000"/>
                <w:sz w:val="26"/>
                <w:szCs w:val="26"/>
              </w:rPr>
              <w:t>д</w:t>
            </w:r>
            <w:r w:rsidRPr="00851406">
              <w:rPr>
                <w:b/>
                <w:color w:val="800000"/>
                <w:sz w:val="26"/>
                <w:szCs w:val="26"/>
              </w:rPr>
              <w:t>ка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pStyle w:val="a8"/>
              <w:rPr>
                <w:sz w:val="26"/>
                <w:szCs w:val="26"/>
                <w:lang w:val="en-US"/>
              </w:rPr>
            </w:pPr>
            <w:r w:rsidRPr="00851406">
              <w:rPr>
                <w:sz w:val="26"/>
                <w:szCs w:val="26"/>
              </w:rPr>
              <w:t>0004.0016.0162.000</w:t>
            </w:r>
            <w:r w:rsidRPr="0085140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b/>
                <w:color w:val="999999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Безопасность общества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0004.0016.0162.0995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Недружественное поглощение и захват предприятий (</w:t>
            </w:r>
            <w:proofErr w:type="spellStart"/>
            <w:r w:rsidRPr="00851406">
              <w:rPr>
                <w:sz w:val="26"/>
                <w:szCs w:val="26"/>
              </w:rPr>
              <w:t>рейдерс</w:t>
            </w:r>
            <w:r w:rsidRPr="00851406">
              <w:rPr>
                <w:sz w:val="26"/>
                <w:szCs w:val="26"/>
              </w:rPr>
              <w:t>т</w:t>
            </w:r>
            <w:r w:rsidRPr="00851406">
              <w:rPr>
                <w:sz w:val="26"/>
                <w:szCs w:val="26"/>
              </w:rPr>
              <w:t>во</w:t>
            </w:r>
            <w:proofErr w:type="spellEnd"/>
            <w:r w:rsidRPr="00851406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0004.0016.0162.0996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Преступления против собственности (государственной, час</w:t>
            </w:r>
            <w:r w:rsidRPr="00851406">
              <w:rPr>
                <w:sz w:val="26"/>
                <w:szCs w:val="26"/>
              </w:rPr>
              <w:t>т</w:t>
            </w:r>
            <w:r w:rsidRPr="00851406">
              <w:rPr>
                <w:sz w:val="26"/>
                <w:szCs w:val="26"/>
              </w:rPr>
              <w:t>ной, личной)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noProof/>
                <w:sz w:val="26"/>
                <w:szCs w:val="26"/>
              </w:rPr>
            </w:pPr>
            <w:r w:rsidRPr="00851406">
              <w:rPr>
                <w:noProof/>
                <w:sz w:val="26"/>
                <w:szCs w:val="26"/>
              </w:rPr>
              <w:t>6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0004.0016.0162.1003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Борьба с коррупцией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7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0004.0016.0162.1005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7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0004.0016.0162.1006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Ответственность за нарушение жилищного законодательства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0004.0016.0162.1010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0004.0016.0162.1015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0004.0016.0162.1020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Паспортная система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0004.0016.0162.1021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0004.0016.0162.1022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Противопожарная служба, соблюдение норм противопожа</w:t>
            </w:r>
            <w:r w:rsidRPr="00851406">
              <w:rPr>
                <w:sz w:val="26"/>
                <w:szCs w:val="26"/>
              </w:rPr>
              <w:t>р</w:t>
            </w:r>
            <w:r w:rsidRPr="00851406">
              <w:rPr>
                <w:sz w:val="26"/>
                <w:szCs w:val="26"/>
              </w:rPr>
              <w:t>ной безопасности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0004.0018.0000.0000</w:t>
            </w:r>
          </w:p>
        </w:tc>
        <w:tc>
          <w:tcPr>
            <w:tcW w:w="5386" w:type="dxa"/>
            <w:shd w:val="clear" w:color="auto" w:fill="9BBB59"/>
          </w:tcPr>
          <w:p w:rsidR="00851406" w:rsidRPr="00851406" w:rsidRDefault="00851406" w:rsidP="00512E8E">
            <w:pPr>
              <w:rPr>
                <w:b/>
                <w:color w:val="632423"/>
                <w:sz w:val="26"/>
                <w:szCs w:val="26"/>
              </w:rPr>
            </w:pPr>
            <w:r w:rsidRPr="00851406">
              <w:rPr>
                <w:b/>
                <w:color w:val="632423"/>
                <w:sz w:val="26"/>
                <w:szCs w:val="26"/>
              </w:rPr>
              <w:t>Правосудие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0004.0018.0171.0000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Судоустройство. Судебная система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0004.0018.0171.1059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1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0004.0018.0171.1070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2</w:t>
            </w: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0004.0018.0171.1075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851406">
              <w:rPr>
                <w:sz w:val="26"/>
                <w:szCs w:val="26"/>
              </w:rPr>
              <w:t>т</w:t>
            </w:r>
            <w:r w:rsidRPr="00851406">
              <w:rPr>
                <w:sz w:val="26"/>
                <w:szCs w:val="26"/>
              </w:rPr>
              <w:t>рением обращений)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0004.0018.0171.1081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  <w:lang w:val="en-US"/>
              </w:rPr>
            </w:pPr>
            <w:r w:rsidRPr="00851406">
              <w:rPr>
                <w:sz w:val="26"/>
                <w:szCs w:val="26"/>
              </w:rPr>
              <w:t>0005.0000.0000.0000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851406" w:rsidRPr="00851406" w:rsidRDefault="00851406" w:rsidP="00512E8E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851406" w:rsidRPr="00851406" w:rsidRDefault="00851406" w:rsidP="00512E8E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851406" w:rsidRPr="00851406" w:rsidRDefault="00851406" w:rsidP="00512E8E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Жилище</w:t>
            </w:r>
          </w:p>
        </w:tc>
        <w:tc>
          <w:tcPr>
            <w:tcW w:w="1559" w:type="dxa"/>
            <w:shd w:val="clear" w:color="auto" w:fill="9BBB59"/>
          </w:tcPr>
          <w:p w:rsidR="00851406" w:rsidRPr="00851406" w:rsidRDefault="00851406" w:rsidP="00512E8E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0005.0005.0055.0000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б</w:t>
            </w:r>
            <w:r w:rsidRPr="00851406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0005.0005.0055.1131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Выделение жилья молодым семьям, специалистам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0005.0005.0055.1142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bCs/>
                <w:sz w:val="26"/>
                <w:szCs w:val="26"/>
              </w:rPr>
              <w:t>Служебные жилые помещения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bCs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0005.0005.0056.0000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bCs/>
                <w:color w:val="8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1406" w:rsidRPr="00851406" w:rsidRDefault="00851406" w:rsidP="00512E8E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851406" w:rsidRPr="00851406" w:rsidRDefault="00851406" w:rsidP="00512E8E">
            <w:pPr>
              <w:rPr>
                <w:color w:val="008000"/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0005.0005.0056.1149</w:t>
            </w:r>
          </w:p>
        </w:tc>
        <w:tc>
          <w:tcPr>
            <w:tcW w:w="5386" w:type="dxa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0005.0005.0057.0000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b/>
                <w:color w:val="800000"/>
                <w:sz w:val="26"/>
                <w:szCs w:val="26"/>
              </w:rPr>
            </w:pPr>
            <w:r w:rsidRPr="00851406">
              <w:rPr>
                <w:b/>
                <w:color w:val="800000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0005.0005.0057.1177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Участие в долевом строительстве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0005.0005.0057.1179</w:t>
            </w:r>
          </w:p>
        </w:tc>
        <w:tc>
          <w:tcPr>
            <w:tcW w:w="5386" w:type="dxa"/>
            <w:vAlign w:val="center"/>
          </w:tcPr>
          <w:p w:rsidR="00851406" w:rsidRPr="00851406" w:rsidRDefault="00851406" w:rsidP="00512E8E">
            <w:pPr>
              <w:rPr>
                <w:sz w:val="26"/>
                <w:szCs w:val="26"/>
              </w:rPr>
            </w:pPr>
            <w:r w:rsidRPr="00851406">
              <w:rPr>
                <w:sz w:val="26"/>
                <w:szCs w:val="26"/>
              </w:rPr>
              <w:t>Предоставление субсидий на жилье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sz w:val="26"/>
                <w:szCs w:val="26"/>
              </w:rPr>
            </w:pPr>
          </w:p>
        </w:tc>
      </w:tr>
      <w:tr w:rsidR="00851406" w:rsidRPr="00851406" w:rsidTr="0085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2"/>
            <w:vAlign w:val="center"/>
          </w:tcPr>
          <w:p w:rsidR="00851406" w:rsidRPr="00851406" w:rsidRDefault="00851406" w:rsidP="00512E8E">
            <w:pPr>
              <w:rPr>
                <w:b/>
                <w:sz w:val="26"/>
                <w:szCs w:val="26"/>
                <w:lang w:val="en-US"/>
              </w:rPr>
            </w:pPr>
            <w:r w:rsidRPr="00851406">
              <w:rPr>
                <w:b/>
                <w:sz w:val="26"/>
                <w:szCs w:val="26"/>
              </w:rPr>
              <w:t>ИТОГО</w:t>
            </w:r>
            <w:r w:rsidRPr="00851406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559" w:type="dxa"/>
          </w:tcPr>
          <w:p w:rsidR="00851406" w:rsidRPr="00851406" w:rsidRDefault="00851406" w:rsidP="00512E8E">
            <w:pPr>
              <w:jc w:val="center"/>
              <w:rPr>
                <w:b/>
                <w:sz w:val="26"/>
                <w:szCs w:val="26"/>
              </w:rPr>
            </w:pPr>
            <w:r w:rsidRPr="00851406">
              <w:rPr>
                <w:b/>
                <w:sz w:val="26"/>
                <w:szCs w:val="26"/>
              </w:rPr>
              <w:t>3 769</w:t>
            </w:r>
          </w:p>
        </w:tc>
      </w:tr>
    </w:tbl>
    <w:p w:rsidR="00851406" w:rsidRPr="00851406" w:rsidRDefault="00851406" w:rsidP="005348C1">
      <w:pPr>
        <w:ind w:firstLine="709"/>
        <w:jc w:val="both"/>
        <w:rPr>
          <w:sz w:val="26"/>
          <w:szCs w:val="26"/>
        </w:rPr>
      </w:pPr>
    </w:p>
    <w:sectPr w:rsidR="00851406" w:rsidRPr="00851406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68" w:rsidRDefault="00106368" w:rsidP="00711BF2">
      <w:r>
        <w:separator/>
      </w:r>
    </w:p>
  </w:endnote>
  <w:endnote w:type="continuationSeparator" w:id="0">
    <w:p w:rsidR="00106368" w:rsidRDefault="00106368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68" w:rsidRDefault="00106368" w:rsidP="00711BF2">
      <w:r>
        <w:separator/>
      </w:r>
    </w:p>
  </w:footnote>
  <w:footnote w:type="continuationSeparator" w:id="0">
    <w:p w:rsidR="00106368" w:rsidRDefault="00106368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B5">
          <w:rPr>
            <w:noProof/>
          </w:rPr>
          <w:t>4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204CE"/>
    <w:rsid w:val="00024917"/>
    <w:rsid w:val="00024F91"/>
    <w:rsid w:val="00035E05"/>
    <w:rsid w:val="00057E43"/>
    <w:rsid w:val="00085A01"/>
    <w:rsid w:val="00090C97"/>
    <w:rsid w:val="000B4787"/>
    <w:rsid w:val="000C50E5"/>
    <w:rsid w:val="000C5B86"/>
    <w:rsid w:val="000D155D"/>
    <w:rsid w:val="00104840"/>
    <w:rsid w:val="00105782"/>
    <w:rsid w:val="00106368"/>
    <w:rsid w:val="00116B16"/>
    <w:rsid w:val="00122338"/>
    <w:rsid w:val="0014708D"/>
    <w:rsid w:val="00173522"/>
    <w:rsid w:val="00194966"/>
    <w:rsid w:val="00196B03"/>
    <w:rsid w:val="001B194C"/>
    <w:rsid w:val="001B29AD"/>
    <w:rsid w:val="001B3DD0"/>
    <w:rsid w:val="001C3FF6"/>
    <w:rsid w:val="001C62B5"/>
    <w:rsid w:val="001D5D0A"/>
    <w:rsid w:val="001E6004"/>
    <w:rsid w:val="001E63A2"/>
    <w:rsid w:val="00232D39"/>
    <w:rsid w:val="00233725"/>
    <w:rsid w:val="00241E2F"/>
    <w:rsid w:val="00255B05"/>
    <w:rsid w:val="00297714"/>
    <w:rsid w:val="002B1F04"/>
    <w:rsid w:val="002B3271"/>
    <w:rsid w:val="002C0942"/>
    <w:rsid w:val="002C3B05"/>
    <w:rsid w:val="002C465A"/>
    <w:rsid w:val="002D3F36"/>
    <w:rsid w:val="0030389E"/>
    <w:rsid w:val="00337A78"/>
    <w:rsid w:val="00343D60"/>
    <w:rsid w:val="00351DE2"/>
    <w:rsid w:val="00357E46"/>
    <w:rsid w:val="00382941"/>
    <w:rsid w:val="00393D79"/>
    <w:rsid w:val="003A2C4F"/>
    <w:rsid w:val="003A3280"/>
    <w:rsid w:val="003C199B"/>
    <w:rsid w:val="003C1CB4"/>
    <w:rsid w:val="003D152E"/>
    <w:rsid w:val="003E046E"/>
    <w:rsid w:val="003E31A2"/>
    <w:rsid w:val="003F4E42"/>
    <w:rsid w:val="00426804"/>
    <w:rsid w:val="00436112"/>
    <w:rsid w:val="004544D5"/>
    <w:rsid w:val="00461D78"/>
    <w:rsid w:val="0049582D"/>
    <w:rsid w:val="00497347"/>
    <w:rsid w:val="004A69D9"/>
    <w:rsid w:val="004B5655"/>
    <w:rsid w:val="004D4F33"/>
    <w:rsid w:val="004D73F6"/>
    <w:rsid w:val="004E790A"/>
    <w:rsid w:val="00504BF4"/>
    <w:rsid w:val="00510807"/>
    <w:rsid w:val="00516D83"/>
    <w:rsid w:val="00525180"/>
    <w:rsid w:val="005348C1"/>
    <w:rsid w:val="00561D0F"/>
    <w:rsid w:val="0056681E"/>
    <w:rsid w:val="005955BB"/>
    <w:rsid w:val="005D3C56"/>
    <w:rsid w:val="005D6949"/>
    <w:rsid w:val="005E4705"/>
    <w:rsid w:val="005F156A"/>
    <w:rsid w:val="00642A46"/>
    <w:rsid w:val="00657D25"/>
    <w:rsid w:val="006639AA"/>
    <w:rsid w:val="00665FD0"/>
    <w:rsid w:val="006710D2"/>
    <w:rsid w:val="006754CB"/>
    <w:rsid w:val="006B0BA2"/>
    <w:rsid w:val="006B443B"/>
    <w:rsid w:val="006B7CD1"/>
    <w:rsid w:val="006E53D9"/>
    <w:rsid w:val="007016B6"/>
    <w:rsid w:val="00711BF2"/>
    <w:rsid w:val="007150B8"/>
    <w:rsid w:val="00740000"/>
    <w:rsid w:val="00744720"/>
    <w:rsid w:val="00746758"/>
    <w:rsid w:val="00750F99"/>
    <w:rsid w:val="007712B7"/>
    <w:rsid w:val="00783D2B"/>
    <w:rsid w:val="0078754C"/>
    <w:rsid w:val="00790FA0"/>
    <w:rsid w:val="007A0AA6"/>
    <w:rsid w:val="007C359E"/>
    <w:rsid w:val="007C56D4"/>
    <w:rsid w:val="007E0CCE"/>
    <w:rsid w:val="007E42FA"/>
    <w:rsid w:val="007F20B8"/>
    <w:rsid w:val="00804AA5"/>
    <w:rsid w:val="00821DD7"/>
    <w:rsid w:val="00825306"/>
    <w:rsid w:val="00827F04"/>
    <w:rsid w:val="00851406"/>
    <w:rsid w:val="00851A75"/>
    <w:rsid w:val="00857FBF"/>
    <w:rsid w:val="00863AF7"/>
    <w:rsid w:val="008864B8"/>
    <w:rsid w:val="00892492"/>
    <w:rsid w:val="008A5B64"/>
    <w:rsid w:val="008E0A3F"/>
    <w:rsid w:val="008E3D8A"/>
    <w:rsid w:val="008E4CD6"/>
    <w:rsid w:val="008E74F6"/>
    <w:rsid w:val="008F66FA"/>
    <w:rsid w:val="00901143"/>
    <w:rsid w:val="00903BAA"/>
    <w:rsid w:val="0093587C"/>
    <w:rsid w:val="009701E1"/>
    <w:rsid w:val="009C2C7E"/>
    <w:rsid w:val="009D64B7"/>
    <w:rsid w:val="009F4492"/>
    <w:rsid w:val="00A11D4B"/>
    <w:rsid w:val="00A1692F"/>
    <w:rsid w:val="00A258E0"/>
    <w:rsid w:val="00A62A84"/>
    <w:rsid w:val="00A71832"/>
    <w:rsid w:val="00A91645"/>
    <w:rsid w:val="00A94C32"/>
    <w:rsid w:val="00AA012F"/>
    <w:rsid w:val="00AA2EAE"/>
    <w:rsid w:val="00AB63EE"/>
    <w:rsid w:val="00AC61AB"/>
    <w:rsid w:val="00AE0167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9303F"/>
    <w:rsid w:val="00BC30B1"/>
    <w:rsid w:val="00BD0601"/>
    <w:rsid w:val="00BE4AD0"/>
    <w:rsid w:val="00BF1C18"/>
    <w:rsid w:val="00C04846"/>
    <w:rsid w:val="00C06ED5"/>
    <w:rsid w:val="00C1137D"/>
    <w:rsid w:val="00C13175"/>
    <w:rsid w:val="00C4040C"/>
    <w:rsid w:val="00C46280"/>
    <w:rsid w:val="00C6313F"/>
    <w:rsid w:val="00C74FD6"/>
    <w:rsid w:val="00CA70F5"/>
    <w:rsid w:val="00CB3725"/>
    <w:rsid w:val="00CB6235"/>
    <w:rsid w:val="00CC25D6"/>
    <w:rsid w:val="00CC33DA"/>
    <w:rsid w:val="00CC6C9B"/>
    <w:rsid w:val="00CD41E9"/>
    <w:rsid w:val="00D0141E"/>
    <w:rsid w:val="00D15284"/>
    <w:rsid w:val="00D27EED"/>
    <w:rsid w:val="00D45C16"/>
    <w:rsid w:val="00D60C55"/>
    <w:rsid w:val="00D64214"/>
    <w:rsid w:val="00D918FD"/>
    <w:rsid w:val="00D94FA8"/>
    <w:rsid w:val="00DB0F9A"/>
    <w:rsid w:val="00DD6DEC"/>
    <w:rsid w:val="00E17F6F"/>
    <w:rsid w:val="00E47BC1"/>
    <w:rsid w:val="00E564AE"/>
    <w:rsid w:val="00E82091"/>
    <w:rsid w:val="00E83447"/>
    <w:rsid w:val="00E8618D"/>
    <w:rsid w:val="00E9598E"/>
    <w:rsid w:val="00EB448E"/>
    <w:rsid w:val="00EC2DFF"/>
    <w:rsid w:val="00EC35A9"/>
    <w:rsid w:val="00ED08E5"/>
    <w:rsid w:val="00EE00B3"/>
    <w:rsid w:val="00EE3A22"/>
    <w:rsid w:val="00EE6EF3"/>
    <w:rsid w:val="00F03786"/>
    <w:rsid w:val="00F24387"/>
    <w:rsid w:val="00F26EE7"/>
    <w:rsid w:val="00F41147"/>
    <w:rsid w:val="00F435E7"/>
    <w:rsid w:val="00F501FA"/>
    <w:rsid w:val="00F60776"/>
    <w:rsid w:val="00F678B5"/>
    <w:rsid w:val="00F70BC9"/>
    <w:rsid w:val="00F92DEA"/>
    <w:rsid w:val="00F93570"/>
    <w:rsid w:val="00FA53EA"/>
    <w:rsid w:val="00FC3470"/>
    <w:rsid w:val="00FD169A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851406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851406"/>
    <w:rPr>
      <w:b/>
      <w:sz w:val="26"/>
      <w:szCs w:val="26"/>
    </w:rPr>
  </w:style>
  <w:style w:type="character" w:styleId="af0">
    <w:name w:val="page number"/>
    <w:basedOn w:val="a0"/>
    <w:rsid w:val="00851406"/>
  </w:style>
  <w:style w:type="paragraph" w:styleId="af1">
    <w:name w:val="Title"/>
    <w:basedOn w:val="a"/>
    <w:link w:val="af2"/>
    <w:qFormat/>
    <w:rsid w:val="00851406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851406"/>
    <w:rPr>
      <w:b/>
      <w:sz w:val="36"/>
    </w:rPr>
  </w:style>
  <w:style w:type="paragraph" w:styleId="af3">
    <w:name w:val="Body Text Indent"/>
    <w:basedOn w:val="a"/>
    <w:link w:val="af4"/>
    <w:rsid w:val="00851406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851406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851406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851406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51406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 Знак Знак Знак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851406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 Знак Знак Знак Знак Знак Знак1 Знак"/>
    <w:basedOn w:val="a"/>
    <w:autoRedefine/>
    <w:rsid w:val="00851406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 Знак1"/>
    <w:basedOn w:val="a"/>
    <w:autoRedefine/>
    <w:rsid w:val="00851406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851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 Знак Знак"/>
    <w:basedOn w:val="a"/>
    <w:autoRedefine/>
    <w:rsid w:val="00851406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851406"/>
    <w:rPr>
      <w:sz w:val="24"/>
    </w:rPr>
  </w:style>
  <w:style w:type="paragraph" w:customStyle="1" w:styleId="afa">
    <w:name w:val="Знак Знак Знак"/>
    <w:basedOn w:val="a"/>
    <w:autoRedefine/>
    <w:rsid w:val="0085140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851406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851406"/>
    <w:rPr>
      <w:b/>
      <w:sz w:val="26"/>
      <w:szCs w:val="26"/>
    </w:rPr>
  </w:style>
  <w:style w:type="character" w:styleId="af0">
    <w:name w:val="page number"/>
    <w:basedOn w:val="a0"/>
    <w:rsid w:val="00851406"/>
  </w:style>
  <w:style w:type="paragraph" w:styleId="af1">
    <w:name w:val="Title"/>
    <w:basedOn w:val="a"/>
    <w:link w:val="af2"/>
    <w:qFormat/>
    <w:rsid w:val="00851406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851406"/>
    <w:rPr>
      <w:b/>
      <w:sz w:val="36"/>
    </w:rPr>
  </w:style>
  <w:style w:type="paragraph" w:styleId="af3">
    <w:name w:val="Body Text Indent"/>
    <w:basedOn w:val="a"/>
    <w:link w:val="af4"/>
    <w:rsid w:val="00851406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851406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851406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851406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51406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 Знак Знак Знак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851406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 Знак Знак Знак Знак Знак Знак1 Знак"/>
    <w:basedOn w:val="a"/>
    <w:autoRedefine/>
    <w:rsid w:val="00851406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 Знак1"/>
    <w:basedOn w:val="a"/>
    <w:autoRedefine/>
    <w:rsid w:val="00851406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85140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851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 Знак Знак"/>
    <w:basedOn w:val="a"/>
    <w:autoRedefine/>
    <w:rsid w:val="00851406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851406"/>
    <w:rPr>
      <w:sz w:val="24"/>
    </w:rPr>
  </w:style>
  <w:style w:type="paragraph" w:customStyle="1" w:styleId="afa">
    <w:name w:val="Знак Знак Знак"/>
    <w:basedOn w:val="a"/>
    <w:autoRedefine/>
    <w:rsid w:val="0085140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F1D-A1AB-41F8-B132-1EA79C65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15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2021-08-11T12:09:00Z</cp:lastPrinted>
  <dcterms:created xsi:type="dcterms:W3CDTF">2021-08-19T08:18:00Z</dcterms:created>
  <dcterms:modified xsi:type="dcterms:W3CDTF">2021-08-19T08:18:00Z</dcterms:modified>
</cp:coreProperties>
</file>