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5E" w:rsidRDefault="006425C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9535E" w:rsidRDefault="006425C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9535E" w:rsidRDefault="006425C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11EEA">
        <w:rPr>
          <w:noProof/>
          <w:sz w:val="24"/>
          <w:lang w:val="en-US"/>
        </w:rPr>
        <w:t>01.02.2024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11EEA">
        <w:rPr>
          <w:noProof/>
          <w:sz w:val="24"/>
          <w:lang w:val="en-US"/>
        </w:rPr>
        <w:t>29.02.2024</w:t>
      </w:r>
    </w:p>
    <w:p w:rsidR="0009535E" w:rsidRDefault="0009535E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535E" w:rsidTr="0074692B">
        <w:trPr>
          <w:cantSplit/>
          <w:trHeight w:val="225"/>
        </w:trPr>
        <w:tc>
          <w:tcPr>
            <w:tcW w:w="7513" w:type="dxa"/>
            <w:vMerge w:val="restart"/>
          </w:tcPr>
          <w:p w:rsidR="0009535E" w:rsidRDefault="0009535E">
            <w:pPr>
              <w:jc w:val="center"/>
              <w:rPr>
                <w:noProof/>
                <w:sz w:val="18"/>
                <w:lang w:val="en-US"/>
              </w:rPr>
            </w:pPr>
          </w:p>
          <w:p w:rsidR="0009535E" w:rsidRDefault="006425C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9535E" w:rsidRDefault="006425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9535E" w:rsidTr="0074692B">
        <w:trPr>
          <w:cantSplit/>
          <w:trHeight w:val="437"/>
        </w:trPr>
        <w:tc>
          <w:tcPr>
            <w:tcW w:w="7513" w:type="dxa"/>
            <w:vMerge/>
          </w:tcPr>
          <w:p w:rsidR="0009535E" w:rsidRDefault="0009535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9535E" w:rsidRDefault="0009535E">
            <w:pPr>
              <w:jc w:val="center"/>
              <w:rPr>
                <w:noProof/>
                <w:sz w:val="18"/>
              </w:rPr>
            </w:pPr>
          </w:p>
        </w:tc>
      </w:tr>
      <w:tr w:rsidR="0009535E" w:rsidTr="0074692B">
        <w:trPr>
          <w:cantSplit/>
        </w:trPr>
        <w:tc>
          <w:tcPr>
            <w:tcW w:w="7513" w:type="dxa"/>
          </w:tcPr>
          <w:p w:rsidR="0009535E" w:rsidRDefault="006425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9535E" w:rsidRDefault="006425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11EEA" w:rsidRDefault="00D11EEA" w:rsidP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00F9">
              <w:rPr>
                <w:noProof/>
                <w:sz w:val="18"/>
              </w:rPr>
              <w:t>6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11EEA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11EEA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11EEA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11EEA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11EEA" w:rsidRDefault="007B72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11EEA" w:rsidRDefault="007B72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11EEA" w:rsidRDefault="00FA7C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900F9" w:rsidTr="0074692B">
        <w:trPr>
          <w:cantSplit/>
        </w:trPr>
        <w:tc>
          <w:tcPr>
            <w:tcW w:w="7513" w:type="dxa"/>
          </w:tcPr>
          <w:p w:rsidR="006900F9" w:rsidRDefault="006900F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900F9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11EEA" w:rsidRDefault="00D11EE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6900F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D11EEA" w:rsidRDefault="006900F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D11EEA" w:rsidTr="0074692B">
        <w:trPr>
          <w:cantSplit/>
        </w:trPr>
        <w:tc>
          <w:tcPr>
            <w:tcW w:w="7513" w:type="dxa"/>
          </w:tcPr>
          <w:p w:rsidR="00D11EEA" w:rsidRDefault="00D11E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11EEA" w:rsidRDefault="001673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816</w:t>
            </w:r>
          </w:p>
        </w:tc>
      </w:tr>
    </w:tbl>
    <w:p w:rsidR="0009535E" w:rsidRDefault="0009535E">
      <w:pPr>
        <w:rPr>
          <w:noProof/>
        </w:rPr>
      </w:pPr>
    </w:p>
    <w:p w:rsidR="006425C7" w:rsidRDefault="006425C7">
      <w:pPr>
        <w:rPr>
          <w:noProof/>
        </w:rPr>
      </w:pPr>
      <w:bookmarkStart w:id="0" w:name="_GoBack"/>
      <w:bookmarkEnd w:id="0"/>
    </w:p>
    <w:sectPr w:rsidR="006425C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A"/>
    <w:rsid w:val="0009535E"/>
    <w:rsid w:val="00167355"/>
    <w:rsid w:val="006425C7"/>
    <w:rsid w:val="006900F9"/>
    <w:rsid w:val="0074692B"/>
    <w:rsid w:val="007B7200"/>
    <w:rsid w:val="00D11EEA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2C00-2A47-4036-BFFB-33916D6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Ревякина Валентина Николаевна</dc:creator>
  <cp:keywords/>
  <cp:lastModifiedBy>Ревякина Валентина Николаевна</cp:lastModifiedBy>
  <cp:revision>6</cp:revision>
  <cp:lastPrinted>2024-03-01T08:49:00Z</cp:lastPrinted>
  <dcterms:created xsi:type="dcterms:W3CDTF">2024-03-01T08:14:00Z</dcterms:created>
  <dcterms:modified xsi:type="dcterms:W3CDTF">2024-03-01T10:03:00Z</dcterms:modified>
</cp:coreProperties>
</file>