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7E8D" w14:textId="77777777" w:rsidR="00D341E5" w:rsidRDefault="00D341E5">
      <w:pPr>
        <w:jc w:val="center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                         Приложение №1</w:t>
      </w:r>
    </w:p>
    <w:p w14:paraId="085CD705" w14:textId="77777777" w:rsidR="00D341E5" w:rsidRDefault="00D341E5">
      <w:pPr>
        <w:jc w:val="center"/>
        <w:rPr>
          <w:noProof/>
          <w:sz w:val="24"/>
        </w:rPr>
      </w:pPr>
    </w:p>
    <w:p w14:paraId="6CB18E97" w14:textId="77777777" w:rsidR="00D341E5" w:rsidRDefault="00D341E5">
      <w:pPr>
        <w:jc w:val="center"/>
        <w:rPr>
          <w:noProof/>
          <w:sz w:val="24"/>
        </w:rPr>
      </w:pPr>
    </w:p>
    <w:p w14:paraId="72B82466" w14:textId="77777777" w:rsidR="00D341E5" w:rsidRDefault="00D341E5">
      <w:pPr>
        <w:jc w:val="center"/>
        <w:rPr>
          <w:noProof/>
          <w:sz w:val="24"/>
        </w:rPr>
      </w:pPr>
    </w:p>
    <w:p w14:paraId="1D594C7A" w14:textId="77777777" w:rsidR="00B83716" w:rsidRDefault="00D457B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14:paraId="05D79BB2" w14:textId="77777777" w:rsidR="00B83716" w:rsidRDefault="00D457B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14:paraId="3B7CB80F" w14:textId="77777777" w:rsidR="00B83716" w:rsidRDefault="00D457B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30.04.2022</w:t>
      </w:r>
    </w:p>
    <w:p w14:paraId="3AADDA5C" w14:textId="77777777" w:rsidR="00B83716" w:rsidRDefault="00B8371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83716" w14:paraId="5669A359" w14:textId="77777777">
        <w:trPr>
          <w:cantSplit/>
          <w:trHeight w:val="225"/>
        </w:trPr>
        <w:tc>
          <w:tcPr>
            <w:tcW w:w="7513" w:type="dxa"/>
            <w:vMerge w:val="restart"/>
          </w:tcPr>
          <w:p w14:paraId="3A9EDD21" w14:textId="77777777" w:rsidR="00B83716" w:rsidRDefault="00B83716">
            <w:pPr>
              <w:jc w:val="center"/>
              <w:rPr>
                <w:noProof/>
                <w:sz w:val="18"/>
                <w:lang w:val="en-US"/>
              </w:rPr>
            </w:pPr>
          </w:p>
          <w:p w14:paraId="7B960F6E" w14:textId="77777777" w:rsidR="00B83716" w:rsidRDefault="00D457B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14:paraId="46DAE400" w14:textId="77777777" w:rsidR="00B83716" w:rsidRDefault="00D457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83716" w14:paraId="2486BC6A" w14:textId="77777777">
        <w:trPr>
          <w:cantSplit/>
          <w:trHeight w:val="437"/>
        </w:trPr>
        <w:tc>
          <w:tcPr>
            <w:tcW w:w="7513" w:type="dxa"/>
            <w:vMerge/>
          </w:tcPr>
          <w:p w14:paraId="2DAC74E2" w14:textId="77777777" w:rsidR="00B83716" w:rsidRDefault="00B837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14:paraId="4C0CDCFD" w14:textId="77777777" w:rsidR="00B83716" w:rsidRDefault="00B83716">
            <w:pPr>
              <w:jc w:val="center"/>
              <w:rPr>
                <w:noProof/>
                <w:sz w:val="18"/>
              </w:rPr>
            </w:pPr>
          </w:p>
        </w:tc>
      </w:tr>
      <w:tr w:rsidR="00B83716" w14:paraId="4EBD9C9E" w14:textId="77777777">
        <w:trPr>
          <w:cantSplit/>
        </w:trPr>
        <w:tc>
          <w:tcPr>
            <w:tcW w:w="7513" w:type="dxa"/>
          </w:tcPr>
          <w:p w14:paraId="5FF6F490" w14:textId="77777777" w:rsidR="00B83716" w:rsidRDefault="00D457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14:paraId="20113226" w14:textId="77777777" w:rsidR="00B83716" w:rsidRDefault="00D457B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83716" w14:paraId="3B390C19" w14:textId="77777777">
        <w:trPr>
          <w:cantSplit/>
        </w:trPr>
        <w:tc>
          <w:tcPr>
            <w:tcW w:w="7513" w:type="dxa"/>
          </w:tcPr>
          <w:p w14:paraId="5B2E37CF" w14:textId="77777777" w:rsidR="00B83716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14:paraId="171FD4F2" w14:textId="77777777" w:rsidR="00B83716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57B8" w14:paraId="459621C5" w14:textId="77777777">
        <w:trPr>
          <w:cantSplit/>
        </w:trPr>
        <w:tc>
          <w:tcPr>
            <w:tcW w:w="7513" w:type="dxa"/>
          </w:tcPr>
          <w:p w14:paraId="1692002A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14:paraId="7A1D0001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457B8" w14:paraId="30F2A159" w14:textId="77777777">
        <w:trPr>
          <w:cantSplit/>
        </w:trPr>
        <w:tc>
          <w:tcPr>
            <w:tcW w:w="7513" w:type="dxa"/>
          </w:tcPr>
          <w:p w14:paraId="2B9A62B3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14:paraId="5CC94897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457B8" w14:paraId="0F5DD56E" w14:textId="77777777">
        <w:trPr>
          <w:cantSplit/>
        </w:trPr>
        <w:tc>
          <w:tcPr>
            <w:tcW w:w="7513" w:type="dxa"/>
          </w:tcPr>
          <w:p w14:paraId="67249AA9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14:paraId="024E429B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D457B8" w14:paraId="522C8125" w14:textId="77777777">
        <w:trPr>
          <w:cantSplit/>
        </w:trPr>
        <w:tc>
          <w:tcPr>
            <w:tcW w:w="7513" w:type="dxa"/>
          </w:tcPr>
          <w:p w14:paraId="1DD19B62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14:paraId="0D42AE7C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D457B8" w14:paraId="37C55B51" w14:textId="77777777">
        <w:trPr>
          <w:cantSplit/>
        </w:trPr>
        <w:tc>
          <w:tcPr>
            <w:tcW w:w="7513" w:type="dxa"/>
          </w:tcPr>
          <w:p w14:paraId="106347D4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14:paraId="4BC74C42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457B8" w14:paraId="306C88BD" w14:textId="77777777">
        <w:trPr>
          <w:cantSplit/>
        </w:trPr>
        <w:tc>
          <w:tcPr>
            <w:tcW w:w="7513" w:type="dxa"/>
          </w:tcPr>
          <w:p w14:paraId="294CF603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14:paraId="0886A4CA" w14:textId="77777777" w:rsidR="00D457B8" w:rsidRPr="00D457B8" w:rsidRDefault="00D457B8" w:rsidP="00D457B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noProof/>
                <w:sz w:val="18"/>
                <w:lang w:val="en-US"/>
              </w:rPr>
              <w:t>8</w:t>
            </w:r>
          </w:p>
        </w:tc>
      </w:tr>
      <w:tr w:rsidR="00D457B8" w14:paraId="4A46A0BF" w14:textId="77777777">
        <w:trPr>
          <w:cantSplit/>
        </w:trPr>
        <w:tc>
          <w:tcPr>
            <w:tcW w:w="7513" w:type="dxa"/>
          </w:tcPr>
          <w:p w14:paraId="4EC68CB5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14:paraId="3210D19F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57B8" w14:paraId="25B6413D" w14:textId="77777777">
        <w:trPr>
          <w:cantSplit/>
        </w:trPr>
        <w:tc>
          <w:tcPr>
            <w:tcW w:w="7513" w:type="dxa"/>
          </w:tcPr>
          <w:p w14:paraId="12918D04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14:paraId="74DB8CD2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457B8" w14:paraId="1D89A1BC" w14:textId="77777777">
        <w:trPr>
          <w:cantSplit/>
        </w:trPr>
        <w:tc>
          <w:tcPr>
            <w:tcW w:w="7513" w:type="dxa"/>
          </w:tcPr>
          <w:p w14:paraId="5BF178D5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14:paraId="59B55BA5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457B8" w14:paraId="4DB546AB" w14:textId="77777777">
        <w:trPr>
          <w:cantSplit/>
        </w:trPr>
        <w:tc>
          <w:tcPr>
            <w:tcW w:w="7513" w:type="dxa"/>
          </w:tcPr>
          <w:p w14:paraId="440E6624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14:paraId="7771396F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57B8" w14:paraId="75D8BF65" w14:textId="77777777">
        <w:trPr>
          <w:cantSplit/>
        </w:trPr>
        <w:tc>
          <w:tcPr>
            <w:tcW w:w="7513" w:type="dxa"/>
          </w:tcPr>
          <w:p w14:paraId="3E64E4F7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14:paraId="3FB09F36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457B8" w14:paraId="0A58E77E" w14:textId="77777777">
        <w:trPr>
          <w:cantSplit/>
        </w:trPr>
        <w:tc>
          <w:tcPr>
            <w:tcW w:w="7513" w:type="dxa"/>
          </w:tcPr>
          <w:p w14:paraId="17336B4C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14:paraId="2AA801C7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57B8" w14:paraId="6F3A4E38" w14:textId="77777777">
        <w:trPr>
          <w:cantSplit/>
        </w:trPr>
        <w:tc>
          <w:tcPr>
            <w:tcW w:w="7513" w:type="dxa"/>
          </w:tcPr>
          <w:p w14:paraId="0FB58918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14:paraId="425919A9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57B8" w14:paraId="7D3B46F4" w14:textId="77777777">
        <w:trPr>
          <w:cantSplit/>
        </w:trPr>
        <w:tc>
          <w:tcPr>
            <w:tcW w:w="7513" w:type="dxa"/>
          </w:tcPr>
          <w:p w14:paraId="2AD7B4C7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14:paraId="303F08A4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457B8" w14:paraId="11BCE76E" w14:textId="77777777">
        <w:trPr>
          <w:cantSplit/>
        </w:trPr>
        <w:tc>
          <w:tcPr>
            <w:tcW w:w="7513" w:type="dxa"/>
          </w:tcPr>
          <w:p w14:paraId="661DF480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14:paraId="2639C810" w14:textId="77777777" w:rsidR="00D457B8" w:rsidRDefault="00D457B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457B8" w14:paraId="7C984940" w14:textId="77777777">
        <w:trPr>
          <w:cantSplit/>
        </w:trPr>
        <w:tc>
          <w:tcPr>
            <w:tcW w:w="7513" w:type="dxa"/>
          </w:tcPr>
          <w:p w14:paraId="170723BB" w14:textId="77777777" w:rsidR="00D457B8" w:rsidRDefault="00D457B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14:paraId="07F27C54" w14:textId="77777777" w:rsidR="00D457B8" w:rsidRDefault="00D457B8">
            <w:pPr>
              <w:jc w:val="right"/>
              <w:rPr>
                <w:noProof/>
                <w:sz w:val="18"/>
              </w:rPr>
            </w:pPr>
          </w:p>
        </w:tc>
      </w:tr>
      <w:tr w:rsidR="00D457B8" w14:paraId="6002172A" w14:textId="77777777">
        <w:trPr>
          <w:cantSplit/>
        </w:trPr>
        <w:tc>
          <w:tcPr>
            <w:tcW w:w="7513" w:type="dxa"/>
          </w:tcPr>
          <w:p w14:paraId="793F18ED" w14:textId="77777777" w:rsidR="00D457B8" w:rsidRDefault="00D457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14:paraId="04AC45E5" w14:textId="77777777" w:rsidR="00D457B8" w:rsidRPr="00D457B8" w:rsidRDefault="00D457B8" w:rsidP="00D457B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21</w:t>
            </w:r>
            <w:r>
              <w:rPr>
                <w:noProof/>
                <w:sz w:val="18"/>
                <w:lang w:val="en-US"/>
              </w:rPr>
              <w:t>1</w:t>
            </w:r>
          </w:p>
        </w:tc>
      </w:tr>
    </w:tbl>
    <w:p w14:paraId="4B3F9035" w14:textId="77777777" w:rsidR="00B83716" w:rsidRDefault="00B83716">
      <w:pPr>
        <w:rPr>
          <w:noProof/>
        </w:rPr>
      </w:pPr>
    </w:p>
    <w:p w14:paraId="608C14F2" w14:textId="77777777" w:rsidR="00B83716" w:rsidRDefault="00B83716">
      <w:pPr>
        <w:rPr>
          <w:noProof/>
        </w:rPr>
      </w:pPr>
    </w:p>
    <w:p w14:paraId="790C83FE" w14:textId="77777777" w:rsidR="00B83716" w:rsidRDefault="00B83716">
      <w:pPr>
        <w:rPr>
          <w:noProof/>
        </w:rPr>
      </w:pPr>
    </w:p>
    <w:p w14:paraId="70309FAE" w14:textId="77777777" w:rsidR="00B83716" w:rsidRDefault="00B83716">
      <w:pPr>
        <w:rPr>
          <w:noProof/>
        </w:rPr>
      </w:pPr>
    </w:p>
    <w:p w14:paraId="146AD285" w14:textId="77777777" w:rsidR="00B83716" w:rsidRDefault="00B83716">
      <w:pPr>
        <w:rPr>
          <w:noProof/>
        </w:rPr>
      </w:pPr>
    </w:p>
    <w:p w14:paraId="611AF8FA" w14:textId="77777777" w:rsidR="00B83716" w:rsidRDefault="00B83716">
      <w:pPr>
        <w:rPr>
          <w:noProof/>
        </w:rPr>
      </w:pPr>
    </w:p>
    <w:p w14:paraId="62CE85A8" w14:textId="77777777" w:rsidR="00B83716" w:rsidRDefault="00B83716">
      <w:pPr>
        <w:rPr>
          <w:noProof/>
        </w:rPr>
      </w:pPr>
    </w:p>
    <w:p w14:paraId="27EA5B05" w14:textId="77777777" w:rsidR="00B83716" w:rsidRDefault="00B83716">
      <w:pPr>
        <w:rPr>
          <w:noProof/>
        </w:rPr>
      </w:pPr>
    </w:p>
    <w:sectPr w:rsidR="00B83716" w:rsidSect="00D341E5">
      <w:pgSz w:w="11907" w:h="16840" w:code="9"/>
      <w:pgMar w:top="284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 w16cid:durableId="1928004192">
    <w:abstractNumId w:val="0"/>
  </w:num>
  <w:num w:numId="2" w16cid:durableId="1742480444">
    <w:abstractNumId w:val="36"/>
  </w:num>
  <w:num w:numId="3" w16cid:durableId="937638017">
    <w:abstractNumId w:val="10"/>
  </w:num>
  <w:num w:numId="4" w16cid:durableId="1620841807">
    <w:abstractNumId w:val="12"/>
  </w:num>
  <w:num w:numId="5" w16cid:durableId="12388373">
    <w:abstractNumId w:val="16"/>
  </w:num>
  <w:num w:numId="6" w16cid:durableId="899364929">
    <w:abstractNumId w:val="38"/>
  </w:num>
  <w:num w:numId="7" w16cid:durableId="1391151608">
    <w:abstractNumId w:val="27"/>
  </w:num>
  <w:num w:numId="8" w16cid:durableId="128938171">
    <w:abstractNumId w:val="37"/>
  </w:num>
  <w:num w:numId="9" w16cid:durableId="214318707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 w16cid:durableId="900554505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 w16cid:durableId="1432049049">
    <w:abstractNumId w:val="5"/>
  </w:num>
  <w:num w:numId="12" w16cid:durableId="1407533669">
    <w:abstractNumId w:val="30"/>
  </w:num>
  <w:num w:numId="13" w16cid:durableId="1634404206">
    <w:abstractNumId w:val="39"/>
  </w:num>
  <w:num w:numId="14" w16cid:durableId="1260719498">
    <w:abstractNumId w:val="6"/>
  </w:num>
  <w:num w:numId="15" w16cid:durableId="1646624037">
    <w:abstractNumId w:val="33"/>
  </w:num>
  <w:num w:numId="16" w16cid:durableId="1869760509">
    <w:abstractNumId w:val="32"/>
  </w:num>
  <w:num w:numId="17" w16cid:durableId="1578436355">
    <w:abstractNumId w:val="19"/>
  </w:num>
  <w:num w:numId="18" w16cid:durableId="1268535723">
    <w:abstractNumId w:val="26"/>
  </w:num>
  <w:num w:numId="19" w16cid:durableId="203635201">
    <w:abstractNumId w:val="20"/>
  </w:num>
  <w:num w:numId="20" w16cid:durableId="57362680">
    <w:abstractNumId w:val="7"/>
  </w:num>
  <w:num w:numId="21" w16cid:durableId="343167184">
    <w:abstractNumId w:val="11"/>
  </w:num>
  <w:num w:numId="22" w16cid:durableId="1741248860">
    <w:abstractNumId w:val="25"/>
  </w:num>
  <w:num w:numId="23" w16cid:durableId="742600669">
    <w:abstractNumId w:val="18"/>
  </w:num>
  <w:num w:numId="24" w16cid:durableId="1205630715">
    <w:abstractNumId w:val="31"/>
  </w:num>
  <w:num w:numId="25" w16cid:durableId="1480271643">
    <w:abstractNumId w:val="24"/>
  </w:num>
  <w:num w:numId="26" w16cid:durableId="1183662393">
    <w:abstractNumId w:val="29"/>
  </w:num>
  <w:num w:numId="27" w16cid:durableId="2120758338">
    <w:abstractNumId w:val="8"/>
  </w:num>
  <w:num w:numId="28" w16cid:durableId="1748184981">
    <w:abstractNumId w:val="21"/>
  </w:num>
  <w:num w:numId="29" w16cid:durableId="554511574">
    <w:abstractNumId w:val="14"/>
  </w:num>
  <w:num w:numId="30" w16cid:durableId="1863131708">
    <w:abstractNumId w:val="9"/>
  </w:num>
  <w:num w:numId="31" w16cid:durableId="1000886479">
    <w:abstractNumId w:val="17"/>
  </w:num>
  <w:num w:numId="32" w16cid:durableId="2026470543">
    <w:abstractNumId w:val="13"/>
  </w:num>
  <w:num w:numId="33" w16cid:durableId="448820266">
    <w:abstractNumId w:val="3"/>
  </w:num>
  <w:num w:numId="34" w16cid:durableId="1145393390">
    <w:abstractNumId w:val="2"/>
  </w:num>
  <w:num w:numId="35" w16cid:durableId="511647729">
    <w:abstractNumId w:val="15"/>
  </w:num>
  <w:num w:numId="36" w16cid:durableId="235433105">
    <w:abstractNumId w:val="22"/>
  </w:num>
  <w:num w:numId="37" w16cid:durableId="2008362096">
    <w:abstractNumId w:val="4"/>
  </w:num>
  <w:num w:numId="38" w16cid:durableId="1388528271">
    <w:abstractNumId w:val="23"/>
  </w:num>
  <w:num w:numId="39" w16cid:durableId="1013874002">
    <w:abstractNumId w:val="34"/>
  </w:num>
  <w:num w:numId="40" w16cid:durableId="1503082745">
    <w:abstractNumId w:val="35"/>
  </w:num>
  <w:num w:numId="41" w16cid:durableId="298396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B8"/>
    <w:rsid w:val="000B2196"/>
    <w:rsid w:val="002D359F"/>
    <w:rsid w:val="00B83716"/>
    <w:rsid w:val="00B969C3"/>
    <w:rsid w:val="00D341E5"/>
    <w:rsid w:val="00D4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18D5F"/>
  <w15:docId w15:val="{410D33FB-F2F8-7946-83DC-90AE4799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-00-668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C:\Users\0100-00-668\AppData\Roaming\Microsoft\Шаблоны\itoffice_reportzgG.dot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Гонежук Асият Аслановна</dc:creator>
  <cp:lastModifiedBy>user user</cp:lastModifiedBy>
  <cp:revision>2</cp:revision>
  <cp:lastPrinted>1900-12-31T20:59:43Z</cp:lastPrinted>
  <dcterms:created xsi:type="dcterms:W3CDTF">2022-05-04T19:56:00Z</dcterms:created>
  <dcterms:modified xsi:type="dcterms:W3CDTF">2022-05-04T19:56:00Z</dcterms:modified>
</cp:coreProperties>
</file>