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CF7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9D5CF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D5CF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01.05.2022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31.05.2022</w:t>
      </w:r>
    </w:p>
    <w:p w:rsidR="00000000" w:rsidRDefault="009D5CF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D5CF7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D5CF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D5CF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D5CF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D5CF7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D5CF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D5CF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000000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</w:p>
        </w:tc>
      </w:tr>
      <w:tr w:rsidR="009D5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5CF7" w:rsidRDefault="009D5C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D5CF7" w:rsidRDefault="009D5C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</w:tbl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000000" w:rsidRDefault="009D5CF7">
      <w:pPr>
        <w:rPr>
          <w:noProof/>
        </w:rPr>
      </w:pPr>
    </w:p>
    <w:p w:rsidR="009D5CF7" w:rsidRDefault="009D5CF7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2</w:t>
      </w:r>
    </w:p>
    <w:sectPr w:rsidR="009D5CF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F7"/>
    <w:rsid w:val="009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1</cp:revision>
  <cp:lastPrinted>1601-01-01T00:00:00Z</cp:lastPrinted>
  <dcterms:created xsi:type="dcterms:W3CDTF">2022-06-03T07:03:00Z</dcterms:created>
  <dcterms:modified xsi:type="dcterms:W3CDTF">2022-06-03T07:05:00Z</dcterms:modified>
</cp:coreProperties>
</file>