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49" w:rsidRPr="00CB2DF5" w:rsidRDefault="00341649" w:rsidP="00FC2439">
      <w:pPr>
        <w:ind w:firstLine="7513"/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</w:rPr>
        <w:t xml:space="preserve">Приложение № </w:t>
      </w:r>
      <w:r w:rsidR="00CB2DF5">
        <w:rPr>
          <w:noProof/>
          <w:sz w:val="26"/>
          <w:szCs w:val="26"/>
          <w:lang w:val="en-US"/>
        </w:rPr>
        <w:t>1</w:t>
      </w:r>
      <w:bookmarkStart w:id="0" w:name="_GoBack"/>
      <w:bookmarkEnd w:id="0"/>
    </w:p>
    <w:p w:rsidR="00341649" w:rsidRDefault="00341649">
      <w:pPr>
        <w:jc w:val="center"/>
        <w:rPr>
          <w:noProof/>
          <w:sz w:val="24"/>
        </w:rPr>
      </w:pPr>
    </w:p>
    <w:p w:rsidR="00FC2439" w:rsidRDefault="00FC2439">
      <w:pPr>
        <w:jc w:val="center"/>
        <w:rPr>
          <w:noProof/>
          <w:sz w:val="24"/>
        </w:rPr>
      </w:pPr>
    </w:p>
    <w:p w:rsidR="009C1F05" w:rsidRDefault="005D4F1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9C1F05" w:rsidRDefault="005D4F1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9C1F05" w:rsidRDefault="005D4F1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30.09.2022</w:t>
      </w:r>
    </w:p>
    <w:p w:rsidR="009C1F05" w:rsidRDefault="009C1F0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9C1F05">
        <w:trPr>
          <w:cantSplit/>
          <w:trHeight w:val="225"/>
        </w:trPr>
        <w:tc>
          <w:tcPr>
            <w:tcW w:w="7513" w:type="dxa"/>
            <w:vMerge w:val="restart"/>
          </w:tcPr>
          <w:p w:rsidR="009C1F05" w:rsidRDefault="009C1F05">
            <w:pPr>
              <w:jc w:val="center"/>
              <w:rPr>
                <w:noProof/>
                <w:sz w:val="18"/>
                <w:lang w:val="en-US"/>
              </w:rPr>
            </w:pPr>
          </w:p>
          <w:p w:rsidR="009C1F05" w:rsidRDefault="005D4F1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9C1F05" w:rsidRDefault="005D4F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9C1F05">
        <w:trPr>
          <w:cantSplit/>
          <w:trHeight w:val="437"/>
        </w:trPr>
        <w:tc>
          <w:tcPr>
            <w:tcW w:w="7513" w:type="dxa"/>
            <w:vMerge/>
          </w:tcPr>
          <w:p w:rsidR="009C1F05" w:rsidRDefault="009C1F0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9C1F05" w:rsidRDefault="009C1F05">
            <w:pPr>
              <w:jc w:val="center"/>
              <w:rPr>
                <w:noProof/>
                <w:sz w:val="18"/>
              </w:rPr>
            </w:pPr>
          </w:p>
        </w:tc>
      </w:tr>
      <w:tr w:rsidR="009C1F05">
        <w:trPr>
          <w:cantSplit/>
        </w:trPr>
        <w:tc>
          <w:tcPr>
            <w:tcW w:w="7513" w:type="dxa"/>
          </w:tcPr>
          <w:p w:rsidR="009C1F05" w:rsidRDefault="005D4F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9C1F05" w:rsidRDefault="005D4F1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C1F05">
        <w:trPr>
          <w:cantSplit/>
        </w:trPr>
        <w:tc>
          <w:tcPr>
            <w:tcW w:w="7513" w:type="dxa"/>
          </w:tcPr>
          <w:p w:rsidR="009C1F05" w:rsidRDefault="005D4F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9C1F05" w:rsidRDefault="005D4F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D4F19">
        <w:trPr>
          <w:cantSplit/>
        </w:trPr>
        <w:tc>
          <w:tcPr>
            <w:tcW w:w="7513" w:type="dxa"/>
          </w:tcPr>
          <w:p w:rsidR="005D4F19" w:rsidRDefault="005D4F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5D4F19" w:rsidRDefault="005D4F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D4F19">
        <w:trPr>
          <w:cantSplit/>
        </w:trPr>
        <w:tc>
          <w:tcPr>
            <w:tcW w:w="7513" w:type="dxa"/>
          </w:tcPr>
          <w:p w:rsidR="005D4F19" w:rsidRDefault="005D4F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5D4F19" w:rsidRDefault="005D4F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5D4F19">
        <w:trPr>
          <w:cantSplit/>
        </w:trPr>
        <w:tc>
          <w:tcPr>
            <w:tcW w:w="7513" w:type="dxa"/>
          </w:tcPr>
          <w:p w:rsidR="005D4F19" w:rsidRDefault="005D4F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5D4F19" w:rsidRDefault="005D4F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5D4F19">
        <w:trPr>
          <w:cantSplit/>
        </w:trPr>
        <w:tc>
          <w:tcPr>
            <w:tcW w:w="7513" w:type="dxa"/>
          </w:tcPr>
          <w:p w:rsidR="005D4F19" w:rsidRDefault="005D4F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5D4F19" w:rsidRDefault="005D4F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D4F19">
        <w:trPr>
          <w:cantSplit/>
        </w:trPr>
        <w:tc>
          <w:tcPr>
            <w:tcW w:w="7513" w:type="dxa"/>
          </w:tcPr>
          <w:p w:rsidR="005D4F19" w:rsidRDefault="005D4F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5D4F19" w:rsidRDefault="005D4F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D4F19">
        <w:trPr>
          <w:cantSplit/>
        </w:trPr>
        <w:tc>
          <w:tcPr>
            <w:tcW w:w="7513" w:type="dxa"/>
          </w:tcPr>
          <w:p w:rsidR="005D4F19" w:rsidRDefault="005D4F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5D4F19" w:rsidRDefault="005D4F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5D4F19">
        <w:trPr>
          <w:cantSplit/>
        </w:trPr>
        <w:tc>
          <w:tcPr>
            <w:tcW w:w="7513" w:type="dxa"/>
          </w:tcPr>
          <w:p w:rsidR="005D4F19" w:rsidRDefault="005D4F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5D4F19" w:rsidRDefault="005D4F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5D4F19">
        <w:trPr>
          <w:cantSplit/>
        </w:trPr>
        <w:tc>
          <w:tcPr>
            <w:tcW w:w="7513" w:type="dxa"/>
          </w:tcPr>
          <w:p w:rsidR="005D4F19" w:rsidRDefault="005D4F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5D4F19" w:rsidRDefault="005D4F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5D4F19">
        <w:trPr>
          <w:cantSplit/>
        </w:trPr>
        <w:tc>
          <w:tcPr>
            <w:tcW w:w="7513" w:type="dxa"/>
          </w:tcPr>
          <w:p w:rsidR="005D4F19" w:rsidRDefault="005D4F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5D4F19" w:rsidRDefault="005D4F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5D4F19">
        <w:trPr>
          <w:cantSplit/>
        </w:trPr>
        <w:tc>
          <w:tcPr>
            <w:tcW w:w="7513" w:type="dxa"/>
          </w:tcPr>
          <w:p w:rsidR="005D4F19" w:rsidRDefault="005D4F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5D4F19" w:rsidRDefault="005D4F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</w:t>
            </w:r>
          </w:p>
        </w:tc>
      </w:tr>
      <w:tr w:rsidR="005D4F19">
        <w:trPr>
          <w:cantSplit/>
        </w:trPr>
        <w:tc>
          <w:tcPr>
            <w:tcW w:w="7513" w:type="dxa"/>
          </w:tcPr>
          <w:p w:rsidR="005D4F19" w:rsidRDefault="005D4F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5D4F19" w:rsidRDefault="005D4F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D4F19">
        <w:trPr>
          <w:cantSplit/>
        </w:trPr>
        <w:tc>
          <w:tcPr>
            <w:tcW w:w="7513" w:type="dxa"/>
          </w:tcPr>
          <w:p w:rsidR="005D4F19" w:rsidRDefault="005D4F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5D4F19" w:rsidRDefault="005D4F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D4F19">
        <w:trPr>
          <w:cantSplit/>
        </w:trPr>
        <w:tc>
          <w:tcPr>
            <w:tcW w:w="7513" w:type="dxa"/>
          </w:tcPr>
          <w:p w:rsidR="005D4F19" w:rsidRDefault="005D4F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5D4F19" w:rsidRDefault="005D4F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128</w:t>
            </w:r>
          </w:p>
        </w:tc>
      </w:tr>
      <w:tr w:rsidR="005D4F19">
        <w:trPr>
          <w:cantSplit/>
        </w:trPr>
        <w:tc>
          <w:tcPr>
            <w:tcW w:w="7513" w:type="dxa"/>
          </w:tcPr>
          <w:p w:rsidR="005D4F19" w:rsidRDefault="005D4F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5D4F19" w:rsidRDefault="005D4F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D4F19">
        <w:trPr>
          <w:cantSplit/>
        </w:trPr>
        <w:tc>
          <w:tcPr>
            <w:tcW w:w="7513" w:type="dxa"/>
          </w:tcPr>
          <w:p w:rsidR="005D4F19" w:rsidRDefault="005D4F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5D4F19" w:rsidRDefault="005D4F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</w:tr>
      <w:tr w:rsidR="005D4F19">
        <w:trPr>
          <w:cantSplit/>
        </w:trPr>
        <w:tc>
          <w:tcPr>
            <w:tcW w:w="7513" w:type="dxa"/>
          </w:tcPr>
          <w:p w:rsidR="005D4F19" w:rsidRDefault="005D4F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5D4F19" w:rsidRDefault="005D4F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</w:tr>
      <w:tr w:rsidR="005D4F19">
        <w:trPr>
          <w:cantSplit/>
        </w:trPr>
        <w:tc>
          <w:tcPr>
            <w:tcW w:w="7513" w:type="dxa"/>
          </w:tcPr>
          <w:p w:rsidR="005D4F19" w:rsidRDefault="005D4F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5D4F19" w:rsidRDefault="005D4F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D4F19">
        <w:trPr>
          <w:cantSplit/>
        </w:trPr>
        <w:tc>
          <w:tcPr>
            <w:tcW w:w="7513" w:type="dxa"/>
          </w:tcPr>
          <w:p w:rsidR="005D4F19" w:rsidRDefault="005D4F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5D4F19" w:rsidRDefault="005D4F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5D4F19">
        <w:trPr>
          <w:cantSplit/>
        </w:trPr>
        <w:tc>
          <w:tcPr>
            <w:tcW w:w="7513" w:type="dxa"/>
          </w:tcPr>
          <w:p w:rsidR="005D4F19" w:rsidRDefault="005D4F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5D4F19" w:rsidRDefault="005D4F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</w:tr>
      <w:tr w:rsidR="005D4F19">
        <w:trPr>
          <w:cantSplit/>
        </w:trPr>
        <w:tc>
          <w:tcPr>
            <w:tcW w:w="7513" w:type="dxa"/>
          </w:tcPr>
          <w:p w:rsidR="005D4F19" w:rsidRDefault="005D4F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5D4F19" w:rsidRDefault="005D4F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</w:tr>
      <w:tr w:rsidR="005D4F19">
        <w:trPr>
          <w:cantSplit/>
        </w:trPr>
        <w:tc>
          <w:tcPr>
            <w:tcW w:w="7513" w:type="dxa"/>
          </w:tcPr>
          <w:p w:rsidR="005D4F19" w:rsidRDefault="005D4F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5D4F19" w:rsidRDefault="005D4F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226</w:t>
            </w:r>
          </w:p>
        </w:tc>
      </w:tr>
      <w:tr w:rsidR="005D4F19">
        <w:trPr>
          <w:cantSplit/>
        </w:trPr>
        <w:tc>
          <w:tcPr>
            <w:tcW w:w="7513" w:type="dxa"/>
          </w:tcPr>
          <w:p w:rsidR="005D4F19" w:rsidRDefault="005D4F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5D4F19" w:rsidRDefault="005D4F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D4F19">
        <w:trPr>
          <w:cantSplit/>
        </w:trPr>
        <w:tc>
          <w:tcPr>
            <w:tcW w:w="7513" w:type="dxa"/>
          </w:tcPr>
          <w:p w:rsidR="005D4F19" w:rsidRDefault="005D4F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5D4F19" w:rsidRDefault="005D4F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5D4F19">
        <w:trPr>
          <w:cantSplit/>
        </w:trPr>
        <w:tc>
          <w:tcPr>
            <w:tcW w:w="7513" w:type="dxa"/>
          </w:tcPr>
          <w:p w:rsidR="005D4F19" w:rsidRDefault="005D4F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5D4F19" w:rsidRDefault="005D4F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5D4F19">
        <w:trPr>
          <w:cantSplit/>
        </w:trPr>
        <w:tc>
          <w:tcPr>
            <w:tcW w:w="7513" w:type="dxa"/>
          </w:tcPr>
          <w:p w:rsidR="005D4F19" w:rsidRDefault="005D4F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5D4F19" w:rsidRDefault="005D4F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5D4F19">
        <w:trPr>
          <w:cantSplit/>
        </w:trPr>
        <w:tc>
          <w:tcPr>
            <w:tcW w:w="7513" w:type="dxa"/>
          </w:tcPr>
          <w:p w:rsidR="005D4F19" w:rsidRDefault="005D4F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5D4F19" w:rsidRDefault="005D4F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5D4F19">
        <w:trPr>
          <w:cantSplit/>
        </w:trPr>
        <w:tc>
          <w:tcPr>
            <w:tcW w:w="7513" w:type="dxa"/>
          </w:tcPr>
          <w:p w:rsidR="005D4F19" w:rsidRDefault="005D4F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5D4F19" w:rsidRDefault="005D4F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D4F19">
        <w:trPr>
          <w:cantSplit/>
        </w:trPr>
        <w:tc>
          <w:tcPr>
            <w:tcW w:w="7513" w:type="dxa"/>
          </w:tcPr>
          <w:p w:rsidR="005D4F19" w:rsidRDefault="005D4F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5D4F19" w:rsidRDefault="005D4F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5D4F19">
        <w:trPr>
          <w:cantSplit/>
        </w:trPr>
        <w:tc>
          <w:tcPr>
            <w:tcW w:w="7513" w:type="dxa"/>
          </w:tcPr>
          <w:p w:rsidR="005D4F19" w:rsidRDefault="005D4F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268" w:type="dxa"/>
          </w:tcPr>
          <w:p w:rsidR="005D4F19" w:rsidRDefault="005D4F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D4F19">
        <w:trPr>
          <w:cantSplit/>
        </w:trPr>
        <w:tc>
          <w:tcPr>
            <w:tcW w:w="7513" w:type="dxa"/>
          </w:tcPr>
          <w:p w:rsidR="005D4F19" w:rsidRDefault="005D4F1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5D4F19" w:rsidRDefault="005D4F19">
            <w:pPr>
              <w:jc w:val="right"/>
              <w:rPr>
                <w:noProof/>
                <w:sz w:val="18"/>
              </w:rPr>
            </w:pPr>
          </w:p>
        </w:tc>
      </w:tr>
      <w:tr w:rsidR="005D4F19">
        <w:trPr>
          <w:cantSplit/>
        </w:trPr>
        <w:tc>
          <w:tcPr>
            <w:tcW w:w="7513" w:type="dxa"/>
          </w:tcPr>
          <w:p w:rsidR="005D4F19" w:rsidRDefault="005D4F1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5D4F19" w:rsidRDefault="005D4F1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837</w:t>
            </w:r>
          </w:p>
        </w:tc>
      </w:tr>
    </w:tbl>
    <w:p w:rsidR="009C1F05" w:rsidRPr="00341649" w:rsidRDefault="009C1F05">
      <w:pPr>
        <w:rPr>
          <w:noProof/>
          <w:sz w:val="26"/>
          <w:szCs w:val="26"/>
        </w:rPr>
      </w:pPr>
    </w:p>
    <w:sectPr w:rsidR="009C1F05" w:rsidRPr="00341649" w:rsidSect="00341649">
      <w:pgSz w:w="11907" w:h="16840" w:code="9"/>
      <w:pgMar w:top="709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19"/>
    <w:rsid w:val="00341649"/>
    <w:rsid w:val="005D4F19"/>
    <w:rsid w:val="009C1F05"/>
    <w:rsid w:val="00CB2DF5"/>
    <w:rsid w:val="00F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4B606F-9614-4BEC-BDDE-0BEAB741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F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4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1-500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264</Words>
  <Characters>2230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Хайдапова Наталья Ивановна</dc:creator>
  <cp:keywords/>
  <cp:lastModifiedBy>Чингиз Цыбиков</cp:lastModifiedBy>
  <cp:revision>2</cp:revision>
  <cp:lastPrinted>2022-10-21T05:32:00Z</cp:lastPrinted>
  <dcterms:created xsi:type="dcterms:W3CDTF">2022-11-01T03:27:00Z</dcterms:created>
  <dcterms:modified xsi:type="dcterms:W3CDTF">2022-11-01T03:27:00Z</dcterms:modified>
</cp:coreProperties>
</file>