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6" w:rsidRPr="00201456" w:rsidRDefault="00201456" w:rsidP="0023075D">
      <w:pPr>
        <w:ind w:left="1824" w:firstLine="6096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 xml:space="preserve">Приложение № </w:t>
      </w:r>
      <w:r w:rsidR="00113550">
        <w:rPr>
          <w:noProof/>
          <w:sz w:val="26"/>
          <w:szCs w:val="26"/>
        </w:rPr>
        <w:t>1</w:t>
      </w:r>
      <w:bookmarkStart w:id="0" w:name="_GoBack"/>
      <w:bookmarkEnd w:id="0"/>
    </w:p>
    <w:p w:rsidR="00201456" w:rsidRPr="00201456" w:rsidRDefault="00201456" w:rsidP="00201456">
      <w:pPr>
        <w:ind w:firstLine="5529"/>
        <w:rPr>
          <w:noProof/>
          <w:sz w:val="26"/>
          <w:szCs w:val="26"/>
        </w:rPr>
      </w:pPr>
    </w:p>
    <w:p w:rsidR="00201456" w:rsidRPr="00201456" w:rsidRDefault="00201456" w:rsidP="00201456">
      <w:pPr>
        <w:ind w:firstLine="5529"/>
        <w:rPr>
          <w:noProof/>
          <w:sz w:val="26"/>
          <w:szCs w:val="26"/>
        </w:rPr>
      </w:pPr>
    </w:p>
    <w:p w:rsidR="00BC2868" w:rsidRPr="00201456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>СПРАВКА</w:t>
      </w:r>
    </w:p>
    <w:p w:rsidR="00BC2868" w:rsidRPr="00201456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BC2868" w:rsidRDefault="00B03B22">
      <w:pPr>
        <w:jc w:val="center"/>
        <w:rPr>
          <w:noProof/>
          <w:sz w:val="26"/>
          <w:szCs w:val="26"/>
        </w:rPr>
      </w:pPr>
      <w:r w:rsidRPr="00201456">
        <w:rPr>
          <w:noProof/>
          <w:sz w:val="26"/>
          <w:szCs w:val="26"/>
          <w:lang w:val="en-US"/>
        </w:rPr>
        <w:t>c</w:t>
      </w:r>
      <w:r w:rsidRPr="00201456">
        <w:rPr>
          <w:noProof/>
          <w:sz w:val="26"/>
          <w:szCs w:val="26"/>
        </w:rPr>
        <w:t xml:space="preserve"> 01.10.2022 по 31.12.2022</w:t>
      </w:r>
    </w:p>
    <w:p w:rsidR="008B3A9F" w:rsidRPr="00201456" w:rsidRDefault="008B3A9F">
      <w:pPr>
        <w:jc w:val="center"/>
        <w:rPr>
          <w:noProof/>
          <w:sz w:val="26"/>
          <w:szCs w:val="26"/>
        </w:rPr>
      </w:pPr>
    </w:p>
    <w:p w:rsidR="00BC2868" w:rsidRPr="00201456" w:rsidRDefault="00BC2868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C2868">
        <w:trPr>
          <w:cantSplit/>
          <w:trHeight w:val="225"/>
        </w:trPr>
        <w:tc>
          <w:tcPr>
            <w:tcW w:w="7513" w:type="dxa"/>
            <w:vMerge w:val="restart"/>
          </w:tcPr>
          <w:p w:rsidR="00BC2868" w:rsidRPr="00201456" w:rsidRDefault="00BC2868">
            <w:pPr>
              <w:jc w:val="center"/>
              <w:rPr>
                <w:noProof/>
                <w:sz w:val="18"/>
              </w:rPr>
            </w:pPr>
          </w:p>
          <w:p w:rsidR="00BC2868" w:rsidRDefault="00B03B2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C2868" w:rsidRDefault="00B03B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C2868">
        <w:trPr>
          <w:cantSplit/>
          <w:trHeight w:val="437"/>
        </w:trPr>
        <w:tc>
          <w:tcPr>
            <w:tcW w:w="7513" w:type="dxa"/>
            <w:vMerge/>
          </w:tcPr>
          <w:p w:rsidR="00BC2868" w:rsidRDefault="00BC286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C2868" w:rsidRDefault="00BC2868">
            <w:pPr>
              <w:jc w:val="center"/>
              <w:rPr>
                <w:noProof/>
                <w:sz w:val="18"/>
              </w:rPr>
            </w:pPr>
          </w:p>
        </w:tc>
      </w:tr>
      <w:tr w:rsidR="00BC2868">
        <w:trPr>
          <w:cantSplit/>
        </w:trPr>
        <w:tc>
          <w:tcPr>
            <w:tcW w:w="7513" w:type="dxa"/>
          </w:tcPr>
          <w:p w:rsidR="00BC2868" w:rsidRDefault="00B03B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C2868" w:rsidRDefault="00B03B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C2868">
        <w:trPr>
          <w:cantSplit/>
        </w:trPr>
        <w:tc>
          <w:tcPr>
            <w:tcW w:w="7513" w:type="dxa"/>
          </w:tcPr>
          <w:p w:rsidR="00BC2868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BC2868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312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</w:p>
        </w:tc>
      </w:tr>
      <w:tr w:rsidR="00B03B22">
        <w:trPr>
          <w:cantSplit/>
        </w:trPr>
        <w:tc>
          <w:tcPr>
            <w:tcW w:w="7513" w:type="dxa"/>
          </w:tcPr>
          <w:p w:rsidR="00B03B22" w:rsidRDefault="00B03B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03B22" w:rsidRDefault="00B03B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1103</w:t>
            </w:r>
          </w:p>
        </w:tc>
      </w:tr>
    </w:tbl>
    <w:p w:rsidR="00BC2868" w:rsidRDefault="00BC2868">
      <w:pPr>
        <w:rPr>
          <w:noProof/>
        </w:rPr>
      </w:pPr>
    </w:p>
    <w:sectPr w:rsidR="00BC2868" w:rsidSect="001B6720">
      <w:pgSz w:w="11907" w:h="16840" w:code="9"/>
      <w:pgMar w:top="1135" w:right="70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2"/>
    <w:rsid w:val="00113550"/>
    <w:rsid w:val="001B6720"/>
    <w:rsid w:val="00201456"/>
    <w:rsid w:val="0023075D"/>
    <w:rsid w:val="008B3A9F"/>
    <w:rsid w:val="00B03B22"/>
    <w:rsid w:val="00BC2868"/>
    <w:rsid w:val="00DC7444"/>
    <w:rsid w:val="00E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6B7B0D-CADF-420F-87CB-D70EFE45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500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270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Чингиз Цыбиков</cp:lastModifiedBy>
  <cp:revision>2</cp:revision>
  <cp:lastPrinted>1899-12-31T16:00:00Z</cp:lastPrinted>
  <dcterms:created xsi:type="dcterms:W3CDTF">2023-02-02T08:48:00Z</dcterms:created>
  <dcterms:modified xsi:type="dcterms:W3CDTF">2023-02-02T08:48:00Z</dcterms:modified>
</cp:coreProperties>
</file>