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7B2F2E">
      <w:pPr>
        <w:spacing w:after="0" w:line="240" w:lineRule="auto"/>
        <w:ind w:left="10620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Pr="007B2F2E" w:rsidRDefault="007B2F2E" w:rsidP="007B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5E5305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5E53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5E5305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C3185F" w:rsidRPr="00887EF9" w:rsidRDefault="00C3185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1559"/>
        <w:gridCol w:w="709"/>
        <w:gridCol w:w="709"/>
        <w:gridCol w:w="709"/>
        <w:gridCol w:w="850"/>
        <w:gridCol w:w="851"/>
        <w:gridCol w:w="1134"/>
        <w:gridCol w:w="850"/>
        <w:gridCol w:w="992"/>
        <w:gridCol w:w="851"/>
        <w:gridCol w:w="1276"/>
        <w:gridCol w:w="992"/>
        <w:gridCol w:w="709"/>
      </w:tblGrid>
      <w:tr w:rsidR="005E5305" w:rsidRPr="005E5305" w:rsidTr="005E5305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5E5305" w:rsidRPr="005E5305" w:rsidTr="00467CF9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05" w:rsidRPr="005E5305" w:rsidRDefault="005E5305" w:rsidP="005E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5E530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5E53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5E530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5E5305" w:rsidRPr="005E5305" w:rsidTr="00467CF9">
        <w:trPr>
          <w:cantSplit/>
          <w:trHeight w:val="38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05" w:rsidRPr="005E5305" w:rsidRDefault="005E5305" w:rsidP="005E5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05" w:rsidRPr="005E5305" w:rsidRDefault="005E5305" w:rsidP="005E53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05" w:rsidRPr="005E5305" w:rsidRDefault="005E5305" w:rsidP="005E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E5305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5305" w:rsidRPr="005E5305" w:rsidRDefault="005E5305" w:rsidP="005E5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3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5E5305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5E53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375 Республика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(72.73%)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(0.39%)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(6.89%)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(17.52%)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(11.81%)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(12.60%)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(9.84%)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(1.77%)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(38.19%)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67CF9" w:rsidRPr="005E5305" w:rsidTr="00202B0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67CF9" w:rsidRPr="005E5305" w:rsidTr="00467CF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5305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9" w:rsidRPr="005E5305" w:rsidRDefault="00467CF9" w:rsidP="00467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3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</w:tbl>
    <w:p w:rsidR="00D44F91" w:rsidRPr="007B2F2E" w:rsidRDefault="00D44F91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2E" w:rsidRP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B2F2E" w:rsidRPr="007B2F2E" w:rsidSect="00C3185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5" w:rsidRDefault="00FC5FF5" w:rsidP="00C3185F">
      <w:pPr>
        <w:spacing w:after="0" w:line="240" w:lineRule="auto"/>
      </w:pPr>
      <w:r>
        <w:separator/>
      </w:r>
    </w:p>
  </w:endnote>
  <w:endnote w:type="continuationSeparator" w:id="0">
    <w:p w:rsidR="00FC5FF5" w:rsidRDefault="00FC5FF5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5" w:rsidRDefault="00FC5FF5" w:rsidP="00C3185F">
      <w:pPr>
        <w:spacing w:after="0" w:line="240" w:lineRule="auto"/>
      </w:pPr>
      <w:r>
        <w:separator/>
      </w:r>
    </w:p>
  </w:footnote>
  <w:footnote w:type="continuationSeparator" w:id="0">
    <w:p w:rsidR="00FC5FF5" w:rsidRDefault="00FC5FF5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AF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A35F5"/>
    <w:rsid w:val="001D33EC"/>
    <w:rsid w:val="003236AF"/>
    <w:rsid w:val="00332CEE"/>
    <w:rsid w:val="003332FD"/>
    <w:rsid w:val="0037325E"/>
    <w:rsid w:val="003E20CA"/>
    <w:rsid w:val="00422808"/>
    <w:rsid w:val="004455B4"/>
    <w:rsid w:val="004502BA"/>
    <w:rsid w:val="00467CF9"/>
    <w:rsid w:val="00480AE6"/>
    <w:rsid w:val="004956A6"/>
    <w:rsid w:val="004A3E1E"/>
    <w:rsid w:val="004F0612"/>
    <w:rsid w:val="00516CF5"/>
    <w:rsid w:val="00557B7E"/>
    <w:rsid w:val="005E5305"/>
    <w:rsid w:val="006166F0"/>
    <w:rsid w:val="006757D8"/>
    <w:rsid w:val="007219D4"/>
    <w:rsid w:val="007243EF"/>
    <w:rsid w:val="007B2F2E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3185F"/>
    <w:rsid w:val="00D44F91"/>
    <w:rsid w:val="00D5158D"/>
    <w:rsid w:val="00E572C4"/>
    <w:rsid w:val="00EC6E3B"/>
    <w:rsid w:val="00F8195F"/>
    <w:rsid w:val="00FC5FF5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1EAF-9758-4510-A179-01427BB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4</cp:revision>
  <cp:lastPrinted>2015-07-29T11:06:00Z</cp:lastPrinted>
  <dcterms:created xsi:type="dcterms:W3CDTF">2023-07-27T08:57:00Z</dcterms:created>
  <dcterms:modified xsi:type="dcterms:W3CDTF">2023-07-27T09:32:00Z</dcterms:modified>
</cp:coreProperties>
</file>