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26" w:rsidRPr="003D1BD0" w:rsidRDefault="007E3626" w:rsidP="003D1BD0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Медицинская документация</w:t>
      </w:r>
    </w:p>
    <w:p w:rsidR="007E3626" w:rsidRPr="003D1BD0" w:rsidRDefault="007E3626" w:rsidP="003D1BD0">
      <w:pPr>
        <w:spacing w:after="0" w:line="240" w:lineRule="auto"/>
        <w:ind w:left="680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1BD0">
        <w:rPr>
          <w:rFonts w:ascii="Times New Roman" w:hAnsi="Times New Roman"/>
          <w:b/>
          <w:bCs/>
          <w:sz w:val="24"/>
          <w:szCs w:val="24"/>
          <w:lang w:eastAsia="ru-RU"/>
        </w:rPr>
        <w:t>Учетная форма № 001-ГС/у</w:t>
      </w:r>
    </w:p>
    <w:p w:rsidR="007E3626" w:rsidRPr="003D1BD0" w:rsidRDefault="007E3626" w:rsidP="003D1BD0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Утверждена Приказом Минздравсоцразвития России</w:t>
      </w:r>
      <w:r w:rsidRPr="003D1BD0">
        <w:rPr>
          <w:rFonts w:ascii="Times New Roman" w:hAnsi="Times New Roman"/>
          <w:sz w:val="24"/>
          <w:szCs w:val="24"/>
          <w:lang w:eastAsia="ru-RU"/>
        </w:rPr>
        <w:br/>
        <w:t>от 14.12.2009 № 984н</w:t>
      </w:r>
    </w:p>
    <w:p w:rsidR="007E3626" w:rsidRPr="003D1BD0" w:rsidRDefault="007E3626" w:rsidP="003D1BD0">
      <w:pPr>
        <w:spacing w:before="4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D1BD0">
        <w:rPr>
          <w:rFonts w:ascii="Times New Roman" w:hAnsi="Times New Roman"/>
          <w:b/>
          <w:bCs/>
          <w:sz w:val="26"/>
          <w:szCs w:val="26"/>
          <w:lang w:eastAsia="ru-RU"/>
        </w:rPr>
        <w:t>Заключение</w:t>
      </w:r>
      <w:r w:rsidRPr="003D1BD0">
        <w:rPr>
          <w:rFonts w:ascii="Times New Roman" w:hAnsi="Times New Roman"/>
          <w:b/>
          <w:bCs/>
          <w:sz w:val="26"/>
          <w:szCs w:val="26"/>
          <w:lang w:eastAsia="ru-RU"/>
        </w:rPr>
        <w:br/>
        <w:t>медицинского учреждения о наличии (отсутствии) заболевания,</w:t>
      </w:r>
      <w:r w:rsidRPr="003D1BD0">
        <w:rPr>
          <w:rFonts w:ascii="Times New Roman" w:hAnsi="Times New Roman"/>
          <w:b/>
          <w:bCs/>
          <w:sz w:val="26"/>
          <w:szCs w:val="26"/>
          <w:lang w:eastAsia="ru-RU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7E3626" w:rsidRPr="00DF1BEA" w:rsidTr="00604ABF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E3626" w:rsidRPr="003D1BD0" w:rsidRDefault="007E3626" w:rsidP="003D1BD0">
      <w:pPr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 xml:space="preserve">1. Выдано  </w:t>
      </w: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ind w:left="11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(наименование и адрес учреждения здравоохранения)</w:t>
      </w:r>
    </w:p>
    <w:p w:rsidR="007E3626" w:rsidRPr="003D1BD0" w:rsidRDefault="007E3626" w:rsidP="003D1B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3D1BD0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3D1BD0">
        <w:rPr>
          <w:rFonts w:ascii="Times New Roman" w:hAnsi="Times New Roman"/>
          <w:sz w:val="24"/>
          <w:szCs w:val="24"/>
          <w:lang w:eastAsia="ru-RU"/>
        </w:rPr>
        <w:t xml:space="preserve">, куда представляется Заключение  </w:t>
      </w: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hAnsi="Times New Roman"/>
          <w:sz w:val="2"/>
          <w:szCs w:val="2"/>
          <w:lang w:eastAsia="ru-RU"/>
        </w:rPr>
      </w:pPr>
    </w:p>
    <w:p w:rsidR="007E3626" w:rsidRPr="003D1BD0" w:rsidRDefault="007E3626" w:rsidP="003D1B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E3626" w:rsidRPr="003D1BD0" w:rsidRDefault="007E3626" w:rsidP="003D1B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E3626" w:rsidRPr="003D1BD0" w:rsidRDefault="007E3626" w:rsidP="003D1BD0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 xml:space="preserve">3. Фамилия, имя, отчество  </w:t>
      </w: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ind w:left="28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7E3626" w:rsidRPr="003D1BD0" w:rsidRDefault="007E3626" w:rsidP="003D1BD0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 xml:space="preserve">4. Пол (мужской/женский)*  </w:t>
      </w: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ind w:left="2963"/>
        <w:rPr>
          <w:rFonts w:ascii="Times New Roman" w:hAnsi="Times New Roman"/>
          <w:sz w:val="2"/>
          <w:szCs w:val="2"/>
          <w:lang w:eastAsia="ru-RU"/>
        </w:rPr>
      </w:pPr>
    </w:p>
    <w:p w:rsidR="007E3626" w:rsidRPr="003D1BD0" w:rsidRDefault="007E3626" w:rsidP="003D1BD0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 xml:space="preserve">5. Дата рождения  </w:t>
      </w: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ind w:left="1899"/>
        <w:rPr>
          <w:rFonts w:ascii="Times New Roman" w:hAnsi="Times New Roman"/>
          <w:sz w:val="2"/>
          <w:szCs w:val="2"/>
          <w:lang w:eastAsia="ru-RU"/>
        </w:rPr>
      </w:pPr>
    </w:p>
    <w:p w:rsidR="007E3626" w:rsidRPr="003D1BD0" w:rsidRDefault="007E3626" w:rsidP="003D1BD0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 xml:space="preserve">6. Адрес места жительства  </w:t>
      </w:r>
    </w:p>
    <w:p w:rsidR="007E3626" w:rsidRPr="003D1BD0" w:rsidRDefault="007E3626" w:rsidP="003D1BD0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/>
          <w:sz w:val="2"/>
          <w:szCs w:val="2"/>
          <w:lang w:eastAsia="ru-RU"/>
        </w:rPr>
      </w:pPr>
    </w:p>
    <w:p w:rsidR="007E3626" w:rsidRPr="003D1BD0" w:rsidRDefault="007E3626" w:rsidP="003D1BD0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7. Заключение</w:t>
      </w:r>
    </w:p>
    <w:p w:rsidR="007E3626" w:rsidRPr="003D1BD0" w:rsidRDefault="007E3626" w:rsidP="003D1BD0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7E3626" w:rsidRPr="00DF1BEA" w:rsidTr="00604ABF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626" w:rsidRPr="00DF1BEA" w:rsidTr="00604AB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E3626" w:rsidRPr="003D1BD0" w:rsidRDefault="007E3626" w:rsidP="003D1BD0">
      <w:pPr>
        <w:spacing w:after="12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7E3626" w:rsidRPr="00DF1BEA" w:rsidTr="00604AB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626" w:rsidRPr="00DF1BEA" w:rsidTr="00604AB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3626" w:rsidRPr="003D1BD0" w:rsidRDefault="007E3626" w:rsidP="003D1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BD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E3626" w:rsidRPr="003D1BD0" w:rsidRDefault="007E3626" w:rsidP="003D1BD0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BD0">
        <w:rPr>
          <w:rFonts w:ascii="Times New Roman" w:hAnsi="Times New Roman"/>
          <w:sz w:val="24"/>
          <w:szCs w:val="24"/>
          <w:lang w:eastAsia="ru-RU"/>
        </w:rPr>
        <w:t>М.П.</w:t>
      </w:r>
    </w:p>
    <w:p w:rsidR="007E3626" w:rsidRPr="003D1BD0" w:rsidRDefault="007E3626" w:rsidP="003D1BD0">
      <w:pPr>
        <w:tabs>
          <w:tab w:val="left" w:pos="11907"/>
        </w:tabs>
        <w:spacing w:after="0" w:line="240" w:lineRule="auto"/>
        <w:ind w:left="751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3626" w:rsidRPr="003D1BD0" w:rsidRDefault="007E3626" w:rsidP="003D1BD0">
      <w:pPr>
        <w:tabs>
          <w:tab w:val="left" w:pos="11907"/>
        </w:tabs>
        <w:spacing w:after="0" w:line="240" w:lineRule="auto"/>
        <w:ind w:left="751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3626" w:rsidRPr="003D1BD0" w:rsidRDefault="007E3626">
      <w:pPr>
        <w:rPr>
          <w:lang w:val="en-US"/>
        </w:rPr>
      </w:pPr>
      <w:bookmarkStart w:id="0" w:name="_GoBack"/>
      <w:bookmarkEnd w:id="0"/>
    </w:p>
    <w:sectPr w:rsidR="007E3626" w:rsidRPr="003D1BD0" w:rsidSect="00A215D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26" w:rsidRDefault="007E3626" w:rsidP="003D1BD0">
      <w:pPr>
        <w:spacing w:after="0" w:line="240" w:lineRule="auto"/>
      </w:pPr>
      <w:r>
        <w:separator/>
      </w:r>
    </w:p>
  </w:endnote>
  <w:endnote w:type="continuationSeparator" w:id="0">
    <w:p w:rsidR="007E3626" w:rsidRDefault="007E3626" w:rsidP="003D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26" w:rsidRDefault="007E3626" w:rsidP="003D1BD0">
      <w:pPr>
        <w:spacing w:after="0" w:line="240" w:lineRule="auto"/>
      </w:pPr>
      <w:r>
        <w:separator/>
      </w:r>
    </w:p>
  </w:footnote>
  <w:footnote w:type="continuationSeparator" w:id="0">
    <w:p w:rsidR="007E3626" w:rsidRDefault="007E3626" w:rsidP="003D1BD0">
      <w:pPr>
        <w:spacing w:after="0" w:line="240" w:lineRule="auto"/>
      </w:pPr>
      <w:r>
        <w:continuationSeparator/>
      </w:r>
    </w:p>
  </w:footnote>
  <w:footnote w:id="1">
    <w:p w:rsidR="007E3626" w:rsidRDefault="007E3626" w:rsidP="003D1BD0">
      <w:pPr>
        <w:pStyle w:val="FootnoteText"/>
        <w:ind w:firstLine="567"/>
      </w:pPr>
      <w:r>
        <w:rPr>
          <w:rStyle w:val="FootnoteReference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D0"/>
    <w:rsid w:val="000313F4"/>
    <w:rsid w:val="0003614D"/>
    <w:rsid w:val="00041CD7"/>
    <w:rsid w:val="00052821"/>
    <w:rsid w:val="00086AEA"/>
    <w:rsid w:val="000A71A8"/>
    <w:rsid w:val="000A7C41"/>
    <w:rsid w:val="00127A27"/>
    <w:rsid w:val="00144203"/>
    <w:rsid w:val="00174832"/>
    <w:rsid w:val="001760EE"/>
    <w:rsid w:val="0018475F"/>
    <w:rsid w:val="0019733F"/>
    <w:rsid w:val="001C7F10"/>
    <w:rsid w:val="0023510F"/>
    <w:rsid w:val="002451B4"/>
    <w:rsid w:val="00252D31"/>
    <w:rsid w:val="002763B3"/>
    <w:rsid w:val="002A23EC"/>
    <w:rsid w:val="002C695E"/>
    <w:rsid w:val="00313F15"/>
    <w:rsid w:val="003148B3"/>
    <w:rsid w:val="003803B3"/>
    <w:rsid w:val="003B5F72"/>
    <w:rsid w:val="003D1BD0"/>
    <w:rsid w:val="003D234F"/>
    <w:rsid w:val="003D285B"/>
    <w:rsid w:val="003E5F2B"/>
    <w:rsid w:val="003F17DF"/>
    <w:rsid w:val="00482829"/>
    <w:rsid w:val="00484056"/>
    <w:rsid w:val="004C7F62"/>
    <w:rsid w:val="004D5EA1"/>
    <w:rsid w:val="004F21CE"/>
    <w:rsid w:val="00503FEB"/>
    <w:rsid w:val="005649CC"/>
    <w:rsid w:val="005740D6"/>
    <w:rsid w:val="00604ABF"/>
    <w:rsid w:val="0069257F"/>
    <w:rsid w:val="006B53A2"/>
    <w:rsid w:val="006F63F7"/>
    <w:rsid w:val="00701499"/>
    <w:rsid w:val="0071151E"/>
    <w:rsid w:val="00731DA5"/>
    <w:rsid w:val="007409DF"/>
    <w:rsid w:val="007521DA"/>
    <w:rsid w:val="00797A7C"/>
    <w:rsid w:val="007A17E2"/>
    <w:rsid w:val="007B0A01"/>
    <w:rsid w:val="007E3626"/>
    <w:rsid w:val="008710D2"/>
    <w:rsid w:val="00882040"/>
    <w:rsid w:val="008A53D4"/>
    <w:rsid w:val="008C6E7D"/>
    <w:rsid w:val="008F41B7"/>
    <w:rsid w:val="00924583"/>
    <w:rsid w:val="00930C20"/>
    <w:rsid w:val="009334DE"/>
    <w:rsid w:val="009552EA"/>
    <w:rsid w:val="0096786C"/>
    <w:rsid w:val="00971972"/>
    <w:rsid w:val="0097483B"/>
    <w:rsid w:val="0099567C"/>
    <w:rsid w:val="009B4BAA"/>
    <w:rsid w:val="009C2D1D"/>
    <w:rsid w:val="00A215D6"/>
    <w:rsid w:val="00A3468D"/>
    <w:rsid w:val="00A76468"/>
    <w:rsid w:val="00A849F2"/>
    <w:rsid w:val="00A93CF5"/>
    <w:rsid w:val="00A93E0B"/>
    <w:rsid w:val="00AA654F"/>
    <w:rsid w:val="00AF1F95"/>
    <w:rsid w:val="00AF4823"/>
    <w:rsid w:val="00B611D9"/>
    <w:rsid w:val="00B73733"/>
    <w:rsid w:val="00B74C1A"/>
    <w:rsid w:val="00BF7088"/>
    <w:rsid w:val="00C251E6"/>
    <w:rsid w:val="00C25E17"/>
    <w:rsid w:val="00C70ABB"/>
    <w:rsid w:val="00C73B12"/>
    <w:rsid w:val="00C84E3A"/>
    <w:rsid w:val="00CF6F1F"/>
    <w:rsid w:val="00D402CA"/>
    <w:rsid w:val="00D449D4"/>
    <w:rsid w:val="00D63AC2"/>
    <w:rsid w:val="00D820CC"/>
    <w:rsid w:val="00DC7738"/>
    <w:rsid w:val="00DC7DFE"/>
    <w:rsid w:val="00DE3FD4"/>
    <w:rsid w:val="00DF1BEA"/>
    <w:rsid w:val="00DF6759"/>
    <w:rsid w:val="00E264A8"/>
    <w:rsid w:val="00E43C5C"/>
    <w:rsid w:val="00F07EFD"/>
    <w:rsid w:val="00F2308D"/>
    <w:rsid w:val="00F50BDB"/>
    <w:rsid w:val="00F83D61"/>
    <w:rsid w:val="00FA414B"/>
    <w:rsid w:val="00FB75A9"/>
    <w:rsid w:val="00FD239D"/>
    <w:rsid w:val="00FD6207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1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1BD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1BD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994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0700-50-416</cp:lastModifiedBy>
  <cp:revision>2</cp:revision>
  <dcterms:created xsi:type="dcterms:W3CDTF">2015-12-18T08:32:00Z</dcterms:created>
  <dcterms:modified xsi:type="dcterms:W3CDTF">2016-01-21T12:58:00Z</dcterms:modified>
</cp:coreProperties>
</file>