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19" w:rsidRDefault="009779C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93819" w:rsidRDefault="009779C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93819" w:rsidRDefault="009779C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CC07B0">
        <w:rPr>
          <w:noProof/>
          <w:sz w:val="24"/>
          <w:lang w:val="en-US"/>
        </w:rPr>
        <w:t>01.12.2019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CC07B0">
        <w:rPr>
          <w:noProof/>
          <w:sz w:val="24"/>
          <w:lang w:val="en-US"/>
        </w:rPr>
        <w:t>31.12.2019</w:t>
      </w:r>
    </w:p>
    <w:p w:rsidR="00C93819" w:rsidRDefault="00C9381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93819">
        <w:trPr>
          <w:cantSplit/>
          <w:trHeight w:val="207"/>
        </w:trPr>
        <w:tc>
          <w:tcPr>
            <w:tcW w:w="7513" w:type="dxa"/>
            <w:vMerge w:val="restart"/>
          </w:tcPr>
          <w:p w:rsidR="00C93819" w:rsidRDefault="00C93819">
            <w:pPr>
              <w:jc w:val="center"/>
              <w:rPr>
                <w:noProof/>
                <w:sz w:val="18"/>
                <w:lang w:val="en-US"/>
              </w:rPr>
            </w:pPr>
          </w:p>
          <w:p w:rsidR="00C93819" w:rsidRDefault="009779C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93819" w:rsidRDefault="009779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93819">
        <w:trPr>
          <w:cantSplit/>
          <w:trHeight w:val="437"/>
        </w:trPr>
        <w:tc>
          <w:tcPr>
            <w:tcW w:w="7513" w:type="dxa"/>
            <w:vMerge/>
          </w:tcPr>
          <w:p w:rsidR="00C93819" w:rsidRDefault="00C9381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93819" w:rsidRDefault="00C93819">
            <w:pPr>
              <w:jc w:val="center"/>
              <w:rPr>
                <w:noProof/>
                <w:sz w:val="18"/>
              </w:rPr>
            </w:pPr>
          </w:p>
        </w:tc>
      </w:tr>
      <w:tr w:rsidR="00C93819">
        <w:trPr>
          <w:cantSplit/>
        </w:trPr>
        <w:tc>
          <w:tcPr>
            <w:tcW w:w="7513" w:type="dxa"/>
          </w:tcPr>
          <w:p w:rsidR="00C93819" w:rsidRDefault="009779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93819" w:rsidRDefault="009779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07B0">
        <w:trPr>
          <w:cantSplit/>
        </w:trPr>
        <w:tc>
          <w:tcPr>
            <w:tcW w:w="7513" w:type="dxa"/>
          </w:tcPr>
          <w:p w:rsidR="00CC07B0" w:rsidRDefault="00CC0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C07B0" w:rsidRDefault="00CC07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C07B0">
        <w:trPr>
          <w:cantSplit/>
        </w:trPr>
        <w:tc>
          <w:tcPr>
            <w:tcW w:w="7513" w:type="dxa"/>
          </w:tcPr>
          <w:p w:rsidR="00CC07B0" w:rsidRDefault="00CC0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C07B0" w:rsidRPr="00ED2CFD" w:rsidRDefault="00ED2CF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CC07B0">
        <w:trPr>
          <w:cantSplit/>
        </w:trPr>
        <w:tc>
          <w:tcPr>
            <w:tcW w:w="7513" w:type="dxa"/>
          </w:tcPr>
          <w:p w:rsidR="00CC07B0" w:rsidRDefault="00CC0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C07B0" w:rsidRDefault="00CC07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C07B0">
        <w:trPr>
          <w:cantSplit/>
        </w:trPr>
        <w:tc>
          <w:tcPr>
            <w:tcW w:w="7513" w:type="dxa"/>
          </w:tcPr>
          <w:p w:rsidR="00CC07B0" w:rsidRDefault="00CC0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C07B0" w:rsidRDefault="00CC07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07B0">
        <w:trPr>
          <w:cantSplit/>
        </w:trPr>
        <w:tc>
          <w:tcPr>
            <w:tcW w:w="7513" w:type="dxa"/>
          </w:tcPr>
          <w:p w:rsidR="00CC07B0" w:rsidRDefault="00CC0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C07B0" w:rsidRDefault="00CC07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07B0">
        <w:trPr>
          <w:cantSplit/>
        </w:trPr>
        <w:tc>
          <w:tcPr>
            <w:tcW w:w="7513" w:type="dxa"/>
          </w:tcPr>
          <w:p w:rsidR="00CC07B0" w:rsidRDefault="00CC0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C07B0" w:rsidRDefault="00CC07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07B0">
        <w:trPr>
          <w:cantSplit/>
        </w:trPr>
        <w:tc>
          <w:tcPr>
            <w:tcW w:w="7513" w:type="dxa"/>
          </w:tcPr>
          <w:p w:rsidR="00CC07B0" w:rsidRDefault="00CC0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C07B0" w:rsidRDefault="00CC07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07B0">
        <w:trPr>
          <w:cantSplit/>
        </w:trPr>
        <w:tc>
          <w:tcPr>
            <w:tcW w:w="7513" w:type="dxa"/>
          </w:tcPr>
          <w:p w:rsidR="00CC07B0" w:rsidRDefault="00CC0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C07B0" w:rsidRDefault="00CC07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07B0">
        <w:trPr>
          <w:cantSplit/>
        </w:trPr>
        <w:tc>
          <w:tcPr>
            <w:tcW w:w="7513" w:type="dxa"/>
          </w:tcPr>
          <w:p w:rsidR="00CC07B0" w:rsidRDefault="00CC0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C07B0" w:rsidRPr="00ED2CFD" w:rsidRDefault="00ED2CF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CC07B0">
        <w:trPr>
          <w:cantSplit/>
        </w:trPr>
        <w:tc>
          <w:tcPr>
            <w:tcW w:w="7513" w:type="dxa"/>
          </w:tcPr>
          <w:p w:rsidR="00CC07B0" w:rsidRDefault="00CC0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C07B0" w:rsidRDefault="00CC07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07B0">
        <w:trPr>
          <w:cantSplit/>
        </w:trPr>
        <w:tc>
          <w:tcPr>
            <w:tcW w:w="7513" w:type="dxa"/>
          </w:tcPr>
          <w:p w:rsidR="00CC07B0" w:rsidRDefault="00CC0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C07B0" w:rsidRDefault="00CC07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C07B0">
        <w:trPr>
          <w:cantSplit/>
        </w:trPr>
        <w:tc>
          <w:tcPr>
            <w:tcW w:w="7513" w:type="dxa"/>
          </w:tcPr>
          <w:p w:rsidR="00CC07B0" w:rsidRDefault="00CC0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C07B0" w:rsidRDefault="00CC07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C07B0">
        <w:trPr>
          <w:cantSplit/>
        </w:trPr>
        <w:tc>
          <w:tcPr>
            <w:tcW w:w="7513" w:type="dxa"/>
          </w:tcPr>
          <w:p w:rsidR="00CC07B0" w:rsidRDefault="00CC07B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C07B0" w:rsidRDefault="00CC07B0">
            <w:pPr>
              <w:jc w:val="right"/>
              <w:rPr>
                <w:noProof/>
                <w:sz w:val="18"/>
              </w:rPr>
            </w:pPr>
          </w:p>
        </w:tc>
      </w:tr>
      <w:tr w:rsidR="00CC07B0">
        <w:trPr>
          <w:cantSplit/>
        </w:trPr>
        <w:tc>
          <w:tcPr>
            <w:tcW w:w="7513" w:type="dxa"/>
          </w:tcPr>
          <w:p w:rsidR="00CC07B0" w:rsidRDefault="00CC07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C07B0" w:rsidRDefault="00CC07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</w:tbl>
    <w:p w:rsidR="00CC07B0" w:rsidRPr="007106FD" w:rsidRDefault="00CC07B0">
      <w:pPr>
        <w:rPr>
          <w:noProof/>
          <w:lang w:val="en-US"/>
        </w:rPr>
      </w:pPr>
      <w:bookmarkStart w:id="0" w:name="_GoBack"/>
      <w:bookmarkEnd w:id="0"/>
    </w:p>
    <w:sectPr w:rsidR="00CC07B0" w:rsidRPr="007106F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B0"/>
    <w:rsid w:val="007106FD"/>
    <w:rsid w:val="009779CD"/>
    <w:rsid w:val="00BA2C2F"/>
    <w:rsid w:val="00C93819"/>
    <w:rsid w:val="00CC07B0"/>
    <w:rsid w:val="00ED2CFD"/>
    <w:rsid w:val="00F5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Гызыева Марина Ибрагимовна</dc:creator>
  <cp:lastModifiedBy>Кадырова Жанетта Исрафилевна</cp:lastModifiedBy>
  <cp:revision>5</cp:revision>
  <cp:lastPrinted>1900-12-31T21:00:00Z</cp:lastPrinted>
  <dcterms:created xsi:type="dcterms:W3CDTF">2020-01-16T12:13:00Z</dcterms:created>
  <dcterms:modified xsi:type="dcterms:W3CDTF">2020-01-17T08:49:00Z</dcterms:modified>
</cp:coreProperties>
</file>