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946063">
        <w:rPr>
          <w:rFonts w:ascii="Times New Roman" w:hAnsi="Times New Roman"/>
          <w:noProof/>
          <w:color w:val="000000"/>
          <w:sz w:val="28"/>
          <w:szCs w:val="28"/>
        </w:rPr>
        <w:t>01.10.2019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946063">
        <w:rPr>
          <w:rFonts w:ascii="Times New Roman" w:hAnsi="Times New Roman"/>
          <w:noProof/>
          <w:color w:val="000000"/>
          <w:sz w:val="28"/>
          <w:szCs w:val="28"/>
        </w:rPr>
        <w:t>31.10.2019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709"/>
        <w:gridCol w:w="1276"/>
        <w:gridCol w:w="709"/>
        <w:gridCol w:w="708"/>
        <w:gridCol w:w="709"/>
        <w:gridCol w:w="709"/>
        <w:gridCol w:w="992"/>
        <w:gridCol w:w="1134"/>
        <w:gridCol w:w="709"/>
        <w:gridCol w:w="1417"/>
        <w:gridCol w:w="993"/>
        <w:gridCol w:w="1701"/>
        <w:gridCol w:w="1701"/>
        <w:gridCol w:w="805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4956A6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4956A6">
        <w:trPr>
          <w:cantSplit/>
          <w:trHeight w:val="3036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0001.0002.0027.0137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80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По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вопросам</w:t>
            </w:r>
          </w:p>
        </w:tc>
      </w:tr>
      <w:tr w:rsidR="00946063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63" w:rsidRPr="00887EF9" w:rsidRDefault="0094606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63" w:rsidRDefault="0094606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063" w:rsidRDefault="00946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63" w:rsidRDefault="00946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63" w:rsidRDefault="00946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63" w:rsidRDefault="00946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063" w:rsidRDefault="00946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063" w:rsidRDefault="00946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063" w:rsidRDefault="00946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063" w:rsidRDefault="00946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063" w:rsidRDefault="00946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063" w:rsidRDefault="00946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063" w:rsidRDefault="005D36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063" w:rsidRDefault="00946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063" w:rsidRDefault="00946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063" w:rsidRDefault="005D36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bookmarkStart w:id="0" w:name="_GoBack"/>
            <w:bookmarkEnd w:id="0"/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63"/>
    <w:rsid w:val="00110014"/>
    <w:rsid w:val="001D33EC"/>
    <w:rsid w:val="00332CEE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5D36BA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46063"/>
    <w:rsid w:val="009B0B90"/>
    <w:rsid w:val="00A90721"/>
    <w:rsid w:val="00B72A18"/>
    <w:rsid w:val="00BA453D"/>
    <w:rsid w:val="00BB0760"/>
    <w:rsid w:val="00BB5EB9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700-5~1\AppData\Local\Temp\spr_fns_ufns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A6381-FF34-413A-8EBD-85AE1F27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</Template>
  <TotalTime>31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Гызыева Марина Ибрагимовна</dc:creator>
  <cp:lastModifiedBy>Гызыева Марина Ибрагимовна</cp:lastModifiedBy>
  <cp:revision>2</cp:revision>
  <cp:lastPrinted>2019-11-18T08:51:00Z</cp:lastPrinted>
  <dcterms:created xsi:type="dcterms:W3CDTF">2019-11-18T08:45:00Z</dcterms:created>
  <dcterms:modified xsi:type="dcterms:W3CDTF">2019-11-19T14:38:00Z</dcterms:modified>
</cp:coreProperties>
</file>