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F0F" w:rsidRPr="001045D6" w:rsidRDefault="00970F0F" w:rsidP="009F6E3E">
      <w:pPr>
        <w:spacing w:line="360" w:lineRule="auto"/>
        <w:ind w:left="3540" w:firstLine="708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№</w:t>
      </w:r>
      <w:r w:rsidRPr="001045D6">
        <w:rPr>
          <w:sz w:val="28"/>
          <w:szCs w:val="28"/>
        </w:rPr>
        <w:t xml:space="preserve"> 2</w:t>
      </w:r>
    </w:p>
    <w:p w:rsidR="00970F0F" w:rsidRDefault="00970F0F" w:rsidP="009F6E3E">
      <w:pPr>
        <w:spacing w:line="360" w:lineRule="auto"/>
        <w:ind w:left="3540" w:firstLine="708"/>
        <w:jc w:val="center"/>
        <w:rPr>
          <w:sz w:val="28"/>
          <w:szCs w:val="28"/>
        </w:rPr>
      </w:pPr>
      <w:r w:rsidRPr="003B4D98">
        <w:rPr>
          <w:sz w:val="28"/>
          <w:szCs w:val="28"/>
        </w:rPr>
        <w:t xml:space="preserve">Утверждено </w:t>
      </w:r>
    </w:p>
    <w:p w:rsidR="00970F0F" w:rsidRDefault="00970F0F" w:rsidP="003C1E82">
      <w:pPr>
        <w:ind w:right="-18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приказом Управления    ФНС России </w:t>
      </w:r>
    </w:p>
    <w:p w:rsidR="00970F0F" w:rsidRDefault="00970F0F" w:rsidP="003C1E82">
      <w:pPr>
        <w:ind w:left="4248" w:right="-185"/>
        <w:rPr>
          <w:sz w:val="28"/>
          <w:szCs w:val="28"/>
        </w:rPr>
      </w:pPr>
      <w:r>
        <w:rPr>
          <w:sz w:val="28"/>
          <w:szCs w:val="28"/>
        </w:rPr>
        <w:t xml:space="preserve">   по Кабардино-Балкарской Республике   </w:t>
      </w:r>
    </w:p>
    <w:p w:rsidR="00970F0F" w:rsidRPr="003B4D98" w:rsidRDefault="00970F0F" w:rsidP="003C1E82">
      <w:pPr>
        <w:ind w:left="4248" w:right="-185" w:firstLine="708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Pr="002E7D5F">
        <w:rPr>
          <w:sz w:val="28"/>
          <w:szCs w:val="28"/>
        </w:rPr>
        <w:t xml:space="preserve">04 </w:t>
      </w:r>
      <w:r>
        <w:rPr>
          <w:sz w:val="28"/>
          <w:szCs w:val="28"/>
        </w:rPr>
        <w:t xml:space="preserve">марта </w:t>
      </w:r>
      <w:smartTag w:uri="urn:schemas-microsoft-com:office:smarttags" w:element="metricconverter">
        <w:smartTagPr>
          <w:attr w:name="ProductID" w:val="2014 г"/>
        </w:smartTagPr>
        <w:r>
          <w:rPr>
            <w:sz w:val="28"/>
            <w:szCs w:val="28"/>
          </w:rPr>
          <w:t>2014 г</w:t>
        </w:r>
      </w:smartTag>
      <w:r>
        <w:rPr>
          <w:sz w:val="28"/>
          <w:szCs w:val="28"/>
        </w:rPr>
        <w:t>. № 83</w:t>
      </w:r>
    </w:p>
    <w:p w:rsidR="00970F0F" w:rsidRDefault="00970F0F" w:rsidP="001814A7">
      <w:pPr>
        <w:jc w:val="center"/>
        <w:rPr>
          <w:b/>
          <w:sz w:val="32"/>
          <w:szCs w:val="32"/>
        </w:rPr>
      </w:pPr>
    </w:p>
    <w:p w:rsidR="00970F0F" w:rsidRDefault="00970F0F" w:rsidP="00CD39EE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 w:rsidRPr="00D83EEA">
        <w:rPr>
          <w:sz w:val="28"/>
          <w:szCs w:val="28"/>
        </w:rPr>
        <w:tab/>
      </w:r>
      <w:r w:rsidRPr="00D83EEA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970F0F" w:rsidRDefault="00970F0F" w:rsidP="001045D6">
      <w:pPr>
        <w:pStyle w:val="Heading1"/>
        <w:ind w:firstLine="0"/>
        <w:jc w:val="center"/>
        <w:rPr>
          <w:i w:val="0"/>
          <w:sz w:val="32"/>
          <w:szCs w:val="32"/>
          <w:lang w:val="ru-RU"/>
        </w:rPr>
      </w:pPr>
      <w:r w:rsidRPr="001045D6">
        <w:rPr>
          <w:sz w:val="32"/>
          <w:szCs w:val="32"/>
          <w:lang w:val="ru-RU"/>
        </w:rPr>
        <w:t xml:space="preserve"> </w:t>
      </w:r>
      <w:r w:rsidRPr="001045D6">
        <w:rPr>
          <w:i w:val="0"/>
          <w:sz w:val="32"/>
          <w:szCs w:val="32"/>
          <w:lang w:val="ru-RU"/>
        </w:rPr>
        <w:t>Состав Общественного совета при Управлении Федеральной налоговой службы по Кабардино-Балкарской Республике:</w:t>
      </w:r>
    </w:p>
    <w:p w:rsidR="00970F0F" w:rsidRPr="006F4501" w:rsidRDefault="00970F0F" w:rsidP="006F4501"/>
    <w:p w:rsidR="00970F0F" w:rsidRPr="0065495F" w:rsidRDefault="00970F0F" w:rsidP="008C198A">
      <w:pPr>
        <w:jc w:val="both"/>
        <w:rPr>
          <w:sz w:val="28"/>
          <w:szCs w:val="28"/>
        </w:rPr>
      </w:pPr>
      <w:r w:rsidRPr="008C198A">
        <w:rPr>
          <w:sz w:val="28"/>
          <w:szCs w:val="28"/>
        </w:rPr>
        <w:t>1. Асланов Ахмед Дзонович- заместитель главного врача Республиканской клинической больницы, доктор медицинских наук, профессор;</w:t>
      </w:r>
      <w:r w:rsidRPr="0065495F">
        <w:rPr>
          <w:sz w:val="28"/>
          <w:szCs w:val="28"/>
        </w:rPr>
        <w:t xml:space="preserve"> (</w:t>
      </w:r>
      <w:r>
        <w:rPr>
          <w:sz w:val="28"/>
          <w:szCs w:val="28"/>
        </w:rPr>
        <w:t>зам. председателя Общественного совета).</w:t>
      </w:r>
    </w:p>
    <w:p w:rsidR="00970F0F" w:rsidRPr="008C198A" w:rsidRDefault="00970F0F" w:rsidP="008C198A">
      <w:pPr>
        <w:jc w:val="both"/>
        <w:rPr>
          <w:sz w:val="28"/>
          <w:szCs w:val="28"/>
        </w:rPr>
      </w:pPr>
    </w:p>
    <w:p w:rsidR="00970F0F" w:rsidRPr="00F4120C" w:rsidRDefault="00970F0F" w:rsidP="008C198A">
      <w:pPr>
        <w:jc w:val="both"/>
        <w:rPr>
          <w:sz w:val="28"/>
          <w:szCs w:val="28"/>
        </w:rPr>
      </w:pPr>
      <w:r w:rsidRPr="008C198A">
        <w:rPr>
          <w:sz w:val="28"/>
          <w:szCs w:val="28"/>
        </w:rPr>
        <w:t>2. Богатырев Алим Забидович- заведующий кафедрой «Административного и конституционного права» ФГБОУ ВПО «Кабардино-Балкарский государственный университет им. Х.М. Бербекова», кандидат юридических наук, доцент;</w:t>
      </w:r>
      <w:r w:rsidRPr="00F4120C">
        <w:rPr>
          <w:sz w:val="28"/>
          <w:szCs w:val="28"/>
        </w:rPr>
        <w:t xml:space="preserve"> </w:t>
      </w:r>
    </w:p>
    <w:p w:rsidR="00970F0F" w:rsidRPr="008C198A" w:rsidRDefault="00970F0F" w:rsidP="008C198A">
      <w:pPr>
        <w:jc w:val="both"/>
        <w:rPr>
          <w:sz w:val="28"/>
          <w:szCs w:val="28"/>
        </w:rPr>
      </w:pPr>
    </w:p>
    <w:p w:rsidR="00970F0F" w:rsidRPr="00F4120C" w:rsidRDefault="00970F0F" w:rsidP="008C198A">
      <w:pPr>
        <w:jc w:val="both"/>
        <w:rPr>
          <w:sz w:val="28"/>
          <w:szCs w:val="28"/>
        </w:rPr>
      </w:pPr>
      <w:r w:rsidRPr="008C198A">
        <w:rPr>
          <w:sz w:val="28"/>
          <w:szCs w:val="28"/>
        </w:rPr>
        <w:t xml:space="preserve">3. Гяургиева Эмма </w:t>
      </w:r>
      <w:r>
        <w:rPr>
          <w:sz w:val="28"/>
          <w:szCs w:val="28"/>
        </w:rPr>
        <w:t>Батуновна</w:t>
      </w:r>
      <w:r w:rsidRPr="008C198A">
        <w:rPr>
          <w:sz w:val="28"/>
          <w:szCs w:val="28"/>
        </w:rPr>
        <w:t xml:space="preserve"> - главный бухгалтер ООО «Научно-образовательный центр», кандидат экономических наук, доцент;</w:t>
      </w:r>
      <w:r w:rsidRPr="00F4120C">
        <w:rPr>
          <w:sz w:val="28"/>
          <w:szCs w:val="28"/>
        </w:rPr>
        <w:t xml:space="preserve"> </w:t>
      </w:r>
    </w:p>
    <w:p w:rsidR="00970F0F" w:rsidRPr="008C198A" w:rsidRDefault="00970F0F" w:rsidP="008C198A">
      <w:pPr>
        <w:jc w:val="both"/>
        <w:rPr>
          <w:sz w:val="28"/>
          <w:szCs w:val="28"/>
        </w:rPr>
      </w:pPr>
    </w:p>
    <w:p w:rsidR="00970F0F" w:rsidRPr="000F3A8C" w:rsidRDefault="00970F0F" w:rsidP="008C198A">
      <w:pPr>
        <w:jc w:val="both"/>
        <w:rPr>
          <w:sz w:val="28"/>
          <w:szCs w:val="28"/>
        </w:rPr>
      </w:pPr>
      <w:r w:rsidRPr="008C198A">
        <w:rPr>
          <w:sz w:val="28"/>
          <w:szCs w:val="28"/>
        </w:rPr>
        <w:t>4. Заифов Азамат Шагирович- руководитель базового дополнительного офиса по Прохладненскому району отделения Сберегательного банка РФ по КБР;</w:t>
      </w:r>
      <w:r w:rsidRPr="000F3A8C">
        <w:rPr>
          <w:sz w:val="28"/>
          <w:szCs w:val="28"/>
        </w:rPr>
        <w:t xml:space="preserve"> </w:t>
      </w:r>
    </w:p>
    <w:p w:rsidR="00970F0F" w:rsidRPr="008C198A" w:rsidRDefault="00970F0F" w:rsidP="008C198A">
      <w:pPr>
        <w:jc w:val="both"/>
        <w:rPr>
          <w:sz w:val="28"/>
          <w:szCs w:val="28"/>
        </w:rPr>
      </w:pPr>
    </w:p>
    <w:p w:rsidR="00970F0F" w:rsidRPr="00E44E43" w:rsidRDefault="00970F0F" w:rsidP="008C198A">
      <w:pPr>
        <w:jc w:val="both"/>
        <w:rPr>
          <w:sz w:val="28"/>
          <w:szCs w:val="28"/>
        </w:rPr>
      </w:pPr>
      <w:r w:rsidRPr="008C198A">
        <w:rPr>
          <w:sz w:val="28"/>
          <w:szCs w:val="28"/>
        </w:rPr>
        <w:t>5. Мамаев Марат Солтанович- и.о. руководителя Государственного казенного учреждения «Кабардино-Балкарский бизнес-инкубатор»;</w:t>
      </w:r>
      <w:r w:rsidRPr="00E44E43">
        <w:rPr>
          <w:sz w:val="28"/>
          <w:szCs w:val="28"/>
        </w:rPr>
        <w:t xml:space="preserve"> </w:t>
      </w:r>
    </w:p>
    <w:p w:rsidR="00970F0F" w:rsidRPr="008C198A" w:rsidRDefault="00970F0F" w:rsidP="008C198A">
      <w:pPr>
        <w:jc w:val="both"/>
        <w:rPr>
          <w:sz w:val="28"/>
          <w:szCs w:val="28"/>
        </w:rPr>
      </w:pPr>
    </w:p>
    <w:p w:rsidR="00970F0F" w:rsidRPr="00095023" w:rsidRDefault="00970F0F" w:rsidP="008C198A">
      <w:pPr>
        <w:jc w:val="both"/>
        <w:rPr>
          <w:sz w:val="28"/>
          <w:szCs w:val="28"/>
        </w:rPr>
      </w:pPr>
      <w:r w:rsidRPr="008C198A">
        <w:rPr>
          <w:sz w:val="28"/>
          <w:szCs w:val="28"/>
        </w:rPr>
        <w:t xml:space="preserve">6. Маремкулова Рузанна Натарбиевна- </w:t>
      </w:r>
      <w:r>
        <w:rPr>
          <w:sz w:val="28"/>
          <w:szCs w:val="28"/>
        </w:rPr>
        <w:t>доцент кафедры конституционного и административного права Института права, экономики и финансов ФГБОУ ВПО «Кабардино-Балкарский государственный университет им. Х.М. Бербекова»;</w:t>
      </w:r>
      <w:r w:rsidRPr="00095023">
        <w:rPr>
          <w:sz w:val="28"/>
          <w:szCs w:val="28"/>
        </w:rPr>
        <w:t xml:space="preserve"> </w:t>
      </w:r>
    </w:p>
    <w:p w:rsidR="00970F0F" w:rsidRPr="008C198A" w:rsidRDefault="00970F0F" w:rsidP="008C198A">
      <w:pPr>
        <w:jc w:val="both"/>
        <w:rPr>
          <w:sz w:val="28"/>
          <w:szCs w:val="28"/>
        </w:rPr>
      </w:pPr>
    </w:p>
    <w:p w:rsidR="00970F0F" w:rsidRPr="0088136D" w:rsidRDefault="00970F0F" w:rsidP="008C198A">
      <w:pPr>
        <w:jc w:val="both"/>
        <w:rPr>
          <w:sz w:val="28"/>
          <w:szCs w:val="28"/>
        </w:rPr>
      </w:pPr>
      <w:r w:rsidRPr="008C198A">
        <w:rPr>
          <w:sz w:val="28"/>
          <w:szCs w:val="28"/>
        </w:rPr>
        <w:t>7. Неудахина Юлия Геннадьевна-доцент кафедры «Государственного и муниципального управления» ФГБОУ ВПО «Кабардино-Балкарский государственный аграрный университет», кандидат экономических наук, доцент;</w:t>
      </w:r>
      <w:r>
        <w:rPr>
          <w:sz w:val="28"/>
          <w:szCs w:val="28"/>
        </w:rPr>
        <w:t xml:space="preserve"> </w:t>
      </w:r>
    </w:p>
    <w:p w:rsidR="00970F0F" w:rsidRPr="008C198A" w:rsidRDefault="00970F0F" w:rsidP="008C198A">
      <w:pPr>
        <w:jc w:val="both"/>
        <w:rPr>
          <w:sz w:val="28"/>
          <w:szCs w:val="28"/>
        </w:rPr>
      </w:pPr>
    </w:p>
    <w:p w:rsidR="00970F0F" w:rsidRPr="00016EFA" w:rsidRDefault="00970F0F" w:rsidP="008C198A">
      <w:pPr>
        <w:jc w:val="both"/>
        <w:rPr>
          <w:sz w:val="28"/>
          <w:szCs w:val="28"/>
        </w:rPr>
      </w:pPr>
      <w:r w:rsidRPr="008C198A">
        <w:rPr>
          <w:sz w:val="28"/>
          <w:szCs w:val="28"/>
        </w:rPr>
        <w:t>8. Озроков Абубекир Аедович- генеральный директор ООО «Август»;</w:t>
      </w:r>
      <w:r w:rsidRPr="00016EFA">
        <w:rPr>
          <w:sz w:val="28"/>
          <w:szCs w:val="28"/>
        </w:rPr>
        <w:t xml:space="preserve"> </w:t>
      </w:r>
    </w:p>
    <w:p w:rsidR="00970F0F" w:rsidRPr="008C198A" w:rsidRDefault="00970F0F" w:rsidP="008C198A">
      <w:pPr>
        <w:jc w:val="both"/>
        <w:rPr>
          <w:sz w:val="28"/>
          <w:szCs w:val="28"/>
        </w:rPr>
      </w:pPr>
    </w:p>
    <w:p w:rsidR="00970F0F" w:rsidRPr="00056212" w:rsidRDefault="00970F0F" w:rsidP="008C198A">
      <w:pPr>
        <w:jc w:val="both"/>
        <w:rPr>
          <w:sz w:val="28"/>
          <w:szCs w:val="28"/>
        </w:rPr>
      </w:pPr>
      <w:r w:rsidRPr="008C198A">
        <w:rPr>
          <w:sz w:val="28"/>
          <w:szCs w:val="28"/>
        </w:rPr>
        <w:t>9.</w:t>
      </w:r>
      <w:r>
        <w:rPr>
          <w:sz w:val="28"/>
          <w:szCs w:val="28"/>
        </w:rPr>
        <w:t xml:space="preserve"> Татуев Арсен Ази</w:t>
      </w:r>
      <w:r w:rsidRPr="008C198A">
        <w:rPr>
          <w:sz w:val="28"/>
          <w:szCs w:val="28"/>
        </w:rPr>
        <w:t>дович- профессор кафедры «Административного и конституционного права» ФГБОУ ВПО «Кабардино- Балкарский государственный университет им. Х.М. Бербекова», доктор экономических наук, док</w:t>
      </w:r>
      <w:r>
        <w:rPr>
          <w:sz w:val="28"/>
          <w:szCs w:val="28"/>
        </w:rPr>
        <w:t>тор юридических наук, профессор;</w:t>
      </w:r>
      <w:r w:rsidRPr="00056212">
        <w:rPr>
          <w:sz w:val="28"/>
          <w:szCs w:val="28"/>
        </w:rPr>
        <w:t xml:space="preserve"> </w:t>
      </w:r>
      <w:r>
        <w:rPr>
          <w:sz w:val="28"/>
          <w:szCs w:val="28"/>
        </w:rPr>
        <w:t>(председатель Общественного совета).</w:t>
      </w:r>
    </w:p>
    <w:p w:rsidR="00970F0F" w:rsidRPr="001F4C6B" w:rsidRDefault="00970F0F" w:rsidP="008C198A">
      <w:pPr>
        <w:jc w:val="both"/>
        <w:rPr>
          <w:sz w:val="28"/>
          <w:szCs w:val="28"/>
        </w:rPr>
      </w:pPr>
    </w:p>
    <w:p w:rsidR="00970F0F" w:rsidRPr="00056212" w:rsidRDefault="00970F0F" w:rsidP="008C198A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095023">
        <w:rPr>
          <w:sz w:val="28"/>
          <w:szCs w:val="28"/>
        </w:rPr>
        <w:t>0</w:t>
      </w:r>
      <w:r>
        <w:rPr>
          <w:sz w:val="28"/>
          <w:szCs w:val="28"/>
        </w:rPr>
        <w:t>. Жабоева Инна Музафаровна- директор НОУ ДПО «Перспектива»;</w:t>
      </w:r>
      <w:r w:rsidRPr="00056212">
        <w:rPr>
          <w:sz w:val="28"/>
          <w:szCs w:val="28"/>
        </w:rPr>
        <w:t xml:space="preserve"> </w:t>
      </w:r>
      <w:r>
        <w:rPr>
          <w:sz w:val="28"/>
          <w:szCs w:val="28"/>
        </w:rPr>
        <w:t>(секретарь Общественного совета).</w:t>
      </w:r>
    </w:p>
    <w:p w:rsidR="00970F0F" w:rsidRDefault="00970F0F" w:rsidP="008C198A">
      <w:pPr>
        <w:jc w:val="both"/>
        <w:rPr>
          <w:sz w:val="28"/>
          <w:szCs w:val="28"/>
        </w:rPr>
      </w:pPr>
    </w:p>
    <w:p w:rsidR="00970F0F" w:rsidRDefault="00970F0F" w:rsidP="008C198A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095023">
        <w:rPr>
          <w:sz w:val="28"/>
          <w:szCs w:val="28"/>
        </w:rPr>
        <w:t>1</w:t>
      </w:r>
      <w:r>
        <w:rPr>
          <w:sz w:val="28"/>
          <w:szCs w:val="28"/>
        </w:rPr>
        <w:t xml:space="preserve">. Караев Расул Шарабудинович- член Общественной палаты КБР, заведующий кафедрой «Государственно-правовых дисциплин» Пятигорского филиала Российского экономического университета им. Г.В. Плеханова, заведующий кафедрой «Конституционного и международного права» НОУ в Кабардино-Балкарском институте бизнеса, кандидат юридических наук;  </w:t>
      </w:r>
    </w:p>
    <w:p w:rsidR="00970F0F" w:rsidRDefault="00970F0F" w:rsidP="008C198A">
      <w:pPr>
        <w:jc w:val="both"/>
        <w:rPr>
          <w:sz w:val="28"/>
          <w:szCs w:val="28"/>
        </w:rPr>
      </w:pPr>
    </w:p>
    <w:p w:rsidR="00970F0F" w:rsidRPr="004A7F28" w:rsidRDefault="00970F0F" w:rsidP="008C198A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1F4C6B">
        <w:rPr>
          <w:sz w:val="28"/>
          <w:szCs w:val="28"/>
        </w:rPr>
        <w:t>2</w:t>
      </w:r>
      <w:r>
        <w:rPr>
          <w:sz w:val="28"/>
          <w:szCs w:val="28"/>
        </w:rPr>
        <w:t>. Чеченов Муаед Гумарович- член Общественной палаты КБР, индивидуальный предприниматель.</w:t>
      </w:r>
    </w:p>
    <w:p w:rsidR="00970F0F" w:rsidRPr="008C198A" w:rsidRDefault="00970F0F" w:rsidP="00ED38E3">
      <w:pPr>
        <w:ind w:firstLine="567"/>
        <w:jc w:val="both"/>
        <w:rPr>
          <w:b/>
          <w:sz w:val="28"/>
          <w:szCs w:val="28"/>
        </w:rPr>
      </w:pPr>
    </w:p>
    <w:sectPr w:rsidR="00970F0F" w:rsidRPr="008C198A" w:rsidSect="00ED38E3">
      <w:headerReference w:type="even" r:id="rId6"/>
      <w:headerReference w:type="default" r:id="rId7"/>
      <w:pgSz w:w="11906" w:h="16838" w:code="9"/>
      <w:pgMar w:top="1135" w:right="707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0F0F" w:rsidRDefault="00970F0F" w:rsidP="00B87C59">
      <w:r>
        <w:separator/>
      </w:r>
    </w:p>
  </w:endnote>
  <w:endnote w:type="continuationSeparator" w:id="0">
    <w:p w:rsidR="00970F0F" w:rsidRDefault="00970F0F" w:rsidP="00B87C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0F0F" w:rsidRDefault="00970F0F" w:rsidP="00B87C59">
      <w:r>
        <w:separator/>
      </w:r>
    </w:p>
  </w:footnote>
  <w:footnote w:type="continuationSeparator" w:id="0">
    <w:p w:rsidR="00970F0F" w:rsidRDefault="00970F0F" w:rsidP="00B87C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0F0F" w:rsidRDefault="00970F0F" w:rsidP="00EF578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970F0F" w:rsidRDefault="00970F0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0F0F" w:rsidRDefault="00970F0F" w:rsidP="00EF578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970F0F" w:rsidRDefault="00970F0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14A7"/>
    <w:rsid w:val="000015FB"/>
    <w:rsid w:val="00001760"/>
    <w:rsid w:val="000023D5"/>
    <w:rsid w:val="00002AF8"/>
    <w:rsid w:val="00003589"/>
    <w:rsid w:val="00003846"/>
    <w:rsid w:val="00004CD5"/>
    <w:rsid w:val="000052D7"/>
    <w:rsid w:val="00005403"/>
    <w:rsid w:val="00006743"/>
    <w:rsid w:val="0000713F"/>
    <w:rsid w:val="0000734B"/>
    <w:rsid w:val="000074DB"/>
    <w:rsid w:val="0000780C"/>
    <w:rsid w:val="00012E56"/>
    <w:rsid w:val="000144CA"/>
    <w:rsid w:val="000146CA"/>
    <w:rsid w:val="00016EFA"/>
    <w:rsid w:val="00017A20"/>
    <w:rsid w:val="00020FF8"/>
    <w:rsid w:val="000217EE"/>
    <w:rsid w:val="00024B81"/>
    <w:rsid w:val="0002641F"/>
    <w:rsid w:val="00026994"/>
    <w:rsid w:val="000300BD"/>
    <w:rsid w:val="000303F0"/>
    <w:rsid w:val="0003044C"/>
    <w:rsid w:val="00030CD5"/>
    <w:rsid w:val="000319EC"/>
    <w:rsid w:val="0003268F"/>
    <w:rsid w:val="0003322E"/>
    <w:rsid w:val="000337E7"/>
    <w:rsid w:val="00033CCD"/>
    <w:rsid w:val="00035E9E"/>
    <w:rsid w:val="00036E4A"/>
    <w:rsid w:val="00036EB1"/>
    <w:rsid w:val="00037A72"/>
    <w:rsid w:val="00041A2C"/>
    <w:rsid w:val="00041DDC"/>
    <w:rsid w:val="000421E0"/>
    <w:rsid w:val="00042F1D"/>
    <w:rsid w:val="00043E41"/>
    <w:rsid w:val="00044C4C"/>
    <w:rsid w:val="000452D1"/>
    <w:rsid w:val="000457A1"/>
    <w:rsid w:val="00050AF9"/>
    <w:rsid w:val="0005184A"/>
    <w:rsid w:val="00051A31"/>
    <w:rsid w:val="00052A3A"/>
    <w:rsid w:val="00052A9F"/>
    <w:rsid w:val="00055DC3"/>
    <w:rsid w:val="00056212"/>
    <w:rsid w:val="00056AB6"/>
    <w:rsid w:val="000577B9"/>
    <w:rsid w:val="00060166"/>
    <w:rsid w:val="00060A50"/>
    <w:rsid w:val="00062290"/>
    <w:rsid w:val="000626B1"/>
    <w:rsid w:val="000626BF"/>
    <w:rsid w:val="00063446"/>
    <w:rsid w:val="00063E2D"/>
    <w:rsid w:val="0006467D"/>
    <w:rsid w:val="000649EE"/>
    <w:rsid w:val="000658DB"/>
    <w:rsid w:val="0006689D"/>
    <w:rsid w:val="000677B3"/>
    <w:rsid w:val="00070882"/>
    <w:rsid w:val="000746F2"/>
    <w:rsid w:val="00075470"/>
    <w:rsid w:val="0007560E"/>
    <w:rsid w:val="00075807"/>
    <w:rsid w:val="00075B41"/>
    <w:rsid w:val="00076E35"/>
    <w:rsid w:val="00077E6B"/>
    <w:rsid w:val="000801FC"/>
    <w:rsid w:val="0008181E"/>
    <w:rsid w:val="000820C2"/>
    <w:rsid w:val="00082E67"/>
    <w:rsid w:val="00084F24"/>
    <w:rsid w:val="000915D8"/>
    <w:rsid w:val="00091EAC"/>
    <w:rsid w:val="000937A9"/>
    <w:rsid w:val="00095023"/>
    <w:rsid w:val="000951CE"/>
    <w:rsid w:val="00095BEC"/>
    <w:rsid w:val="00095D78"/>
    <w:rsid w:val="000976F7"/>
    <w:rsid w:val="00097BA6"/>
    <w:rsid w:val="00097D4D"/>
    <w:rsid w:val="000A04C8"/>
    <w:rsid w:val="000A04EC"/>
    <w:rsid w:val="000A3DF0"/>
    <w:rsid w:val="000A40DA"/>
    <w:rsid w:val="000A4231"/>
    <w:rsid w:val="000A50AC"/>
    <w:rsid w:val="000A5DE1"/>
    <w:rsid w:val="000A78EA"/>
    <w:rsid w:val="000B0EAE"/>
    <w:rsid w:val="000B2931"/>
    <w:rsid w:val="000B2EF6"/>
    <w:rsid w:val="000B3055"/>
    <w:rsid w:val="000B40BA"/>
    <w:rsid w:val="000B5E24"/>
    <w:rsid w:val="000B6135"/>
    <w:rsid w:val="000C04ED"/>
    <w:rsid w:val="000C0A7F"/>
    <w:rsid w:val="000C354E"/>
    <w:rsid w:val="000C5D8A"/>
    <w:rsid w:val="000C78F6"/>
    <w:rsid w:val="000C794A"/>
    <w:rsid w:val="000D06A7"/>
    <w:rsid w:val="000D13FF"/>
    <w:rsid w:val="000D264C"/>
    <w:rsid w:val="000D468A"/>
    <w:rsid w:val="000D6D95"/>
    <w:rsid w:val="000D767A"/>
    <w:rsid w:val="000D7B58"/>
    <w:rsid w:val="000E08EF"/>
    <w:rsid w:val="000E0BDB"/>
    <w:rsid w:val="000E1516"/>
    <w:rsid w:val="000E4346"/>
    <w:rsid w:val="000E449B"/>
    <w:rsid w:val="000E542A"/>
    <w:rsid w:val="000E55FF"/>
    <w:rsid w:val="000E6F39"/>
    <w:rsid w:val="000E7049"/>
    <w:rsid w:val="000F013E"/>
    <w:rsid w:val="000F1308"/>
    <w:rsid w:val="000F164D"/>
    <w:rsid w:val="000F23DB"/>
    <w:rsid w:val="000F3A8C"/>
    <w:rsid w:val="000F5C95"/>
    <w:rsid w:val="000F66C8"/>
    <w:rsid w:val="000F68E8"/>
    <w:rsid w:val="000F71D7"/>
    <w:rsid w:val="000F7DD7"/>
    <w:rsid w:val="001000DF"/>
    <w:rsid w:val="0010036B"/>
    <w:rsid w:val="00101BEA"/>
    <w:rsid w:val="001045D6"/>
    <w:rsid w:val="00104EE8"/>
    <w:rsid w:val="0010618B"/>
    <w:rsid w:val="00106634"/>
    <w:rsid w:val="00106655"/>
    <w:rsid w:val="00106787"/>
    <w:rsid w:val="0011073A"/>
    <w:rsid w:val="001109BE"/>
    <w:rsid w:val="001115E9"/>
    <w:rsid w:val="00111C28"/>
    <w:rsid w:val="00112A5C"/>
    <w:rsid w:val="00112B7A"/>
    <w:rsid w:val="0011329A"/>
    <w:rsid w:val="00113F9E"/>
    <w:rsid w:val="001142E6"/>
    <w:rsid w:val="001144D9"/>
    <w:rsid w:val="00115D37"/>
    <w:rsid w:val="001162A1"/>
    <w:rsid w:val="001163FA"/>
    <w:rsid w:val="001165C5"/>
    <w:rsid w:val="00117A11"/>
    <w:rsid w:val="0012148C"/>
    <w:rsid w:val="00122ACF"/>
    <w:rsid w:val="00122B74"/>
    <w:rsid w:val="00122D1E"/>
    <w:rsid w:val="00122F10"/>
    <w:rsid w:val="0012447F"/>
    <w:rsid w:val="00127050"/>
    <w:rsid w:val="001270FE"/>
    <w:rsid w:val="0013046F"/>
    <w:rsid w:val="00130595"/>
    <w:rsid w:val="001305DE"/>
    <w:rsid w:val="001322C2"/>
    <w:rsid w:val="0013297C"/>
    <w:rsid w:val="00132996"/>
    <w:rsid w:val="00133205"/>
    <w:rsid w:val="001333D6"/>
    <w:rsid w:val="00140160"/>
    <w:rsid w:val="001405C2"/>
    <w:rsid w:val="00141579"/>
    <w:rsid w:val="0014166A"/>
    <w:rsid w:val="001416A2"/>
    <w:rsid w:val="00141F94"/>
    <w:rsid w:val="0014215D"/>
    <w:rsid w:val="001427A6"/>
    <w:rsid w:val="00143574"/>
    <w:rsid w:val="00144088"/>
    <w:rsid w:val="00144E3E"/>
    <w:rsid w:val="00144F81"/>
    <w:rsid w:val="001458BF"/>
    <w:rsid w:val="00145D1F"/>
    <w:rsid w:val="00146439"/>
    <w:rsid w:val="00146710"/>
    <w:rsid w:val="00146D79"/>
    <w:rsid w:val="001475BF"/>
    <w:rsid w:val="0014782A"/>
    <w:rsid w:val="00147F03"/>
    <w:rsid w:val="0015009A"/>
    <w:rsid w:val="001504B6"/>
    <w:rsid w:val="00150C81"/>
    <w:rsid w:val="00150DF8"/>
    <w:rsid w:val="00152735"/>
    <w:rsid w:val="00153F71"/>
    <w:rsid w:val="00155C51"/>
    <w:rsid w:val="00156DAD"/>
    <w:rsid w:val="001576AB"/>
    <w:rsid w:val="00160C07"/>
    <w:rsid w:val="00160F20"/>
    <w:rsid w:val="0016207C"/>
    <w:rsid w:val="00162521"/>
    <w:rsid w:val="0016313B"/>
    <w:rsid w:val="00163CA9"/>
    <w:rsid w:val="00163CD6"/>
    <w:rsid w:val="00164825"/>
    <w:rsid w:val="00165BF2"/>
    <w:rsid w:val="00165F87"/>
    <w:rsid w:val="001662E4"/>
    <w:rsid w:val="00166811"/>
    <w:rsid w:val="00167C62"/>
    <w:rsid w:val="00170117"/>
    <w:rsid w:val="0017082C"/>
    <w:rsid w:val="00170C6A"/>
    <w:rsid w:val="001732C6"/>
    <w:rsid w:val="00173EB5"/>
    <w:rsid w:val="0017504C"/>
    <w:rsid w:val="00180169"/>
    <w:rsid w:val="001804AA"/>
    <w:rsid w:val="001804CB"/>
    <w:rsid w:val="00180575"/>
    <w:rsid w:val="0018129F"/>
    <w:rsid w:val="001814A7"/>
    <w:rsid w:val="001817A0"/>
    <w:rsid w:val="00181D40"/>
    <w:rsid w:val="0018265D"/>
    <w:rsid w:val="00182BC0"/>
    <w:rsid w:val="00182C97"/>
    <w:rsid w:val="0018349D"/>
    <w:rsid w:val="00184A79"/>
    <w:rsid w:val="00185350"/>
    <w:rsid w:val="001856AB"/>
    <w:rsid w:val="00187EE3"/>
    <w:rsid w:val="00190476"/>
    <w:rsid w:val="00191ACE"/>
    <w:rsid w:val="0019218A"/>
    <w:rsid w:val="00194E34"/>
    <w:rsid w:val="00195544"/>
    <w:rsid w:val="00196880"/>
    <w:rsid w:val="00196E55"/>
    <w:rsid w:val="00196E69"/>
    <w:rsid w:val="001A042E"/>
    <w:rsid w:val="001A1CE5"/>
    <w:rsid w:val="001A2CE7"/>
    <w:rsid w:val="001A3D23"/>
    <w:rsid w:val="001A5281"/>
    <w:rsid w:val="001A6B46"/>
    <w:rsid w:val="001A6CE6"/>
    <w:rsid w:val="001A7A4A"/>
    <w:rsid w:val="001B10E8"/>
    <w:rsid w:val="001B138A"/>
    <w:rsid w:val="001B1AB4"/>
    <w:rsid w:val="001B1DD2"/>
    <w:rsid w:val="001B2097"/>
    <w:rsid w:val="001B4FE9"/>
    <w:rsid w:val="001B5E5E"/>
    <w:rsid w:val="001B5EC0"/>
    <w:rsid w:val="001B6B33"/>
    <w:rsid w:val="001B7C0F"/>
    <w:rsid w:val="001B7E72"/>
    <w:rsid w:val="001C0158"/>
    <w:rsid w:val="001C1E11"/>
    <w:rsid w:val="001C2E3B"/>
    <w:rsid w:val="001C2F82"/>
    <w:rsid w:val="001C4AFE"/>
    <w:rsid w:val="001C4B3B"/>
    <w:rsid w:val="001C7C8A"/>
    <w:rsid w:val="001D058A"/>
    <w:rsid w:val="001D05DB"/>
    <w:rsid w:val="001D10D5"/>
    <w:rsid w:val="001D2050"/>
    <w:rsid w:val="001D29EC"/>
    <w:rsid w:val="001D43DA"/>
    <w:rsid w:val="001D483B"/>
    <w:rsid w:val="001D5152"/>
    <w:rsid w:val="001D605E"/>
    <w:rsid w:val="001D66E0"/>
    <w:rsid w:val="001D7107"/>
    <w:rsid w:val="001D7EC6"/>
    <w:rsid w:val="001E091C"/>
    <w:rsid w:val="001E0954"/>
    <w:rsid w:val="001E0AD1"/>
    <w:rsid w:val="001E0AFE"/>
    <w:rsid w:val="001E0F18"/>
    <w:rsid w:val="001E1000"/>
    <w:rsid w:val="001E2059"/>
    <w:rsid w:val="001E2800"/>
    <w:rsid w:val="001E3341"/>
    <w:rsid w:val="001E3D1C"/>
    <w:rsid w:val="001E3D35"/>
    <w:rsid w:val="001E3FA7"/>
    <w:rsid w:val="001E52CD"/>
    <w:rsid w:val="001E57A1"/>
    <w:rsid w:val="001E5F31"/>
    <w:rsid w:val="001E5FC2"/>
    <w:rsid w:val="001E6E51"/>
    <w:rsid w:val="001E7282"/>
    <w:rsid w:val="001F0545"/>
    <w:rsid w:val="001F0772"/>
    <w:rsid w:val="001F0F48"/>
    <w:rsid w:val="001F2539"/>
    <w:rsid w:val="001F2D61"/>
    <w:rsid w:val="001F4C6B"/>
    <w:rsid w:val="001F59AC"/>
    <w:rsid w:val="001F6428"/>
    <w:rsid w:val="001F6D0B"/>
    <w:rsid w:val="001F7F89"/>
    <w:rsid w:val="002029E2"/>
    <w:rsid w:val="00205A10"/>
    <w:rsid w:val="00205E30"/>
    <w:rsid w:val="00206D60"/>
    <w:rsid w:val="002076B2"/>
    <w:rsid w:val="0021088F"/>
    <w:rsid w:val="00210A32"/>
    <w:rsid w:val="002126CA"/>
    <w:rsid w:val="00213ADA"/>
    <w:rsid w:val="00215000"/>
    <w:rsid w:val="002162CD"/>
    <w:rsid w:val="0021693E"/>
    <w:rsid w:val="002170C5"/>
    <w:rsid w:val="0022153C"/>
    <w:rsid w:val="0022161C"/>
    <w:rsid w:val="00221BB1"/>
    <w:rsid w:val="00221FD3"/>
    <w:rsid w:val="002228D6"/>
    <w:rsid w:val="00223F32"/>
    <w:rsid w:val="00224B7F"/>
    <w:rsid w:val="00224E1F"/>
    <w:rsid w:val="00226DE5"/>
    <w:rsid w:val="002270C9"/>
    <w:rsid w:val="0023104C"/>
    <w:rsid w:val="0023123A"/>
    <w:rsid w:val="002315D1"/>
    <w:rsid w:val="0023200C"/>
    <w:rsid w:val="002328F4"/>
    <w:rsid w:val="00234367"/>
    <w:rsid w:val="00234567"/>
    <w:rsid w:val="00234831"/>
    <w:rsid w:val="0023604E"/>
    <w:rsid w:val="00237ED7"/>
    <w:rsid w:val="00237F16"/>
    <w:rsid w:val="00240A01"/>
    <w:rsid w:val="00240AB5"/>
    <w:rsid w:val="002410A4"/>
    <w:rsid w:val="00241EB3"/>
    <w:rsid w:val="002427E3"/>
    <w:rsid w:val="0024376D"/>
    <w:rsid w:val="00243938"/>
    <w:rsid w:val="00243EC2"/>
    <w:rsid w:val="002440CF"/>
    <w:rsid w:val="002448E7"/>
    <w:rsid w:val="00244947"/>
    <w:rsid w:val="002457CC"/>
    <w:rsid w:val="00246430"/>
    <w:rsid w:val="002467DD"/>
    <w:rsid w:val="002478A8"/>
    <w:rsid w:val="0025029D"/>
    <w:rsid w:val="002532F5"/>
    <w:rsid w:val="00253C60"/>
    <w:rsid w:val="00253D7F"/>
    <w:rsid w:val="00256D27"/>
    <w:rsid w:val="00257258"/>
    <w:rsid w:val="00257990"/>
    <w:rsid w:val="00260CDC"/>
    <w:rsid w:val="00261ACC"/>
    <w:rsid w:val="002634B0"/>
    <w:rsid w:val="002635C4"/>
    <w:rsid w:val="00263C0D"/>
    <w:rsid w:val="00264774"/>
    <w:rsid w:val="00265E5D"/>
    <w:rsid w:val="002674D3"/>
    <w:rsid w:val="00270E5A"/>
    <w:rsid w:val="00271504"/>
    <w:rsid w:val="002720DD"/>
    <w:rsid w:val="00272595"/>
    <w:rsid w:val="00273822"/>
    <w:rsid w:val="00273E05"/>
    <w:rsid w:val="002744F2"/>
    <w:rsid w:val="00274F8B"/>
    <w:rsid w:val="00275501"/>
    <w:rsid w:val="002758F1"/>
    <w:rsid w:val="002775D5"/>
    <w:rsid w:val="00280288"/>
    <w:rsid w:val="002805D2"/>
    <w:rsid w:val="00281023"/>
    <w:rsid w:val="00281E78"/>
    <w:rsid w:val="00281FEB"/>
    <w:rsid w:val="0028239A"/>
    <w:rsid w:val="0028252E"/>
    <w:rsid w:val="0028284C"/>
    <w:rsid w:val="002842CA"/>
    <w:rsid w:val="00284B3A"/>
    <w:rsid w:val="00285956"/>
    <w:rsid w:val="0028657D"/>
    <w:rsid w:val="00290292"/>
    <w:rsid w:val="00290376"/>
    <w:rsid w:val="00290690"/>
    <w:rsid w:val="00290699"/>
    <w:rsid w:val="00291973"/>
    <w:rsid w:val="00291AEF"/>
    <w:rsid w:val="00292CA3"/>
    <w:rsid w:val="00293388"/>
    <w:rsid w:val="00293B7F"/>
    <w:rsid w:val="00296A5D"/>
    <w:rsid w:val="00296D16"/>
    <w:rsid w:val="0029717D"/>
    <w:rsid w:val="00297CE7"/>
    <w:rsid w:val="002A167E"/>
    <w:rsid w:val="002A45E4"/>
    <w:rsid w:val="002A4ED4"/>
    <w:rsid w:val="002A7130"/>
    <w:rsid w:val="002A7DA4"/>
    <w:rsid w:val="002B0220"/>
    <w:rsid w:val="002B0ED5"/>
    <w:rsid w:val="002B1398"/>
    <w:rsid w:val="002B14E6"/>
    <w:rsid w:val="002B1F42"/>
    <w:rsid w:val="002B3D7B"/>
    <w:rsid w:val="002B3FEA"/>
    <w:rsid w:val="002B46A8"/>
    <w:rsid w:val="002B5BA1"/>
    <w:rsid w:val="002B5FE7"/>
    <w:rsid w:val="002B6CE7"/>
    <w:rsid w:val="002B7421"/>
    <w:rsid w:val="002B7851"/>
    <w:rsid w:val="002B7E68"/>
    <w:rsid w:val="002C2D2F"/>
    <w:rsid w:val="002C42DD"/>
    <w:rsid w:val="002C4631"/>
    <w:rsid w:val="002C4774"/>
    <w:rsid w:val="002C52B1"/>
    <w:rsid w:val="002C63E7"/>
    <w:rsid w:val="002C6B9D"/>
    <w:rsid w:val="002C7148"/>
    <w:rsid w:val="002C7424"/>
    <w:rsid w:val="002D0AD1"/>
    <w:rsid w:val="002D161B"/>
    <w:rsid w:val="002D1E6C"/>
    <w:rsid w:val="002D298A"/>
    <w:rsid w:val="002D2EE5"/>
    <w:rsid w:val="002D5047"/>
    <w:rsid w:val="002D5704"/>
    <w:rsid w:val="002D5B17"/>
    <w:rsid w:val="002D73EC"/>
    <w:rsid w:val="002E0927"/>
    <w:rsid w:val="002E1F67"/>
    <w:rsid w:val="002E3CA5"/>
    <w:rsid w:val="002E3E83"/>
    <w:rsid w:val="002E3EA8"/>
    <w:rsid w:val="002E42C6"/>
    <w:rsid w:val="002E4B08"/>
    <w:rsid w:val="002E612D"/>
    <w:rsid w:val="002E7A57"/>
    <w:rsid w:val="002E7D5F"/>
    <w:rsid w:val="002F1F1B"/>
    <w:rsid w:val="002F2452"/>
    <w:rsid w:val="002F4275"/>
    <w:rsid w:val="002F513B"/>
    <w:rsid w:val="002F5ED2"/>
    <w:rsid w:val="002F671A"/>
    <w:rsid w:val="002F7E5E"/>
    <w:rsid w:val="0030016A"/>
    <w:rsid w:val="00300720"/>
    <w:rsid w:val="0030494D"/>
    <w:rsid w:val="00304FED"/>
    <w:rsid w:val="003055E8"/>
    <w:rsid w:val="00306B3A"/>
    <w:rsid w:val="0030783C"/>
    <w:rsid w:val="00310662"/>
    <w:rsid w:val="00310BA2"/>
    <w:rsid w:val="00312427"/>
    <w:rsid w:val="003124AC"/>
    <w:rsid w:val="00313388"/>
    <w:rsid w:val="003144DC"/>
    <w:rsid w:val="003159BB"/>
    <w:rsid w:val="003173F4"/>
    <w:rsid w:val="00320A2A"/>
    <w:rsid w:val="00321A64"/>
    <w:rsid w:val="00321E34"/>
    <w:rsid w:val="003225E0"/>
    <w:rsid w:val="0032266D"/>
    <w:rsid w:val="003226D6"/>
    <w:rsid w:val="003236BC"/>
    <w:rsid w:val="00323F02"/>
    <w:rsid w:val="00324FEB"/>
    <w:rsid w:val="003251BA"/>
    <w:rsid w:val="003254C8"/>
    <w:rsid w:val="00326F10"/>
    <w:rsid w:val="003302F3"/>
    <w:rsid w:val="00330352"/>
    <w:rsid w:val="0033128B"/>
    <w:rsid w:val="0033232D"/>
    <w:rsid w:val="00332671"/>
    <w:rsid w:val="00332A14"/>
    <w:rsid w:val="00332AC2"/>
    <w:rsid w:val="00333E7D"/>
    <w:rsid w:val="0033447E"/>
    <w:rsid w:val="0033637D"/>
    <w:rsid w:val="00337BE6"/>
    <w:rsid w:val="00340979"/>
    <w:rsid w:val="003409E2"/>
    <w:rsid w:val="0034192C"/>
    <w:rsid w:val="00341D66"/>
    <w:rsid w:val="0034337E"/>
    <w:rsid w:val="003468B4"/>
    <w:rsid w:val="00347FA7"/>
    <w:rsid w:val="003501FE"/>
    <w:rsid w:val="00350965"/>
    <w:rsid w:val="00350B92"/>
    <w:rsid w:val="003512E8"/>
    <w:rsid w:val="0035206B"/>
    <w:rsid w:val="003550BC"/>
    <w:rsid w:val="0035573C"/>
    <w:rsid w:val="00356650"/>
    <w:rsid w:val="00360726"/>
    <w:rsid w:val="00360AC2"/>
    <w:rsid w:val="003617DC"/>
    <w:rsid w:val="003635B2"/>
    <w:rsid w:val="00363CDF"/>
    <w:rsid w:val="00363F06"/>
    <w:rsid w:val="00364231"/>
    <w:rsid w:val="003649D6"/>
    <w:rsid w:val="00364FFF"/>
    <w:rsid w:val="003720A1"/>
    <w:rsid w:val="00373997"/>
    <w:rsid w:val="0037428A"/>
    <w:rsid w:val="00375A96"/>
    <w:rsid w:val="00381554"/>
    <w:rsid w:val="00381D80"/>
    <w:rsid w:val="00381F95"/>
    <w:rsid w:val="00382443"/>
    <w:rsid w:val="00382917"/>
    <w:rsid w:val="00383F72"/>
    <w:rsid w:val="00384450"/>
    <w:rsid w:val="00386E16"/>
    <w:rsid w:val="003905C2"/>
    <w:rsid w:val="00393BE2"/>
    <w:rsid w:val="0039476D"/>
    <w:rsid w:val="0039487D"/>
    <w:rsid w:val="00394E1F"/>
    <w:rsid w:val="003958F2"/>
    <w:rsid w:val="003977A9"/>
    <w:rsid w:val="00397C6C"/>
    <w:rsid w:val="003A0065"/>
    <w:rsid w:val="003A07EE"/>
    <w:rsid w:val="003A112B"/>
    <w:rsid w:val="003A2951"/>
    <w:rsid w:val="003A2956"/>
    <w:rsid w:val="003A480F"/>
    <w:rsid w:val="003A5C19"/>
    <w:rsid w:val="003A610C"/>
    <w:rsid w:val="003A61C7"/>
    <w:rsid w:val="003A6B52"/>
    <w:rsid w:val="003B220E"/>
    <w:rsid w:val="003B22CF"/>
    <w:rsid w:val="003B2665"/>
    <w:rsid w:val="003B29A2"/>
    <w:rsid w:val="003B2D64"/>
    <w:rsid w:val="003B422E"/>
    <w:rsid w:val="003B4D98"/>
    <w:rsid w:val="003B520D"/>
    <w:rsid w:val="003B6D17"/>
    <w:rsid w:val="003B79E8"/>
    <w:rsid w:val="003B7E9E"/>
    <w:rsid w:val="003C086C"/>
    <w:rsid w:val="003C0F0C"/>
    <w:rsid w:val="003C1442"/>
    <w:rsid w:val="003C18A3"/>
    <w:rsid w:val="003C1E82"/>
    <w:rsid w:val="003C3408"/>
    <w:rsid w:val="003C3A79"/>
    <w:rsid w:val="003C4D20"/>
    <w:rsid w:val="003C4D9C"/>
    <w:rsid w:val="003C5425"/>
    <w:rsid w:val="003C55A2"/>
    <w:rsid w:val="003C643E"/>
    <w:rsid w:val="003C66C1"/>
    <w:rsid w:val="003C7764"/>
    <w:rsid w:val="003D0B54"/>
    <w:rsid w:val="003D1012"/>
    <w:rsid w:val="003D2B0A"/>
    <w:rsid w:val="003D6BD3"/>
    <w:rsid w:val="003D7273"/>
    <w:rsid w:val="003D76F3"/>
    <w:rsid w:val="003E03DD"/>
    <w:rsid w:val="003E0F4F"/>
    <w:rsid w:val="003E1993"/>
    <w:rsid w:val="003E1AD4"/>
    <w:rsid w:val="003E2786"/>
    <w:rsid w:val="003E50CB"/>
    <w:rsid w:val="003E6C12"/>
    <w:rsid w:val="003E7088"/>
    <w:rsid w:val="003F0318"/>
    <w:rsid w:val="003F1611"/>
    <w:rsid w:val="003F23B6"/>
    <w:rsid w:val="003F2601"/>
    <w:rsid w:val="003F341B"/>
    <w:rsid w:val="003F4A5D"/>
    <w:rsid w:val="003F4EAA"/>
    <w:rsid w:val="003F5D5C"/>
    <w:rsid w:val="003F7B6E"/>
    <w:rsid w:val="0040164C"/>
    <w:rsid w:val="00402890"/>
    <w:rsid w:val="00403E57"/>
    <w:rsid w:val="004048F5"/>
    <w:rsid w:val="00404EEC"/>
    <w:rsid w:val="00405524"/>
    <w:rsid w:val="00406E8A"/>
    <w:rsid w:val="004071D5"/>
    <w:rsid w:val="004076E3"/>
    <w:rsid w:val="0041007E"/>
    <w:rsid w:val="00410777"/>
    <w:rsid w:val="00411B45"/>
    <w:rsid w:val="0041283E"/>
    <w:rsid w:val="004128AF"/>
    <w:rsid w:val="004133C5"/>
    <w:rsid w:val="00413D92"/>
    <w:rsid w:val="00414038"/>
    <w:rsid w:val="004158D5"/>
    <w:rsid w:val="00416C2E"/>
    <w:rsid w:val="00420556"/>
    <w:rsid w:val="004209F9"/>
    <w:rsid w:val="00420BE1"/>
    <w:rsid w:val="00420E95"/>
    <w:rsid w:val="00421D35"/>
    <w:rsid w:val="00423578"/>
    <w:rsid w:val="0042382E"/>
    <w:rsid w:val="00424E2A"/>
    <w:rsid w:val="0042512C"/>
    <w:rsid w:val="00426D56"/>
    <w:rsid w:val="004276C3"/>
    <w:rsid w:val="00430EAF"/>
    <w:rsid w:val="00431C04"/>
    <w:rsid w:val="00431C07"/>
    <w:rsid w:val="00431F4A"/>
    <w:rsid w:val="00432A08"/>
    <w:rsid w:val="004331E1"/>
    <w:rsid w:val="00435578"/>
    <w:rsid w:val="00435EFF"/>
    <w:rsid w:val="00437EBB"/>
    <w:rsid w:val="00440CB5"/>
    <w:rsid w:val="00441A67"/>
    <w:rsid w:val="00441D51"/>
    <w:rsid w:val="00443679"/>
    <w:rsid w:val="004436C6"/>
    <w:rsid w:val="00443CC3"/>
    <w:rsid w:val="00444852"/>
    <w:rsid w:val="004465B6"/>
    <w:rsid w:val="00446652"/>
    <w:rsid w:val="00446814"/>
    <w:rsid w:val="00446BEB"/>
    <w:rsid w:val="00447026"/>
    <w:rsid w:val="00447AFA"/>
    <w:rsid w:val="00450B42"/>
    <w:rsid w:val="00450DAF"/>
    <w:rsid w:val="00454950"/>
    <w:rsid w:val="00454EDB"/>
    <w:rsid w:val="004569DF"/>
    <w:rsid w:val="00456F7A"/>
    <w:rsid w:val="0046006B"/>
    <w:rsid w:val="00461297"/>
    <w:rsid w:val="004614FE"/>
    <w:rsid w:val="004615F1"/>
    <w:rsid w:val="004616EA"/>
    <w:rsid w:val="00461874"/>
    <w:rsid w:val="00461C33"/>
    <w:rsid w:val="00462B88"/>
    <w:rsid w:val="00462E61"/>
    <w:rsid w:val="004630CF"/>
    <w:rsid w:val="004633FB"/>
    <w:rsid w:val="00463CC6"/>
    <w:rsid w:val="004640B8"/>
    <w:rsid w:val="004643F9"/>
    <w:rsid w:val="004652D2"/>
    <w:rsid w:val="00467266"/>
    <w:rsid w:val="0047003C"/>
    <w:rsid w:val="00470D0A"/>
    <w:rsid w:val="0047114C"/>
    <w:rsid w:val="00471754"/>
    <w:rsid w:val="00472C7E"/>
    <w:rsid w:val="0047440C"/>
    <w:rsid w:val="00474870"/>
    <w:rsid w:val="0048118B"/>
    <w:rsid w:val="004818FA"/>
    <w:rsid w:val="00483071"/>
    <w:rsid w:val="004832E2"/>
    <w:rsid w:val="00483C8C"/>
    <w:rsid w:val="0048405F"/>
    <w:rsid w:val="00484171"/>
    <w:rsid w:val="004842AA"/>
    <w:rsid w:val="00484DFA"/>
    <w:rsid w:val="0048687A"/>
    <w:rsid w:val="004900B6"/>
    <w:rsid w:val="0049058B"/>
    <w:rsid w:val="004916F1"/>
    <w:rsid w:val="00491854"/>
    <w:rsid w:val="00491D62"/>
    <w:rsid w:val="004926BA"/>
    <w:rsid w:val="0049319B"/>
    <w:rsid w:val="00493523"/>
    <w:rsid w:val="00494E07"/>
    <w:rsid w:val="004954C1"/>
    <w:rsid w:val="00495FDE"/>
    <w:rsid w:val="00496291"/>
    <w:rsid w:val="00497115"/>
    <w:rsid w:val="004972CF"/>
    <w:rsid w:val="004A1E5C"/>
    <w:rsid w:val="004A214A"/>
    <w:rsid w:val="004A22AA"/>
    <w:rsid w:val="004A51D3"/>
    <w:rsid w:val="004A6621"/>
    <w:rsid w:val="004A6B56"/>
    <w:rsid w:val="004A7F28"/>
    <w:rsid w:val="004B066D"/>
    <w:rsid w:val="004B109E"/>
    <w:rsid w:val="004B1443"/>
    <w:rsid w:val="004B1C39"/>
    <w:rsid w:val="004B3B92"/>
    <w:rsid w:val="004B3FCF"/>
    <w:rsid w:val="004B41CC"/>
    <w:rsid w:val="004B4360"/>
    <w:rsid w:val="004B5D30"/>
    <w:rsid w:val="004B6819"/>
    <w:rsid w:val="004B7832"/>
    <w:rsid w:val="004C03B3"/>
    <w:rsid w:val="004C17B9"/>
    <w:rsid w:val="004C203F"/>
    <w:rsid w:val="004C2B3A"/>
    <w:rsid w:val="004C2F63"/>
    <w:rsid w:val="004C401B"/>
    <w:rsid w:val="004C456C"/>
    <w:rsid w:val="004C45CA"/>
    <w:rsid w:val="004C566C"/>
    <w:rsid w:val="004C5F71"/>
    <w:rsid w:val="004C600E"/>
    <w:rsid w:val="004C6EDC"/>
    <w:rsid w:val="004C73AB"/>
    <w:rsid w:val="004D25BB"/>
    <w:rsid w:val="004D2667"/>
    <w:rsid w:val="004D31BB"/>
    <w:rsid w:val="004D5CAF"/>
    <w:rsid w:val="004D61C1"/>
    <w:rsid w:val="004D6B16"/>
    <w:rsid w:val="004E14A7"/>
    <w:rsid w:val="004E1898"/>
    <w:rsid w:val="004E1D0D"/>
    <w:rsid w:val="004E1D7F"/>
    <w:rsid w:val="004E2A48"/>
    <w:rsid w:val="004E41FD"/>
    <w:rsid w:val="004E4411"/>
    <w:rsid w:val="004E5320"/>
    <w:rsid w:val="004E576B"/>
    <w:rsid w:val="004E6C3D"/>
    <w:rsid w:val="004E707E"/>
    <w:rsid w:val="004E7312"/>
    <w:rsid w:val="004E738B"/>
    <w:rsid w:val="004F0ACD"/>
    <w:rsid w:val="004F10DF"/>
    <w:rsid w:val="004F111C"/>
    <w:rsid w:val="004F13CC"/>
    <w:rsid w:val="004F2559"/>
    <w:rsid w:val="004F3297"/>
    <w:rsid w:val="004F4B4B"/>
    <w:rsid w:val="004F4FEB"/>
    <w:rsid w:val="004F63D2"/>
    <w:rsid w:val="004F7D4A"/>
    <w:rsid w:val="00500B14"/>
    <w:rsid w:val="00500EAB"/>
    <w:rsid w:val="00501618"/>
    <w:rsid w:val="00501627"/>
    <w:rsid w:val="0050180B"/>
    <w:rsid w:val="00503D0C"/>
    <w:rsid w:val="00503D2C"/>
    <w:rsid w:val="0050462D"/>
    <w:rsid w:val="00504BBD"/>
    <w:rsid w:val="005068E4"/>
    <w:rsid w:val="005069F5"/>
    <w:rsid w:val="0050723D"/>
    <w:rsid w:val="005072FD"/>
    <w:rsid w:val="00507AA0"/>
    <w:rsid w:val="005101A4"/>
    <w:rsid w:val="005108D5"/>
    <w:rsid w:val="00510A57"/>
    <w:rsid w:val="00511011"/>
    <w:rsid w:val="0051147B"/>
    <w:rsid w:val="00511712"/>
    <w:rsid w:val="00511953"/>
    <w:rsid w:val="00511D79"/>
    <w:rsid w:val="00512F6D"/>
    <w:rsid w:val="005135D3"/>
    <w:rsid w:val="0051389C"/>
    <w:rsid w:val="00514A5A"/>
    <w:rsid w:val="00515675"/>
    <w:rsid w:val="005159D1"/>
    <w:rsid w:val="00516D3D"/>
    <w:rsid w:val="00516D87"/>
    <w:rsid w:val="00517019"/>
    <w:rsid w:val="00522269"/>
    <w:rsid w:val="0052282F"/>
    <w:rsid w:val="00524086"/>
    <w:rsid w:val="00524238"/>
    <w:rsid w:val="00524F38"/>
    <w:rsid w:val="0052600C"/>
    <w:rsid w:val="00526FD4"/>
    <w:rsid w:val="005272AC"/>
    <w:rsid w:val="00530FE0"/>
    <w:rsid w:val="00531D0C"/>
    <w:rsid w:val="00531DBB"/>
    <w:rsid w:val="0053240E"/>
    <w:rsid w:val="0053288B"/>
    <w:rsid w:val="00532A5F"/>
    <w:rsid w:val="0053474E"/>
    <w:rsid w:val="00534EA3"/>
    <w:rsid w:val="00535788"/>
    <w:rsid w:val="005370A9"/>
    <w:rsid w:val="005372C0"/>
    <w:rsid w:val="005379D0"/>
    <w:rsid w:val="005403CB"/>
    <w:rsid w:val="005406A3"/>
    <w:rsid w:val="005407DA"/>
    <w:rsid w:val="005411AD"/>
    <w:rsid w:val="00541C4A"/>
    <w:rsid w:val="00541C5D"/>
    <w:rsid w:val="00543375"/>
    <w:rsid w:val="005456AD"/>
    <w:rsid w:val="00547FD1"/>
    <w:rsid w:val="005501B2"/>
    <w:rsid w:val="005525CF"/>
    <w:rsid w:val="00553221"/>
    <w:rsid w:val="0055405D"/>
    <w:rsid w:val="0055455E"/>
    <w:rsid w:val="00554AE8"/>
    <w:rsid w:val="00554F74"/>
    <w:rsid w:val="0055572C"/>
    <w:rsid w:val="00555E60"/>
    <w:rsid w:val="0055654A"/>
    <w:rsid w:val="005571C7"/>
    <w:rsid w:val="00557578"/>
    <w:rsid w:val="00557E8E"/>
    <w:rsid w:val="005604C3"/>
    <w:rsid w:val="005607FF"/>
    <w:rsid w:val="00560CB8"/>
    <w:rsid w:val="00561052"/>
    <w:rsid w:val="00561100"/>
    <w:rsid w:val="0056156C"/>
    <w:rsid w:val="00561B2F"/>
    <w:rsid w:val="005621B9"/>
    <w:rsid w:val="0056283C"/>
    <w:rsid w:val="0056292A"/>
    <w:rsid w:val="00563A69"/>
    <w:rsid w:val="00563BF6"/>
    <w:rsid w:val="00563C8F"/>
    <w:rsid w:val="00566668"/>
    <w:rsid w:val="00566A9A"/>
    <w:rsid w:val="00567F15"/>
    <w:rsid w:val="00570508"/>
    <w:rsid w:val="00570D42"/>
    <w:rsid w:val="00571126"/>
    <w:rsid w:val="005716CE"/>
    <w:rsid w:val="005722B1"/>
    <w:rsid w:val="005725F1"/>
    <w:rsid w:val="00572B62"/>
    <w:rsid w:val="00572E1E"/>
    <w:rsid w:val="005735A2"/>
    <w:rsid w:val="0057417D"/>
    <w:rsid w:val="005747F7"/>
    <w:rsid w:val="005756EF"/>
    <w:rsid w:val="0058041F"/>
    <w:rsid w:val="00580B39"/>
    <w:rsid w:val="00581D45"/>
    <w:rsid w:val="00582CAC"/>
    <w:rsid w:val="00584EDA"/>
    <w:rsid w:val="00584F68"/>
    <w:rsid w:val="00586953"/>
    <w:rsid w:val="00586E68"/>
    <w:rsid w:val="0058788B"/>
    <w:rsid w:val="00587952"/>
    <w:rsid w:val="00590308"/>
    <w:rsid w:val="005904D1"/>
    <w:rsid w:val="00590696"/>
    <w:rsid w:val="005912F4"/>
    <w:rsid w:val="005914A4"/>
    <w:rsid w:val="00591904"/>
    <w:rsid w:val="00591BB5"/>
    <w:rsid w:val="00592588"/>
    <w:rsid w:val="0059378E"/>
    <w:rsid w:val="00593A6B"/>
    <w:rsid w:val="00594C6A"/>
    <w:rsid w:val="00595A5E"/>
    <w:rsid w:val="005960EB"/>
    <w:rsid w:val="00596241"/>
    <w:rsid w:val="00596CBD"/>
    <w:rsid w:val="0059705B"/>
    <w:rsid w:val="005970DB"/>
    <w:rsid w:val="005976B3"/>
    <w:rsid w:val="005979C9"/>
    <w:rsid w:val="005A067B"/>
    <w:rsid w:val="005A08DA"/>
    <w:rsid w:val="005A095C"/>
    <w:rsid w:val="005A1590"/>
    <w:rsid w:val="005A1EF5"/>
    <w:rsid w:val="005A1FF8"/>
    <w:rsid w:val="005A3AB0"/>
    <w:rsid w:val="005A3B6B"/>
    <w:rsid w:val="005A4CCB"/>
    <w:rsid w:val="005A4CF9"/>
    <w:rsid w:val="005A517C"/>
    <w:rsid w:val="005A5EA9"/>
    <w:rsid w:val="005A69B1"/>
    <w:rsid w:val="005B145A"/>
    <w:rsid w:val="005B5640"/>
    <w:rsid w:val="005B59F3"/>
    <w:rsid w:val="005B683C"/>
    <w:rsid w:val="005B694B"/>
    <w:rsid w:val="005B7D12"/>
    <w:rsid w:val="005B7EE4"/>
    <w:rsid w:val="005C29CD"/>
    <w:rsid w:val="005C33B4"/>
    <w:rsid w:val="005C402E"/>
    <w:rsid w:val="005C533C"/>
    <w:rsid w:val="005C5396"/>
    <w:rsid w:val="005C58B9"/>
    <w:rsid w:val="005C6A33"/>
    <w:rsid w:val="005C7F24"/>
    <w:rsid w:val="005D0CF0"/>
    <w:rsid w:val="005D258C"/>
    <w:rsid w:val="005D2D7D"/>
    <w:rsid w:val="005D3231"/>
    <w:rsid w:val="005D5DBD"/>
    <w:rsid w:val="005D5EF1"/>
    <w:rsid w:val="005D5F82"/>
    <w:rsid w:val="005D6503"/>
    <w:rsid w:val="005D7095"/>
    <w:rsid w:val="005D76AC"/>
    <w:rsid w:val="005D7871"/>
    <w:rsid w:val="005E0F81"/>
    <w:rsid w:val="005E20E8"/>
    <w:rsid w:val="005E3397"/>
    <w:rsid w:val="005E4D35"/>
    <w:rsid w:val="005E568E"/>
    <w:rsid w:val="005F0767"/>
    <w:rsid w:val="005F0A42"/>
    <w:rsid w:val="005F18C2"/>
    <w:rsid w:val="005F194C"/>
    <w:rsid w:val="005F21FD"/>
    <w:rsid w:val="005F3973"/>
    <w:rsid w:val="005F423E"/>
    <w:rsid w:val="005F4C53"/>
    <w:rsid w:val="005F553B"/>
    <w:rsid w:val="005F607C"/>
    <w:rsid w:val="005F6BFC"/>
    <w:rsid w:val="005F72A1"/>
    <w:rsid w:val="006007CE"/>
    <w:rsid w:val="00600DDE"/>
    <w:rsid w:val="00603163"/>
    <w:rsid w:val="00604B15"/>
    <w:rsid w:val="00604E6F"/>
    <w:rsid w:val="00605040"/>
    <w:rsid w:val="0060539D"/>
    <w:rsid w:val="00605686"/>
    <w:rsid w:val="00605B12"/>
    <w:rsid w:val="006062CD"/>
    <w:rsid w:val="00607A42"/>
    <w:rsid w:val="006100B3"/>
    <w:rsid w:val="00610964"/>
    <w:rsid w:val="00610A07"/>
    <w:rsid w:val="00611477"/>
    <w:rsid w:val="00612DB6"/>
    <w:rsid w:val="006156CE"/>
    <w:rsid w:val="00616BE0"/>
    <w:rsid w:val="006178AC"/>
    <w:rsid w:val="00620CEB"/>
    <w:rsid w:val="00621870"/>
    <w:rsid w:val="0062235E"/>
    <w:rsid w:val="00624534"/>
    <w:rsid w:val="00624A11"/>
    <w:rsid w:val="006263A1"/>
    <w:rsid w:val="006264D7"/>
    <w:rsid w:val="00626923"/>
    <w:rsid w:val="0062783A"/>
    <w:rsid w:val="006300A3"/>
    <w:rsid w:val="006314C7"/>
    <w:rsid w:val="0063419E"/>
    <w:rsid w:val="006349EB"/>
    <w:rsid w:val="00635741"/>
    <w:rsid w:val="0063659E"/>
    <w:rsid w:val="006371F4"/>
    <w:rsid w:val="006379FA"/>
    <w:rsid w:val="00640A83"/>
    <w:rsid w:val="0064151B"/>
    <w:rsid w:val="006418A9"/>
    <w:rsid w:val="006426BC"/>
    <w:rsid w:val="00642A50"/>
    <w:rsid w:val="00642FB7"/>
    <w:rsid w:val="00644CA8"/>
    <w:rsid w:val="00645CCA"/>
    <w:rsid w:val="0064652A"/>
    <w:rsid w:val="00646A75"/>
    <w:rsid w:val="00647BA1"/>
    <w:rsid w:val="00650308"/>
    <w:rsid w:val="00650859"/>
    <w:rsid w:val="00650890"/>
    <w:rsid w:val="00650E72"/>
    <w:rsid w:val="00651271"/>
    <w:rsid w:val="006512BF"/>
    <w:rsid w:val="00651BCE"/>
    <w:rsid w:val="00651DB2"/>
    <w:rsid w:val="00652CA7"/>
    <w:rsid w:val="00653B57"/>
    <w:rsid w:val="00653CFF"/>
    <w:rsid w:val="0065495F"/>
    <w:rsid w:val="0065620A"/>
    <w:rsid w:val="006568D7"/>
    <w:rsid w:val="00657468"/>
    <w:rsid w:val="00657A74"/>
    <w:rsid w:val="006611D0"/>
    <w:rsid w:val="00662DA4"/>
    <w:rsid w:val="00662E73"/>
    <w:rsid w:val="00663235"/>
    <w:rsid w:val="00663428"/>
    <w:rsid w:val="0066361B"/>
    <w:rsid w:val="00663F27"/>
    <w:rsid w:val="006643D6"/>
    <w:rsid w:val="00665DD7"/>
    <w:rsid w:val="00666603"/>
    <w:rsid w:val="0066796F"/>
    <w:rsid w:val="0067041A"/>
    <w:rsid w:val="00670673"/>
    <w:rsid w:val="006719EF"/>
    <w:rsid w:val="00672988"/>
    <w:rsid w:val="006745D5"/>
    <w:rsid w:val="00676981"/>
    <w:rsid w:val="00680063"/>
    <w:rsid w:val="006802CA"/>
    <w:rsid w:val="00682D1E"/>
    <w:rsid w:val="00683449"/>
    <w:rsid w:val="0068370E"/>
    <w:rsid w:val="00685414"/>
    <w:rsid w:val="00685571"/>
    <w:rsid w:val="006861C9"/>
    <w:rsid w:val="00690ACC"/>
    <w:rsid w:val="0069118F"/>
    <w:rsid w:val="006912E7"/>
    <w:rsid w:val="00691AC6"/>
    <w:rsid w:val="00691FFD"/>
    <w:rsid w:val="0069224A"/>
    <w:rsid w:val="006938C0"/>
    <w:rsid w:val="00693CB9"/>
    <w:rsid w:val="006945DF"/>
    <w:rsid w:val="00697AF5"/>
    <w:rsid w:val="006A0DCC"/>
    <w:rsid w:val="006A61E1"/>
    <w:rsid w:val="006A79AC"/>
    <w:rsid w:val="006B1599"/>
    <w:rsid w:val="006B1766"/>
    <w:rsid w:val="006B1DA3"/>
    <w:rsid w:val="006B480B"/>
    <w:rsid w:val="006B49B5"/>
    <w:rsid w:val="006B4EFC"/>
    <w:rsid w:val="006B5300"/>
    <w:rsid w:val="006B6AAE"/>
    <w:rsid w:val="006B7AFC"/>
    <w:rsid w:val="006C0269"/>
    <w:rsid w:val="006C0FE9"/>
    <w:rsid w:val="006C258E"/>
    <w:rsid w:val="006C27BE"/>
    <w:rsid w:val="006C2CF8"/>
    <w:rsid w:val="006C320F"/>
    <w:rsid w:val="006C39B6"/>
    <w:rsid w:val="006C5447"/>
    <w:rsid w:val="006C5481"/>
    <w:rsid w:val="006C5A9D"/>
    <w:rsid w:val="006C7CE8"/>
    <w:rsid w:val="006D007C"/>
    <w:rsid w:val="006D29F7"/>
    <w:rsid w:val="006D4C96"/>
    <w:rsid w:val="006D4E35"/>
    <w:rsid w:val="006D5683"/>
    <w:rsid w:val="006D64A9"/>
    <w:rsid w:val="006D6A25"/>
    <w:rsid w:val="006D70CE"/>
    <w:rsid w:val="006E004F"/>
    <w:rsid w:val="006E027A"/>
    <w:rsid w:val="006E0384"/>
    <w:rsid w:val="006E08C1"/>
    <w:rsid w:val="006E2C51"/>
    <w:rsid w:val="006E344E"/>
    <w:rsid w:val="006E347F"/>
    <w:rsid w:val="006E4A2F"/>
    <w:rsid w:val="006E7917"/>
    <w:rsid w:val="006F03B6"/>
    <w:rsid w:val="006F0777"/>
    <w:rsid w:val="006F0EA4"/>
    <w:rsid w:val="006F1889"/>
    <w:rsid w:val="006F1D37"/>
    <w:rsid w:val="006F2B94"/>
    <w:rsid w:val="006F2DE3"/>
    <w:rsid w:val="006F2EDA"/>
    <w:rsid w:val="006F3311"/>
    <w:rsid w:val="006F3515"/>
    <w:rsid w:val="006F3755"/>
    <w:rsid w:val="006F37D1"/>
    <w:rsid w:val="006F37FD"/>
    <w:rsid w:val="006F3A75"/>
    <w:rsid w:val="006F3FAC"/>
    <w:rsid w:val="006F4501"/>
    <w:rsid w:val="006F4804"/>
    <w:rsid w:val="006F5256"/>
    <w:rsid w:val="006F6B5B"/>
    <w:rsid w:val="006F7900"/>
    <w:rsid w:val="006F7E10"/>
    <w:rsid w:val="00701096"/>
    <w:rsid w:val="007018BE"/>
    <w:rsid w:val="00701D42"/>
    <w:rsid w:val="00702112"/>
    <w:rsid w:val="00702573"/>
    <w:rsid w:val="00703243"/>
    <w:rsid w:val="00704CFF"/>
    <w:rsid w:val="00704E36"/>
    <w:rsid w:val="00704F68"/>
    <w:rsid w:val="00705580"/>
    <w:rsid w:val="007061EA"/>
    <w:rsid w:val="007067CA"/>
    <w:rsid w:val="00707BB6"/>
    <w:rsid w:val="00707D23"/>
    <w:rsid w:val="00710BBC"/>
    <w:rsid w:val="00711D94"/>
    <w:rsid w:val="00712FC7"/>
    <w:rsid w:val="00714697"/>
    <w:rsid w:val="00714EF6"/>
    <w:rsid w:val="00715860"/>
    <w:rsid w:val="00717825"/>
    <w:rsid w:val="00717A39"/>
    <w:rsid w:val="007242B5"/>
    <w:rsid w:val="00725F78"/>
    <w:rsid w:val="0072701C"/>
    <w:rsid w:val="00727E02"/>
    <w:rsid w:val="00730116"/>
    <w:rsid w:val="00730778"/>
    <w:rsid w:val="00732A1C"/>
    <w:rsid w:val="0073312C"/>
    <w:rsid w:val="00733213"/>
    <w:rsid w:val="00733291"/>
    <w:rsid w:val="00733427"/>
    <w:rsid w:val="00734B9C"/>
    <w:rsid w:val="00736BD8"/>
    <w:rsid w:val="00737B1B"/>
    <w:rsid w:val="00737E36"/>
    <w:rsid w:val="007411B3"/>
    <w:rsid w:val="00741BB3"/>
    <w:rsid w:val="0074304B"/>
    <w:rsid w:val="00743A7C"/>
    <w:rsid w:val="0074466E"/>
    <w:rsid w:val="00745F0C"/>
    <w:rsid w:val="0074715F"/>
    <w:rsid w:val="007474F6"/>
    <w:rsid w:val="00747819"/>
    <w:rsid w:val="00750070"/>
    <w:rsid w:val="007501A9"/>
    <w:rsid w:val="00750531"/>
    <w:rsid w:val="00752667"/>
    <w:rsid w:val="00752921"/>
    <w:rsid w:val="007549C9"/>
    <w:rsid w:val="00755A85"/>
    <w:rsid w:val="00755F6F"/>
    <w:rsid w:val="0075756E"/>
    <w:rsid w:val="00757EF6"/>
    <w:rsid w:val="00760146"/>
    <w:rsid w:val="00764BAE"/>
    <w:rsid w:val="00764F09"/>
    <w:rsid w:val="007654DF"/>
    <w:rsid w:val="00765954"/>
    <w:rsid w:val="00767BD7"/>
    <w:rsid w:val="0077262B"/>
    <w:rsid w:val="0077277C"/>
    <w:rsid w:val="007730EC"/>
    <w:rsid w:val="00773BAB"/>
    <w:rsid w:val="00775141"/>
    <w:rsid w:val="00775550"/>
    <w:rsid w:val="00775CF1"/>
    <w:rsid w:val="00775D3C"/>
    <w:rsid w:val="00776778"/>
    <w:rsid w:val="00780152"/>
    <w:rsid w:val="007807C1"/>
    <w:rsid w:val="0078098C"/>
    <w:rsid w:val="00781739"/>
    <w:rsid w:val="00781756"/>
    <w:rsid w:val="00782240"/>
    <w:rsid w:val="0078243E"/>
    <w:rsid w:val="00783266"/>
    <w:rsid w:val="007833DF"/>
    <w:rsid w:val="00783692"/>
    <w:rsid w:val="00783827"/>
    <w:rsid w:val="00783C66"/>
    <w:rsid w:val="00785075"/>
    <w:rsid w:val="00785A49"/>
    <w:rsid w:val="00786BF6"/>
    <w:rsid w:val="00786F40"/>
    <w:rsid w:val="00787D9B"/>
    <w:rsid w:val="0079031E"/>
    <w:rsid w:val="007904D6"/>
    <w:rsid w:val="00790679"/>
    <w:rsid w:val="00790E57"/>
    <w:rsid w:val="007915C0"/>
    <w:rsid w:val="00791CAE"/>
    <w:rsid w:val="00792688"/>
    <w:rsid w:val="007953D2"/>
    <w:rsid w:val="0079601E"/>
    <w:rsid w:val="00797E36"/>
    <w:rsid w:val="007A1290"/>
    <w:rsid w:val="007A29E1"/>
    <w:rsid w:val="007A4E2C"/>
    <w:rsid w:val="007A505C"/>
    <w:rsid w:val="007A5178"/>
    <w:rsid w:val="007A6280"/>
    <w:rsid w:val="007A64D9"/>
    <w:rsid w:val="007A6B6F"/>
    <w:rsid w:val="007A6D9A"/>
    <w:rsid w:val="007A7BFC"/>
    <w:rsid w:val="007A7EAD"/>
    <w:rsid w:val="007B0520"/>
    <w:rsid w:val="007B1F08"/>
    <w:rsid w:val="007B24D0"/>
    <w:rsid w:val="007B2C8F"/>
    <w:rsid w:val="007B2FFC"/>
    <w:rsid w:val="007B31AD"/>
    <w:rsid w:val="007B39D4"/>
    <w:rsid w:val="007B4333"/>
    <w:rsid w:val="007B46DC"/>
    <w:rsid w:val="007B4901"/>
    <w:rsid w:val="007B5286"/>
    <w:rsid w:val="007B5B52"/>
    <w:rsid w:val="007B5FAE"/>
    <w:rsid w:val="007B5FBC"/>
    <w:rsid w:val="007B74AA"/>
    <w:rsid w:val="007C0A13"/>
    <w:rsid w:val="007C1502"/>
    <w:rsid w:val="007C1B56"/>
    <w:rsid w:val="007C2DEC"/>
    <w:rsid w:val="007C2F7C"/>
    <w:rsid w:val="007C2F99"/>
    <w:rsid w:val="007C3425"/>
    <w:rsid w:val="007C396D"/>
    <w:rsid w:val="007C466E"/>
    <w:rsid w:val="007C4734"/>
    <w:rsid w:val="007C53D8"/>
    <w:rsid w:val="007C5DDF"/>
    <w:rsid w:val="007C5EB1"/>
    <w:rsid w:val="007C632D"/>
    <w:rsid w:val="007C63D6"/>
    <w:rsid w:val="007D0704"/>
    <w:rsid w:val="007D163A"/>
    <w:rsid w:val="007D1AA2"/>
    <w:rsid w:val="007D2531"/>
    <w:rsid w:val="007D292F"/>
    <w:rsid w:val="007D38AC"/>
    <w:rsid w:val="007D3A4D"/>
    <w:rsid w:val="007D4BB3"/>
    <w:rsid w:val="007D4CEF"/>
    <w:rsid w:val="007D519D"/>
    <w:rsid w:val="007D74D3"/>
    <w:rsid w:val="007E07C9"/>
    <w:rsid w:val="007E0B43"/>
    <w:rsid w:val="007E0CD3"/>
    <w:rsid w:val="007E0EF6"/>
    <w:rsid w:val="007E2046"/>
    <w:rsid w:val="007E236F"/>
    <w:rsid w:val="007E25E3"/>
    <w:rsid w:val="007E29B3"/>
    <w:rsid w:val="007E2CF1"/>
    <w:rsid w:val="007E3ED2"/>
    <w:rsid w:val="007E63EC"/>
    <w:rsid w:val="007E7799"/>
    <w:rsid w:val="007E7FC5"/>
    <w:rsid w:val="007F01EC"/>
    <w:rsid w:val="007F093C"/>
    <w:rsid w:val="007F239B"/>
    <w:rsid w:val="007F31E0"/>
    <w:rsid w:val="007F371C"/>
    <w:rsid w:val="007F49D3"/>
    <w:rsid w:val="007F5499"/>
    <w:rsid w:val="007F5DAB"/>
    <w:rsid w:val="007F5FA6"/>
    <w:rsid w:val="007F6628"/>
    <w:rsid w:val="007F689F"/>
    <w:rsid w:val="007F718E"/>
    <w:rsid w:val="007F768F"/>
    <w:rsid w:val="008001F6"/>
    <w:rsid w:val="008012AD"/>
    <w:rsid w:val="00801AD4"/>
    <w:rsid w:val="00801FA0"/>
    <w:rsid w:val="00802A59"/>
    <w:rsid w:val="00802C14"/>
    <w:rsid w:val="008043B2"/>
    <w:rsid w:val="00804BA2"/>
    <w:rsid w:val="0080505F"/>
    <w:rsid w:val="008057F2"/>
    <w:rsid w:val="00806EBA"/>
    <w:rsid w:val="00807E94"/>
    <w:rsid w:val="008108FD"/>
    <w:rsid w:val="0081158C"/>
    <w:rsid w:val="008115BE"/>
    <w:rsid w:val="008116B3"/>
    <w:rsid w:val="008117F1"/>
    <w:rsid w:val="0081254B"/>
    <w:rsid w:val="00812DAB"/>
    <w:rsid w:val="008144E4"/>
    <w:rsid w:val="00815425"/>
    <w:rsid w:val="00816642"/>
    <w:rsid w:val="00816D36"/>
    <w:rsid w:val="0082060C"/>
    <w:rsid w:val="008207BC"/>
    <w:rsid w:val="008217F5"/>
    <w:rsid w:val="00821D6D"/>
    <w:rsid w:val="008229A5"/>
    <w:rsid w:val="00823A99"/>
    <w:rsid w:val="0082482D"/>
    <w:rsid w:val="0082605F"/>
    <w:rsid w:val="0082653F"/>
    <w:rsid w:val="00826806"/>
    <w:rsid w:val="00826F9F"/>
    <w:rsid w:val="00827455"/>
    <w:rsid w:val="0083006C"/>
    <w:rsid w:val="00831C14"/>
    <w:rsid w:val="00834EB4"/>
    <w:rsid w:val="00835061"/>
    <w:rsid w:val="008367F6"/>
    <w:rsid w:val="00836BD2"/>
    <w:rsid w:val="008379F2"/>
    <w:rsid w:val="00837E41"/>
    <w:rsid w:val="0084035E"/>
    <w:rsid w:val="00840B49"/>
    <w:rsid w:val="0084191D"/>
    <w:rsid w:val="00841C08"/>
    <w:rsid w:val="008424DA"/>
    <w:rsid w:val="008428C5"/>
    <w:rsid w:val="00842DB6"/>
    <w:rsid w:val="00843017"/>
    <w:rsid w:val="00843367"/>
    <w:rsid w:val="00845DB3"/>
    <w:rsid w:val="00845E09"/>
    <w:rsid w:val="00845E79"/>
    <w:rsid w:val="00845F3E"/>
    <w:rsid w:val="0084624C"/>
    <w:rsid w:val="00846D79"/>
    <w:rsid w:val="00847235"/>
    <w:rsid w:val="00847DEE"/>
    <w:rsid w:val="008505FF"/>
    <w:rsid w:val="00850BEB"/>
    <w:rsid w:val="00851029"/>
    <w:rsid w:val="008514A2"/>
    <w:rsid w:val="00851D5E"/>
    <w:rsid w:val="0085367E"/>
    <w:rsid w:val="00853CE5"/>
    <w:rsid w:val="0085404D"/>
    <w:rsid w:val="00856117"/>
    <w:rsid w:val="00856651"/>
    <w:rsid w:val="00856895"/>
    <w:rsid w:val="00857000"/>
    <w:rsid w:val="00857FD7"/>
    <w:rsid w:val="0086152A"/>
    <w:rsid w:val="008615FC"/>
    <w:rsid w:val="00861E7F"/>
    <w:rsid w:val="00861EDC"/>
    <w:rsid w:val="008638D5"/>
    <w:rsid w:val="00864059"/>
    <w:rsid w:val="00865083"/>
    <w:rsid w:val="0086526A"/>
    <w:rsid w:val="0086629C"/>
    <w:rsid w:val="00867C6A"/>
    <w:rsid w:val="00870042"/>
    <w:rsid w:val="0087021A"/>
    <w:rsid w:val="00871024"/>
    <w:rsid w:val="008729F6"/>
    <w:rsid w:val="00872CF9"/>
    <w:rsid w:val="0087328C"/>
    <w:rsid w:val="0087390D"/>
    <w:rsid w:val="00874176"/>
    <w:rsid w:val="00875BEB"/>
    <w:rsid w:val="00876D65"/>
    <w:rsid w:val="0087791D"/>
    <w:rsid w:val="0088136D"/>
    <w:rsid w:val="00881E50"/>
    <w:rsid w:val="00882270"/>
    <w:rsid w:val="00885B7C"/>
    <w:rsid w:val="008866EE"/>
    <w:rsid w:val="00890751"/>
    <w:rsid w:val="00890761"/>
    <w:rsid w:val="00891B8D"/>
    <w:rsid w:val="00892394"/>
    <w:rsid w:val="00892BB9"/>
    <w:rsid w:val="00892F92"/>
    <w:rsid w:val="0089564D"/>
    <w:rsid w:val="0089748D"/>
    <w:rsid w:val="00897CE6"/>
    <w:rsid w:val="00897DF9"/>
    <w:rsid w:val="008A0369"/>
    <w:rsid w:val="008A095D"/>
    <w:rsid w:val="008A17D3"/>
    <w:rsid w:val="008A1836"/>
    <w:rsid w:val="008A1A77"/>
    <w:rsid w:val="008A311D"/>
    <w:rsid w:val="008A3850"/>
    <w:rsid w:val="008A3CB4"/>
    <w:rsid w:val="008A3F74"/>
    <w:rsid w:val="008A4B13"/>
    <w:rsid w:val="008A57BC"/>
    <w:rsid w:val="008A5988"/>
    <w:rsid w:val="008A6401"/>
    <w:rsid w:val="008A6997"/>
    <w:rsid w:val="008A69B5"/>
    <w:rsid w:val="008A6A58"/>
    <w:rsid w:val="008A6D4D"/>
    <w:rsid w:val="008A7348"/>
    <w:rsid w:val="008A73A2"/>
    <w:rsid w:val="008B0586"/>
    <w:rsid w:val="008B0BB1"/>
    <w:rsid w:val="008B26E4"/>
    <w:rsid w:val="008B2A57"/>
    <w:rsid w:val="008B2D2F"/>
    <w:rsid w:val="008B347D"/>
    <w:rsid w:val="008B455B"/>
    <w:rsid w:val="008B5092"/>
    <w:rsid w:val="008B64E8"/>
    <w:rsid w:val="008B701B"/>
    <w:rsid w:val="008B706F"/>
    <w:rsid w:val="008B77FA"/>
    <w:rsid w:val="008C198A"/>
    <w:rsid w:val="008C2443"/>
    <w:rsid w:val="008C26E3"/>
    <w:rsid w:val="008C339B"/>
    <w:rsid w:val="008C4FE3"/>
    <w:rsid w:val="008C6A0B"/>
    <w:rsid w:val="008C6D0B"/>
    <w:rsid w:val="008C6DA2"/>
    <w:rsid w:val="008C7C79"/>
    <w:rsid w:val="008D03C7"/>
    <w:rsid w:val="008D1C96"/>
    <w:rsid w:val="008D20F0"/>
    <w:rsid w:val="008D2CFC"/>
    <w:rsid w:val="008D2EC2"/>
    <w:rsid w:val="008D3C6B"/>
    <w:rsid w:val="008D429C"/>
    <w:rsid w:val="008D4379"/>
    <w:rsid w:val="008D4F7C"/>
    <w:rsid w:val="008D5255"/>
    <w:rsid w:val="008D5314"/>
    <w:rsid w:val="008D5589"/>
    <w:rsid w:val="008D60BD"/>
    <w:rsid w:val="008D63E8"/>
    <w:rsid w:val="008D660D"/>
    <w:rsid w:val="008D73D2"/>
    <w:rsid w:val="008D7A1B"/>
    <w:rsid w:val="008E1EA5"/>
    <w:rsid w:val="008E2BF9"/>
    <w:rsid w:val="008E382D"/>
    <w:rsid w:val="008E775F"/>
    <w:rsid w:val="008E7BF3"/>
    <w:rsid w:val="008E7BFA"/>
    <w:rsid w:val="008E7C58"/>
    <w:rsid w:val="008F0958"/>
    <w:rsid w:val="008F12BE"/>
    <w:rsid w:val="008F1609"/>
    <w:rsid w:val="008F2074"/>
    <w:rsid w:val="008F2344"/>
    <w:rsid w:val="008F4922"/>
    <w:rsid w:val="008F56E0"/>
    <w:rsid w:val="008F592E"/>
    <w:rsid w:val="008F5DE7"/>
    <w:rsid w:val="008F67E5"/>
    <w:rsid w:val="008F749C"/>
    <w:rsid w:val="008F7640"/>
    <w:rsid w:val="00901E16"/>
    <w:rsid w:val="009029DC"/>
    <w:rsid w:val="00902D21"/>
    <w:rsid w:val="00903181"/>
    <w:rsid w:val="0091039C"/>
    <w:rsid w:val="009106F9"/>
    <w:rsid w:val="00910787"/>
    <w:rsid w:val="00910F60"/>
    <w:rsid w:val="00911897"/>
    <w:rsid w:val="00911DF8"/>
    <w:rsid w:val="00912FCB"/>
    <w:rsid w:val="0091346F"/>
    <w:rsid w:val="00913683"/>
    <w:rsid w:val="0091377A"/>
    <w:rsid w:val="0091411E"/>
    <w:rsid w:val="009148F6"/>
    <w:rsid w:val="009153B5"/>
    <w:rsid w:val="0091549B"/>
    <w:rsid w:val="0091789F"/>
    <w:rsid w:val="009207FA"/>
    <w:rsid w:val="00920B88"/>
    <w:rsid w:val="009218A3"/>
    <w:rsid w:val="00923580"/>
    <w:rsid w:val="00925766"/>
    <w:rsid w:val="009261A5"/>
    <w:rsid w:val="0092645A"/>
    <w:rsid w:val="009265B3"/>
    <w:rsid w:val="009269AE"/>
    <w:rsid w:val="009310FA"/>
    <w:rsid w:val="009342EF"/>
    <w:rsid w:val="0093449C"/>
    <w:rsid w:val="0093595D"/>
    <w:rsid w:val="00935979"/>
    <w:rsid w:val="00940150"/>
    <w:rsid w:val="009402BA"/>
    <w:rsid w:val="00940879"/>
    <w:rsid w:val="00940D2B"/>
    <w:rsid w:val="00941BBB"/>
    <w:rsid w:val="00941C46"/>
    <w:rsid w:val="00941CBF"/>
    <w:rsid w:val="00942370"/>
    <w:rsid w:val="00942532"/>
    <w:rsid w:val="0094269E"/>
    <w:rsid w:val="00942C34"/>
    <w:rsid w:val="009445E3"/>
    <w:rsid w:val="009446F8"/>
    <w:rsid w:val="00946466"/>
    <w:rsid w:val="009465AB"/>
    <w:rsid w:val="00947E51"/>
    <w:rsid w:val="00951A6B"/>
    <w:rsid w:val="00951A89"/>
    <w:rsid w:val="00951C3A"/>
    <w:rsid w:val="00951CF0"/>
    <w:rsid w:val="00952336"/>
    <w:rsid w:val="00953204"/>
    <w:rsid w:val="0095425D"/>
    <w:rsid w:val="00954418"/>
    <w:rsid w:val="0095499A"/>
    <w:rsid w:val="00954C10"/>
    <w:rsid w:val="00956713"/>
    <w:rsid w:val="00962897"/>
    <w:rsid w:val="00963264"/>
    <w:rsid w:val="00964D2A"/>
    <w:rsid w:val="00966E5A"/>
    <w:rsid w:val="00966FB3"/>
    <w:rsid w:val="00967D33"/>
    <w:rsid w:val="00970329"/>
    <w:rsid w:val="009705CC"/>
    <w:rsid w:val="00970F0F"/>
    <w:rsid w:val="00971659"/>
    <w:rsid w:val="00972525"/>
    <w:rsid w:val="00974218"/>
    <w:rsid w:val="0097496F"/>
    <w:rsid w:val="00976208"/>
    <w:rsid w:val="00976622"/>
    <w:rsid w:val="00976C59"/>
    <w:rsid w:val="00976CB3"/>
    <w:rsid w:val="00976CCB"/>
    <w:rsid w:val="0097757D"/>
    <w:rsid w:val="009779ED"/>
    <w:rsid w:val="00980488"/>
    <w:rsid w:val="009804C0"/>
    <w:rsid w:val="00982DE7"/>
    <w:rsid w:val="009846D6"/>
    <w:rsid w:val="0098472A"/>
    <w:rsid w:val="00984920"/>
    <w:rsid w:val="009856FF"/>
    <w:rsid w:val="009874BF"/>
    <w:rsid w:val="00990E4F"/>
    <w:rsid w:val="0099147D"/>
    <w:rsid w:val="00991DC7"/>
    <w:rsid w:val="00992518"/>
    <w:rsid w:val="00995531"/>
    <w:rsid w:val="00995632"/>
    <w:rsid w:val="00995F5E"/>
    <w:rsid w:val="00997EFD"/>
    <w:rsid w:val="009A0DF1"/>
    <w:rsid w:val="009A1C26"/>
    <w:rsid w:val="009A1F5B"/>
    <w:rsid w:val="009A20DB"/>
    <w:rsid w:val="009A27F3"/>
    <w:rsid w:val="009A36A9"/>
    <w:rsid w:val="009A3C76"/>
    <w:rsid w:val="009A4A59"/>
    <w:rsid w:val="009A54EC"/>
    <w:rsid w:val="009A6B28"/>
    <w:rsid w:val="009A6DF9"/>
    <w:rsid w:val="009B1BDB"/>
    <w:rsid w:val="009B259A"/>
    <w:rsid w:val="009B2AFE"/>
    <w:rsid w:val="009B2D3C"/>
    <w:rsid w:val="009B3893"/>
    <w:rsid w:val="009B3B4A"/>
    <w:rsid w:val="009B3F33"/>
    <w:rsid w:val="009B4A29"/>
    <w:rsid w:val="009B4DC0"/>
    <w:rsid w:val="009B71F8"/>
    <w:rsid w:val="009C06CD"/>
    <w:rsid w:val="009C0A64"/>
    <w:rsid w:val="009C2344"/>
    <w:rsid w:val="009C2A1F"/>
    <w:rsid w:val="009C2B8F"/>
    <w:rsid w:val="009C43DA"/>
    <w:rsid w:val="009C581F"/>
    <w:rsid w:val="009C69D0"/>
    <w:rsid w:val="009D223F"/>
    <w:rsid w:val="009D3253"/>
    <w:rsid w:val="009D342E"/>
    <w:rsid w:val="009D34ED"/>
    <w:rsid w:val="009D4368"/>
    <w:rsid w:val="009D4D14"/>
    <w:rsid w:val="009D61C3"/>
    <w:rsid w:val="009D76AE"/>
    <w:rsid w:val="009E0439"/>
    <w:rsid w:val="009E10DB"/>
    <w:rsid w:val="009E1E6E"/>
    <w:rsid w:val="009E3670"/>
    <w:rsid w:val="009E367A"/>
    <w:rsid w:val="009E51E2"/>
    <w:rsid w:val="009E53C6"/>
    <w:rsid w:val="009E599A"/>
    <w:rsid w:val="009E6B3D"/>
    <w:rsid w:val="009E7545"/>
    <w:rsid w:val="009E7C86"/>
    <w:rsid w:val="009F4132"/>
    <w:rsid w:val="009F529B"/>
    <w:rsid w:val="009F535F"/>
    <w:rsid w:val="009F6136"/>
    <w:rsid w:val="009F6E3E"/>
    <w:rsid w:val="00A01841"/>
    <w:rsid w:val="00A02D12"/>
    <w:rsid w:val="00A048DC"/>
    <w:rsid w:val="00A04FAA"/>
    <w:rsid w:val="00A052BA"/>
    <w:rsid w:val="00A05BEB"/>
    <w:rsid w:val="00A06F65"/>
    <w:rsid w:val="00A0708E"/>
    <w:rsid w:val="00A078C6"/>
    <w:rsid w:val="00A13294"/>
    <w:rsid w:val="00A13375"/>
    <w:rsid w:val="00A1342B"/>
    <w:rsid w:val="00A14BBE"/>
    <w:rsid w:val="00A16470"/>
    <w:rsid w:val="00A169D3"/>
    <w:rsid w:val="00A16ECB"/>
    <w:rsid w:val="00A20D51"/>
    <w:rsid w:val="00A2158C"/>
    <w:rsid w:val="00A21CB6"/>
    <w:rsid w:val="00A22678"/>
    <w:rsid w:val="00A22ECB"/>
    <w:rsid w:val="00A22F6B"/>
    <w:rsid w:val="00A23D36"/>
    <w:rsid w:val="00A247BF"/>
    <w:rsid w:val="00A247C6"/>
    <w:rsid w:val="00A247CC"/>
    <w:rsid w:val="00A24DCE"/>
    <w:rsid w:val="00A2545B"/>
    <w:rsid w:val="00A25BEB"/>
    <w:rsid w:val="00A2680A"/>
    <w:rsid w:val="00A26D26"/>
    <w:rsid w:val="00A2702C"/>
    <w:rsid w:val="00A30714"/>
    <w:rsid w:val="00A315D0"/>
    <w:rsid w:val="00A34797"/>
    <w:rsid w:val="00A36EF6"/>
    <w:rsid w:val="00A3773D"/>
    <w:rsid w:val="00A40BA0"/>
    <w:rsid w:val="00A414C1"/>
    <w:rsid w:val="00A42332"/>
    <w:rsid w:val="00A43470"/>
    <w:rsid w:val="00A43516"/>
    <w:rsid w:val="00A444A7"/>
    <w:rsid w:val="00A44B65"/>
    <w:rsid w:val="00A45307"/>
    <w:rsid w:val="00A463FB"/>
    <w:rsid w:val="00A5135F"/>
    <w:rsid w:val="00A513C3"/>
    <w:rsid w:val="00A529A7"/>
    <w:rsid w:val="00A533C8"/>
    <w:rsid w:val="00A535F8"/>
    <w:rsid w:val="00A53962"/>
    <w:rsid w:val="00A53AE0"/>
    <w:rsid w:val="00A54B4D"/>
    <w:rsid w:val="00A5566C"/>
    <w:rsid w:val="00A55F5B"/>
    <w:rsid w:val="00A5623F"/>
    <w:rsid w:val="00A57F8C"/>
    <w:rsid w:val="00A61401"/>
    <w:rsid w:val="00A61BD1"/>
    <w:rsid w:val="00A61F9D"/>
    <w:rsid w:val="00A62CE7"/>
    <w:rsid w:val="00A62D90"/>
    <w:rsid w:val="00A63EE3"/>
    <w:rsid w:val="00A65300"/>
    <w:rsid w:val="00A67244"/>
    <w:rsid w:val="00A672AF"/>
    <w:rsid w:val="00A67BCC"/>
    <w:rsid w:val="00A70217"/>
    <w:rsid w:val="00A70332"/>
    <w:rsid w:val="00A70997"/>
    <w:rsid w:val="00A71A04"/>
    <w:rsid w:val="00A71B06"/>
    <w:rsid w:val="00A71C3A"/>
    <w:rsid w:val="00A74957"/>
    <w:rsid w:val="00A760B3"/>
    <w:rsid w:val="00A76172"/>
    <w:rsid w:val="00A808AA"/>
    <w:rsid w:val="00A80D8E"/>
    <w:rsid w:val="00A80FFF"/>
    <w:rsid w:val="00A82A41"/>
    <w:rsid w:val="00A8316C"/>
    <w:rsid w:val="00A837D4"/>
    <w:rsid w:val="00A8446C"/>
    <w:rsid w:val="00A85766"/>
    <w:rsid w:val="00A86ECA"/>
    <w:rsid w:val="00A87389"/>
    <w:rsid w:val="00A87500"/>
    <w:rsid w:val="00A904AA"/>
    <w:rsid w:val="00A919DE"/>
    <w:rsid w:val="00A92672"/>
    <w:rsid w:val="00A937A1"/>
    <w:rsid w:val="00A937EA"/>
    <w:rsid w:val="00A93EE1"/>
    <w:rsid w:val="00A953CE"/>
    <w:rsid w:val="00A95A86"/>
    <w:rsid w:val="00A95CBB"/>
    <w:rsid w:val="00A9745F"/>
    <w:rsid w:val="00A97982"/>
    <w:rsid w:val="00AA034A"/>
    <w:rsid w:val="00AA3510"/>
    <w:rsid w:val="00AA42BC"/>
    <w:rsid w:val="00AA5332"/>
    <w:rsid w:val="00AA5CCF"/>
    <w:rsid w:val="00AA69D4"/>
    <w:rsid w:val="00AA6A18"/>
    <w:rsid w:val="00AA7CB0"/>
    <w:rsid w:val="00AB141D"/>
    <w:rsid w:val="00AB1F18"/>
    <w:rsid w:val="00AB2556"/>
    <w:rsid w:val="00AB285F"/>
    <w:rsid w:val="00AB2B26"/>
    <w:rsid w:val="00AB3CB8"/>
    <w:rsid w:val="00AB3DED"/>
    <w:rsid w:val="00AB46DF"/>
    <w:rsid w:val="00AB4A87"/>
    <w:rsid w:val="00AB4AB1"/>
    <w:rsid w:val="00AB4F96"/>
    <w:rsid w:val="00AB6C4E"/>
    <w:rsid w:val="00AB721D"/>
    <w:rsid w:val="00AC0529"/>
    <w:rsid w:val="00AC26DD"/>
    <w:rsid w:val="00AC2C32"/>
    <w:rsid w:val="00AC2DA3"/>
    <w:rsid w:val="00AC30F5"/>
    <w:rsid w:val="00AC3F95"/>
    <w:rsid w:val="00AC4375"/>
    <w:rsid w:val="00AC520F"/>
    <w:rsid w:val="00AC57EA"/>
    <w:rsid w:val="00AC66A7"/>
    <w:rsid w:val="00AC727D"/>
    <w:rsid w:val="00AD0C59"/>
    <w:rsid w:val="00AD1BF0"/>
    <w:rsid w:val="00AD2067"/>
    <w:rsid w:val="00AD2E30"/>
    <w:rsid w:val="00AD3402"/>
    <w:rsid w:val="00AD3801"/>
    <w:rsid w:val="00AD4725"/>
    <w:rsid w:val="00AD5256"/>
    <w:rsid w:val="00AD5CC5"/>
    <w:rsid w:val="00AD668A"/>
    <w:rsid w:val="00AD6781"/>
    <w:rsid w:val="00AE0466"/>
    <w:rsid w:val="00AE3951"/>
    <w:rsid w:val="00AE3B99"/>
    <w:rsid w:val="00AE4431"/>
    <w:rsid w:val="00AE4A0C"/>
    <w:rsid w:val="00AE4AF0"/>
    <w:rsid w:val="00AE4CCE"/>
    <w:rsid w:val="00AE4ED4"/>
    <w:rsid w:val="00AE6769"/>
    <w:rsid w:val="00AE6F56"/>
    <w:rsid w:val="00AE7F17"/>
    <w:rsid w:val="00AF0D85"/>
    <w:rsid w:val="00AF0F80"/>
    <w:rsid w:val="00AF3892"/>
    <w:rsid w:val="00AF39B3"/>
    <w:rsid w:val="00AF5F00"/>
    <w:rsid w:val="00AF609E"/>
    <w:rsid w:val="00AF67F2"/>
    <w:rsid w:val="00AF6B6D"/>
    <w:rsid w:val="00AF7112"/>
    <w:rsid w:val="00B01ACD"/>
    <w:rsid w:val="00B05E32"/>
    <w:rsid w:val="00B06991"/>
    <w:rsid w:val="00B105DB"/>
    <w:rsid w:val="00B144CD"/>
    <w:rsid w:val="00B14FBB"/>
    <w:rsid w:val="00B15313"/>
    <w:rsid w:val="00B159C8"/>
    <w:rsid w:val="00B15E9F"/>
    <w:rsid w:val="00B16CAD"/>
    <w:rsid w:val="00B17AD4"/>
    <w:rsid w:val="00B2008D"/>
    <w:rsid w:val="00B21B47"/>
    <w:rsid w:val="00B22E20"/>
    <w:rsid w:val="00B24281"/>
    <w:rsid w:val="00B25024"/>
    <w:rsid w:val="00B25307"/>
    <w:rsid w:val="00B25499"/>
    <w:rsid w:val="00B25A77"/>
    <w:rsid w:val="00B26142"/>
    <w:rsid w:val="00B265F8"/>
    <w:rsid w:val="00B307E7"/>
    <w:rsid w:val="00B31CEF"/>
    <w:rsid w:val="00B3362C"/>
    <w:rsid w:val="00B34628"/>
    <w:rsid w:val="00B35A67"/>
    <w:rsid w:val="00B3671B"/>
    <w:rsid w:val="00B370A5"/>
    <w:rsid w:val="00B37D93"/>
    <w:rsid w:val="00B41DAA"/>
    <w:rsid w:val="00B41E33"/>
    <w:rsid w:val="00B42D78"/>
    <w:rsid w:val="00B42FC7"/>
    <w:rsid w:val="00B43233"/>
    <w:rsid w:val="00B44051"/>
    <w:rsid w:val="00B45A87"/>
    <w:rsid w:val="00B466FF"/>
    <w:rsid w:val="00B4735A"/>
    <w:rsid w:val="00B4744C"/>
    <w:rsid w:val="00B50957"/>
    <w:rsid w:val="00B51B9E"/>
    <w:rsid w:val="00B52135"/>
    <w:rsid w:val="00B537DB"/>
    <w:rsid w:val="00B5434B"/>
    <w:rsid w:val="00B56F75"/>
    <w:rsid w:val="00B57771"/>
    <w:rsid w:val="00B6208B"/>
    <w:rsid w:val="00B63637"/>
    <w:rsid w:val="00B63F08"/>
    <w:rsid w:val="00B640B5"/>
    <w:rsid w:val="00B6417C"/>
    <w:rsid w:val="00B65A72"/>
    <w:rsid w:val="00B65A94"/>
    <w:rsid w:val="00B66733"/>
    <w:rsid w:val="00B71859"/>
    <w:rsid w:val="00B71B0B"/>
    <w:rsid w:val="00B72290"/>
    <w:rsid w:val="00B724AF"/>
    <w:rsid w:val="00B73A94"/>
    <w:rsid w:val="00B74DCE"/>
    <w:rsid w:val="00B74FAF"/>
    <w:rsid w:val="00B7533C"/>
    <w:rsid w:val="00B7577E"/>
    <w:rsid w:val="00B75DEB"/>
    <w:rsid w:val="00B76411"/>
    <w:rsid w:val="00B76B06"/>
    <w:rsid w:val="00B76D57"/>
    <w:rsid w:val="00B803C3"/>
    <w:rsid w:val="00B8086F"/>
    <w:rsid w:val="00B81B88"/>
    <w:rsid w:val="00B81D34"/>
    <w:rsid w:val="00B82932"/>
    <w:rsid w:val="00B82EEB"/>
    <w:rsid w:val="00B83983"/>
    <w:rsid w:val="00B83F6E"/>
    <w:rsid w:val="00B84927"/>
    <w:rsid w:val="00B87C59"/>
    <w:rsid w:val="00B90C2C"/>
    <w:rsid w:val="00B91AAE"/>
    <w:rsid w:val="00B92A64"/>
    <w:rsid w:val="00B95397"/>
    <w:rsid w:val="00B9565F"/>
    <w:rsid w:val="00B95ACF"/>
    <w:rsid w:val="00B96FC9"/>
    <w:rsid w:val="00BA15CD"/>
    <w:rsid w:val="00BA22B2"/>
    <w:rsid w:val="00BA242D"/>
    <w:rsid w:val="00BA32A6"/>
    <w:rsid w:val="00BA39E7"/>
    <w:rsid w:val="00BA3C17"/>
    <w:rsid w:val="00BA421A"/>
    <w:rsid w:val="00BA5F97"/>
    <w:rsid w:val="00BA614E"/>
    <w:rsid w:val="00BA6DE9"/>
    <w:rsid w:val="00BB33C4"/>
    <w:rsid w:val="00BB3E65"/>
    <w:rsid w:val="00BB468A"/>
    <w:rsid w:val="00BB60E9"/>
    <w:rsid w:val="00BB66EC"/>
    <w:rsid w:val="00BB6A1D"/>
    <w:rsid w:val="00BB71B1"/>
    <w:rsid w:val="00BB78DE"/>
    <w:rsid w:val="00BC00D0"/>
    <w:rsid w:val="00BC2E50"/>
    <w:rsid w:val="00BC3FEA"/>
    <w:rsid w:val="00BC41CF"/>
    <w:rsid w:val="00BC4636"/>
    <w:rsid w:val="00BC529A"/>
    <w:rsid w:val="00BC5471"/>
    <w:rsid w:val="00BC657C"/>
    <w:rsid w:val="00BC6AF0"/>
    <w:rsid w:val="00BC730A"/>
    <w:rsid w:val="00BD0502"/>
    <w:rsid w:val="00BD0ABB"/>
    <w:rsid w:val="00BD0CDA"/>
    <w:rsid w:val="00BD1175"/>
    <w:rsid w:val="00BD1A97"/>
    <w:rsid w:val="00BD1E5D"/>
    <w:rsid w:val="00BD1FCA"/>
    <w:rsid w:val="00BD3A04"/>
    <w:rsid w:val="00BD57DB"/>
    <w:rsid w:val="00BD5CF8"/>
    <w:rsid w:val="00BD65A0"/>
    <w:rsid w:val="00BD6820"/>
    <w:rsid w:val="00BD798F"/>
    <w:rsid w:val="00BE1590"/>
    <w:rsid w:val="00BE1C0C"/>
    <w:rsid w:val="00BE3FA9"/>
    <w:rsid w:val="00BE49F9"/>
    <w:rsid w:val="00BE52A7"/>
    <w:rsid w:val="00BE6896"/>
    <w:rsid w:val="00BE7082"/>
    <w:rsid w:val="00BE75DB"/>
    <w:rsid w:val="00BF0699"/>
    <w:rsid w:val="00BF17CD"/>
    <w:rsid w:val="00BF19D0"/>
    <w:rsid w:val="00BF2139"/>
    <w:rsid w:val="00BF315E"/>
    <w:rsid w:val="00BF3280"/>
    <w:rsid w:val="00BF388D"/>
    <w:rsid w:val="00BF4145"/>
    <w:rsid w:val="00BF43FB"/>
    <w:rsid w:val="00BF46A9"/>
    <w:rsid w:val="00BF49F6"/>
    <w:rsid w:val="00BF6B0A"/>
    <w:rsid w:val="00BF71D3"/>
    <w:rsid w:val="00BF7CAF"/>
    <w:rsid w:val="00C0079F"/>
    <w:rsid w:val="00C0146C"/>
    <w:rsid w:val="00C017A7"/>
    <w:rsid w:val="00C02464"/>
    <w:rsid w:val="00C025CF"/>
    <w:rsid w:val="00C03148"/>
    <w:rsid w:val="00C047DA"/>
    <w:rsid w:val="00C04F6A"/>
    <w:rsid w:val="00C05538"/>
    <w:rsid w:val="00C061DA"/>
    <w:rsid w:val="00C06D61"/>
    <w:rsid w:val="00C06DE9"/>
    <w:rsid w:val="00C077F8"/>
    <w:rsid w:val="00C12A62"/>
    <w:rsid w:val="00C12E1E"/>
    <w:rsid w:val="00C133AB"/>
    <w:rsid w:val="00C13A82"/>
    <w:rsid w:val="00C147FB"/>
    <w:rsid w:val="00C159CD"/>
    <w:rsid w:val="00C16791"/>
    <w:rsid w:val="00C20766"/>
    <w:rsid w:val="00C2080C"/>
    <w:rsid w:val="00C21520"/>
    <w:rsid w:val="00C24D63"/>
    <w:rsid w:val="00C252CD"/>
    <w:rsid w:val="00C253FC"/>
    <w:rsid w:val="00C25D0F"/>
    <w:rsid w:val="00C25E7E"/>
    <w:rsid w:val="00C265B9"/>
    <w:rsid w:val="00C265CB"/>
    <w:rsid w:val="00C26621"/>
    <w:rsid w:val="00C278FB"/>
    <w:rsid w:val="00C27CA7"/>
    <w:rsid w:val="00C30D50"/>
    <w:rsid w:val="00C31CBF"/>
    <w:rsid w:val="00C32689"/>
    <w:rsid w:val="00C3291A"/>
    <w:rsid w:val="00C34777"/>
    <w:rsid w:val="00C34B11"/>
    <w:rsid w:val="00C34DF1"/>
    <w:rsid w:val="00C35472"/>
    <w:rsid w:val="00C359CC"/>
    <w:rsid w:val="00C36A8B"/>
    <w:rsid w:val="00C40522"/>
    <w:rsid w:val="00C419E7"/>
    <w:rsid w:val="00C41AD4"/>
    <w:rsid w:val="00C41F66"/>
    <w:rsid w:val="00C42CAC"/>
    <w:rsid w:val="00C42EE2"/>
    <w:rsid w:val="00C42FF7"/>
    <w:rsid w:val="00C44452"/>
    <w:rsid w:val="00C457AE"/>
    <w:rsid w:val="00C46176"/>
    <w:rsid w:val="00C46AFC"/>
    <w:rsid w:val="00C50F06"/>
    <w:rsid w:val="00C512B6"/>
    <w:rsid w:val="00C5293F"/>
    <w:rsid w:val="00C53B9C"/>
    <w:rsid w:val="00C546D9"/>
    <w:rsid w:val="00C56427"/>
    <w:rsid w:val="00C576EE"/>
    <w:rsid w:val="00C61D09"/>
    <w:rsid w:val="00C62120"/>
    <w:rsid w:val="00C62C48"/>
    <w:rsid w:val="00C66974"/>
    <w:rsid w:val="00C67F38"/>
    <w:rsid w:val="00C70165"/>
    <w:rsid w:val="00C71860"/>
    <w:rsid w:val="00C71EB7"/>
    <w:rsid w:val="00C7242A"/>
    <w:rsid w:val="00C72457"/>
    <w:rsid w:val="00C72562"/>
    <w:rsid w:val="00C733C1"/>
    <w:rsid w:val="00C740B1"/>
    <w:rsid w:val="00C7429F"/>
    <w:rsid w:val="00C77265"/>
    <w:rsid w:val="00C77411"/>
    <w:rsid w:val="00C776E6"/>
    <w:rsid w:val="00C77AF2"/>
    <w:rsid w:val="00C80A33"/>
    <w:rsid w:val="00C80F88"/>
    <w:rsid w:val="00C8116C"/>
    <w:rsid w:val="00C819EB"/>
    <w:rsid w:val="00C820E6"/>
    <w:rsid w:val="00C823E4"/>
    <w:rsid w:val="00C83956"/>
    <w:rsid w:val="00C85031"/>
    <w:rsid w:val="00C85256"/>
    <w:rsid w:val="00C852A4"/>
    <w:rsid w:val="00C85A0A"/>
    <w:rsid w:val="00C87397"/>
    <w:rsid w:val="00C878A8"/>
    <w:rsid w:val="00C878B5"/>
    <w:rsid w:val="00C87915"/>
    <w:rsid w:val="00C91791"/>
    <w:rsid w:val="00C91A76"/>
    <w:rsid w:val="00C927B3"/>
    <w:rsid w:val="00C929CA"/>
    <w:rsid w:val="00C95D30"/>
    <w:rsid w:val="00C979DA"/>
    <w:rsid w:val="00CA306F"/>
    <w:rsid w:val="00CA38CA"/>
    <w:rsid w:val="00CA397E"/>
    <w:rsid w:val="00CA3CB9"/>
    <w:rsid w:val="00CA3DF3"/>
    <w:rsid w:val="00CA5582"/>
    <w:rsid w:val="00CB0221"/>
    <w:rsid w:val="00CB0AEF"/>
    <w:rsid w:val="00CB2614"/>
    <w:rsid w:val="00CB29DD"/>
    <w:rsid w:val="00CB37BC"/>
    <w:rsid w:val="00CB5405"/>
    <w:rsid w:val="00CB6713"/>
    <w:rsid w:val="00CB6FFC"/>
    <w:rsid w:val="00CC0680"/>
    <w:rsid w:val="00CC126D"/>
    <w:rsid w:val="00CC1A23"/>
    <w:rsid w:val="00CC1BD4"/>
    <w:rsid w:val="00CC1F09"/>
    <w:rsid w:val="00CC4156"/>
    <w:rsid w:val="00CC660B"/>
    <w:rsid w:val="00CD0225"/>
    <w:rsid w:val="00CD1497"/>
    <w:rsid w:val="00CD28FC"/>
    <w:rsid w:val="00CD2C44"/>
    <w:rsid w:val="00CD367D"/>
    <w:rsid w:val="00CD39EE"/>
    <w:rsid w:val="00CD3A39"/>
    <w:rsid w:val="00CD4BDD"/>
    <w:rsid w:val="00CD4F08"/>
    <w:rsid w:val="00CD52DB"/>
    <w:rsid w:val="00CD59CB"/>
    <w:rsid w:val="00CD6577"/>
    <w:rsid w:val="00CD66E7"/>
    <w:rsid w:val="00CD6E36"/>
    <w:rsid w:val="00CD757E"/>
    <w:rsid w:val="00CE0885"/>
    <w:rsid w:val="00CE1298"/>
    <w:rsid w:val="00CE1CC2"/>
    <w:rsid w:val="00CE30FE"/>
    <w:rsid w:val="00CE4C46"/>
    <w:rsid w:val="00CE4D04"/>
    <w:rsid w:val="00CE5C68"/>
    <w:rsid w:val="00CE612D"/>
    <w:rsid w:val="00CE6802"/>
    <w:rsid w:val="00CE7503"/>
    <w:rsid w:val="00CF141C"/>
    <w:rsid w:val="00CF21C6"/>
    <w:rsid w:val="00CF345C"/>
    <w:rsid w:val="00CF35C8"/>
    <w:rsid w:val="00CF3765"/>
    <w:rsid w:val="00CF39EB"/>
    <w:rsid w:val="00CF5E3B"/>
    <w:rsid w:val="00CF686E"/>
    <w:rsid w:val="00CF72BE"/>
    <w:rsid w:val="00D03B5B"/>
    <w:rsid w:val="00D04016"/>
    <w:rsid w:val="00D04861"/>
    <w:rsid w:val="00D0514D"/>
    <w:rsid w:val="00D055F9"/>
    <w:rsid w:val="00D05D58"/>
    <w:rsid w:val="00D05F4C"/>
    <w:rsid w:val="00D06C3A"/>
    <w:rsid w:val="00D07742"/>
    <w:rsid w:val="00D07E0A"/>
    <w:rsid w:val="00D10212"/>
    <w:rsid w:val="00D151A3"/>
    <w:rsid w:val="00D155E0"/>
    <w:rsid w:val="00D169B2"/>
    <w:rsid w:val="00D17024"/>
    <w:rsid w:val="00D1746A"/>
    <w:rsid w:val="00D200B7"/>
    <w:rsid w:val="00D20F41"/>
    <w:rsid w:val="00D224BB"/>
    <w:rsid w:val="00D23205"/>
    <w:rsid w:val="00D2355A"/>
    <w:rsid w:val="00D257BA"/>
    <w:rsid w:val="00D26C72"/>
    <w:rsid w:val="00D32BAD"/>
    <w:rsid w:val="00D33B56"/>
    <w:rsid w:val="00D33DC0"/>
    <w:rsid w:val="00D344FF"/>
    <w:rsid w:val="00D3529A"/>
    <w:rsid w:val="00D35B8E"/>
    <w:rsid w:val="00D36034"/>
    <w:rsid w:val="00D364CA"/>
    <w:rsid w:val="00D3753F"/>
    <w:rsid w:val="00D402B1"/>
    <w:rsid w:val="00D43297"/>
    <w:rsid w:val="00D43AEC"/>
    <w:rsid w:val="00D44EEB"/>
    <w:rsid w:val="00D4507B"/>
    <w:rsid w:val="00D45867"/>
    <w:rsid w:val="00D45F86"/>
    <w:rsid w:val="00D46E92"/>
    <w:rsid w:val="00D47715"/>
    <w:rsid w:val="00D51BF4"/>
    <w:rsid w:val="00D52C78"/>
    <w:rsid w:val="00D52CC7"/>
    <w:rsid w:val="00D530EE"/>
    <w:rsid w:val="00D53284"/>
    <w:rsid w:val="00D53550"/>
    <w:rsid w:val="00D53EBA"/>
    <w:rsid w:val="00D545E2"/>
    <w:rsid w:val="00D55545"/>
    <w:rsid w:val="00D557F7"/>
    <w:rsid w:val="00D55F3A"/>
    <w:rsid w:val="00D60605"/>
    <w:rsid w:val="00D60689"/>
    <w:rsid w:val="00D61A0F"/>
    <w:rsid w:val="00D62B47"/>
    <w:rsid w:val="00D63058"/>
    <w:rsid w:val="00D63B64"/>
    <w:rsid w:val="00D640A4"/>
    <w:rsid w:val="00D65B1A"/>
    <w:rsid w:val="00D664FF"/>
    <w:rsid w:val="00D667F0"/>
    <w:rsid w:val="00D66E69"/>
    <w:rsid w:val="00D670AE"/>
    <w:rsid w:val="00D6725B"/>
    <w:rsid w:val="00D67609"/>
    <w:rsid w:val="00D676BE"/>
    <w:rsid w:val="00D67B9E"/>
    <w:rsid w:val="00D67CF3"/>
    <w:rsid w:val="00D703B6"/>
    <w:rsid w:val="00D705B9"/>
    <w:rsid w:val="00D707ED"/>
    <w:rsid w:val="00D70CA8"/>
    <w:rsid w:val="00D71D3C"/>
    <w:rsid w:val="00D72CBC"/>
    <w:rsid w:val="00D73CFE"/>
    <w:rsid w:val="00D746C6"/>
    <w:rsid w:val="00D746FE"/>
    <w:rsid w:val="00D74801"/>
    <w:rsid w:val="00D761EF"/>
    <w:rsid w:val="00D76E63"/>
    <w:rsid w:val="00D76EE8"/>
    <w:rsid w:val="00D80093"/>
    <w:rsid w:val="00D802A6"/>
    <w:rsid w:val="00D81361"/>
    <w:rsid w:val="00D8149B"/>
    <w:rsid w:val="00D818A3"/>
    <w:rsid w:val="00D826B1"/>
    <w:rsid w:val="00D83E7B"/>
    <w:rsid w:val="00D83EEA"/>
    <w:rsid w:val="00D85D99"/>
    <w:rsid w:val="00D86487"/>
    <w:rsid w:val="00D8700C"/>
    <w:rsid w:val="00D879BA"/>
    <w:rsid w:val="00D87E0D"/>
    <w:rsid w:val="00D87E4F"/>
    <w:rsid w:val="00D90EB9"/>
    <w:rsid w:val="00D94A68"/>
    <w:rsid w:val="00D94D00"/>
    <w:rsid w:val="00D958C9"/>
    <w:rsid w:val="00D959BA"/>
    <w:rsid w:val="00D9760F"/>
    <w:rsid w:val="00D97D95"/>
    <w:rsid w:val="00DA07EB"/>
    <w:rsid w:val="00DA0A02"/>
    <w:rsid w:val="00DA0FFB"/>
    <w:rsid w:val="00DA20C7"/>
    <w:rsid w:val="00DA3349"/>
    <w:rsid w:val="00DA39BB"/>
    <w:rsid w:val="00DA39E5"/>
    <w:rsid w:val="00DA39F6"/>
    <w:rsid w:val="00DA4359"/>
    <w:rsid w:val="00DA5BB3"/>
    <w:rsid w:val="00DA5BC0"/>
    <w:rsid w:val="00DA5E24"/>
    <w:rsid w:val="00DA6122"/>
    <w:rsid w:val="00DA68A1"/>
    <w:rsid w:val="00DA76BA"/>
    <w:rsid w:val="00DB13D0"/>
    <w:rsid w:val="00DB2592"/>
    <w:rsid w:val="00DB2594"/>
    <w:rsid w:val="00DB2A48"/>
    <w:rsid w:val="00DB4A37"/>
    <w:rsid w:val="00DB6345"/>
    <w:rsid w:val="00DC09EC"/>
    <w:rsid w:val="00DC0F7F"/>
    <w:rsid w:val="00DC1656"/>
    <w:rsid w:val="00DC1CC6"/>
    <w:rsid w:val="00DC26C6"/>
    <w:rsid w:val="00DC2F31"/>
    <w:rsid w:val="00DC434F"/>
    <w:rsid w:val="00DC45EC"/>
    <w:rsid w:val="00DC57A9"/>
    <w:rsid w:val="00DC5C81"/>
    <w:rsid w:val="00DC5F86"/>
    <w:rsid w:val="00DC6106"/>
    <w:rsid w:val="00DC78B2"/>
    <w:rsid w:val="00DC7B80"/>
    <w:rsid w:val="00DD0B5B"/>
    <w:rsid w:val="00DD0B74"/>
    <w:rsid w:val="00DD1A9C"/>
    <w:rsid w:val="00DD1FDF"/>
    <w:rsid w:val="00DD233C"/>
    <w:rsid w:val="00DD2360"/>
    <w:rsid w:val="00DD2E7A"/>
    <w:rsid w:val="00DD3A33"/>
    <w:rsid w:val="00DD3B3D"/>
    <w:rsid w:val="00DD4756"/>
    <w:rsid w:val="00DD4A39"/>
    <w:rsid w:val="00DD4AB2"/>
    <w:rsid w:val="00DD5B98"/>
    <w:rsid w:val="00DD6049"/>
    <w:rsid w:val="00DD673D"/>
    <w:rsid w:val="00DE1151"/>
    <w:rsid w:val="00DE1245"/>
    <w:rsid w:val="00DE33A8"/>
    <w:rsid w:val="00DE4CD1"/>
    <w:rsid w:val="00DE5B6F"/>
    <w:rsid w:val="00DE7971"/>
    <w:rsid w:val="00DE7D2C"/>
    <w:rsid w:val="00DF085B"/>
    <w:rsid w:val="00DF1356"/>
    <w:rsid w:val="00DF160C"/>
    <w:rsid w:val="00DF2C26"/>
    <w:rsid w:val="00DF33E9"/>
    <w:rsid w:val="00DF3F02"/>
    <w:rsid w:val="00DF45D4"/>
    <w:rsid w:val="00DF4741"/>
    <w:rsid w:val="00DF5170"/>
    <w:rsid w:val="00DF5A01"/>
    <w:rsid w:val="00DF5A51"/>
    <w:rsid w:val="00DF5B52"/>
    <w:rsid w:val="00DF7FFC"/>
    <w:rsid w:val="00E02599"/>
    <w:rsid w:val="00E02F21"/>
    <w:rsid w:val="00E03210"/>
    <w:rsid w:val="00E03DDA"/>
    <w:rsid w:val="00E05A36"/>
    <w:rsid w:val="00E05BD8"/>
    <w:rsid w:val="00E05D17"/>
    <w:rsid w:val="00E0628F"/>
    <w:rsid w:val="00E108B0"/>
    <w:rsid w:val="00E10E0C"/>
    <w:rsid w:val="00E11611"/>
    <w:rsid w:val="00E14032"/>
    <w:rsid w:val="00E14ECA"/>
    <w:rsid w:val="00E1589C"/>
    <w:rsid w:val="00E169BE"/>
    <w:rsid w:val="00E20034"/>
    <w:rsid w:val="00E2014B"/>
    <w:rsid w:val="00E225BD"/>
    <w:rsid w:val="00E2264C"/>
    <w:rsid w:val="00E22CCA"/>
    <w:rsid w:val="00E232B3"/>
    <w:rsid w:val="00E23DE4"/>
    <w:rsid w:val="00E24B07"/>
    <w:rsid w:val="00E24D84"/>
    <w:rsid w:val="00E25F3A"/>
    <w:rsid w:val="00E26F73"/>
    <w:rsid w:val="00E27EF1"/>
    <w:rsid w:val="00E302D8"/>
    <w:rsid w:val="00E30D1F"/>
    <w:rsid w:val="00E31EFE"/>
    <w:rsid w:val="00E3216A"/>
    <w:rsid w:val="00E32654"/>
    <w:rsid w:val="00E329EF"/>
    <w:rsid w:val="00E344FF"/>
    <w:rsid w:val="00E3486B"/>
    <w:rsid w:val="00E34E20"/>
    <w:rsid w:val="00E36D40"/>
    <w:rsid w:val="00E416A6"/>
    <w:rsid w:val="00E434E1"/>
    <w:rsid w:val="00E442DA"/>
    <w:rsid w:val="00E44BBD"/>
    <w:rsid w:val="00E44E43"/>
    <w:rsid w:val="00E450AE"/>
    <w:rsid w:val="00E46020"/>
    <w:rsid w:val="00E479AC"/>
    <w:rsid w:val="00E47AE9"/>
    <w:rsid w:val="00E50B3B"/>
    <w:rsid w:val="00E50DC3"/>
    <w:rsid w:val="00E520E9"/>
    <w:rsid w:val="00E53086"/>
    <w:rsid w:val="00E53381"/>
    <w:rsid w:val="00E5419F"/>
    <w:rsid w:val="00E54D87"/>
    <w:rsid w:val="00E55039"/>
    <w:rsid w:val="00E55227"/>
    <w:rsid w:val="00E55C86"/>
    <w:rsid w:val="00E601FD"/>
    <w:rsid w:val="00E60924"/>
    <w:rsid w:val="00E615B4"/>
    <w:rsid w:val="00E6211E"/>
    <w:rsid w:val="00E62B11"/>
    <w:rsid w:val="00E6323D"/>
    <w:rsid w:val="00E6369D"/>
    <w:rsid w:val="00E64B54"/>
    <w:rsid w:val="00E64C69"/>
    <w:rsid w:val="00E65427"/>
    <w:rsid w:val="00E65C98"/>
    <w:rsid w:val="00E669A3"/>
    <w:rsid w:val="00E67357"/>
    <w:rsid w:val="00E701DE"/>
    <w:rsid w:val="00E706DF"/>
    <w:rsid w:val="00E71672"/>
    <w:rsid w:val="00E71992"/>
    <w:rsid w:val="00E71ED1"/>
    <w:rsid w:val="00E72171"/>
    <w:rsid w:val="00E735E4"/>
    <w:rsid w:val="00E7384D"/>
    <w:rsid w:val="00E745FE"/>
    <w:rsid w:val="00E747C0"/>
    <w:rsid w:val="00E749F7"/>
    <w:rsid w:val="00E75034"/>
    <w:rsid w:val="00E75C5B"/>
    <w:rsid w:val="00E77FA4"/>
    <w:rsid w:val="00E80293"/>
    <w:rsid w:val="00E8057A"/>
    <w:rsid w:val="00E806EE"/>
    <w:rsid w:val="00E80AC8"/>
    <w:rsid w:val="00E82E06"/>
    <w:rsid w:val="00E8321C"/>
    <w:rsid w:val="00E83848"/>
    <w:rsid w:val="00E83E36"/>
    <w:rsid w:val="00E843C3"/>
    <w:rsid w:val="00E84687"/>
    <w:rsid w:val="00E846F3"/>
    <w:rsid w:val="00E8477F"/>
    <w:rsid w:val="00E84B6A"/>
    <w:rsid w:val="00E84C20"/>
    <w:rsid w:val="00E85F60"/>
    <w:rsid w:val="00E8614E"/>
    <w:rsid w:val="00E86334"/>
    <w:rsid w:val="00E86451"/>
    <w:rsid w:val="00E87B06"/>
    <w:rsid w:val="00E92748"/>
    <w:rsid w:val="00E92C4A"/>
    <w:rsid w:val="00E93206"/>
    <w:rsid w:val="00E93218"/>
    <w:rsid w:val="00E93E8C"/>
    <w:rsid w:val="00E93F0C"/>
    <w:rsid w:val="00E9452E"/>
    <w:rsid w:val="00E948D9"/>
    <w:rsid w:val="00E953B1"/>
    <w:rsid w:val="00E95532"/>
    <w:rsid w:val="00E969E2"/>
    <w:rsid w:val="00EA089F"/>
    <w:rsid w:val="00EA25A9"/>
    <w:rsid w:val="00EA2C82"/>
    <w:rsid w:val="00EA33D1"/>
    <w:rsid w:val="00EA3C01"/>
    <w:rsid w:val="00EA3E7F"/>
    <w:rsid w:val="00EA3F12"/>
    <w:rsid w:val="00EA4401"/>
    <w:rsid w:val="00EA4FC2"/>
    <w:rsid w:val="00EA50C3"/>
    <w:rsid w:val="00EA5F45"/>
    <w:rsid w:val="00EA6BAA"/>
    <w:rsid w:val="00EB03C1"/>
    <w:rsid w:val="00EB0869"/>
    <w:rsid w:val="00EB090B"/>
    <w:rsid w:val="00EB11C9"/>
    <w:rsid w:val="00EB1AE7"/>
    <w:rsid w:val="00EB1CBF"/>
    <w:rsid w:val="00EB21EE"/>
    <w:rsid w:val="00EB2350"/>
    <w:rsid w:val="00EB278E"/>
    <w:rsid w:val="00EB2938"/>
    <w:rsid w:val="00EB3211"/>
    <w:rsid w:val="00EB58C9"/>
    <w:rsid w:val="00EB5B8A"/>
    <w:rsid w:val="00EB6E9D"/>
    <w:rsid w:val="00EC04DB"/>
    <w:rsid w:val="00EC109D"/>
    <w:rsid w:val="00EC2470"/>
    <w:rsid w:val="00EC3559"/>
    <w:rsid w:val="00EC4131"/>
    <w:rsid w:val="00EC4528"/>
    <w:rsid w:val="00EC4792"/>
    <w:rsid w:val="00EC5E1A"/>
    <w:rsid w:val="00EC7D01"/>
    <w:rsid w:val="00EC7FCE"/>
    <w:rsid w:val="00ED1D32"/>
    <w:rsid w:val="00ED26A5"/>
    <w:rsid w:val="00ED386D"/>
    <w:rsid w:val="00ED38E3"/>
    <w:rsid w:val="00ED3A66"/>
    <w:rsid w:val="00ED497B"/>
    <w:rsid w:val="00ED501D"/>
    <w:rsid w:val="00ED719C"/>
    <w:rsid w:val="00EE0ECC"/>
    <w:rsid w:val="00EE196D"/>
    <w:rsid w:val="00EE2223"/>
    <w:rsid w:val="00EE3318"/>
    <w:rsid w:val="00EE4C40"/>
    <w:rsid w:val="00EE545E"/>
    <w:rsid w:val="00EE661D"/>
    <w:rsid w:val="00EF1E4F"/>
    <w:rsid w:val="00EF2AF8"/>
    <w:rsid w:val="00EF463D"/>
    <w:rsid w:val="00EF578E"/>
    <w:rsid w:val="00EF5973"/>
    <w:rsid w:val="00EF5A14"/>
    <w:rsid w:val="00EF6A14"/>
    <w:rsid w:val="00EF6E15"/>
    <w:rsid w:val="00EF7B3E"/>
    <w:rsid w:val="00F0008B"/>
    <w:rsid w:val="00F02434"/>
    <w:rsid w:val="00F02C34"/>
    <w:rsid w:val="00F02DA6"/>
    <w:rsid w:val="00F05B3E"/>
    <w:rsid w:val="00F063CC"/>
    <w:rsid w:val="00F07088"/>
    <w:rsid w:val="00F077D3"/>
    <w:rsid w:val="00F10A97"/>
    <w:rsid w:val="00F11292"/>
    <w:rsid w:val="00F1154D"/>
    <w:rsid w:val="00F1250D"/>
    <w:rsid w:val="00F12852"/>
    <w:rsid w:val="00F12F6F"/>
    <w:rsid w:val="00F12F91"/>
    <w:rsid w:val="00F1305F"/>
    <w:rsid w:val="00F13DEE"/>
    <w:rsid w:val="00F14021"/>
    <w:rsid w:val="00F144B0"/>
    <w:rsid w:val="00F16620"/>
    <w:rsid w:val="00F16ADC"/>
    <w:rsid w:val="00F20FB1"/>
    <w:rsid w:val="00F21A37"/>
    <w:rsid w:val="00F21D6D"/>
    <w:rsid w:val="00F22296"/>
    <w:rsid w:val="00F22483"/>
    <w:rsid w:val="00F225ED"/>
    <w:rsid w:val="00F24DE9"/>
    <w:rsid w:val="00F252BE"/>
    <w:rsid w:val="00F2536F"/>
    <w:rsid w:val="00F25AF9"/>
    <w:rsid w:val="00F261A8"/>
    <w:rsid w:val="00F2653A"/>
    <w:rsid w:val="00F27674"/>
    <w:rsid w:val="00F27E80"/>
    <w:rsid w:val="00F309B8"/>
    <w:rsid w:val="00F32976"/>
    <w:rsid w:val="00F32A7B"/>
    <w:rsid w:val="00F339E4"/>
    <w:rsid w:val="00F33F23"/>
    <w:rsid w:val="00F34AF9"/>
    <w:rsid w:val="00F350EA"/>
    <w:rsid w:val="00F356E7"/>
    <w:rsid w:val="00F3756D"/>
    <w:rsid w:val="00F40486"/>
    <w:rsid w:val="00F4076A"/>
    <w:rsid w:val="00F4120C"/>
    <w:rsid w:val="00F41896"/>
    <w:rsid w:val="00F41D6F"/>
    <w:rsid w:val="00F41DF8"/>
    <w:rsid w:val="00F4211A"/>
    <w:rsid w:val="00F42B94"/>
    <w:rsid w:val="00F436FE"/>
    <w:rsid w:val="00F44331"/>
    <w:rsid w:val="00F44E5C"/>
    <w:rsid w:val="00F46478"/>
    <w:rsid w:val="00F46D38"/>
    <w:rsid w:val="00F470DB"/>
    <w:rsid w:val="00F4743B"/>
    <w:rsid w:val="00F5214B"/>
    <w:rsid w:val="00F535BF"/>
    <w:rsid w:val="00F542CF"/>
    <w:rsid w:val="00F54C3B"/>
    <w:rsid w:val="00F54D1E"/>
    <w:rsid w:val="00F54F33"/>
    <w:rsid w:val="00F55125"/>
    <w:rsid w:val="00F55400"/>
    <w:rsid w:val="00F5573B"/>
    <w:rsid w:val="00F56614"/>
    <w:rsid w:val="00F568AC"/>
    <w:rsid w:val="00F5783B"/>
    <w:rsid w:val="00F605B5"/>
    <w:rsid w:val="00F60AA3"/>
    <w:rsid w:val="00F60AC9"/>
    <w:rsid w:val="00F6291A"/>
    <w:rsid w:val="00F62EA6"/>
    <w:rsid w:val="00F64877"/>
    <w:rsid w:val="00F649F6"/>
    <w:rsid w:val="00F64B7C"/>
    <w:rsid w:val="00F653EC"/>
    <w:rsid w:val="00F65E41"/>
    <w:rsid w:val="00F66CE8"/>
    <w:rsid w:val="00F67D13"/>
    <w:rsid w:val="00F70805"/>
    <w:rsid w:val="00F7486E"/>
    <w:rsid w:val="00F749A8"/>
    <w:rsid w:val="00F74A39"/>
    <w:rsid w:val="00F75797"/>
    <w:rsid w:val="00F75CDB"/>
    <w:rsid w:val="00F76B42"/>
    <w:rsid w:val="00F7778C"/>
    <w:rsid w:val="00F77B9D"/>
    <w:rsid w:val="00F80611"/>
    <w:rsid w:val="00F80735"/>
    <w:rsid w:val="00F81FFB"/>
    <w:rsid w:val="00F82BEC"/>
    <w:rsid w:val="00F82DB4"/>
    <w:rsid w:val="00F83D04"/>
    <w:rsid w:val="00F8521D"/>
    <w:rsid w:val="00F86465"/>
    <w:rsid w:val="00F86712"/>
    <w:rsid w:val="00F87CA1"/>
    <w:rsid w:val="00F9012E"/>
    <w:rsid w:val="00F90515"/>
    <w:rsid w:val="00F92193"/>
    <w:rsid w:val="00F924FD"/>
    <w:rsid w:val="00F93604"/>
    <w:rsid w:val="00F96227"/>
    <w:rsid w:val="00F97A79"/>
    <w:rsid w:val="00FA0BDB"/>
    <w:rsid w:val="00FA1B74"/>
    <w:rsid w:val="00FA1C01"/>
    <w:rsid w:val="00FA21C2"/>
    <w:rsid w:val="00FA363D"/>
    <w:rsid w:val="00FA4091"/>
    <w:rsid w:val="00FA675A"/>
    <w:rsid w:val="00FB0B62"/>
    <w:rsid w:val="00FB1368"/>
    <w:rsid w:val="00FB21CB"/>
    <w:rsid w:val="00FB4A6C"/>
    <w:rsid w:val="00FB53FF"/>
    <w:rsid w:val="00FB640E"/>
    <w:rsid w:val="00FB710E"/>
    <w:rsid w:val="00FB7577"/>
    <w:rsid w:val="00FB7BBA"/>
    <w:rsid w:val="00FB7E7E"/>
    <w:rsid w:val="00FC03F1"/>
    <w:rsid w:val="00FC2CFD"/>
    <w:rsid w:val="00FC3A8E"/>
    <w:rsid w:val="00FC407B"/>
    <w:rsid w:val="00FC53D3"/>
    <w:rsid w:val="00FC67C6"/>
    <w:rsid w:val="00FC7023"/>
    <w:rsid w:val="00FC7478"/>
    <w:rsid w:val="00FC79FA"/>
    <w:rsid w:val="00FC7C9A"/>
    <w:rsid w:val="00FD00FC"/>
    <w:rsid w:val="00FD09B5"/>
    <w:rsid w:val="00FD1565"/>
    <w:rsid w:val="00FD2BB8"/>
    <w:rsid w:val="00FD2E8E"/>
    <w:rsid w:val="00FD3A72"/>
    <w:rsid w:val="00FD3F5E"/>
    <w:rsid w:val="00FD4326"/>
    <w:rsid w:val="00FD45D9"/>
    <w:rsid w:val="00FD46DC"/>
    <w:rsid w:val="00FD520B"/>
    <w:rsid w:val="00FE0445"/>
    <w:rsid w:val="00FE04A4"/>
    <w:rsid w:val="00FE0ADF"/>
    <w:rsid w:val="00FE1395"/>
    <w:rsid w:val="00FE2219"/>
    <w:rsid w:val="00FE24FA"/>
    <w:rsid w:val="00FE3AEC"/>
    <w:rsid w:val="00FE3D33"/>
    <w:rsid w:val="00FE5092"/>
    <w:rsid w:val="00FE51AE"/>
    <w:rsid w:val="00FE6520"/>
    <w:rsid w:val="00FE653A"/>
    <w:rsid w:val="00FE6860"/>
    <w:rsid w:val="00FE6974"/>
    <w:rsid w:val="00FF00F2"/>
    <w:rsid w:val="00FF03BD"/>
    <w:rsid w:val="00FF0ED7"/>
    <w:rsid w:val="00FF388A"/>
    <w:rsid w:val="00FF51D5"/>
    <w:rsid w:val="00FF756C"/>
    <w:rsid w:val="00FF7C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14A7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1045D6"/>
    <w:pPr>
      <w:keepNext/>
      <w:numPr>
        <w:ilvl w:val="12"/>
      </w:numPr>
      <w:ind w:firstLine="720"/>
      <w:jc w:val="both"/>
      <w:outlineLvl w:val="0"/>
    </w:pPr>
    <w:rPr>
      <w:rFonts w:eastAsia="Calibri"/>
      <w:b/>
      <w:i/>
      <w:sz w:val="28"/>
      <w:szCs w:val="20"/>
      <w:lang w:val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676BE"/>
    <w:rPr>
      <w:rFonts w:ascii="Cambria" w:hAnsi="Cambria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rsid w:val="001814A7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814A7"/>
    <w:rPr>
      <w:rFonts w:ascii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rsid w:val="001814A7"/>
    <w:rPr>
      <w:rFonts w:cs="Times New Roman"/>
    </w:rPr>
  </w:style>
  <w:style w:type="paragraph" w:styleId="NormalWeb">
    <w:name w:val="Normal (Web)"/>
    <w:basedOn w:val="Normal"/>
    <w:uiPriority w:val="99"/>
    <w:semiHidden/>
    <w:rsid w:val="004B1443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rsid w:val="00785A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E4CD1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7228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28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394</TotalTime>
  <Pages>2</Pages>
  <Words>351</Words>
  <Characters>2005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0700-50-416</cp:lastModifiedBy>
  <cp:revision>57</cp:revision>
  <cp:lastPrinted>2014-05-02T11:21:00Z</cp:lastPrinted>
  <dcterms:created xsi:type="dcterms:W3CDTF">2014-03-24T05:31:00Z</dcterms:created>
  <dcterms:modified xsi:type="dcterms:W3CDTF">2014-12-09T06:14:00Z</dcterms:modified>
</cp:coreProperties>
</file>