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62322">
        <w:rPr>
          <w:rFonts w:ascii="Times New Roman" w:hAnsi="Times New Roman"/>
          <w:noProof/>
          <w:color w:val="000000"/>
          <w:sz w:val="28"/>
          <w:szCs w:val="28"/>
        </w:rPr>
        <w:t>01.06.2019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62322">
        <w:rPr>
          <w:rFonts w:ascii="Times New Roman" w:hAnsi="Times New Roman"/>
          <w:noProof/>
          <w:color w:val="000000"/>
          <w:sz w:val="28"/>
          <w:szCs w:val="28"/>
        </w:rPr>
        <w:t>30.06.2019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6CF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6CF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6CF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D6232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Pr="00887EF9" w:rsidRDefault="00D6232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22" w:rsidRPr="00422808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22" w:rsidRPr="001D263E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Pr="001D263E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Pr="00BB0760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Pr="00BB0760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22" w:rsidRDefault="00D6232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322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E6CF2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62322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84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5ABD-C4C3-4195-8D55-2F38F414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2019-07-26T08:37:00Z</cp:lastPrinted>
  <dcterms:created xsi:type="dcterms:W3CDTF">2019-07-26T08:36:00Z</dcterms:created>
  <dcterms:modified xsi:type="dcterms:W3CDTF">2019-08-05T09:40:00Z</dcterms:modified>
</cp:coreProperties>
</file>